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097CC3" w:rsidRPr="00E9016A" w:rsidTr="008C314B">
        <w:tc>
          <w:tcPr>
            <w:tcW w:w="5070" w:type="dxa"/>
          </w:tcPr>
          <w:p w:rsidR="00097CC3" w:rsidRPr="00DC49A2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097CC3" w:rsidRPr="00E9016A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C7F9A26" wp14:editId="46499B77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7CC3" w:rsidRPr="00E9016A" w:rsidRDefault="00097CC3" w:rsidP="008C314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0DE0138" wp14:editId="2FE184C8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C3" w:rsidRDefault="00097CC3" w:rsidP="00097CC3"/>
    <w:p w:rsidR="00097CC3" w:rsidRDefault="00097CC3" w:rsidP="00097CC3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97CC3" w:rsidRPr="008F5690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8F56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8F5690">
        <w:rPr>
          <w:b/>
          <w:sz w:val="22"/>
          <w:lang w:val="hu-HU"/>
        </w:rPr>
        <w:t xml:space="preserve">sz. </w:t>
      </w:r>
      <w:r>
        <w:rPr>
          <w:b/>
          <w:sz w:val="22"/>
          <w:lang w:val="hu-HU"/>
        </w:rPr>
        <w:t>pályázati forduló</w:t>
      </w:r>
      <w:r w:rsidR="004774A0">
        <w:rPr>
          <w:b/>
          <w:sz w:val="22"/>
          <w:lang w:val="hu-HU"/>
        </w:rPr>
        <w:t xml:space="preserve"> – M2</w:t>
      </w:r>
    </w:p>
    <w:p w:rsidR="00097CC3" w:rsidRPr="006E0FD5" w:rsidRDefault="00097CC3" w:rsidP="00097CC3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Oktatói/személyzeti képzési célú </w:t>
      </w:r>
      <w:r w:rsidRPr="006E0FD5">
        <w:rPr>
          <w:b/>
          <w:szCs w:val="24"/>
          <w:lang w:val="da-DK"/>
        </w:rPr>
        <w:t>mobilitás</w:t>
      </w:r>
    </w:p>
    <w:p w:rsidR="00097CC3" w:rsidRPr="003C2D88" w:rsidRDefault="00097CC3" w:rsidP="00097CC3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838B0" w:rsidRPr="00A064D7" w:rsidRDefault="007838B0" w:rsidP="008C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838B0" w:rsidRPr="00A064D7" w:rsidRDefault="007838B0" w:rsidP="008C314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838B0" w:rsidRPr="004A54CE" w:rsidRDefault="007838B0" w:rsidP="008C314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Szervezeti egység: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Intézményen belüli pozíció: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 w:rsidRPr="000E0E2E">
              <w:rPr>
                <w:sz w:val="22"/>
              </w:rPr>
              <w:t>Tanulmányi azonosító</w:t>
            </w:r>
            <w:r>
              <w:rPr>
                <w:sz w:val="22"/>
              </w:rPr>
              <w:t xml:space="preserve"> kód: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RPr="007A1999" w:rsidTr="008C314B">
        <w:tc>
          <w:tcPr>
            <w:tcW w:w="1488" w:type="dxa"/>
          </w:tcPr>
          <w:p w:rsidR="007838B0" w:rsidRPr="007A1999" w:rsidRDefault="007838B0" w:rsidP="008C314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838B0" w:rsidRPr="007A1999" w:rsidRDefault="007838B0" w:rsidP="008C314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838B0" w:rsidRPr="0003386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D5054F" w:rsidRDefault="007838B0" w:rsidP="008C314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838B0" w:rsidRPr="00D5054F" w:rsidRDefault="007838B0" w:rsidP="008C314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Kedvezményezett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838B0" w:rsidRPr="004A54CE" w:rsidRDefault="007838B0" w:rsidP="007838B0">
      <w:pPr>
        <w:jc w:val="both"/>
        <w:rPr>
          <w:b/>
          <w:bCs/>
          <w:sz w:val="22"/>
          <w:lang w:val="da-DK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445B74" w:rsidRPr="00D92617" w:rsidRDefault="00445B74" w:rsidP="00445B74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1. A szerződés célja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>Jelen Szerződés célja, hogy mindkét fél számára rögzítse az EGT Finanszírozási Mechanizmus 2009-2014 Ösztöndíj programjából származó, az oktatói mobilitást támogató egyéni támogatás odaítéléséből és felhasználásából származó jogokat és kötelezettségeket.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A </w:t>
      </w:r>
      <w:r w:rsidRPr="00445B74">
        <w:rPr>
          <w:b/>
          <w:sz w:val="22"/>
        </w:rPr>
        <w:t>Támogatóhoz</w:t>
      </w:r>
      <w:r w:rsidRPr="00445B74">
        <w:rPr>
          <w:sz w:val="22"/>
        </w:rPr>
        <w:t xml:space="preserve"> benyújtott egyéni pályázat és jóváhagyott képzési munkaterv alapján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képzési és megélhetési támogatásban részesíti a </w:t>
      </w:r>
      <w:r w:rsidRPr="00445B74">
        <w:rPr>
          <w:b/>
          <w:sz w:val="22"/>
        </w:rPr>
        <w:t>Kedvezményezettet</w:t>
      </w:r>
      <w:r w:rsidRPr="00445B74">
        <w:rPr>
          <w:sz w:val="22"/>
        </w:rPr>
        <w:t xml:space="preserve">.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rögzíti, hogy a képzés</w:t>
      </w:r>
      <w:r w:rsidR="008D7B5D">
        <w:rPr>
          <w:sz w:val="22"/>
        </w:rPr>
        <w:t>re</w:t>
      </w:r>
      <w:r w:rsidRPr="00445B74">
        <w:rPr>
          <w:sz w:val="22"/>
        </w:rPr>
        <w:t xml:space="preserve"> a munkakör betöltéséhez szükséges gyakorlati ismeretek megszerzése, illetve bővítése, továbbá a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tevékenységének magas színvonal</w:t>
      </w:r>
      <w:r>
        <w:rPr>
          <w:sz w:val="22"/>
        </w:rPr>
        <w:t>ú ellátása érdekében kerül sor.</w:t>
      </w:r>
    </w:p>
    <w:p w:rsidR="00445B74" w:rsidRPr="00445B74" w:rsidRDefault="00445B74" w:rsidP="00445B74">
      <w:pPr>
        <w:spacing w:after="120"/>
        <w:ind w:left="357"/>
        <w:jc w:val="both"/>
        <w:rPr>
          <w:sz w:val="22"/>
        </w:rPr>
      </w:pPr>
    </w:p>
    <w:p w:rsidR="00445B74" w:rsidRPr="00445B74" w:rsidRDefault="00445B74" w:rsidP="00445B74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445B74">
        <w:rPr>
          <w:b/>
          <w:smallCaps/>
          <w:sz w:val="22"/>
          <w:szCs w:val="22"/>
          <w:u w:val="single"/>
        </w:rPr>
        <w:t xml:space="preserve">2. </w:t>
      </w:r>
      <w:r w:rsidR="00BA4094">
        <w:rPr>
          <w:b/>
          <w:smallCaps/>
          <w:sz w:val="22"/>
          <w:szCs w:val="22"/>
          <w:u w:val="single"/>
        </w:rPr>
        <w:t>Képzési</w:t>
      </w:r>
      <w:r w:rsidRPr="00445B74">
        <w:rPr>
          <w:b/>
          <w:smallCaps/>
          <w:sz w:val="22"/>
          <w:szCs w:val="22"/>
          <w:u w:val="single"/>
        </w:rPr>
        <w:t xml:space="preserve"> tevékenység</w:t>
      </w: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Kedvezményezett</w:t>
      </w:r>
      <w:r w:rsidRPr="007634AA">
        <w:rPr>
          <w:bCs/>
          <w:sz w:val="22"/>
          <w:szCs w:val="22"/>
        </w:rPr>
        <w:t xml:space="preserve"> kötelezi magát, hogy a benyújtott és </w:t>
      </w:r>
      <w:r w:rsidRPr="00E44938">
        <w:rPr>
          <w:b/>
          <w:bCs/>
          <w:sz w:val="22"/>
          <w:szCs w:val="22"/>
        </w:rPr>
        <w:t>Támogató</w:t>
      </w:r>
      <w:r w:rsidRPr="007634AA">
        <w:rPr>
          <w:bCs/>
          <w:sz w:val="22"/>
          <w:szCs w:val="22"/>
        </w:rPr>
        <w:t xml:space="preserve"> által elfo</w:t>
      </w:r>
      <w:r w:rsidR="0032769E">
        <w:rPr>
          <w:bCs/>
          <w:sz w:val="22"/>
          <w:szCs w:val="22"/>
        </w:rPr>
        <w:t>gadott képzési munkaprogramot (2</w:t>
      </w:r>
      <w:bookmarkStart w:id="0" w:name="_GoBack"/>
      <w:bookmarkEnd w:id="0"/>
      <w:r w:rsidRPr="007634AA">
        <w:rPr>
          <w:bCs/>
          <w:sz w:val="22"/>
          <w:szCs w:val="22"/>
        </w:rPr>
        <w:t>. sz melléklet) az abban foglaltak szerint maradéktalanul teljesíti.</w:t>
      </w:r>
    </w:p>
    <w:p w:rsidR="00BA4094" w:rsidRPr="007634AA" w:rsidRDefault="00BA4094" w:rsidP="00BA4094">
      <w:pPr>
        <w:jc w:val="both"/>
        <w:rPr>
          <w:sz w:val="22"/>
          <w:szCs w:val="22"/>
        </w:rPr>
      </w:pP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 xml:space="preserve">A szerződő felek rögzítik, hogy </w:t>
      </w:r>
    </w:p>
    <w:p w:rsidR="00BA4094" w:rsidRPr="007634AA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 képzés</w:t>
      </w:r>
      <w:r>
        <w:rPr>
          <w:sz w:val="22"/>
          <w:szCs w:val="22"/>
        </w:rPr>
        <w:t xml:space="preserve"> helyszíne (ország, város, intézmény)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 w:rsidRPr="007634AA">
        <w:rPr>
          <w:sz w:val="22"/>
          <w:szCs w:val="22"/>
        </w:rPr>
        <w:t xml:space="preserve">; </w:t>
      </w:r>
    </w:p>
    <w:p w:rsidR="00BA4094" w:rsidRPr="007634AA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 képzési id</w:t>
      </w:r>
      <w:r w:rsidR="00B31847">
        <w:rPr>
          <w:sz w:val="22"/>
          <w:szCs w:val="22"/>
        </w:rPr>
        <w:t>ő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 xml:space="preserve"> </w:t>
      </w:r>
      <w:r w:rsidRPr="007634AA">
        <w:rPr>
          <w:sz w:val="22"/>
          <w:szCs w:val="22"/>
        </w:rPr>
        <w:t xml:space="preserve">nap ; 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rPr>
          <w:sz w:val="22"/>
          <w:szCs w:val="22"/>
        </w:rPr>
      </w:pPr>
      <w:r w:rsidRPr="007634AA">
        <w:rPr>
          <w:sz w:val="22"/>
          <w:szCs w:val="22"/>
        </w:rPr>
        <w:t xml:space="preserve">a képzés kezdésének ideje: </w:t>
      </w:r>
      <w:r w:rsidRPr="00BA4094">
        <w:rPr>
          <w:sz w:val="22"/>
          <w:szCs w:val="22"/>
          <w:highlight w:val="cyan"/>
        </w:rPr>
        <w:t>......................................................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rPr>
          <w:bCs/>
          <w:sz w:val="22"/>
          <w:szCs w:val="22"/>
        </w:rPr>
      </w:pPr>
      <w:r w:rsidRPr="00BA4094">
        <w:rPr>
          <w:sz w:val="22"/>
          <w:szCs w:val="22"/>
        </w:rPr>
        <w:t xml:space="preserve">a képzés befejezésének várható ideje: </w:t>
      </w:r>
      <w:r w:rsidRPr="00BA4094">
        <w:rPr>
          <w:sz w:val="22"/>
          <w:szCs w:val="22"/>
          <w:highlight w:val="cyan"/>
        </w:rPr>
        <w:t>.....................................</w:t>
      </w:r>
      <w:r w:rsidRPr="00BA4094">
        <w:rPr>
          <w:sz w:val="22"/>
          <w:szCs w:val="22"/>
        </w:rPr>
        <w:t xml:space="preserve"> 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BA4094">
        <w:rPr>
          <w:sz w:val="22"/>
          <w:szCs w:val="22"/>
        </w:rPr>
        <w:t xml:space="preserve">a képzés nyelve: </w:t>
      </w:r>
      <w:r w:rsidRPr="00BA4094">
        <w:rPr>
          <w:sz w:val="22"/>
          <w:szCs w:val="22"/>
          <w:highlight w:val="cyan"/>
        </w:rPr>
        <w:t>....................</w:t>
      </w:r>
    </w:p>
    <w:p w:rsidR="00BA4094" w:rsidRPr="00794865" w:rsidRDefault="00BA4094" w:rsidP="00BA4094">
      <w:pPr>
        <w:pStyle w:val="BodyText21"/>
        <w:widowControl/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 xml:space="preserve">A munkaprogramban leírt szerződött tevékenység időpontja – módosítás </w:t>
      </w:r>
      <w:r w:rsidRPr="00794865">
        <w:rPr>
          <w:lang w:val="hu-HU"/>
        </w:rPr>
        <w:t xml:space="preserve">esetén is – a 2014. </w:t>
      </w:r>
      <w:r w:rsidR="001E74D1">
        <w:rPr>
          <w:lang w:val="hu-HU"/>
        </w:rPr>
        <w:t>augusztus</w:t>
      </w:r>
      <w:r w:rsidR="00794865" w:rsidRPr="00794865">
        <w:rPr>
          <w:lang w:val="hu-HU"/>
        </w:rPr>
        <w:t xml:space="preserve"> 1</w:t>
      </w:r>
      <w:r w:rsidRPr="00794865">
        <w:rPr>
          <w:lang w:val="hu-HU"/>
        </w:rPr>
        <w:t>. – 2016. szeptember 30. közötti időszakra kell, hogy essen.</w:t>
      </w:r>
    </w:p>
    <w:p w:rsidR="00445B74" w:rsidRDefault="00445B74" w:rsidP="00445B74">
      <w:pPr>
        <w:spacing w:after="120"/>
        <w:ind w:left="357"/>
        <w:jc w:val="both"/>
        <w:rPr>
          <w:sz w:val="22"/>
        </w:rPr>
      </w:pPr>
    </w:p>
    <w:p w:rsidR="00BA4094" w:rsidRPr="00555F14" w:rsidRDefault="00BA4094" w:rsidP="00BA4094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BB2322" w:rsidRPr="00BB2322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- a Tempus Közalapítvánnyal kötött szerződése alapján – </w:t>
      </w:r>
      <w:r w:rsidR="00E708BF">
        <w:rPr>
          <w:sz w:val="22"/>
          <w:lang w:val="da-DK"/>
        </w:rPr>
        <w:br/>
      </w:r>
      <w:r w:rsidRPr="00D1788E">
        <w:rPr>
          <w:sz w:val="22"/>
          <w:highlight w:val="cyan"/>
          <w:lang w:val="da-DK"/>
        </w:rPr>
        <w:t xml:space="preserve">…….. 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>támogatást nyújt a külföldi képzés időszaka alatt képzési, megélhetési és az utazási költségek fedezetére.</w:t>
      </w:r>
    </w:p>
    <w:p w:rsidR="00BB2322" w:rsidRPr="008B38EB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</w:t>
      </w:r>
      <w:r w:rsidRPr="008B38EB">
        <w:rPr>
          <w:sz w:val="22"/>
          <w:lang w:val="da-DK"/>
        </w:rPr>
        <w:t>nem fedezi teljes egészében.</w:t>
      </w:r>
    </w:p>
    <w:p w:rsidR="00A408A8" w:rsidRPr="00794865" w:rsidRDefault="00A408A8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a külföldi periódus alatt is jogviszonyban áll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val.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 folyósítja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számára mindazokat az anyagi juttatásokat, amelyek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>et az adott időszak</w:t>
      </w:r>
      <w:r w:rsidR="008B716B">
        <w:rPr>
          <w:sz w:val="22"/>
          <w:lang w:val="da-DK"/>
        </w:rPr>
        <w:t xml:space="preserve"> alatt</w:t>
      </w:r>
      <w:r w:rsidRPr="008B38EB">
        <w:rPr>
          <w:sz w:val="22"/>
          <w:lang w:val="da-DK"/>
        </w:rPr>
        <w:t xml:space="preserve"> </w:t>
      </w:r>
      <w:r w:rsidR="008B716B">
        <w:rPr>
          <w:sz w:val="22"/>
          <w:lang w:val="da-DK"/>
        </w:rPr>
        <w:t>beosztásában</w:t>
      </w:r>
      <w:r w:rsidRPr="008B38EB">
        <w:rPr>
          <w:sz w:val="22"/>
          <w:lang w:val="da-DK"/>
        </w:rPr>
        <w:t xml:space="preserve"> megilletik.</w:t>
      </w:r>
    </w:p>
    <w:p w:rsidR="00794865" w:rsidRPr="00794865" w:rsidRDefault="00794865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794865" w:rsidRPr="008B38EB" w:rsidRDefault="00794865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</w:t>
      </w:r>
      <w:r>
        <w:rPr>
          <w:sz w:val="22"/>
          <w:szCs w:val="22"/>
          <w:lang w:val="hu-HU"/>
        </w:rPr>
        <w:t>2</w:t>
      </w:r>
      <w:r w:rsidRPr="00FD0167">
        <w:rPr>
          <w:sz w:val="22"/>
          <w:szCs w:val="22"/>
          <w:lang w:val="hu-HU"/>
        </w:rPr>
        <w:t xml:space="preserve">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A408A8" w:rsidRDefault="00A408A8" w:rsidP="00A408A8">
      <w:pPr>
        <w:ind w:left="357"/>
        <w:jc w:val="center"/>
        <w:rPr>
          <w:b/>
          <w:smallCaps/>
          <w:sz w:val="22"/>
          <w:szCs w:val="22"/>
          <w:u w:val="single"/>
        </w:rPr>
      </w:pPr>
    </w:p>
    <w:p w:rsidR="00A408A8" w:rsidRPr="00A408A8" w:rsidRDefault="00A408A8" w:rsidP="00A408A8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A408A8">
        <w:rPr>
          <w:b/>
          <w:smallCaps/>
          <w:sz w:val="22"/>
          <w:szCs w:val="22"/>
          <w:u w:val="single"/>
        </w:rPr>
        <w:t>4. Pénzügyi feltételek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  <w:r w:rsidRPr="00A408A8">
        <w:rPr>
          <w:b/>
          <w:sz w:val="22"/>
        </w:rPr>
        <w:t>Támogató</w:t>
      </w:r>
      <w:r w:rsidRPr="00A408A8">
        <w:rPr>
          <w:sz w:val="22"/>
        </w:rPr>
        <w:t xml:space="preserve"> a támogatást az alábbi feltételekkel folyósítja: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</w:p>
    <w:p w:rsidR="00A408A8" w:rsidRPr="00A408A8" w:rsidRDefault="00A408A8" w:rsidP="00A408A8">
      <w:pPr>
        <w:pStyle w:val="Listaszerbekezds"/>
        <w:numPr>
          <w:ilvl w:val="0"/>
          <w:numId w:val="10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 teljes összegét azaz </w:t>
      </w:r>
      <w:r w:rsidRPr="00A408A8">
        <w:rPr>
          <w:sz w:val="22"/>
          <w:highlight w:val="cyan"/>
          <w:lang w:val="da-DK"/>
        </w:rPr>
        <w:t>……….</w:t>
      </w:r>
      <w:r w:rsidRPr="00A408A8">
        <w:rPr>
          <w:sz w:val="22"/>
          <w:lang w:val="da-DK"/>
        </w:rPr>
        <w:t xml:space="preserve"> </w:t>
      </w:r>
      <w:r w:rsidRPr="00A408A8">
        <w:rPr>
          <w:b/>
          <w:sz w:val="22"/>
          <w:lang w:val="da-DK"/>
        </w:rPr>
        <w:t>eurót</w:t>
      </w:r>
      <w:r w:rsidRPr="00A408A8">
        <w:rPr>
          <w:sz w:val="22"/>
          <w:lang w:val="da-DK"/>
        </w:rPr>
        <w:t xml:space="preserve"> jelen szerződés hatálybalépését követő </w:t>
      </w:r>
      <w:r w:rsidRPr="00A408A8">
        <w:rPr>
          <w:sz w:val="22"/>
          <w:highlight w:val="cyan"/>
          <w:lang w:val="da-DK"/>
        </w:rPr>
        <w:t>.........</w:t>
      </w:r>
      <w:r w:rsidRPr="00A408A8">
        <w:rPr>
          <w:sz w:val="22"/>
          <w:lang w:val="da-DK"/>
        </w:rPr>
        <w:t xml:space="preserve"> napon belül a 4.2 pontban rögzített feltétel figyelembevételével egyösszegben átutalja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A408A8" w:rsidRPr="00A408A8" w:rsidRDefault="00A408A8" w:rsidP="00A408A8">
      <w:pPr>
        <w:pStyle w:val="Listaszerbekezds"/>
        <w:numPr>
          <w:ilvl w:val="0"/>
          <w:numId w:val="10"/>
        </w:numPr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tudomásul veszi, hogy amennyiben a Miniszterelnökség </w:t>
      </w:r>
      <w:r w:rsidRPr="00A408A8">
        <w:rPr>
          <w:sz w:val="22"/>
        </w:rPr>
        <w:t xml:space="preserve">az EGT Finanszírozási Mechanizmus 2009-2014 Ösztöndíj program </w:t>
      </w:r>
      <w:r w:rsidRPr="00A408A8">
        <w:rPr>
          <w:sz w:val="22"/>
          <w:lang w:val="da-DK"/>
        </w:rPr>
        <w:t xml:space="preserve">finanszírozásához szükséges összeget a program megkezdéséig nem bocsátja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rendelkezésére, illetve a támogatás </w:t>
      </w:r>
      <w:r w:rsidRPr="00A408A8">
        <w:rPr>
          <w:sz w:val="22"/>
          <w:lang w:val="da-DK"/>
        </w:rPr>
        <w:lastRenderedPageBreak/>
        <w:t xml:space="preserve">megelőlegezéséhez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nak nem áll rendelkezésére elegendő forrás,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támogatást csak az említett összeg megérkezése után utalja át 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BB2322" w:rsidRPr="00A408A8" w:rsidRDefault="00BB2322" w:rsidP="00A408A8">
      <w:pPr>
        <w:jc w:val="both"/>
        <w:rPr>
          <w:b/>
          <w:bCs/>
          <w:sz w:val="22"/>
          <w:szCs w:val="22"/>
        </w:rPr>
      </w:pPr>
    </w:p>
    <w:p w:rsidR="00A408A8" w:rsidRPr="00F22405" w:rsidRDefault="00A408A8" w:rsidP="00A408A8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az alábbi beszámolókat köteles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>hoz eljuttatni.</w:t>
      </w:r>
    </w:p>
    <w:p w:rsidR="00BE53EF" w:rsidRDefault="00A408A8" w:rsidP="00BE53EF">
      <w:pPr>
        <w:pStyle w:val="Listaszerbekezds"/>
        <w:numPr>
          <w:ilvl w:val="0"/>
          <w:numId w:val="13"/>
        </w:numPr>
        <w:jc w:val="both"/>
        <w:rPr>
          <w:sz w:val="22"/>
          <w:szCs w:val="22"/>
          <w:lang w:val="da-DK"/>
        </w:rPr>
      </w:pPr>
      <w:r w:rsidRPr="00BE53EF">
        <w:rPr>
          <w:sz w:val="22"/>
          <w:lang w:val="da-DK"/>
        </w:rPr>
        <w:t>Képzési záróbeszámoló on-line kitöltve (</w:t>
      </w:r>
      <w:hyperlink r:id="rId11" w:history="1">
        <w:r w:rsidR="00BE53EF" w:rsidRPr="00BE53EF">
          <w:rPr>
            <w:rStyle w:val="Hiperhivatkozs"/>
            <w:sz w:val="22"/>
            <w:lang w:val="da-DK"/>
          </w:rPr>
          <w:t>http://limesurvey.tpf.hu/index.php/174414/lang-hu</w:t>
        </w:r>
      </w:hyperlink>
      <w:r w:rsidRPr="00BE53EF">
        <w:rPr>
          <w:sz w:val="22"/>
          <w:lang w:val="da-DK"/>
        </w:rPr>
        <w:t>).</w:t>
      </w:r>
      <w:r w:rsidRPr="00BE53EF" w:rsidDel="001D40AD">
        <w:rPr>
          <w:sz w:val="22"/>
          <w:szCs w:val="22"/>
        </w:rPr>
        <w:t xml:space="preserve"> </w:t>
      </w:r>
      <w:r w:rsidR="00BE53EF" w:rsidRPr="00BE53EF">
        <w:rPr>
          <w:sz w:val="22"/>
          <w:szCs w:val="22"/>
          <w:lang w:val="da-DK"/>
        </w:rPr>
        <w:t xml:space="preserve">A kinyomtatott, eredeti aláírással ellátott beszámolót el kell jutattni </w:t>
      </w:r>
      <w:r w:rsidR="00BE53EF" w:rsidRPr="00BE53EF">
        <w:rPr>
          <w:b/>
          <w:sz w:val="22"/>
          <w:szCs w:val="22"/>
          <w:lang w:val="da-DK"/>
        </w:rPr>
        <w:t>Támogató</w:t>
      </w:r>
      <w:r w:rsidR="00BE53EF" w:rsidRPr="00BE53EF">
        <w:rPr>
          <w:sz w:val="22"/>
          <w:szCs w:val="22"/>
          <w:lang w:val="da-DK"/>
        </w:rPr>
        <w:t>hoz.</w:t>
      </w:r>
    </w:p>
    <w:p w:rsidR="00BE53EF" w:rsidRPr="00E82D81" w:rsidRDefault="00BE53EF" w:rsidP="00BE53EF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>
        <w:rPr>
          <w:sz w:val="22"/>
          <w:lang w:val="da-DK"/>
        </w:rPr>
        <w:t>A fogadó intézmény által kiállított részvételi igazolás, amely a k</w:t>
      </w:r>
      <w:r w:rsidRPr="00E82D81">
        <w:rPr>
          <w:sz w:val="22"/>
          <w:lang w:val="da-DK"/>
        </w:rPr>
        <w:t xml:space="preserve">ülföldi </w:t>
      </w:r>
      <w:r>
        <w:rPr>
          <w:sz w:val="22"/>
          <w:lang w:val="da-DK"/>
        </w:rPr>
        <w:t>képzési</w:t>
      </w:r>
      <w:r w:rsidRPr="00E82D81">
        <w:rPr>
          <w:sz w:val="22"/>
          <w:lang w:val="da-DK"/>
        </w:rPr>
        <w:t xml:space="preserve"> tevékenység időtartamát igazol</w:t>
      </w:r>
      <w:r>
        <w:rPr>
          <w:sz w:val="22"/>
          <w:lang w:val="da-DK"/>
        </w:rPr>
        <w:t>ja</w:t>
      </w:r>
      <w:r w:rsidRPr="00E82D81">
        <w:rPr>
          <w:sz w:val="22"/>
          <w:lang w:val="da-DK"/>
        </w:rPr>
        <w:t>, továbbá utazást alátámasztó dokumentumok (pl. jegyek)</w:t>
      </w:r>
    </w:p>
    <w:p w:rsidR="00A408A8" w:rsidRPr="00A408A8" w:rsidRDefault="006E7F24" w:rsidP="00A408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>
        <w:rPr>
          <w:sz w:val="22"/>
          <w:lang w:val="da-DK"/>
        </w:rPr>
        <w:t>Beküldési határidő</w:t>
      </w:r>
      <w:r w:rsidR="00A408A8" w:rsidRPr="00A408A8">
        <w:rPr>
          <w:sz w:val="22"/>
          <w:lang w:val="da-DK"/>
        </w:rPr>
        <w:t>: a visszautazást követő 15 napon belül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fenntartja magának a jogot, hogy más információs technológiák igénybevételét kérje </w:t>
      </w:r>
      <w:r w:rsidR="00D57818" w:rsidRPr="00D57818">
        <w:rPr>
          <w:b/>
          <w:sz w:val="22"/>
          <w:lang w:val="da-DK"/>
        </w:rPr>
        <w:t>Kedvezményezettől</w:t>
      </w:r>
      <w:r w:rsidR="00D57818">
        <w:rPr>
          <w:sz w:val="22"/>
          <w:lang w:val="da-DK"/>
        </w:rPr>
        <w:t xml:space="preserve"> </w:t>
      </w:r>
      <w:r w:rsidRPr="00A408A8">
        <w:rPr>
          <w:sz w:val="22"/>
          <w:lang w:val="da-DK"/>
        </w:rPr>
        <w:t>a beszámoló benyújtása érdekében.</w:t>
      </w:r>
    </w:p>
    <w:p w:rsidR="00A408A8" w:rsidRDefault="00A408A8" w:rsidP="00A408A8">
      <w:pPr>
        <w:pStyle w:val="BodyText21"/>
        <w:widowControl/>
        <w:numPr>
          <w:ilvl w:val="0"/>
          <w:numId w:val="12"/>
        </w:numPr>
      </w:pP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BA4094" w:rsidRDefault="00BA4094" w:rsidP="00445B74">
      <w:pPr>
        <w:spacing w:after="120"/>
        <w:ind w:left="357"/>
        <w:jc w:val="both"/>
        <w:rPr>
          <w:sz w:val="22"/>
        </w:rPr>
      </w:pPr>
    </w:p>
    <w:p w:rsidR="00D57818" w:rsidRPr="00F22405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D57818" w:rsidRDefault="00D57818" w:rsidP="00D57818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D57818" w:rsidRDefault="00D57818" w:rsidP="00D57818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D57818" w:rsidRDefault="00D57818" w:rsidP="00D57818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2009-2014 által nyújtott mobilitási támogatást elfogadja.</w:t>
      </w:r>
    </w:p>
    <w:p w:rsidR="00D57818" w:rsidRDefault="00D57818" w:rsidP="00D57818">
      <w:pPr>
        <w:pStyle w:val="Szvegtest"/>
        <w:widowControl/>
        <w:rPr>
          <w:sz w:val="22"/>
          <w:lang w:val="hu-HU"/>
        </w:rPr>
      </w:pPr>
      <w:r w:rsidRPr="00F22F8A">
        <w:rPr>
          <w:sz w:val="22"/>
          <w:lang w:val="hu-HU"/>
        </w:rPr>
        <w:t>7.2</w:t>
      </w:r>
      <w:r>
        <w:rPr>
          <w:b/>
          <w:sz w:val="22"/>
          <w:lang w:val="hu-HU"/>
        </w:rPr>
        <w:t xml:space="preserve"> </w:t>
      </w:r>
      <w:r w:rsidRPr="00C113CE">
        <w:rPr>
          <w:b/>
          <w:sz w:val="22"/>
          <w:lang w:val="hu-HU"/>
        </w:rPr>
        <w:t>Kedvezményezett</w:t>
      </w:r>
      <w:r>
        <w:rPr>
          <w:sz w:val="22"/>
          <w:lang w:val="hu-HU"/>
        </w:rPr>
        <w:t xml:space="preserve"> az utazással és a külföldi tartózkodással kapcsolatos </w:t>
      </w:r>
      <w:r w:rsidRPr="00794865">
        <w:rPr>
          <w:sz w:val="22"/>
          <w:lang w:val="hu-HU"/>
        </w:rPr>
        <w:t>teendőit (utazás, szállás, biztosítások, stb.) önállóan intézi és fizeti.</w:t>
      </w:r>
    </w:p>
    <w:p w:rsidR="00D57818" w:rsidRDefault="00D57818" w:rsidP="00D57818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622227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 w:rsidR="00622227">
        <w:t>nak visszafizetni.</w:t>
      </w:r>
    </w:p>
    <w:p w:rsidR="00D57818" w:rsidRDefault="00D57818" w:rsidP="00D57818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D57818" w:rsidRPr="00F22F8A" w:rsidRDefault="00D57818" w:rsidP="00D57818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D57818" w:rsidRPr="00BE53EF" w:rsidRDefault="00D57818" w:rsidP="00D57818">
      <w:pPr>
        <w:suppressAutoHyphens w:val="0"/>
        <w:spacing w:after="200" w:line="276" w:lineRule="auto"/>
        <w:rPr>
          <w:sz w:val="20"/>
          <w:lang w:val="da-DK"/>
        </w:rPr>
      </w:pPr>
      <w:r w:rsidRPr="00BE53EF">
        <w:rPr>
          <w:sz w:val="20"/>
          <w:lang w:val="da-DK"/>
        </w:rPr>
        <w:br w:type="page"/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Pr="00BE53EF" w:rsidRDefault="00D57818" w:rsidP="00D57818">
      <w:pPr>
        <w:tabs>
          <w:tab w:val="left" w:pos="1701"/>
        </w:tabs>
        <w:jc w:val="both"/>
        <w:rPr>
          <w:sz w:val="22"/>
          <w:lang w:val="da-DK"/>
        </w:rPr>
      </w:pPr>
      <w:r w:rsidRPr="00BE53EF">
        <w:rPr>
          <w:spacing w:val="-2"/>
          <w:sz w:val="22"/>
        </w:rPr>
        <w:t>1. sz. melléklet</w:t>
      </w:r>
      <w:r w:rsidRPr="00BE53EF">
        <w:rPr>
          <w:spacing w:val="-2"/>
          <w:sz w:val="22"/>
        </w:rPr>
        <w:tab/>
        <w:t xml:space="preserve">Általános feltételek 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 w:rsidRPr="00794865">
        <w:rPr>
          <w:sz w:val="22"/>
          <w:lang w:val="da-DK"/>
        </w:rPr>
        <w:t>2. sz. melléklet</w:t>
      </w:r>
      <w:r w:rsidRPr="00794865">
        <w:rPr>
          <w:sz w:val="22"/>
          <w:lang w:val="da-DK"/>
        </w:rPr>
        <w:tab/>
      </w:r>
      <w:r w:rsidRPr="00794865">
        <w:rPr>
          <w:spacing w:val="-2"/>
          <w:sz w:val="22"/>
        </w:rPr>
        <w:t xml:space="preserve">Az elfogadott </w:t>
      </w:r>
      <w:r w:rsidR="008B38EB" w:rsidRPr="00794865">
        <w:rPr>
          <w:spacing w:val="-2"/>
          <w:sz w:val="22"/>
        </w:rPr>
        <w:t>képzési</w:t>
      </w:r>
      <w:r w:rsidRPr="00794865">
        <w:rPr>
          <w:spacing w:val="-2"/>
          <w:sz w:val="22"/>
        </w:rPr>
        <w:t xml:space="preserve"> </w:t>
      </w:r>
      <w:r w:rsidRPr="00794865">
        <w:rPr>
          <w:sz w:val="22"/>
          <w:lang w:val="da-DK"/>
        </w:rPr>
        <w:t>munkaterv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D57818" w:rsidTr="00D12DF1">
        <w:tc>
          <w:tcPr>
            <w:tcW w:w="1666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D57818" w:rsidRDefault="00D57818" w:rsidP="00D57818"/>
    <w:p w:rsidR="00D57818" w:rsidRDefault="00D57818" w:rsidP="00D57818">
      <w:pPr>
        <w:suppressAutoHyphens w:val="0"/>
        <w:spacing w:after="200" w:line="276" w:lineRule="auto"/>
      </w:pPr>
      <w:r>
        <w:br w:type="page"/>
      </w:r>
    </w:p>
    <w:p w:rsidR="00D57818" w:rsidRPr="00E70020" w:rsidRDefault="00D57818" w:rsidP="00D57818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B634F0">
        <w:rPr>
          <w:b/>
          <w:sz w:val="22"/>
          <w:szCs w:val="22"/>
        </w:rPr>
        <w:t>. sz. m</w:t>
      </w:r>
      <w:r w:rsidRPr="00E70020">
        <w:rPr>
          <w:b/>
          <w:sz w:val="22"/>
          <w:szCs w:val="22"/>
        </w:rPr>
        <w:t>elléklet</w:t>
      </w:r>
    </w:p>
    <w:p w:rsidR="00D57818" w:rsidRPr="00E70020" w:rsidRDefault="00D57818" w:rsidP="00D57818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D57818" w:rsidRPr="00E70020" w:rsidRDefault="00D57818" w:rsidP="00D57818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D57818" w:rsidRPr="00E70020" w:rsidRDefault="00D57818" w:rsidP="00D57818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  <w:r w:rsidR="00182EA8">
        <w:rPr>
          <w:spacing w:val="-2"/>
          <w:sz w:val="22"/>
          <w:szCs w:val="22"/>
        </w:rPr>
        <w:t>Miniszterelnökség</w:t>
      </w:r>
    </w:p>
    <w:p w:rsidR="00D57818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794865">
        <w:rPr>
          <w:spacing w:val="-2"/>
          <w:sz w:val="22"/>
          <w:szCs w:val="22"/>
        </w:rPr>
        <w:t>Közalapítvány,</w:t>
      </w:r>
      <w:r w:rsidR="000F7944" w:rsidRPr="00794865">
        <w:rPr>
          <w:spacing w:val="-2"/>
          <w:sz w:val="22"/>
          <w:szCs w:val="22"/>
        </w:rPr>
        <w:t xml:space="preserve"> a Miniszterelnökség,</w:t>
      </w:r>
      <w:r w:rsidRPr="00794865">
        <w:rPr>
          <w:spacing w:val="-2"/>
          <w:sz w:val="22"/>
          <w:szCs w:val="22"/>
        </w:rPr>
        <w:t xml:space="preserve"> a Finanszírozási</w:t>
      </w:r>
      <w:r>
        <w:rPr>
          <w:spacing w:val="-2"/>
          <w:sz w:val="22"/>
          <w:szCs w:val="22"/>
        </w:rPr>
        <w:t xml:space="preserve"> Mechanizmus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D57818" w:rsidRPr="00E70020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sz w:val="22"/>
        </w:rPr>
        <w:t>Kedvezményezett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Nemzeti Kapcsolattartó és Finanszírozási Mechanizmus Iroda által megbízott szakértők és kutatók.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Kedvezményezett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2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D57818" w:rsidRPr="00182EA8" w:rsidRDefault="00D57818" w:rsidP="00182EA8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D57818" w:rsidRPr="00182EA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C" w:rsidRDefault="00980DCC" w:rsidP="00980DCC">
      <w:r>
        <w:separator/>
      </w:r>
    </w:p>
  </w:endnote>
  <w:endnote w:type="continuationSeparator" w:id="0">
    <w:p w:rsidR="00980DCC" w:rsidRDefault="00980DCC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69E">
      <w:rPr>
        <w:noProof/>
      </w:rPr>
      <w:t>2</w:t>
    </w:r>
    <w:r>
      <w:fldChar w:fldCharType="end"/>
    </w:r>
    <w:r>
      <w:t>/</w:t>
    </w:r>
    <w:r w:rsidR="0032769E">
      <w:fldChar w:fldCharType="begin"/>
    </w:r>
    <w:r w:rsidR="0032769E">
      <w:instrText xml:space="preserve"> NUMPAGES   \* MERGEFORMAT </w:instrText>
    </w:r>
    <w:r w:rsidR="0032769E">
      <w:fldChar w:fldCharType="separate"/>
    </w:r>
    <w:r w:rsidR="0032769E">
      <w:rPr>
        <w:noProof/>
      </w:rPr>
      <w:t>6</w:t>
    </w:r>
    <w:r w:rsidR="003276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C" w:rsidRDefault="00980DCC" w:rsidP="00980DCC">
      <w:r>
        <w:separator/>
      </w:r>
    </w:p>
  </w:footnote>
  <w:footnote w:type="continuationSeparator" w:id="0">
    <w:p w:rsidR="00980DCC" w:rsidRDefault="00980DCC" w:rsidP="009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24" w:rsidRPr="006E7F24" w:rsidRDefault="006E7F24">
    <w:pPr>
      <w:pStyle w:val="lfej"/>
      <w:rPr>
        <w:lang w:val="hu-HU"/>
      </w:rPr>
    </w:pPr>
    <w:r>
      <w:rPr>
        <w:lang w:val="hu-HU"/>
      </w:rPr>
      <w:t>6.2</w:t>
    </w:r>
    <w:proofErr w:type="gramStart"/>
    <w:r>
      <w:rPr>
        <w:lang w:val="hu-HU"/>
      </w:rPr>
      <w:t>.b</w:t>
    </w:r>
    <w:proofErr w:type="gramEnd"/>
    <w:r>
      <w:rPr>
        <w:lang w:val="hu-HU"/>
      </w:rPr>
      <w:t>/1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7"/>
    <w:multiLevelType w:val="hybridMultilevel"/>
    <w:tmpl w:val="D58E25C8"/>
    <w:lvl w:ilvl="0" w:tplc="7C4287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79"/>
    <w:multiLevelType w:val="hybridMultilevel"/>
    <w:tmpl w:val="54140694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DCE"/>
    <w:multiLevelType w:val="hybridMultilevel"/>
    <w:tmpl w:val="A6A245F0"/>
    <w:lvl w:ilvl="0" w:tplc="5B8213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036D"/>
    <w:multiLevelType w:val="hybridMultilevel"/>
    <w:tmpl w:val="290E873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5B656F"/>
    <w:multiLevelType w:val="hybridMultilevel"/>
    <w:tmpl w:val="4440B596"/>
    <w:lvl w:ilvl="0" w:tplc="5C081E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B4EA9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6735"/>
    <w:multiLevelType w:val="hybridMultilevel"/>
    <w:tmpl w:val="5FC6B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7160A"/>
    <w:multiLevelType w:val="hybridMultilevel"/>
    <w:tmpl w:val="C68A2FEC"/>
    <w:lvl w:ilvl="0" w:tplc="F29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239"/>
    <w:multiLevelType w:val="hybridMultilevel"/>
    <w:tmpl w:val="442EE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F2386"/>
    <w:multiLevelType w:val="hybridMultilevel"/>
    <w:tmpl w:val="1FCA08FA"/>
    <w:lvl w:ilvl="0" w:tplc="4A5881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E22E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112FC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D1B3C"/>
    <w:multiLevelType w:val="hybridMultilevel"/>
    <w:tmpl w:val="2778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0"/>
    <w:lvlOverride w:ilvl="0">
      <w:lvl w:ilvl="0" w:tplc="1A56B076">
        <w:start w:val="1"/>
        <w:numFmt w:val="decimal"/>
        <w:lvlText w:val="3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3"/>
    <w:rsid w:val="00051E4A"/>
    <w:rsid w:val="00097CC3"/>
    <w:rsid w:val="000F7944"/>
    <w:rsid w:val="00143DC0"/>
    <w:rsid w:val="00182EA8"/>
    <w:rsid w:val="001E74D1"/>
    <w:rsid w:val="00207B2C"/>
    <w:rsid w:val="0032769E"/>
    <w:rsid w:val="00445B74"/>
    <w:rsid w:val="004774A0"/>
    <w:rsid w:val="00622227"/>
    <w:rsid w:val="006E7F24"/>
    <w:rsid w:val="007838B0"/>
    <w:rsid w:val="00794865"/>
    <w:rsid w:val="008B38EB"/>
    <w:rsid w:val="008B716B"/>
    <w:rsid w:val="008D7B5D"/>
    <w:rsid w:val="00980DCC"/>
    <w:rsid w:val="00A408A8"/>
    <w:rsid w:val="00B31847"/>
    <w:rsid w:val="00B634F0"/>
    <w:rsid w:val="00BA4094"/>
    <w:rsid w:val="00BB2322"/>
    <w:rsid w:val="00BE53EF"/>
    <w:rsid w:val="00CE7BC4"/>
    <w:rsid w:val="00D57818"/>
    <w:rsid w:val="00E708BF"/>
    <w:rsid w:val="00EE2BCA"/>
    <w:rsid w:val="00F3292F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ih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174414/lang-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D98F-A261-4F65-B7F0-C86609C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E3610558</Template>
  <TotalTime>0</TotalTime>
  <Pages>6</Pages>
  <Words>1406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2016-06-21T09:58:00Z</dcterms:created>
  <dcterms:modified xsi:type="dcterms:W3CDTF">2016-06-21T09:58:00Z</dcterms:modified>
</cp:coreProperties>
</file>