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6" w:rsidRDefault="0099133A" w:rsidP="00DB076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bookmarkStart w:id="0" w:name="_GoBack"/>
      <w:bookmarkEnd w:id="0"/>
      <w:r>
        <w:rPr>
          <w:rFonts w:ascii="Arial" w:hAnsi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2FC0234" wp14:editId="28ED797B">
            <wp:simplePos x="0" y="0"/>
            <wp:positionH relativeFrom="column">
              <wp:posOffset>4081780</wp:posOffset>
            </wp:positionH>
            <wp:positionV relativeFrom="paragraph">
              <wp:posOffset>147955</wp:posOffset>
            </wp:positionV>
            <wp:extent cx="114744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Kép 1" descr="EEA+Grants+-+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A+Grants+-+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C6" w:rsidRDefault="0099133A" w:rsidP="00DB076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Arial" w:hAnsi="Arial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300CD4A" wp14:editId="00D095DC">
            <wp:simplePos x="0" y="0"/>
            <wp:positionH relativeFrom="column">
              <wp:posOffset>567055</wp:posOffset>
            </wp:positionH>
            <wp:positionV relativeFrom="paragraph">
              <wp:posOffset>76835</wp:posOffset>
            </wp:positionV>
            <wp:extent cx="125920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241" y="21148"/>
                <wp:lineTo x="21241" y="0"/>
                <wp:lineTo x="0" y="0"/>
              </wp:wrapPolygon>
            </wp:wrapTight>
            <wp:docPr id="2" name="Kép 2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a_logo_H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3A" w:rsidRDefault="0099133A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</w:p>
    <w:p w:rsidR="0099133A" w:rsidRDefault="0099133A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</w:p>
    <w:p w:rsidR="0099133A" w:rsidRDefault="0099133A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</w:p>
    <w:p w:rsidR="0099133A" w:rsidRDefault="0099133A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</w:p>
    <w:p w:rsidR="003A2F01" w:rsidRPr="002955F4" w:rsidRDefault="003A2F01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 w:rsidRPr="002955F4">
        <w:rPr>
          <w:rFonts w:ascii="Times New Roman" w:eastAsia="Times New Roman" w:hAnsi="Times New Roman"/>
          <w:b/>
          <w:szCs w:val="20"/>
          <w:lang w:eastAsia="ar-SA"/>
        </w:rPr>
        <w:t>EGT Finanszírozási Mechanizmus 2009-2014</w:t>
      </w:r>
    </w:p>
    <w:p w:rsidR="003A2F01" w:rsidRPr="002955F4" w:rsidRDefault="003A2F01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 w:rsidRPr="002955F4">
        <w:rPr>
          <w:rFonts w:ascii="Times New Roman" w:eastAsia="Times New Roman" w:hAnsi="Times New Roman"/>
          <w:b/>
          <w:szCs w:val="20"/>
          <w:lang w:eastAsia="ar-SA"/>
        </w:rPr>
        <w:t>HU08 Ösztöndíj Program</w:t>
      </w:r>
    </w:p>
    <w:p w:rsidR="00DB076F" w:rsidRPr="002955F4" w:rsidRDefault="00DB076F" w:rsidP="00445DA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 w:rsidRPr="002955F4">
        <w:rPr>
          <w:rFonts w:ascii="Times New Roman" w:eastAsia="Times New Roman" w:hAnsi="Times New Roman"/>
          <w:b/>
          <w:szCs w:val="20"/>
          <w:lang w:eastAsia="ar-SA"/>
        </w:rPr>
        <w:t xml:space="preserve">Felsőoktatási </w:t>
      </w:r>
      <w:r>
        <w:rPr>
          <w:rFonts w:ascii="Times New Roman" w:eastAsia="Times New Roman" w:hAnsi="Times New Roman"/>
          <w:b/>
          <w:szCs w:val="20"/>
          <w:lang w:eastAsia="ar-SA"/>
        </w:rPr>
        <w:t>intézmé</w:t>
      </w:r>
      <w:r w:rsidR="00C16349">
        <w:rPr>
          <w:rFonts w:ascii="Times New Roman" w:eastAsia="Times New Roman" w:hAnsi="Times New Roman"/>
          <w:b/>
          <w:szCs w:val="20"/>
          <w:lang w:eastAsia="ar-SA"/>
        </w:rPr>
        <w:t>nyközi együttműködési projekt</w:t>
      </w:r>
    </w:p>
    <w:p w:rsidR="003A2F01" w:rsidRPr="00602B2F" w:rsidRDefault="003A2F01" w:rsidP="003A2F0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rFonts w:ascii="Times New Roman" w:hAnsi="Times New Roman"/>
          <w:b/>
        </w:rPr>
      </w:pPr>
      <w:proofErr w:type="gramStart"/>
      <w:r w:rsidRPr="00602B2F">
        <w:rPr>
          <w:rFonts w:ascii="Times New Roman" w:hAnsi="Times New Roman"/>
          <w:b/>
          <w:highlight w:val="cyan"/>
        </w:rPr>
        <w:t>…</w:t>
      </w:r>
      <w:proofErr w:type="gramEnd"/>
      <w:r w:rsidRPr="00602B2F">
        <w:rPr>
          <w:rFonts w:ascii="Times New Roman" w:hAnsi="Times New Roman"/>
          <w:b/>
        </w:rPr>
        <w:t xml:space="preserve"> projekt</w:t>
      </w:r>
    </w:p>
    <w:p w:rsidR="003A2F01" w:rsidRDefault="003A2F01" w:rsidP="00DB076F">
      <w:pPr>
        <w:rPr>
          <w:sz w:val="24"/>
          <w:szCs w:val="24"/>
        </w:rPr>
      </w:pPr>
    </w:p>
    <w:p w:rsidR="00DB076F" w:rsidRPr="007F57BC" w:rsidRDefault="00DB076F" w:rsidP="00A95C18">
      <w:pPr>
        <w:jc w:val="center"/>
        <w:rPr>
          <w:rFonts w:ascii="Times New Roman" w:hAnsi="Times New Roman"/>
          <w:b/>
          <w:sz w:val="24"/>
          <w:szCs w:val="24"/>
        </w:rPr>
      </w:pPr>
      <w:r w:rsidRPr="007F57BC">
        <w:rPr>
          <w:rFonts w:ascii="Times New Roman" w:eastAsia="Times New Roman" w:hAnsi="Times New Roman"/>
          <w:b/>
          <w:spacing w:val="-2"/>
          <w:szCs w:val="24"/>
          <w:lang w:eastAsia="ar-SA"/>
        </w:rPr>
        <w:t>A támogatott partnerintézmények listája</w:t>
      </w:r>
      <w:r w:rsidRPr="007F57BC">
        <w:rPr>
          <w:rFonts w:ascii="Times New Roman" w:hAnsi="Times New Roman"/>
          <w:b/>
          <w:sz w:val="24"/>
          <w:szCs w:val="24"/>
        </w:rPr>
        <w:br/>
      </w:r>
    </w:p>
    <w:p w:rsidR="00DB076F" w:rsidRDefault="00DB076F" w:rsidP="00DB076F">
      <w:pPr>
        <w:rPr>
          <w:rFonts w:ascii="Times New Roman" w:hAnsi="Times New Roman"/>
          <w:sz w:val="24"/>
          <w:szCs w:val="24"/>
        </w:rPr>
      </w:pPr>
      <w:r w:rsidRPr="000F1755">
        <w:rPr>
          <w:rFonts w:ascii="Times New Roman" w:hAnsi="Times New Roman"/>
          <w:sz w:val="24"/>
          <w:szCs w:val="24"/>
        </w:rPr>
        <w:t>A projekt címe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B076F" w:rsidRPr="000F1755" w:rsidRDefault="00DB076F" w:rsidP="00DB07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B076F" w:rsidRPr="00DB6252" w:rsidTr="00C21870">
        <w:tc>
          <w:tcPr>
            <w:tcW w:w="2802" w:type="dxa"/>
            <w:vAlign w:val="center"/>
          </w:tcPr>
          <w:p w:rsidR="00DB076F" w:rsidRPr="00DB6252" w:rsidRDefault="00DB076F" w:rsidP="00C2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2">
              <w:rPr>
                <w:rFonts w:ascii="Times New Roman" w:hAnsi="Times New Roman"/>
                <w:sz w:val="24"/>
                <w:szCs w:val="24"/>
              </w:rPr>
              <w:t>Koordinátor intézmény</w:t>
            </w:r>
          </w:p>
        </w:tc>
        <w:tc>
          <w:tcPr>
            <w:tcW w:w="6410" w:type="dxa"/>
          </w:tcPr>
          <w:p w:rsidR="00DB076F" w:rsidRPr="00DB6252" w:rsidRDefault="00DB076F" w:rsidP="00C2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6F" w:rsidRPr="00DB6252" w:rsidTr="00C21870">
        <w:tc>
          <w:tcPr>
            <w:tcW w:w="2802" w:type="dxa"/>
            <w:vAlign w:val="center"/>
          </w:tcPr>
          <w:p w:rsidR="00DB076F" w:rsidRPr="00DB6252" w:rsidRDefault="00DB076F" w:rsidP="00C2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2">
              <w:rPr>
                <w:rFonts w:ascii="Times New Roman" w:hAnsi="Times New Roman"/>
                <w:sz w:val="24"/>
                <w:szCs w:val="24"/>
              </w:rPr>
              <w:t>Kapcsolattartó személy</w:t>
            </w:r>
          </w:p>
        </w:tc>
        <w:tc>
          <w:tcPr>
            <w:tcW w:w="6410" w:type="dxa"/>
          </w:tcPr>
          <w:p w:rsidR="00DB076F" w:rsidRPr="00DB6252" w:rsidRDefault="00DB076F" w:rsidP="00C2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76F" w:rsidRPr="00C81790" w:rsidRDefault="00DB076F" w:rsidP="00DB07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B076F" w:rsidRPr="00DB6252" w:rsidTr="00C21870">
        <w:tc>
          <w:tcPr>
            <w:tcW w:w="2802" w:type="dxa"/>
            <w:vAlign w:val="center"/>
          </w:tcPr>
          <w:p w:rsidR="00DB076F" w:rsidRPr="00DB6252" w:rsidRDefault="00DB076F" w:rsidP="00C2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2">
              <w:rPr>
                <w:rFonts w:ascii="Times New Roman" w:hAnsi="Times New Roman"/>
                <w:sz w:val="24"/>
                <w:szCs w:val="24"/>
              </w:rPr>
              <w:t>Partnerintézmény 1.</w:t>
            </w:r>
          </w:p>
        </w:tc>
        <w:tc>
          <w:tcPr>
            <w:tcW w:w="6410" w:type="dxa"/>
          </w:tcPr>
          <w:p w:rsidR="00DB076F" w:rsidRPr="00DB6252" w:rsidRDefault="00DB076F" w:rsidP="00C2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6F" w:rsidRPr="00DB6252" w:rsidTr="00C21870">
        <w:tc>
          <w:tcPr>
            <w:tcW w:w="2802" w:type="dxa"/>
            <w:vAlign w:val="center"/>
          </w:tcPr>
          <w:p w:rsidR="00DB076F" w:rsidRPr="00DB6252" w:rsidRDefault="00DB076F" w:rsidP="00C2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2">
              <w:rPr>
                <w:rFonts w:ascii="Times New Roman" w:hAnsi="Times New Roman"/>
                <w:sz w:val="24"/>
                <w:szCs w:val="24"/>
              </w:rPr>
              <w:t>Kapcsolattartó személy</w:t>
            </w:r>
          </w:p>
        </w:tc>
        <w:tc>
          <w:tcPr>
            <w:tcW w:w="6410" w:type="dxa"/>
          </w:tcPr>
          <w:p w:rsidR="00DB076F" w:rsidRPr="00DB6252" w:rsidRDefault="00DB076F" w:rsidP="00C2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76F" w:rsidRPr="00C81790" w:rsidRDefault="00DB076F" w:rsidP="00DB07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B076F" w:rsidRPr="00DB6252" w:rsidTr="00C21870">
        <w:tc>
          <w:tcPr>
            <w:tcW w:w="2802" w:type="dxa"/>
            <w:vAlign w:val="center"/>
          </w:tcPr>
          <w:p w:rsidR="00DB076F" w:rsidRPr="00DB6252" w:rsidRDefault="00DB076F" w:rsidP="00C2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2">
              <w:rPr>
                <w:rFonts w:ascii="Times New Roman" w:hAnsi="Times New Roman"/>
                <w:sz w:val="24"/>
                <w:szCs w:val="24"/>
              </w:rPr>
              <w:t>Partnerintézmény 2.</w:t>
            </w:r>
          </w:p>
        </w:tc>
        <w:tc>
          <w:tcPr>
            <w:tcW w:w="6410" w:type="dxa"/>
          </w:tcPr>
          <w:p w:rsidR="00DB076F" w:rsidRPr="00DB6252" w:rsidRDefault="00DB076F" w:rsidP="00C2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6F" w:rsidRPr="00DB6252" w:rsidTr="00C21870">
        <w:tc>
          <w:tcPr>
            <w:tcW w:w="2802" w:type="dxa"/>
            <w:vAlign w:val="center"/>
          </w:tcPr>
          <w:p w:rsidR="00DB076F" w:rsidRPr="00DB6252" w:rsidRDefault="00DB076F" w:rsidP="00C2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52">
              <w:rPr>
                <w:rFonts w:ascii="Times New Roman" w:hAnsi="Times New Roman"/>
                <w:sz w:val="24"/>
                <w:szCs w:val="24"/>
              </w:rPr>
              <w:t>Kapcsolattartó személy</w:t>
            </w:r>
          </w:p>
        </w:tc>
        <w:tc>
          <w:tcPr>
            <w:tcW w:w="6410" w:type="dxa"/>
          </w:tcPr>
          <w:p w:rsidR="00DB076F" w:rsidRPr="00DB6252" w:rsidRDefault="00DB076F" w:rsidP="00C2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BBE" w:rsidRDefault="00912BBE" w:rsidP="00602B2F"/>
    <w:sectPr w:rsidR="00912BBE" w:rsidSect="00B76A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6F" w:rsidRDefault="00DB076F" w:rsidP="00DB076F">
      <w:pPr>
        <w:spacing w:after="0" w:line="240" w:lineRule="auto"/>
      </w:pPr>
      <w:r>
        <w:separator/>
      </w:r>
    </w:p>
  </w:endnote>
  <w:endnote w:type="continuationSeparator" w:id="0">
    <w:p w:rsidR="00DB076F" w:rsidRDefault="00DB076F" w:rsidP="00DB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38" w:rsidRDefault="00DB0C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38" w:rsidRDefault="00DB0C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38" w:rsidRDefault="00DB0C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6F" w:rsidRDefault="00DB076F" w:rsidP="00DB076F">
      <w:pPr>
        <w:spacing w:after="0" w:line="240" w:lineRule="auto"/>
      </w:pPr>
      <w:r>
        <w:separator/>
      </w:r>
    </w:p>
  </w:footnote>
  <w:footnote w:type="continuationSeparator" w:id="0">
    <w:p w:rsidR="00DB076F" w:rsidRDefault="00DB076F" w:rsidP="00DB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38" w:rsidRDefault="00DB0C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86" w:rsidRPr="0000412B" w:rsidRDefault="00DB0C38" w:rsidP="0000412B">
    <w:pPr>
      <w:pStyle w:val="lfej"/>
      <w:jc w:val="right"/>
      <w:rPr>
        <w:rFonts w:ascii="Times New Roman" w:hAnsi="Times New Roman"/>
      </w:rPr>
    </w:pPr>
    <w:sdt>
      <w:sdtPr>
        <w:rPr>
          <w:rFonts w:ascii="Times New Roman" w:hAnsi="Times New Roman"/>
        </w:rPr>
        <w:id w:val="309443631"/>
        <w:docPartObj>
          <w:docPartGallery w:val="Watermarks"/>
          <w:docPartUnique/>
        </w:docPartObj>
      </w:sdtPr>
      <w:sdtContent>
        <w:r w:rsidRPr="00DB0C38">
          <w:rPr>
            <w:rFonts w:ascii="Times New Roman" w:hAnsi="Times New Rom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sdtContent>
    </w:sdt>
    <w:r w:rsidR="00765B00">
      <w:rPr>
        <w:rFonts w:ascii="Times New Roman" w:hAnsi="Times New Roman"/>
      </w:rPr>
      <w:t>4</w:t>
    </w:r>
    <w:r w:rsidR="00A95C18" w:rsidRPr="0000412B">
      <w:rPr>
        <w:rFonts w:ascii="Times New Roman" w:hAnsi="Times New Roman"/>
      </w:rPr>
      <w:t>.</w:t>
    </w:r>
    <w:r w:rsidR="00765B00">
      <w:rPr>
        <w:rFonts w:ascii="Times New Roman" w:hAnsi="Times New Roman"/>
      </w:rPr>
      <w:t xml:space="preserve"> sz</w:t>
    </w:r>
    <w:r w:rsidR="00091B19">
      <w:rPr>
        <w:rFonts w:ascii="Times New Roman" w:hAnsi="Times New Roman"/>
      </w:rPr>
      <w:t>.</w:t>
    </w:r>
    <w:r w:rsidR="00A95C18" w:rsidRPr="0000412B">
      <w:rPr>
        <w:rFonts w:ascii="Times New Roman" w:hAnsi="Times New Roman"/>
      </w:rPr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38" w:rsidRDefault="00DB0C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2"/>
    <w:rsid w:val="00091B19"/>
    <w:rsid w:val="00152D7E"/>
    <w:rsid w:val="00292406"/>
    <w:rsid w:val="003A2F01"/>
    <w:rsid w:val="00445DA4"/>
    <w:rsid w:val="00602B2F"/>
    <w:rsid w:val="006E7AC3"/>
    <w:rsid w:val="00765B00"/>
    <w:rsid w:val="007F57BC"/>
    <w:rsid w:val="008427C6"/>
    <w:rsid w:val="00912BBE"/>
    <w:rsid w:val="0099133A"/>
    <w:rsid w:val="00A95C18"/>
    <w:rsid w:val="00A97562"/>
    <w:rsid w:val="00C16349"/>
    <w:rsid w:val="00CA4B01"/>
    <w:rsid w:val="00DB076F"/>
    <w:rsid w:val="00D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76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DB076F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styleId="Cmsor2">
    <w:name w:val="heading 2"/>
    <w:basedOn w:val="Norml"/>
    <w:next w:val="Norml"/>
    <w:link w:val="Cmsor2Char"/>
    <w:qFormat/>
    <w:rsid w:val="00DB076F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Cmsor3">
    <w:name w:val="heading 3"/>
    <w:basedOn w:val="Norml"/>
    <w:next w:val="Norml"/>
    <w:link w:val="Cmsor3Char"/>
    <w:qFormat/>
    <w:rsid w:val="00DB076F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en-GB"/>
    </w:rPr>
  </w:style>
  <w:style w:type="paragraph" w:styleId="Cmsor4">
    <w:name w:val="heading 4"/>
    <w:basedOn w:val="Norml"/>
    <w:next w:val="Norml"/>
    <w:link w:val="Cmsor4Char"/>
    <w:qFormat/>
    <w:rsid w:val="00DB076F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076F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DB076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DB076F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DB076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DB07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76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6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B076F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6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B00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76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DB076F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styleId="Cmsor2">
    <w:name w:val="heading 2"/>
    <w:basedOn w:val="Norml"/>
    <w:next w:val="Norml"/>
    <w:link w:val="Cmsor2Char"/>
    <w:qFormat/>
    <w:rsid w:val="00DB076F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Cmsor3">
    <w:name w:val="heading 3"/>
    <w:basedOn w:val="Norml"/>
    <w:next w:val="Norml"/>
    <w:link w:val="Cmsor3Char"/>
    <w:qFormat/>
    <w:rsid w:val="00DB076F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en-GB"/>
    </w:rPr>
  </w:style>
  <w:style w:type="paragraph" w:styleId="Cmsor4">
    <w:name w:val="heading 4"/>
    <w:basedOn w:val="Norml"/>
    <w:next w:val="Norml"/>
    <w:link w:val="Cmsor4Char"/>
    <w:qFormat/>
    <w:rsid w:val="00DB076F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076F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DB076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DB076F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DB076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DB07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76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6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B076F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6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5B00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7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39B-D661-42BF-9418-5530BE0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29C02128</Template>
  <TotalTime>4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Széll Adrienn</cp:lastModifiedBy>
  <cp:revision>7</cp:revision>
  <dcterms:created xsi:type="dcterms:W3CDTF">2015-01-08T09:55:00Z</dcterms:created>
  <dcterms:modified xsi:type="dcterms:W3CDTF">2015-03-24T12:55:00Z</dcterms:modified>
</cp:coreProperties>
</file>