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98" w:rsidRDefault="00E76345" w:rsidP="0075529E">
      <w:pPr>
        <w:rPr>
          <w:noProof/>
        </w:rPr>
      </w:pPr>
      <w:r>
        <w:rPr>
          <w:noProof/>
        </w:rPr>
        <w:drawing>
          <wp:inline distT="0" distB="0" distL="0" distR="0" wp14:anchorId="6DBDB396" wp14:editId="219F6EBD">
            <wp:extent cx="1295400" cy="778635"/>
            <wp:effectExtent l="0" t="0" r="0" b="2540"/>
            <wp:docPr id="2" name="Kép 2" descr="C:\Users\orokas\AppData\Local\Microsoft\Windows\Temporary Internet Files\Content.Outlook\F3H1H1IU\tka_logo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okas\AppData\Local\Microsoft\Windows\Temporary Internet Files\Content.Outlook\F3H1H1IU\tka_logo_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33" cy="78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45" w:rsidRDefault="00E76345" w:rsidP="0075529E">
      <w:pPr>
        <w:rPr>
          <w:noProof/>
        </w:rPr>
      </w:pPr>
    </w:p>
    <w:p w:rsidR="00453F98" w:rsidRPr="0075529E" w:rsidRDefault="00453F98" w:rsidP="0075529E">
      <w:pPr>
        <w:jc w:val="center"/>
        <w:rPr>
          <w:b/>
          <w:noProof/>
        </w:rPr>
      </w:pPr>
      <w:r w:rsidRPr="0075529E">
        <w:rPr>
          <w:b/>
          <w:noProof/>
        </w:rPr>
        <w:t>PÁLYÁZATI ADATLAP</w:t>
      </w:r>
    </w:p>
    <w:p w:rsidR="00E76345" w:rsidRPr="0075529E" w:rsidRDefault="00E76345" w:rsidP="0075529E">
      <w:pPr>
        <w:jc w:val="center"/>
        <w:rPr>
          <w:b/>
          <w:noProof/>
        </w:rPr>
      </w:pPr>
      <w:r w:rsidRPr="0075529E">
        <w:rPr>
          <w:b/>
          <w:noProof/>
        </w:rPr>
        <w:t>BA/BSc képzés</w:t>
      </w:r>
      <w:r w:rsidRPr="0075529E">
        <w:rPr>
          <w:b/>
          <w:noProof/>
        </w:rPr>
        <w:t>, Moszkva, MGIMO</w:t>
      </w:r>
    </w:p>
    <w:p w:rsidR="00453F98" w:rsidRPr="00593A5A" w:rsidRDefault="00453F98" w:rsidP="0075529E">
      <w:pPr>
        <w:rPr>
          <w:noProof/>
        </w:rPr>
      </w:pPr>
    </w:p>
    <w:tbl>
      <w:tblPr>
        <w:tblW w:w="8961" w:type="dxa"/>
        <w:jc w:val="center"/>
        <w:tblInd w:w="6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6"/>
        <w:gridCol w:w="8"/>
        <w:gridCol w:w="4386"/>
        <w:gridCol w:w="2881"/>
        <w:gridCol w:w="10"/>
      </w:tblGrid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8951" w:type="dxa"/>
            <w:gridSpan w:val="4"/>
            <w:shd w:val="clear" w:color="auto" w:fill="DDD9C3" w:themeFill="background2" w:themeFillShade="E6"/>
            <w:vAlign w:val="center"/>
          </w:tcPr>
          <w:p w:rsidR="00453F98" w:rsidRPr="00E76345" w:rsidRDefault="00453F98" w:rsidP="0075529E">
            <w:pPr>
              <w:pStyle w:val="Cmsor2"/>
              <w:rPr>
                <w:noProof/>
              </w:rPr>
            </w:pPr>
            <w:r w:rsidRPr="00E76345">
              <w:rPr>
                <w:noProof/>
              </w:rPr>
              <w:t>Pályázó adatai</w:t>
            </w: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Név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drawing>
                <wp:anchor distT="59704" distB="83789" distL="198196" distR="195049" simplePos="0" relativeHeight="251659264" behindDoc="1" locked="0" layoutInCell="1" allowOverlap="1" wp14:anchorId="4A894BA2" wp14:editId="10275428">
                  <wp:simplePos x="0" y="0"/>
                  <wp:positionH relativeFrom="column">
                    <wp:posOffset>296621</wp:posOffset>
                  </wp:positionH>
                  <wp:positionV relativeFrom="paragraph">
                    <wp:posOffset>142254</wp:posOffset>
                  </wp:positionV>
                  <wp:extent cx="1127580" cy="1094122"/>
                  <wp:effectExtent l="133350" t="114300" r="149225" b="163195"/>
                  <wp:wrapNone/>
                  <wp:docPr id="1" name="Kép 1" descr="avat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0941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3F98" w:rsidRPr="00E76345" w:rsidRDefault="00453F98" w:rsidP="0075529E">
            <w:pPr>
              <w:rPr>
                <w:noProof/>
              </w:rPr>
            </w:pPr>
          </w:p>
          <w:p w:rsidR="00453F98" w:rsidRPr="00E76345" w:rsidRDefault="00453F98" w:rsidP="0075529E">
            <w:pPr>
              <w:rPr>
                <w:noProof/>
              </w:rPr>
            </w:pPr>
          </w:p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Fénykép</w:t>
            </w:r>
            <w:r w:rsidRPr="00E76345">
              <w:rPr>
                <w:noProof/>
              </w:rPr>
              <w:br/>
            </w: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Születéskori név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Születési hely, idő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Anyja leánykori neve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Állampolgárság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794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Lakcím</w:t>
            </w:r>
          </w:p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(irsz, város, utca, hsz)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794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Levelezési cím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trHeight w:val="433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Telefon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trHeight w:val="433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E-mail cím</w:t>
            </w: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</w:tr>
      <w:tr w:rsidR="00453F98" w:rsidRPr="00E76345" w:rsidTr="00E76345">
        <w:trPr>
          <w:gridAfter w:val="1"/>
          <w:wAfter w:w="10" w:type="dxa"/>
          <w:trHeight w:val="397"/>
          <w:jc w:val="center"/>
        </w:trPr>
        <w:tc>
          <w:tcPr>
            <w:tcW w:w="8951" w:type="dxa"/>
            <w:gridSpan w:val="4"/>
            <w:shd w:val="clear" w:color="auto" w:fill="DDD9C3" w:themeFill="background2" w:themeFillShade="E6"/>
            <w:vAlign w:val="center"/>
          </w:tcPr>
          <w:p w:rsidR="00453F98" w:rsidRPr="00E76345" w:rsidRDefault="00453F98" w:rsidP="0075529E">
            <w:pPr>
              <w:pStyle w:val="Cmsor2"/>
            </w:pPr>
            <w:r w:rsidRPr="00E76345">
              <w:rPr>
                <w:noProof/>
              </w:rPr>
              <w:t>Tanulmányok</w:t>
            </w:r>
          </w:p>
        </w:tc>
      </w:tr>
      <w:tr w:rsidR="00453F98" w:rsidRPr="00593A5A" w:rsidTr="0075529E">
        <w:trPr>
          <w:gridAfter w:val="1"/>
          <w:wAfter w:w="10" w:type="dxa"/>
          <w:trHeight w:val="397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Legmagasabb iskolai végzettség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53F98" w:rsidRPr="00E76345" w:rsidRDefault="00453F98" w:rsidP="0075529E">
            <w:pPr>
              <w:rPr>
                <w:noProof/>
              </w:rPr>
            </w:pPr>
          </w:p>
        </w:tc>
        <w:tc>
          <w:tcPr>
            <w:tcW w:w="2881" w:type="dxa"/>
            <w:shd w:val="clear" w:color="auto" w:fill="auto"/>
            <w:vAlign w:val="center"/>
          </w:tcPr>
          <w:p w:rsidR="00453F98" w:rsidRPr="00593A5A" w:rsidRDefault="00453F98" w:rsidP="0075529E">
            <w:pPr>
              <w:rPr>
                <w:noProof/>
              </w:rPr>
            </w:pPr>
            <w:r w:rsidRPr="00E76345">
              <w:rPr>
                <w:noProof/>
              </w:rPr>
              <w:t>érettségi</w:t>
            </w:r>
            <w:r w:rsidRPr="00E76345">
              <w:rPr>
                <w:noProof/>
              </w:rPr>
              <w:tab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1"/>
            <w:r w:rsidRPr="00E76345">
              <w:rPr>
                <w:noProof/>
                <w:shd w:val="clear" w:color="auto" w:fill="DDD9C3" w:themeFill="background2" w:themeFillShade="E6"/>
              </w:rPr>
              <w:instrText xml:space="preserve"> FORMCHECKBOX </w:instrText>
            </w:r>
            <w:r w:rsidR="0075529E" w:rsidRPr="00E76345">
              <w:rPr>
                <w:noProof/>
                <w:shd w:val="clear" w:color="auto" w:fill="DDD9C3" w:themeFill="background2" w:themeFillShade="E6"/>
              </w:rPr>
            </w:r>
            <w:r w:rsidR="0075529E" w:rsidRPr="00E76345">
              <w:rPr>
                <w:noProof/>
                <w:shd w:val="clear" w:color="auto" w:fill="DDD9C3" w:themeFill="background2" w:themeFillShade="E6"/>
              </w:rPr>
              <w:fldChar w:fldCharType="separate"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end"/>
            </w:r>
            <w:bookmarkEnd w:id="0"/>
            <w:r w:rsidRPr="00E76345">
              <w:rPr>
                <w:noProof/>
              </w:rPr>
              <w:br/>
              <w:t>BA/BSc (főiskola)</w:t>
            </w:r>
            <w:r w:rsidRPr="00E76345">
              <w:rPr>
                <w:noProof/>
              </w:rPr>
              <w:tab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2"/>
            <w:r w:rsidRPr="00E76345">
              <w:rPr>
                <w:noProof/>
                <w:shd w:val="clear" w:color="auto" w:fill="DDD9C3" w:themeFill="background2" w:themeFillShade="E6"/>
              </w:rPr>
              <w:instrText xml:space="preserve"> FORMCHECKBOX </w:instrText>
            </w:r>
            <w:r w:rsidR="0075529E" w:rsidRPr="00E76345">
              <w:rPr>
                <w:noProof/>
                <w:shd w:val="clear" w:color="auto" w:fill="DDD9C3" w:themeFill="background2" w:themeFillShade="E6"/>
              </w:rPr>
            </w:r>
            <w:r w:rsidR="0075529E" w:rsidRPr="00E76345">
              <w:rPr>
                <w:noProof/>
                <w:shd w:val="clear" w:color="auto" w:fill="DDD9C3" w:themeFill="background2" w:themeFillShade="E6"/>
              </w:rPr>
              <w:fldChar w:fldCharType="separate"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end"/>
            </w:r>
            <w:bookmarkEnd w:id="1"/>
            <w:r w:rsidRPr="00E76345">
              <w:rPr>
                <w:noProof/>
              </w:rPr>
              <w:br/>
              <w:t>MA/MSc (egyetem)</w:t>
            </w:r>
            <w:r w:rsidRPr="00E76345">
              <w:rPr>
                <w:noProof/>
              </w:rPr>
              <w:tab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3"/>
            <w:r w:rsidRPr="00E76345">
              <w:rPr>
                <w:noProof/>
                <w:shd w:val="clear" w:color="auto" w:fill="DDD9C3" w:themeFill="background2" w:themeFillShade="E6"/>
              </w:rPr>
              <w:instrText xml:space="preserve"> FORMCHECKBOX </w:instrText>
            </w:r>
            <w:r w:rsidR="0075529E" w:rsidRPr="00E76345">
              <w:rPr>
                <w:noProof/>
                <w:shd w:val="clear" w:color="auto" w:fill="DDD9C3" w:themeFill="background2" w:themeFillShade="E6"/>
              </w:rPr>
            </w:r>
            <w:r w:rsidR="0075529E" w:rsidRPr="00E76345">
              <w:rPr>
                <w:noProof/>
                <w:shd w:val="clear" w:color="auto" w:fill="DDD9C3" w:themeFill="background2" w:themeFillShade="E6"/>
              </w:rPr>
              <w:fldChar w:fldCharType="separate"/>
            </w:r>
            <w:r w:rsidRPr="00E76345">
              <w:rPr>
                <w:noProof/>
                <w:shd w:val="clear" w:color="auto" w:fill="DDD9C3" w:themeFill="background2" w:themeFillShade="E6"/>
              </w:rPr>
              <w:fldChar w:fldCharType="end"/>
            </w:r>
            <w:bookmarkEnd w:id="2"/>
          </w:p>
        </w:tc>
      </w:tr>
      <w:tr w:rsidR="0075529E" w:rsidRPr="00593A5A" w:rsidTr="0075529E">
        <w:trPr>
          <w:gridAfter w:val="1"/>
          <w:wAfter w:w="10" w:type="dxa"/>
          <w:trHeight w:val="397"/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75529E" w:rsidRPr="0075529E" w:rsidRDefault="0075529E" w:rsidP="0075529E">
            <w:pPr>
              <w:rPr>
                <w:noProof/>
              </w:rPr>
            </w:pPr>
            <w:r w:rsidRPr="0075529E">
              <w:t>V</w:t>
            </w:r>
            <w:r w:rsidRPr="0075529E">
              <w:t>álasztott kar, szak</w:t>
            </w:r>
          </w:p>
        </w:tc>
        <w:tc>
          <w:tcPr>
            <w:tcW w:w="7275" w:type="dxa"/>
            <w:gridSpan w:val="3"/>
            <w:shd w:val="clear" w:color="auto" w:fill="auto"/>
            <w:vAlign w:val="center"/>
          </w:tcPr>
          <w:p w:rsidR="0075529E" w:rsidRPr="00E76345" w:rsidRDefault="0075529E" w:rsidP="0075529E">
            <w:pPr>
              <w:rPr>
                <w:noProof/>
              </w:rPr>
            </w:pPr>
          </w:p>
        </w:tc>
      </w:tr>
      <w:tr w:rsidR="0075529E" w:rsidRPr="00593A5A" w:rsidTr="006D1ED8">
        <w:trPr>
          <w:gridAfter w:val="1"/>
          <w:wAfter w:w="10" w:type="dxa"/>
          <w:trHeight w:val="397"/>
          <w:jc w:val="center"/>
        </w:trPr>
        <w:tc>
          <w:tcPr>
            <w:tcW w:w="16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529E" w:rsidRPr="0075529E" w:rsidRDefault="0075529E" w:rsidP="0075529E">
            <w:r w:rsidRPr="0075529E">
              <w:t>Nyelvtudás (</w:t>
            </w:r>
            <w:r w:rsidRPr="0075529E">
              <w:t>az orosz és más idegen nyelv</w:t>
            </w:r>
            <w:r w:rsidRPr="0075529E">
              <w:t>)</w:t>
            </w:r>
          </w:p>
        </w:tc>
        <w:tc>
          <w:tcPr>
            <w:tcW w:w="7275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529E" w:rsidRPr="00E76345" w:rsidRDefault="0075529E" w:rsidP="0075529E">
            <w:pPr>
              <w:rPr>
                <w:noProof/>
              </w:rPr>
            </w:pPr>
          </w:p>
        </w:tc>
      </w:tr>
    </w:tbl>
    <w:p w:rsidR="00453F98" w:rsidRPr="00593A5A" w:rsidRDefault="00453F98" w:rsidP="0075529E">
      <w:pPr>
        <w:rPr>
          <w:noProof/>
        </w:rPr>
      </w:pPr>
    </w:p>
    <w:p w:rsidR="00453F98" w:rsidRDefault="00453F98" w:rsidP="0075529E">
      <w:pPr>
        <w:rPr>
          <w:noProof/>
        </w:rPr>
      </w:pPr>
    </w:p>
    <w:p w:rsidR="0075529E" w:rsidRPr="00593A5A" w:rsidRDefault="0075529E" w:rsidP="0075529E">
      <w:pPr>
        <w:rPr>
          <w:noProof/>
        </w:rPr>
      </w:pPr>
      <w:bookmarkStart w:id="3" w:name="_GoBack"/>
      <w:bookmarkEnd w:id="3"/>
    </w:p>
    <w:p w:rsidR="00513396" w:rsidRDefault="00453F98" w:rsidP="0075529E">
      <w:r w:rsidRPr="00593A5A">
        <w:rPr>
          <w:noProof/>
        </w:rPr>
        <w:t>Dátum</w:t>
      </w:r>
      <w:r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 w:rsidR="0075529E">
        <w:rPr>
          <w:noProof/>
        </w:rPr>
        <w:tab/>
      </w:r>
      <w:r>
        <w:rPr>
          <w:noProof/>
        </w:rPr>
        <w:t>A</w:t>
      </w:r>
      <w:r w:rsidRPr="00593A5A">
        <w:rPr>
          <w:noProof/>
        </w:rPr>
        <w:t>láírás</w:t>
      </w:r>
    </w:p>
    <w:sectPr w:rsidR="00513396" w:rsidSect="00C41CA4">
      <w:headerReference w:type="even" r:id="rId10"/>
      <w:headerReference w:type="default" r:id="rId11"/>
      <w:headerReference w:type="first" r:id="rId12"/>
      <w:pgSz w:w="11906" w:h="16838" w:code="9"/>
      <w:pgMar w:top="1077" w:right="1588" w:bottom="187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8" w:rsidRDefault="00453F98" w:rsidP="0075529E">
      <w:r>
        <w:separator/>
      </w:r>
    </w:p>
  </w:endnote>
  <w:endnote w:type="continuationSeparator" w:id="0">
    <w:p w:rsidR="00453F98" w:rsidRDefault="00453F98" w:rsidP="0075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8" w:rsidRDefault="00453F98" w:rsidP="0075529E">
      <w:r>
        <w:separator/>
      </w:r>
    </w:p>
  </w:footnote>
  <w:footnote w:type="continuationSeparator" w:id="0">
    <w:p w:rsidR="00453F98" w:rsidRDefault="00453F98" w:rsidP="0075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3" w:rsidRDefault="0075529E" w:rsidP="0075529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583.3pt;height:839.1pt;z-index:-251656192;mso-position-horizontal:center;mso-position-horizontal-relative:margin;mso-position-vertical:center;mso-position-vertical-relative:margin" o:allowincell="f">
          <v:imagedata r:id="rId1" o:title="level_alap_HU_color10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AA" w:rsidRDefault="0075529E" w:rsidP="0075529E">
    <w:pPr>
      <w:pStyle w:val="lfej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83.3pt;height:839.1pt;z-index:-251655168;mso-position-horizontal-relative:page;mso-position-vertical-relative:page" o:allowincell="f">
          <v:imagedata r:id="rId1" o:title="level_alap_HU_color100dpi"/>
          <w10:wrap anchorx="page" anchory="page"/>
        </v:shape>
      </w:pict>
    </w:r>
    <w:r w:rsidR="00453F98">
      <w:tab/>
    </w:r>
    <w:r w:rsidR="00453F9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A3" w:rsidRDefault="0075529E" w:rsidP="007552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98"/>
    <w:rsid w:val="00453F98"/>
    <w:rsid w:val="00513396"/>
    <w:rsid w:val="0075529E"/>
    <w:rsid w:val="00E13897"/>
    <w:rsid w:val="00E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75529E"/>
    <w:pPr>
      <w:spacing w:after="0" w:line="240" w:lineRule="auto"/>
      <w:jc w:val="both"/>
    </w:pPr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53F98"/>
    <w:pPr>
      <w:tabs>
        <w:tab w:val="left" w:pos="7185"/>
      </w:tabs>
      <w:jc w:val="left"/>
      <w:outlineLvl w:val="1"/>
    </w:pPr>
    <w:rPr>
      <w:rFonts w:ascii="Tahoma" w:hAnsi="Tahoma" w:cs="Tahoma"/>
      <w:b/>
      <w:caps/>
      <w:color w:val="00000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53F98"/>
    <w:rPr>
      <w:rFonts w:ascii="Tahoma" w:eastAsia="Times New Roman" w:hAnsi="Tahoma" w:cs="Tahoma"/>
      <w:b/>
      <w:caps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rsid w:val="00453F98"/>
    <w:pPr>
      <w:tabs>
        <w:tab w:val="center" w:pos="4536"/>
        <w:tab w:val="right" w:pos="9072"/>
      </w:tabs>
      <w:spacing w:after="960"/>
    </w:pPr>
  </w:style>
  <w:style w:type="character" w:customStyle="1" w:styleId="lfejChar">
    <w:name w:val="Élőfej Char"/>
    <w:basedOn w:val="Bekezdsalapbettpusa"/>
    <w:link w:val="lfej"/>
    <w:uiPriority w:val="99"/>
    <w:rsid w:val="00453F98"/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paragraph" w:customStyle="1" w:styleId="lfej1">
    <w:name w:val="élőfej1"/>
    <w:basedOn w:val="lfej"/>
    <w:uiPriority w:val="99"/>
    <w:rsid w:val="00453F98"/>
    <w:pPr>
      <w:spacing w:after="1600"/>
    </w:pPr>
  </w:style>
  <w:style w:type="paragraph" w:styleId="llb">
    <w:name w:val="footer"/>
    <w:basedOn w:val="Norml"/>
    <w:link w:val="llbChar"/>
    <w:uiPriority w:val="99"/>
    <w:unhideWhenUsed/>
    <w:rsid w:val="00453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3F98"/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1389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3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34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75529E"/>
    <w:pPr>
      <w:spacing w:after="0" w:line="240" w:lineRule="auto"/>
      <w:jc w:val="both"/>
    </w:pPr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53F98"/>
    <w:pPr>
      <w:tabs>
        <w:tab w:val="left" w:pos="7185"/>
      </w:tabs>
      <w:jc w:val="left"/>
      <w:outlineLvl w:val="1"/>
    </w:pPr>
    <w:rPr>
      <w:rFonts w:ascii="Tahoma" w:hAnsi="Tahoma" w:cs="Tahoma"/>
      <w:b/>
      <w:caps/>
      <w:color w:val="00000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53F98"/>
    <w:rPr>
      <w:rFonts w:ascii="Tahoma" w:eastAsia="Times New Roman" w:hAnsi="Tahoma" w:cs="Tahoma"/>
      <w:b/>
      <w:caps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rsid w:val="00453F98"/>
    <w:pPr>
      <w:tabs>
        <w:tab w:val="center" w:pos="4536"/>
        <w:tab w:val="right" w:pos="9072"/>
      </w:tabs>
      <w:spacing w:after="960"/>
    </w:pPr>
  </w:style>
  <w:style w:type="character" w:customStyle="1" w:styleId="lfejChar">
    <w:name w:val="Élőfej Char"/>
    <w:basedOn w:val="Bekezdsalapbettpusa"/>
    <w:link w:val="lfej"/>
    <w:uiPriority w:val="99"/>
    <w:rsid w:val="00453F98"/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paragraph" w:customStyle="1" w:styleId="lfej1">
    <w:name w:val="élőfej1"/>
    <w:basedOn w:val="lfej"/>
    <w:uiPriority w:val="99"/>
    <w:rsid w:val="00453F98"/>
    <w:pPr>
      <w:spacing w:after="1600"/>
    </w:pPr>
  </w:style>
  <w:style w:type="paragraph" w:styleId="llb">
    <w:name w:val="footer"/>
    <w:basedOn w:val="Norml"/>
    <w:link w:val="llbChar"/>
    <w:uiPriority w:val="99"/>
    <w:unhideWhenUsed/>
    <w:rsid w:val="00453F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53F98"/>
    <w:rPr>
      <w:rFonts w:ascii="Lucida Sans Unicode" w:eastAsia="Times New Roman" w:hAnsi="Lucida Sans Unicode" w:cs="Lucida Sans Unicode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1389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3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34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B74F-D3C8-4174-9BF0-A735F6BA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16395318</Template>
  <TotalTime>22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Rókás Olga</dc:creator>
  <cp:lastModifiedBy>Rókás Olga</cp:lastModifiedBy>
  <cp:revision>3</cp:revision>
  <dcterms:created xsi:type="dcterms:W3CDTF">2015-04-23T12:30:00Z</dcterms:created>
  <dcterms:modified xsi:type="dcterms:W3CDTF">2015-05-05T13:36:00Z</dcterms:modified>
</cp:coreProperties>
</file>