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F5" w:rsidRPr="00711B3D" w:rsidRDefault="00385C08" w:rsidP="00DA3350">
      <w:pPr>
        <w:spacing w:after="0"/>
        <w:rPr>
          <w:b/>
          <w:lang w:val="en-GB"/>
        </w:rPr>
      </w:pPr>
      <w:bookmarkStart w:id="0" w:name="_GoBack"/>
      <w:bookmarkEnd w:id="0"/>
      <w:r w:rsidRPr="00711B3D">
        <w:rPr>
          <w:b/>
          <w:noProof/>
          <w:lang w:eastAsia="hu-HU"/>
        </w:rPr>
        <w:drawing>
          <wp:anchor distT="0" distB="0" distL="114300" distR="114300" simplePos="0" relativeHeight="251659264" behindDoc="1" locked="0" layoutInCell="1" allowOverlap="1" wp14:anchorId="2148E928" wp14:editId="052575BC">
            <wp:simplePos x="0" y="0"/>
            <wp:positionH relativeFrom="column">
              <wp:posOffset>3996055</wp:posOffset>
            </wp:positionH>
            <wp:positionV relativeFrom="paragraph">
              <wp:posOffset>90805</wp:posOffset>
            </wp:positionV>
            <wp:extent cx="1147445" cy="1147445"/>
            <wp:effectExtent l="0" t="0" r="0" b="0"/>
            <wp:wrapTight wrapText="bothSides">
              <wp:wrapPolygon edited="0">
                <wp:start x="0" y="0"/>
                <wp:lineTo x="0" y="21158"/>
                <wp:lineTo x="21158" y="21158"/>
                <wp:lineTo x="21158" y="0"/>
                <wp:lineTo x="0" y="0"/>
              </wp:wrapPolygon>
            </wp:wrapTight>
            <wp:docPr id="2" name="Kép 2"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EEA+Gra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pic:spPr>
                </pic:pic>
              </a:graphicData>
            </a:graphic>
            <wp14:sizeRelH relativeFrom="page">
              <wp14:pctWidth>0</wp14:pctWidth>
            </wp14:sizeRelH>
            <wp14:sizeRelV relativeFrom="page">
              <wp14:pctHeight>0</wp14:pctHeight>
            </wp14:sizeRelV>
          </wp:anchor>
        </w:drawing>
      </w:r>
      <w:r w:rsidRPr="00711B3D">
        <w:rPr>
          <w:b/>
          <w:noProof/>
          <w:lang w:eastAsia="hu-HU"/>
        </w:rPr>
        <w:drawing>
          <wp:anchor distT="0" distB="0" distL="114300" distR="114300" simplePos="0" relativeHeight="251660288" behindDoc="1" locked="0" layoutInCell="1" allowOverlap="1" wp14:anchorId="52FE4782" wp14:editId="000A2C0F">
            <wp:simplePos x="0" y="0"/>
            <wp:positionH relativeFrom="column">
              <wp:posOffset>509905</wp:posOffset>
            </wp:positionH>
            <wp:positionV relativeFrom="paragraph">
              <wp:posOffset>227965</wp:posOffset>
            </wp:positionV>
            <wp:extent cx="1259205" cy="758825"/>
            <wp:effectExtent l="0" t="0" r="0" b="3175"/>
            <wp:wrapTight wrapText="bothSides">
              <wp:wrapPolygon edited="0">
                <wp:start x="0" y="0"/>
                <wp:lineTo x="0" y="21148"/>
                <wp:lineTo x="21241" y="21148"/>
                <wp:lineTo x="21241" y="0"/>
                <wp:lineTo x="0" y="0"/>
              </wp:wrapPolygon>
            </wp:wrapTight>
            <wp:docPr id="1" name="Kép 1"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tka_logo_H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205" cy="758825"/>
                    </a:xfrm>
                    <a:prstGeom prst="rect">
                      <a:avLst/>
                    </a:prstGeom>
                    <a:noFill/>
                  </pic:spPr>
                </pic:pic>
              </a:graphicData>
            </a:graphic>
            <wp14:sizeRelH relativeFrom="page">
              <wp14:pctWidth>0</wp14:pctWidth>
            </wp14:sizeRelH>
            <wp14:sizeRelV relativeFrom="page">
              <wp14:pctHeight>0</wp14:pctHeight>
            </wp14:sizeRelV>
          </wp:anchor>
        </w:drawing>
      </w:r>
    </w:p>
    <w:p w:rsidR="00090AF5" w:rsidRPr="00711B3D" w:rsidRDefault="00090AF5" w:rsidP="00DA3350">
      <w:pPr>
        <w:spacing w:after="0"/>
        <w:rPr>
          <w:b/>
          <w:lang w:val="en-GB"/>
        </w:rPr>
      </w:pPr>
    </w:p>
    <w:p w:rsidR="00090AF5" w:rsidRPr="00711B3D" w:rsidRDefault="00090AF5" w:rsidP="00DA3350">
      <w:pPr>
        <w:spacing w:after="0"/>
        <w:rPr>
          <w:b/>
          <w:lang w:val="en-GB"/>
        </w:rPr>
      </w:pPr>
    </w:p>
    <w:p w:rsidR="00090AF5" w:rsidRPr="00711B3D" w:rsidRDefault="00090AF5" w:rsidP="00DA3350">
      <w:pPr>
        <w:spacing w:after="0"/>
        <w:rPr>
          <w:b/>
          <w:lang w:val="en-GB"/>
        </w:rPr>
      </w:pPr>
    </w:p>
    <w:p w:rsidR="00090AF5" w:rsidRPr="00711B3D" w:rsidRDefault="00090AF5" w:rsidP="00DA3350">
      <w:pPr>
        <w:spacing w:after="0"/>
        <w:rPr>
          <w:b/>
          <w:lang w:val="en-GB"/>
        </w:rPr>
      </w:pPr>
    </w:p>
    <w:p w:rsidR="00090AF5" w:rsidRPr="00711B3D" w:rsidRDefault="00090AF5" w:rsidP="00DA3350">
      <w:pPr>
        <w:spacing w:after="0"/>
        <w:rPr>
          <w:b/>
          <w:lang w:val="en-GB"/>
        </w:rPr>
      </w:pPr>
    </w:p>
    <w:p w:rsidR="000A42A6" w:rsidRDefault="000A42A6" w:rsidP="00DA3350">
      <w:pPr>
        <w:spacing w:after="0"/>
        <w:jc w:val="center"/>
        <w:rPr>
          <w:sz w:val="28"/>
          <w:szCs w:val="28"/>
          <w:lang w:val="en-GB"/>
        </w:rPr>
      </w:pPr>
    </w:p>
    <w:p w:rsidR="000A42A6" w:rsidRDefault="000A42A6" w:rsidP="00DA3350">
      <w:pPr>
        <w:spacing w:after="0"/>
        <w:jc w:val="center"/>
        <w:rPr>
          <w:sz w:val="28"/>
          <w:szCs w:val="28"/>
          <w:lang w:val="en-GB"/>
        </w:rPr>
      </w:pPr>
    </w:p>
    <w:p w:rsidR="000A42A6" w:rsidRDefault="000A42A6" w:rsidP="00DA3350">
      <w:pPr>
        <w:spacing w:after="0"/>
        <w:jc w:val="center"/>
        <w:rPr>
          <w:sz w:val="28"/>
          <w:szCs w:val="28"/>
          <w:lang w:val="en-GB"/>
        </w:rPr>
      </w:pPr>
    </w:p>
    <w:p w:rsidR="00090AF5" w:rsidRPr="006C765C" w:rsidRDefault="00090AF5" w:rsidP="00806EC1">
      <w:pPr>
        <w:pStyle w:val="Cmsor1"/>
        <w:jc w:val="center"/>
        <w:rPr>
          <w:lang w:val="en-GB"/>
        </w:rPr>
      </w:pPr>
      <w:r w:rsidRPr="006C765C">
        <w:rPr>
          <w:lang w:val="en-GB"/>
        </w:rPr>
        <w:t>EEA Financial Mechanism 2009-2014</w:t>
      </w:r>
    </w:p>
    <w:p w:rsidR="00090AF5" w:rsidRPr="006C765C" w:rsidRDefault="00090AF5" w:rsidP="00806EC1">
      <w:pPr>
        <w:pStyle w:val="Cmsor1"/>
        <w:jc w:val="center"/>
        <w:rPr>
          <w:lang w:val="en-GB"/>
        </w:rPr>
      </w:pPr>
      <w:r w:rsidRPr="006C765C">
        <w:rPr>
          <w:lang w:val="en-GB"/>
        </w:rPr>
        <w:t>Scholarship Programme (HU08)</w:t>
      </w:r>
    </w:p>
    <w:p w:rsidR="00090AF5" w:rsidRPr="00711B3D" w:rsidRDefault="00090AF5" w:rsidP="00DA3350">
      <w:pPr>
        <w:spacing w:after="0"/>
        <w:jc w:val="center"/>
        <w:rPr>
          <w:lang w:val="en-GB"/>
        </w:rPr>
      </w:pPr>
    </w:p>
    <w:p w:rsidR="000A42A6" w:rsidRPr="00711B3D" w:rsidRDefault="000A42A6" w:rsidP="00DA3350">
      <w:pPr>
        <w:spacing w:after="0"/>
        <w:jc w:val="center"/>
        <w:rPr>
          <w:lang w:val="en-GB"/>
        </w:rPr>
      </w:pPr>
    </w:p>
    <w:p w:rsidR="00090AF5" w:rsidRPr="006C765C" w:rsidRDefault="00090AF5" w:rsidP="00806EC1">
      <w:pPr>
        <w:pStyle w:val="Cmsor2"/>
        <w:jc w:val="center"/>
        <w:rPr>
          <w:lang w:val="en-GB"/>
        </w:rPr>
      </w:pPr>
      <w:r w:rsidRPr="006C765C">
        <w:rPr>
          <w:lang w:val="en-GB"/>
        </w:rPr>
        <w:t>Inter-institutional Cooperation Projects between Higher Education Institutions</w:t>
      </w:r>
      <w:r w:rsidR="00DC74E7">
        <w:rPr>
          <w:lang w:val="en-GB"/>
        </w:rPr>
        <w:t xml:space="preserve"> (M4)</w:t>
      </w:r>
    </w:p>
    <w:p w:rsidR="008520D2" w:rsidRDefault="008520D2" w:rsidP="00DA3350">
      <w:pPr>
        <w:spacing w:after="0"/>
        <w:ind w:firstLine="708"/>
        <w:jc w:val="center"/>
        <w:rPr>
          <w:b/>
          <w:sz w:val="24"/>
          <w:szCs w:val="24"/>
          <w:lang w:val="en-GB"/>
        </w:rPr>
      </w:pPr>
    </w:p>
    <w:p w:rsidR="00090AF5" w:rsidRPr="006C765C" w:rsidRDefault="00CB3F2B" w:rsidP="002F19AF">
      <w:pPr>
        <w:pStyle w:val="Cmsor2"/>
        <w:jc w:val="center"/>
        <w:rPr>
          <w:lang w:val="en-GB"/>
        </w:rPr>
      </w:pPr>
      <w:sdt>
        <w:sdtPr>
          <w:rPr>
            <w:lang w:val="en-GB"/>
          </w:rPr>
          <w:id w:val="1809965992"/>
          <w:lock w:val="sdtLocked"/>
          <w:placeholder>
            <w:docPart w:val="DefaultPlaceholder_1082065159"/>
          </w:placeholder>
          <w:dropDownList>
            <w:listItem w:displayText="&lt;&lt;&lt; Please select the relevant option &gt;&gt;&gt;" w:value="&lt;&lt;&lt; Please select the relevant option &gt;&gt;&gt;"/>
            <w:listItem w:displayText="1st INTERIM REPORT" w:value="1st INTERIM REPORT"/>
            <w:listItem w:displayText="2nd INTERIM REPORT" w:value="2nd INTERIM REPORT"/>
            <w:listItem w:displayText="FINAL REPORT" w:value="FINAL REPORT"/>
          </w:dropDownList>
        </w:sdtPr>
        <w:sdtEndPr/>
        <w:sdtContent>
          <w:r w:rsidR="0009731D">
            <w:rPr>
              <w:lang w:val="en-GB"/>
            </w:rPr>
            <w:t>&lt;&lt;&lt; Please select the relevant option &gt;&gt;&gt;</w:t>
          </w:r>
        </w:sdtContent>
      </w:sdt>
    </w:p>
    <w:p w:rsidR="00090AF5" w:rsidRDefault="00090AF5" w:rsidP="00DA3350">
      <w:pPr>
        <w:spacing w:after="0"/>
        <w:rPr>
          <w:lang w:val="en-GB"/>
        </w:rPr>
      </w:pPr>
    </w:p>
    <w:p w:rsidR="000755C2" w:rsidRDefault="000755C2" w:rsidP="00DA3350">
      <w:pPr>
        <w:spacing w:after="0"/>
        <w:rPr>
          <w:lang w:val="en-GB"/>
        </w:rPr>
      </w:pPr>
    </w:p>
    <w:p w:rsidR="000755C2" w:rsidRDefault="000755C2" w:rsidP="00DA3350">
      <w:pPr>
        <w:spacing w:after="0"/>
        <w:rPr>
          <w:lang w:val="en-GB"/>
        </w:rPr>
      </w:pPr>
    </w:p>
    <w:p w:rsidR="000755C2" w:rsidRDefault="000755C2" w:rsidP="00DA3350">
      <w:pPr>
        <w:spacing w:after="0"/>
        <w:rPr>
          <w:lang w:val="en-GB"/>
        </w:rPr>
      </w:pPr>
    </w:p>
    <w:p w:rsidR="000755C2" w:rsidRDefault="000755C2" w:rsidP="00DA3350">
      <w:pPr>
        <w:spacing w:after="0"/>
        <w:rPr>
          <w:lang w:val="en-GB"/>
        </w:rPr>
      </w:pPr>
    </w:p>
    <w:p w:rsidR="000755C2" w:rsidRPr="00711B3D" w:rsidRDefault="000755C2" w:rsidP="00DA3350">
      <w:pPr>
        <w:spacing w:after="0"/>
        <w:rPr>
          <w:lang w:val="en-GB"/>
        </w:rPr>
      </w:pPr>
    </w:p>
    <w:p w:rsidR="00090AF5" w:rsidRDefault="00090AF5" w:rsidP="00DA3350">
      <w:pPr>
        <w:spacing w:after="0"/>
        <w:rPr>
          <w:lang w:val="en-GB"/>
        </w:rPr>
      </w:pPr>
    </w:p>
    <w:p w:rsidR="00090AF5" w:rsidRPr="00711B3D" w:rsidRDefault="00090AF5" w:rsidP="00DA3350">
      <w:pPr>
        <w:spacing w:after="0"/>
        <w:rPr>
          <w:lang w:val="en-GB"/>
        </w:rPr>
      </w:pPr>
    </w:p>
    <w:p w:rsidR="00090AF5" w:rsidRPr="00711B3D" w:rsidRDefault="00090AF5" w:rsidP="009727CA">
      <w:pPr>
        <w:pStyle w:val="Cmsor3"/>
        <w:jc w:val="center"/>
        <w:rPr>
          <w:lang w:val="en-GB"/>
        </w:rPr>
      </w:pPr>
      <w:r w:rsidRPr="00711B3D">
        <w:rPr>
          <w:lang w:val="en-GB"/>
        </w:rPr>
        <w:t>Gra</w:t>
      </w:r>
      <w:r w:rsidR="00DE4472">
        <w:rPr>
          <w:lang w:val="en-GB"/>
        </w:rPr>
        <w:t xml:space="preserve">nt agreement reference number: </w:t>
      </w:r>
      <w:sdt>
        <w:sdtPr>
          <w:rPr>
            <w:rFonts w:cs="Verdana"/>
            <w:lang w:val="en-GB"/>
          </w:rPr>
          <w:id w:val="269202797"/>
          <w:placeholder>
            <w:docPart w:val="CB36E7562F8A4F76AF1AC670581F3A34"/>
          </w:placeholder>
          <w:temporary/>
          <w:showingPlcHdr/>
          <w:text/>
        </w:sdtPr>
        <w:sdtEndPr/>
        <w:sdtContent>
          <w:r w:rsidR="00D81F86" w:rsidRPr="00D81F86">
            <w:rPr>
              <w:rStyle w:val="Helyrzszveg"/>
              <w:highlight w:val="lightGray"/>
            </w:rPr>
            <w:t>Click here to write text</w:t>
          </w:r>
        </w:sdtContent>
      </w:sdt>
    </w:p>
    <w:p w:rsidR="00090AF5" w:rsidRPr="00711B3D" w:rsidRDefault="00DE4472" w:rsidP="009727CA">
      <w:pPr>
        <w:pStyle w:val="Cmsor3"/>
        <w:jc w:val="center"/>
        <w:rPr>
          <w:lang w:val="en-GB"/>
        </w:rPr>
      </w:pPr>
      <w:r>
        <w:rPr>
          <w:lang w:val="en-GB"/>
        </w:rPr>
        <w:t xml:space="preserve">Project number: </w:t>
      </w:r>
      <w:sdt>
        <w:sdtPr>
          <w:rPr>
            <w:rFonts w:cs="Verdana"/>
            <w:lang w:val="en-GB"/>
          </w:rPr>
          <w:id w:val="621425752"/>
          <w:placeholder>
            <w:docPart w:val="729F5DA7A5004579AA82E4E5644520E0"/>
          </w:placeholder>
          <w:temporary/>
          <w:showingPlcHdr/>
          <w:text/>
        </w:sdtPr>
        <w:sdtEndPr/>
        <w:sdtContent>
          <w:r w:rsidR="00D81F86" w:rsidRPr="00D81F86">
            <w:rPr>
              <w:rStyle w:val="Helyrzszveg"/>
              <w:highlight w:val="lightGray"/>
            </w:rPr>
            <w:t>Click here to write text</w:t>
          </w:r>
        </w:sdtContent>
      </w:sdt>
    </w:p>
    <w:p w:rsidR="0006338A" w:rsidRDefault="0006338A" w:rsidP="00DA3350">
      <w:pPr>
        <w:spacing w:after="0"/>
        <w:rPr>
          <w:b/>
          <w:smallCaps/>
          <w:lang w:val="en-GB"/>
        </w:rPr>
      </w:pPr>
    </w:p>
    <w:p w:rsidR="0006338A" w:rsidRDefault="0006338A" w:rsidP="00DA3350">
      <w:pPr>
        <w:spacing w:after="0"/>
        <w:rPr>
          <w:b/>
          <w:smallCaps/>
          <w:lang w:val="en-GB"/>
        </w:rPr>
      </w:pPr>
    </w:p>
    <w:p w:rsidR="0006338A" w:rsidRDefault="0006338A" w:rsidP="00DA3350">
      <w:pPr>
        <w:spacing w:after="0"/>
        <w:rPr>
          <w:b/>
          <w:smallCaps/>
          <w:lang w:val="en-GB"/>
        </w:rPr>
      </w:pPr>
    </w:p>
    <w:p w:rsidR="0006338A" w:rsidRDefault="0006338A" w:rsidP="00DA3350">
      <w:pPr>
        <w:spacing w:after="0"/>
        <w:rPr>
          <w:b/>
          <w:smallCaps/>
          <w:lang w:val="en-GB"/>
        </w:rPr>
      </w:pPr>
    </w:p>
    <w:p w:rsidR="0006338A" w:rsidRDefault="0006338A" w:rsidP="00DA3350">
      <w:pPr>
        <w:spacing w:after="0"/>
        <w:rPr>
          <w:b/>
          <w:smallCaps/>
          <w:lang w:val="en-GB"/>
        </w:rPr>
      </w:pPr>
    </w:p>
    <w:p w:rsidR="0006338A" w:rsidRDefault="0006338A" w:rsidP="00DA3350">
      <w:pPr>
        <w:spacing w:after="0"/>
        <w:rPr>
          <w:b/>
          <w:smallCaps/>
          <w:lang w:val="en-GB"/>
        </w:rPr>
      </w:pPr>
    </w:p>
    <w:p w:rsidR="0006338A" w:rsidRDefault="0006338A" w:rsidP="00DA3350">
      <w:pPr>
        <w:spacing w:after="0"/>
        <w:rPr>
          <w:b/>
          <w:smallCaps/>
          <w:lang w:val="en-GB"/>
        </w:rPr>
      </w:pPr>
    </w:p>
    <w:p w:rsidR="00D26756" w:rsidRDefault="00D26756" w:rsidP="00DA3350">
      <w:pPr>
        <w:spacing w:after="0"/>
        <w:rPr>
          <w:b/>
          <w:smallCaps/>
          <w:lang w:val="en-GB"/>
        </w:rPr>
      </w:pPr>
    </w:p>
    <w:p w:rsidR="00D26756" w:rsidRDefault="00D26756" w:rsidP="00DA3350">
      <w:pPr>
        <w:spacing w:after="0"/>
        <w:rPr>
          <w:b/>
          <w:smallCaps/>
          <w:lang w:val="en-GB"/>
        </w:rPr>
      </w:pPr>
    </w:p>
    <w:p w:rsidR="005477E4" w:rsidRDefault="005477E4">
      <w:pPr>
        <w:rPr>
          <w:b/>
          <w:smallCaps/>
          <w:sz w:val="24"/>
          <w:szCs w:val="24"/>
          <w:lang w:val="en-GB"/>
        </w:rPr>
      </w:pPr>
      <w:r>
        <w:rPr>
          <w:b/>
          <w:smallCaps/>
          <w:sz w:val="24"/>
          <w:szCs w:val="24"/>
          <w:lang w:val="en-GB"/>
        </w:rPr>
        <w:br w:type="page"/>
      </w:r>
    </w:p>
    <w:p w:rsidR="00090AF5" w:rsidRPr="002B6F44" w:rsidRDefault="00090AF5" w:rsidP="00DA3350">
      <w:pPr>
        <w:spacing w:after="0"/>
        <w:rPr>
          <w:b/>
          <w:smallCaps/>
          <w:sz w:val="24"/>
          <w:szCs w:val="24"/>
          <w:lang w:val="en-GB"/>
        </w:rPr>
      </w:pPr>
      <w:r w:rsidRPr="002B6F44">
        <w:rPr>
          <w:b/>
          <w:smallCaps/>
          <w:sz w:val="24"/>
          <w:szCs w:val="24"/>
          <w:lang w:val="en-GB"/>
        </w:rPr>
        <w:lastRenderedPageBreak/>
        <w:t>General instructions</w:t>
      </w:r>
    </w:p>
    <w:p w:rsidR="00090AF5" w:rsidRPr="00711B3D" w:rsidRDefault="00090AF5" w:rsidP="00DA3350">
      <w:pPr>
        <w:spacing w:after="0"/>
        <w:rPr>
          <w:b/>
          <w:lang w:val="en-GB"/>
        </w:rPr>
      </w:pPr>
    </w:p>
    <w:p w:rsidR="00090AF5" w:rsidRPr="00711B3D" w:rsidRDefault="00090AF5" w:rsidP="00DA3350">
      <w:pPr>
        <w:numPr>
          <w:ilvl w:val="0"/>
          <w:numId w:val="4"/>
        </w:numPr>
        <w:tabs>
          <w:tab w:val="left" w:pos="284"/>
        </w:tabs>
        <w:spacing w:after="0" w:line="240" w:lineRule="auto"/>
        <w:ind w:left="284" w:hanging="284"/>
        <w:jc w:val="both"/>
        <w:rPr>
          <w:lang w:val="en-GB"/>
        </w:rPr>
      </w:pPr>
      <w:r w:rsidRPr="00711B3D">
        <w:rPr>
          <w:lang w:val="en-GB"/>
        </w:rPr>
        <w:t>This Report is considered as your request for a payment of the balance of the grant.</w:t>
      </w:r>
    </w:p>
    <w:p w:rsidR="00090AF5" w:rsidRPr="00711B3D" w:rsidRDefault="00090AF5" w:rsidP="00DA3350">
      <w:pPr>
        <w:numPr>
          <w:ilvl w:val="0"/>
          <w:numId w:val="4"/>
        </w:numPr>
        <w:tabs>
          <w:tab w:val="left" w:pos="284"/>
        </w:tabs>
        <w:spacing w:after="0" w:line="240" w:lineRule="auto"/>
        <w:ind w:left="284" w:hanging="284"/>
        <w:jc w:val="both"/>
        <w:rPr>
          <w:lang w:val="en-GB"/>
        </w:rPr>
      </w:pPr>
      <w:r w:rsidRPr="00711B3D">
        <w:rPr>
          <w:lang w:val="en-GB"/>
        </w:rPr>
        <w:t xml:space="preserve">You should consult any existing </w:t>
      </w:r>
      <w:r w:rsidRPr="00711B3D">
        <w:rPr>
          <w:i/>
          <w:lang w:val="en-GB"/>
        </w:rPr>
        <w:t xml:space="preserve">Guidelines provided by the Programme Operator </w:t>
      </w:r>
      <w:r w:rsidRPr="00711B3D">
        <w:rPr>
          <w:lang w:val="en-GB"/>
        </w:rPr>
        <w:t>before filling in the reporting form.</w:t>
      </w:r>
    </w:p>
    <w:p w:rsidR="00090AF5" w:rsidRPr="00711B3D" w:rsidRDefault="00090AF5" w:rsidP="00DA3350">
      <w:pPr>
        <w:numPr>
          <w:ilvl w:val="0"/>
          <w:numId w:val="4"/>
        </w:numPr>
        <w:tabs>
          <w:tab w:val="left" w:pos="284"/>
        </w:tabs>
        <w:spacing w:after="0" w:line="240" w:lineRule="auto"/>
        <w:ind w:left="284" w:hanging="284"/>
        <w:jc w:val="both"/>
        <w:rPr>
          <w:lang w:val="en-GB"/>
        </w:rPr>
      </w:pPr>
      <w:r w:rsidRPr="00711B3D">
        <w:rPr>
          <w:lang w:val="en-GB"/>
        </w:rPr>
        <w:t xml:space="preserve">The Report is submitted by the </w:t>
      </w:r>
      <w:r w:rsidR="00D97E9B">
        <w:rPr>
          <w:lang w:val="en-GB"/>
        </w:rPr>
        <w:t>Project Promoter</w:t>
      </w:r>
      <w:r w:rsidRPr="00711B3D">
        <w:rPr>
          <w:lang w:val="en-GB"/>
        </w:rPr>
        <w:t xml:space="preserve"> on behalf of all the organisations participating in the project. The declaration on the following page confirms that a process of consultation and approval has been carried out throughout the partnership. It is therefore important that the required information should be collected in good time before the deadline for </w:t>
      </w:r>
      <w:r w:rsidR="00D450F9">
        <w:rPr>
          <w:lang w:val="en-GB"/>
        </w:rPr>
        <w:t>submission of the Report.</w:t>
      </w:r>
    </w:p>
    <w:p w:rsidR="00090AF5" w:rsidRPr="00711B3D" w:rsidRDefault="00090AF5" w:rsidP="00DA3350">
      <w:pPr>
        <w:numPr>
          <w:ilvl w:val="0"/>
          <w:numId w:val="6"/>
        </w:numPr>
        <w:tabs>
          <w:tab w:val="left" w:pos="284"/>
        </w:tabs>
        <w:spacing w:after="0" w:line="240" w:lineRule="auto"/>
        <w:jc w:val="both"/>
        <w:rPr>
          <w:lang w:val="en-GB"/>
        </w:rPr>
      </w:pPr>
      <w:r w:rsidRPr="00711B3D">
        <w:rPr>
          <w:lang w:val="en-GB"/>
        </w:rPr>
        <w:t xml:space="preserve">A hard copy of the Report must be sent to the Programme Operator </w:t>
      </w:r>
      <w:r w:rsidR="00D450F9">
        <w:rPr>
          <w:lang w:val="en-GB"/>
        </w:rPr>
        <w:t xml:space="preserve">at the specified time </w:t>
      </w:r>
      <w:r w:rsidR="00EE5D7C">
        <w:rPr>
          <w:lang w:val="en-GB"/>
        </w:rPr>
        <w:t>AND/</w:t>
      </w:r>
      <w:r w:rsidR="00D450F9">
        <w:rPr>
          <w:lang w:val="en-GB"/>
        </w:rPr>
        <w:t xml:space="preserve">OR after spent 70% of the first advanced payment </w:t>
      </w:r>
      <w:r w:rsidR="002B36CA">
        <w:rPr>
          <w:lang w:val="en-GB"/>
        </w:rPr>
        <w:t xml:space="preserve">AND </w:t>
      </w:r>
      <w:r w:rsidRPr="00711B3D">
        <w:rPr>
          <w:lang w:val="en-GB"/>
        </w:rPr>
        <w:t xml:space="preserve">within 30 calendar days after the final end date of the </w:t>
      </w:r>
      <w:r w:rsidR="00EE5D7C">
        <w:rPr>
          <w:lang w:val="en-GB"/>
        </w:rPr>
        <w:t>project</w:t>
      </w:r>
      <w:r w:rsidR="00EE5D7C" w:rsidRPr="00711B3D">
        <w:rPr>
          <w:lang w:val="en-GB"/>
        </w:rPr>
        <w:t xml:space="preserve"> </w:t>
      </w:r>
      <w:r w:rsidRPr="00711B3D">
        <w:rPr>
          <w:lang w:val="en-GB"/>
        </w:rPr>
        <w:t>to:</w:t>
      </w:r>
    </w:p>
    <w:p w:rsidR="00090AF5" w:rsidRPr="00711B3D" w:rsidRDefault="00090AF5" w:rsidP="00DA3350">
      <w:pPr>
        <w:spacing w:after="0"/>
        <w:jc w:val="both"/>
        <w:rPr>
          <w:lang w:val="en-GB"/>
        </w:rPr>
      </w:pPr>
    </w:p>
    <w:p w:rsidR="00090AF5" w:rsidRPr="00711B3D" w:rsidRDefault="00090AF5" w:rsidP="00DA3350">
      <w:pPr>
        <w:numPr>
          <w:ilvl w:val="12"/>
          <w:numId w:val="0"/>
        </w:numPr>
        <w:spacing w:after="0"/>
        <w:ind w:left="2268" w:hanging="2268"/>
        <w:jc w:val="center"/>
        <w:rPr>
          <w:b/>
          <w:lang w:val="en-GB"/>
        </w:rPr>
      </w:pPr>
      <w:r w:rsidRPr="00711B3D">
        <w:rPr>
          <w:b/>
          <w:lang w:val="en-GB"/>
        </w:rPr>
        <w:t xml:space="preserve">Tempus </w:t>
      </w:r>
      <w:proofErr w:type="spellStart"/>
      <w:r w:rsidRPr="00711B3D">
        <w:rPr>
          <w:b/>
          <w:lang w:val="en-GB"/>
        </w:rPr>
        <w:t>Közalapítvány</w:t>
      </w:r>
      <w:proofErr w:type="spellEnd"/>
    </w:p>
    <w:p w:rsidR="00090AF5" w:rsidRPr="00711B3D" w:rsidRDefault="00090AF5" w:rsidP="00DA3350">
      <w:pPr>
        <w:numPr>
          <w:ilvl w:val="12"/>
          <w:numId w:val="0"/>
        </w:numPr>
        <w:spacing w:after="0"/>
        <w:ind w:left="2268" w:hanging="2268"/>
        <w:jc w:val="center"/>
        <w:rPr>
          <w:b/>
          <w:lang w:val="en-GB"/>
        </w:rPr>
      </w:pPr>
      <w:proofErr w:type="spellStart"/>
      <w:r w:rsidRPr="00711B3D">
        <w:rPr>
          <w:b/>
          <w:lang w:val="en-GB"/>
        </w:rPr>
        <w:t>Felsőoktatási</w:t>
      </w:r>
      <w:proofErr w:type="spellEnd"/>
      <w:r w:rsidRPr="00711B3D">
        <w:rPr>
          <w:b/>
          <w:lang w:val="en-GB"/>
        </w:rPr>
        <w:t xml:space="preserve"> </w:t>
      </w:r>
      <w:proofErr w:type="spellStart"/>
      <w:r w:rsidRPr="00711B3D">
        <w:rPr>
          <w:b/>
          <w:lang w:val="en-GB"/>
        </w:rPr>
        <w:t>csoport</w:t>
      </w:r>
      <w:proofErr w:type="spellEnd"/>
    </w:p>
    <w:p w:rsidR="00090AF5" w:rsidRPr="00711B3D" w:rsidRDefault="00090AF5" w:rsidP="00DA3350">
      <w:pPr>
        <w:numPr>
          <w:ilvl w:val="12"/>
          <w:numId w:val="0"/>
        </w:numPr>
        <w:spacing w:after="0"/>
        <w:ind w:left="2268" w:hanging="2268"/>
        <w:jc w:val="center"/>
        <w:rPr>
          <w:b/>
          <w:lang w:val="en-GB"/>
        </w:rPr>
      </w:pPr>
      <w:proofErr w:type="gramStart"/>
      <w:r w:rsidRPr="00711B3D">
        <w:rPr>
          <w:b/>
          <w:lang w:val="en-GB"/>
        </w:rPr>
        <w:t>1438 Budapest 70.</w:t>
      </w:r>
      <w:proofErr w:type="gramEnd"/>
      <w:r w:rsidRPr="00711B3D">
        <w:rPr>
          <w:b/>
          <w:lang w:val="en-GB"/>
        </w:rPr>
        <w:t xml:space="preserve"> </w:t>
      </w:r>
      <w:proofErr w:type="gramStart"/>
      <w:r w:rsidRPr="00711B3D">
        <w:rPr>
          <w:b/>
          <w:lang w:val="en-GB"/>
        </w:rPr>
        <w:t>Pf. 508.</w:t>
      </w:r>
      <w:proofErr w:type="gramEnd"/>
    </w:p>
    <w:p w:rsidR="00090AF5" w:rsidRPr="00711B3D" w:rsidRDefault="00090AF5" w:rsidP="00DA3350">
      <w:pPr>
        <w:numPr>
          <w:ilvl w:val="12"/>
          <w:numId w:val="0"/>
        </w:numPr>
        <w:spacing w:after="0"/>
        <w:ind w:left="2268" w:hanging="2268"/>
        <w:jc w:val="center"/>
        <w:rPr>
          <w:b/>
          <w:lang w:val="en-GB"/>
        </w:rPr>
      </w:pPr>
    </w:p>
    <w:p w:rsidR="00090AF5" w:rsidRPr="00711B3D" w:rsidRDefault="00090AF5" w:rsidP="00DA3350">
      <w:pPr>
        <w:numPr>
          <w:ilvl w:val="0"/>
          <w:numId w:val="7"/>
        </w:numPr>
        <w:spacing w:after="0" w:line="240" w:lineRule="auto"/>
        <w:ind w:left="284" w:hanging="284"/>
        <w:jc w:val="both"/>
        <w:rPr>
          <w:lang w:val="en-GB"/>
        </w:rPr>
      </w:pPr>
      <w:r w:rsidRPr="00711B3D">
        <w:rPr>
          <w:lang w:val="en-GB"/>
        </w:rPr>
        <w:t xml:space="preserve">An electronic version of the </w:t>
      </w:r>
      <w:r w:rsidR="00D450F9">
        <w:rPr>
          <w:lang w:val="en-GB"/>
        </w:rPr>
        <w:t xml:space="preserve">Interim or </w:t>
      </w:r>
      <w:r w:rsidRPr="00711B3D">
        <w:rPr>
          <w:lang w:val="en-GB"/>
        </w:rPr>
        <w:t xml:space="preserve">Final Report should be sent to </w:t>
      </w:r>
      <w:hyperlink r:id="rId11" w:history="1">
        <w:r w:rsidRPr="00711B3D">
          <w:rPr>
            <w:rStyle w:val="Hiperhivatkozs"/>
            <w:lang w:val="en-GB"/>
          </w:rPr>
          <w:t>egtalaposztondij@tpf.hu</w:t>
        </w:r>
      </w:hyperlink>
      <w:r w:rsidRPr="00711B3D">
        <w:rPr>
          <w:lang w:val="en-GB"/>
        </w:rPr>
        <w:t>.</w:t>
      </w:r>
    </w:p>
    <w:p w:rsidR="00090AF5" w:rsidRPr="00711B3D" w:rsidRDefault="00090AF5" w:rsidP="00DA3350">
      <w:pPr>
        <w:numPr>
          <w:ilvl w:val="0"/>
          <w:numId w:val="4"/>
        </w:numPr>
        <w:tabs>
          <w:tab w:val="num" w:pos="284"/>
        </w:tabs>
        <w:spacing w:after="0" w:line="240" w:lineRule="auto"/>
        <w:ind w:left="284" w:hanging="284"/>
        <w:jc w:val="both"/>
        <w:rPr>
          <w:lang w:val="en-GB"/>
        </w:rPr>
      </w:pPr>
      <w:r w:rsidRPr="00711B3D">
        <w:rPr>
          <w:lang w:val="en-GB"/>
        </w:rPr>
        <w:t>Please attach to your Report one copy of all project products and results.</w:t>
      </w:r>
      <w:r w:rsidRPr="00711B3D">
        <w:rPr>
          <w:rFonts w:cs="Arial"/>
          <w:lang w:val="en-GB"/>
        </w:rPr>
        <w:t xml:space="preserve"> </w:t>
      </w:r>
      <w:r w:rsidRPr="00711B3D">
        <w:rPr>
          <w:lang w:val="en-GB"/>
        </w:rPr>
        <w:t>If you refer to web sites, passwords should be given for all private areas.</w:t>
      </w:r>
    </w:p>
    <w:p w:rsidR="00090AF5" w:rsidRPr="00711B3D" w:rsidRDefault="00090AF5" w:rsidP="00DA3350">
      <w:pPr>
        <w:numPr>
          <w:ilvl w:val="0"/>
          <w:numId w:val="4"/>
        </w:numPr>
        <w:tabs>
          <w:tab w:val="num" w:pos="284"/>
        </w:tabs>
        <w:spacing w:after="0" w:line="240" w:lineRule="auto"/>
        <w:ind w:left="284" w:hanging="284"/>
        <w:jc w:val="both"/>
        <w:rPr>
          <w:lang w:val="en-GB"/>
        </w:rPr>
      </w:pPr>
      <w:r w:rsidRPr="00711B3D">
        <w:rPr>
          <w:lang w:val="en-GB"/>
        </w:rPr>
        <w:t>You are strongly advised to send your Report by registered post to ensure a record of postage. Additionally, you are advised to keep a copy of the full Report, including any annexes.</w:t>
      </w:r>
    </w:p>
    <w:p w:rsidR="00090AF5" w:rsidRPr="00711B3D" w:rsidRDefault="00090AF5" w:rsidP="00DA3350">
      <w:pPr>
        <w:pStyle w:val="Szvegtrzs2"/>
        <w:numPr>
          <w:ilvl w:val="0"/>
          <w:numId w:val="5"/>
        </w:numPr>
        <w:tabs>
          <w:tab w:val="clear" w:pos="360"/>
          <w:tab w:val="num" w:pos="284"/>
        </w:tabs>
        <w:ind w:left="284" w:hanging="284"/>
        <w:rPr>
          <w:rFonts w:asciiTheme="minorHAnsi" w:hAnsiTheme="minorHAnsi"/>
          <w:sz w:val="22"/>
          <w:szCs w:val="22"/>
        </w:rPr>
      </w:pPr>
      <w:r w:rsidRPr="00711B3D">
        <w:rPr>
          <w:rFonts w:asciiTheme="minorHAnsi" w:hAnsiTheme="minorHAnsi"/>
          <w:sz w:val="22"/>
          <w:szCs w:val="22"/>
        </w:rPr>
        <w:t>Please note that a late submission of the Report may result in financial corrections or even cancellation of the Grant Agreement, in accordance with the general conditions of the Agreement.</w:t>
      </w:r>
    </w:p>
    <w:p w:rsidR="00404E42" w:rsidRDefault="00404E42">
      <w:pPr>
        <w:rPr>
          <w:rFonts w:asciiTheme="majorHAnsi" w:eastAsiaTheme="majorEastAsia" w:hAnsiTheme="majorHAnsi" w:cstheme="majorBidi"/>
          <w:b/>
          <w:bCs/>
          <w:color w:val="365F91" w:themeColor="accent1" w:themeShade="BF"/>
          <w:sz w:val="28"/>
          <w:szCs w:val="28"/>
          <w:lang w:val="en-GB"/>
        </w:rPr>
      </w:pPr>
      <w:r>
        <w:rPr>
          <w:lang w:val="en-GB"/>
        </w:rPr>
        <w:br w:type="page"/>
      </w:r>
    </w:p>
    <w:p w:rsidR="00223B36" w:rsidRDefault="00223B36" w:rsidP="009C74F2">
      <w:pPr>
        <w:pStyle w:val="Cmsor1"/>
        <w:rPr>
          <w:lang w:val="en-GB"/>
        </w:rPr>
      </w:pPr>
    </w:p>
    <w:p w:rsidR="00090AF5" w:rsidRPr="004751E3" w:rsidRDefault="00090AF5" w:rsidP="009C74F2">
      <w:pPr>
        <w:pStyle w:val="Cmsor1"/>
        <w:rPr>
          <w:lang w:val="en-GB"/>
        </w:rPr>
      </w:pPr>
      <w:r w:rsidRPr="004751E3">
        <w:rPr>
          <w:lang w:val="en-GB"/>
        </w:rPr>
        <w:t xml:space="preserve">Declaration by </w:t>
      </w:r>
      <w:r w:rsidR="00D97E9B" w:rsidRPr="004751E3">
        <w:rPr>
          <w:lang w:val="en-GB"/>
        </w:rPr>
        <w:t>Project Promoter</w:t>
      </w:r>
    </w:p>
    <w:p w:rsidR="00090AF5" w:rsidRDefault="00090AF5" w:rsidP="00DA3350">
      <w:pPr>
        <w:numPr>
          <w:ilvl w:val="12"/>
          <w:numId w:val="0"/>
        </w:numPr>
        <w:tabs>
          <w:tab w:val="left" w:pos="4820"/>
        </w:tabs>
        <w:spacing w:after="0"/>
        <w:rPr>
          <w:lang w:val="en-GB"/>
        </w:rPr>
      </w:pPr>
    </w:p>
    <w:p w:rsidR="00D4650C" w:rsidRPr="00711B3D" w:rsidRDefault="00D4650C" w:rsidP="00DA3350">
      <w:pPr>
        <w:numPr>
          <w:ilvl w:val="12"/>
          <w:numId w:val="0"/>
        </w:numPr>
        <w:tabs>
          <w:tab w:val="left" w:pos="4820"/>
        </w:tabs>
        <w:spacing w:after="0"/>
        <w:rPr>
          <w:lang w:val="en-GB"/>
        </w:rPr>
      </w:pPr>
    </w:p>
    <w:p w:rsidR="00090AF5" w:rsidRPr="00711B3D" w:rsidRDefault="00090AF5" w:rsidP="00DA3350">
      <w:pPr>
        <w:numPr>
          <w:ilvl w:val="12"/>
          <w:numId w:val="0"/>
        </w:numPr>
        <w:tabs>
          <w:tab w:val="left" w:pos="4820"/>
        </w:tabs>
        <w:spacing w:after="0"/>
        <w:rPr>
          <w:lang w:val="en-GB"/>
        </w:rPr>
      </w:pPr>
      <w:r w:rsidRPr="00711B3D">
        <w:rPr>
          <w:b/>
          <w:lang w:val="en-GB"/>
        </w:rPr>
        <w:t>Grant Agreement number:</w:t>
      </w:r>
      <w:r w:rsidR="00A36B80">
        <w:rPr>
          <w:b/>
          <w:lang w:val="en-GB"/>
        </w:rPr>
        <w:t xml:space="preserve"> </w:t>
      </w:r>
      <w:sdt>
        <w:sdtPr>
          <w:rPr>
            <w:rFonts w:cs="Verdana"/>
            <w:lang w:val="en-GB"/>
          </w:rPr>
          <w:id w:val="588977444"/>
          <w:placeholder>
            <w:docPart w:val="BD727AAF2D324AABACE2FBD7D747772B"/>
          </w:placeholder>
          <w:temporary/>
          <w:showingPlcHdr/>
          <w:text/>
        </w:sdtPr>
        <w:sdtEndPr/>
        <w:sdtContent>
          <w:r w:rsidR="00D81F86" w:rsidRPr="00D81F86">
            <w:rPr>
              <w:rStyle w:val="Helyrzszveg"/>
              <w:highlight w:val="lightGray"/>
            </w:rPr>
            <w:t>Click here to write text</w:t>
          </w:r>
        </w:sdtContent>
      </w:sdt>
      <w:r w:rsidRPr="00711B3D">
        <w:rPr>
          <w:b/>
          <w:lang w:val="en-GB"/>
        </w:rPr>
        <w:tab/>
      </w:r>
    </w:p>
    <w:p w:rsidR="00090AF5" w:rsidRDefault="00090AF5" w:rsidP="00DA3350">
      <w:pPr>
        <w:numPr>
          <w:ilvl w:val="12"/>
          <w:numId w:val="0"/>
        </w:numPr>
        <w:spacing w:after="0"/>
        <w:jc w:val="both"/>
        <w:rPr>
          <w:lang w:val="en-GB"/>
        </w:rPr>
      </w:pPr>
    </w:p>
    <w:p w:rsidR="00D4650C" w:rsidRPr="00711B3D" w:rsidRDefault="00D4650C" w:rsidP="00DA3350">
      <w:pPr>
        <w:numPr>
          <w:ilvl w:val="12"/>
          <w:numId w:val="0"/>
        </w:numPr>
        <w:spacing w:after="0"/>
        <w:jc w:val="both"/>
        <w:rPr>
          <w:lang w:val="en-GB"/>
        </w:rPr>
      </w:pPr>
    </w:p>
    <w:p w:rsidR="00090AF5" w:rsidRPr="00711B3D" w:rsidRDefault="00090AF5" w:rsidP="00DA3350">
      <w:pPr>
        <w:pStyle w:val="Szvegtrzs"/>
        <w:spacing w:after="0"/>
        <w:jc w:val="both"/>
        <w:rPr>
          <w:rFonts w:asciiTheme="minorHAnsi" w:hAnsiTheme="minorHAnsi"/>
          <w:sz w:val="22"/>
          <w:szCs w:val="22"/>
        </w:rPr>
      </w:pPr>
      <w:r w:rsidRPr="00711B3D">
        <w:rPr>
          <w:rFonts w:asciiTheme="minorHAnsi" w:hAnsiTheme="minorHAnsi"/>
          <w:sz w:val="22"/>
          <w:szCs w:val="22"/>
        </w:rPr>
        <w:t>I, the undersigned, hereby declare that the information contained in this Report is accurate and in accordance with the facts. This information has been checked and approved by the partners involved in the activities set out in this Report.</w:t>
      </w:r>
    </w:p>
    <w:p w:rsidR="00090AF5" w:rsidRDefault="00090AF5" w:rsidP="00DA3350">
      <w:pPr>
        <w:numPr>
          <w:ilvl w:val="12"/>
          <w:numId w:val="0"/>
        </w:numPr>
        <w:spacing w:after="0"/>
        <w:jc w:val="both"/>
        <w:rPr>
          <w:lang w:val="en-GB"/>
        </w:rPr>
      </w:pPr>
    </w:p>
    <w:p w:rsidR="00D4650C" w:rsidRDefault="00D4650C" w:rsidP="00DA3350">
      <w:pPr>
        <w:numPr>
          <w:ilvl w:val="12"/>
          <w:numId w:val="0"/>
        </w:numPr>
        <w:spacing w:after="0"/>
        <w:jc w:val="both"/>
        <w:rPr>
          <w:lang w:val="en-GB"/>
        </w:rPr>
      </w:pPr>
    </w:p>
    <w:p w:rsidR="001118C3" w:rsidRPr="00711B3D" w:rsidRDefault="001118C3" w:rsidP="00DA3350">
      <w:pPr>
        <w:numPr>
          <w:ilvl w:val="12"/>
          <w:numId w:val="0"/>
        </w:numPr>
        <w:spacing w:after="0"/>
        <w:jc w:val="both"/>
        <w:rPr>
          <w:lang w:val="en-GB"/>
        </w:rPr>
      </w:pPr>
    </w:p>
    <w:p w:rsidR="00090AF5" w:rsidRPr="00711B3D" w:rsidRDefault="00090AF5" w:rsidP="00DA3350">
      <w:pPr>
        <w:numPr>
          <w:ilvl w:val="12"/>
          <w:numId w:val="0"/>
        </w:numPr>
        <w:tabs>
          <w:tab w:val="left" w:pos="4253"/>
          <w:tab w:val="left" w:pos="5812"/>
          <w:tab w:val="left" w:pos="8647"/>
        </w:tabs>
        <w:spacing w:after="0"/>
        <w:jc w:val="both"/>
        <w:rPr>
          <w:lang w:val="en-GB"/>
        </w:rPr>
      </w:pPr>
    </w:p>
    <w:p w:rsidR="0003730B" w:rsidRPr="00711B3D" w:rsidRDefault="0003730B" w:rsidP="00DA3350">
      <w:pPr>
        <w:numPr>
          <w:ilvl w:val="12"/>
          <w:numId w:val="0"/>
        </w:numPr>
        <w:tabs>
          <w:tab w:val="left" w:pos="5812"/>
          <w:tab w:val="left" w:pos="8647"/>
        </w:tabs>
        <w:spacing w:after="0"/>
        <w:jc w:val="both"/>
        <w:rPr>
          <w:lang w:val="en-GB"/>
        </w:rPr>
      </w:pPr>
      <w:bookmarkStart w:id="1" w:name="Text7"/>
      <w:bookmarkStart w:id="2" w:name="Text8"/>
      <w:bookmarkStart w:id="3" w:name="Text9"/>
      <w:bookmarkStart w:id="4" w:name="Text10"/>
      <w:r w:rsidRPr="001118C3">
        <w:rPr>
          <w:i/>
          <w:lang w:val="en-GB"/>
        </w:rPr>
        <w:t>Date, place:</w:t>
      </w:r>
      <w:r>
        <w:rPr>
          <w:lang w:val="en-GB"/>
        </w:rPr>
        <w:t xml:space="preserve"> </w:t>
      </w:r>
      <w:sdt>
        <w:sdtPr>
          <w:rPr>
            <w:rFonts w:cs="Verdana"/>
            <w:lang w:val="en-GB"/>
          </w:rPr>
          <w:id w:val="639230313"/>
          <w:placeholder>
            <w:docPart w:val="A071402EB36C47C0A9A8882C624113F0"/>
          </w:placeholder>
          <w:temporary/>
          <w:showingPlcHdr/>
          <w:text/>
        </w:sdtPr>
        <w:sdtEndPr/>
        <w:sdtContent>
          <w:r w:rsidR="00D81F86" w:rsidRPr="00D81F86">
            <w:rPr>
              <w:rStyle w:val="Helyrzszveg"/>
              <w:highlight w:val="lightGray"/>
            </w:rPr>
            <w:t>Click here to write text</w:t>
          </w:r>
        </w:sdtContent>
      </w:sdt>
    </w:p>
    <w:bookmarkEnd w:id="1"/>
    <w:bookmarkEnd w:id="2"/>
    <w:bookmarkEnd w:id="3"/>
    <w:bookmarkEnd w:id="4"/>
    <w:p w:rsidR="00090AF5" w:rsidRPr="00711B3D" w:rsidRDefault="00090AF5" w:rsidP="00DA3350">
      <w:pPr>
        <w:numPr>
          <w:ilvl w:val="12"/>
          <w:numId w:val="0"/>
        </w:numPr>
        <w:spacing w:after="0"/>
        <w:jc w:val="both"/>
        <w:rPr>
          <w:lang w:val="en-GB"/>
        </w:rPr>
      </w:pPr>
    </w:p>
    <w:p w:rsidR="00090AF5" w:rsidRPr="00711B3D" w:rsidRDefault="00090AF5" w:rsidP="00DA3350">
      <w:pPr>
        <w:numPr>
          <w:ilvl w:val="12"/>
          <w:numId w:val="0"/>
        </w:numPr>
        <w:spacing w:after="0"/>
        <w:jc w:val="both"/>
        <w:rPr>
          <w:lang w:val="en-GB"/>
        </w:rPr>
      </w:pPr>
    </w:p>
    <w:p w:rsidR="00090AF5" w:rsidRPr="00711B3D" w:rsidRDefault="00090AF5" w:rsidP="00DA3350">
      <w:pPr>
        <w:pStyle w:val="Cmsor7"/>
        <w:tabs>
          <w:tab w:val="left" w:pos="6521"/>
        </w:tabs>
        <w:spacing w:before="0"/>
        <w:rPr>
          <w:rFonts w:asciiTheme="minorHAnsi" w:hAnsiTheme="minorHAnsi" w:cs="Times New Roman"/>
          <w:color w:val="auto"/>
          <w:sz w:val="22"/>
          <w:szCs w:val="22"/>
        </w:rPr>
      </w:pPr>
      <w:r w:rsidRPr="00711B3D">
        <w:rPr>
          <w:rFonts w:asciiTheme="minorHAnsi" w:hAnsiTheme="minorHAnsi" w:cs="Times New Roman"/>
          <w:color w:val="auto"/>
          <w:sz w:val="22"/>
          <w:szCs w:val="22"/>
        </w:rPr>
        <w:t xml:space="preserve">Signature of the </w:t>
      </w:r>
      <w:r w:rsidR="00DA7F4C">
        <w:rPr>
          <w:rFonts w:asciiTheme="minorHAnsi" w:hAnsiTheme="minorHAnsi" w:cs="Times New Roman"/>
          <w:color w:val="auto"/>
          <w:sz w:val="22"/>
          <w:szCs w:val="22"/>
        </w:rPr>
        <w:t>Project Promoter</w:t>
      </w:r>
      <w:r w:rsidRPr="00711B3D">
        <w:rPr>
          <w:rFonts w:asciiTheme="minorHAnsi" w:hAnsiTheme="minorHAnsi" w:cs="Times New Roman"/>
          <w:color w:val="auto"/>
          <w:sz w:val="22"/>
          <w:szCs w:val="22"/>
        </w:rPr>
        <w:t>'s legal representative</w:t>
      </w:r>
    </w:p>
    <w:p w:rsidR="00090AF5" w:rsidRPr="00711B3D" w:rsidRDefault="00431972" w:rsidP="00DA3350">
      <w:pPr>
        <w:numPr>
          <w:ilvl w:val="12"/>
          <w:numId w:val="0"/>
        </w:numPr>
        <w:tabs>
          <w:tab w:val="left" w:pos="2835"/>
          <w:tab w:val="left" w:pos="5812"/>
        </w:tabs>
        <w:spacing w:after="0"/>
        <w:jc w:val="both"/>
        <w:rPr>
          <w:lang w:val="en-GB"/>
        </w:rPr>
      </w:pPr>
      <w:r w:rsidRPr="00431972">
        <w:rPr>
          <w:rFonts w:cs="Times New Roman"/>
          <w:noProof/>
          <w:lang w:eastAsia="hu-HU"/>
        </w:rPr>
        <mc:AlternateContent>
          <mc:Choice Requires="wps">
            <w:drawing>
              <wp:anchor distT="0" distB="0" distL="114300" distR="114300" simplePos="0" relativeHeight="251664384" behindDoc="0" locked="0" layoutInCell="1" allowOverlap="1" wp14:anchorId="09B82E26" wp14:editId="79CF0C4B">
                <wp:simplePos x="0" y="0"/>
                <wp:positionH relativeFrom="column">
                  <wp:posOffset>3634105</wp:posOffset>
                </wp:positionH>
                <wp:positionV relativeFrom="paragraph">
                  <wp:posOffset>133350</wp:posOffset>
                </wp:positionV>
                <wp:extent cx="2374265" cy="944245"/>
                <wp:effectExtent l="0" t="0" r="19685" b="2730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44245"/>
                        </a:xfrm>
                        <a:prstGeom prst="rect">
                          <a:avLst/>
                        </a:prstGeom>
                        <a:solidFill>
                          <a:srgbClr val="FFFFFF"/>
                        </a:solidFill>
                        <a:ln w="9525">
                          <a:solidFill>
                            <a:srgbClr val="000000"/>
                          </a:solidFill>
                          <a:miter lim="800000"/>
                          <a:headEnd/>
                          <a:tailEnd/>
                        </a:ln>
                      </wps:spPr>
                      <wps:txbx>
                        <w:txbxContent>
                          <w:p w:rsidR="0041317B" w:rsidRPr="00431972" w:rsidRDefault="0041317B" w:rsidP="00431972">
                            <w:pPr>
                              <w:pStyle w:val="Cmsor7"/>
                              <w:tabs>
                                <w:tab w:val="left" w:pos="6521"/>
                              </w:tabs>
                              <w:spacing w:before="0"/>
                              <w:rPr>
                                <w:rFonts w:asciiTheme="minorHAnsi" w:hAnsiTheme="minorHAnsi" w:cs="Times New Roman"/>
                                <w:color w:val="auto"/>
                                <w:sz w:val="22"/>
                                <w:szCs w:val="22"/>
                              </w:rPr>
                            </w:pPr>
                            <w:r>
                              <w:rPr>
                                <w:rFonts w:asciiTheme="minorHAnsi" w:hAnsiTheme="minorHAnsi" w:cs="Times New Roman"/>
                                <w:i w:val="0"/>
                                <w:color w:val="auto"/>
                                <w:sz w:val="22"/>
                                <w:szCs w:val="22"/>
                              </w:rPr>
                              <w:t>Seal/stamp of the organisation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86.15pt;margin-top:10.5pt;width:186.95pt;height:74.3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">
                <v:textbox>
                  <w:txbxContent>
                    <w:p w:rsidR="0041317B" w:rsidRPr="00431972" w:rsidRDefault="0041317B" w:rsidP="00431972">
                      <w:pPr>
                        <w:pStyle w:val="Cmsor7"/>
                        <w:tabs>
                          <w:tab w:val="left" w:pos="6521"/>
                        </w:tabs>
                        <w:spacing w:before="0"/>
                        <w:rPr>
                          <w:rFonts w:asciiTheme="minorHAnsi" w:hAnsiTheme="minorHAnsi" w:cs="Times New Roman"/>
                          <w:color w:val="auto"/>
                          <w:sz w:val="22"/>
                          <w:szCs w:val="22"/>
                        </w:rPr>
                      </w:pPr>
                      <w:r>
                        <w:rPr>
                          <w:rFonts w:asciiTheme="minorHAnsi" w:hAnsiTheme="minorHAnsi" w:cs="Times New Roman"/>
                          <w:i w:val="0"/>
                          <w:color w:val="auto"/>
                          <w:sz w:val="22"/>
                          <w:szCs w:val="22"/>
                        </w:rPr>
                        <w:t>Seal/stamp of the organisation</w:t>
                      </w:r>
                    </w:p>
                  </w:txbxContent>
                </v:textbox>
              </v:shape>
            </w:pict>
          </mc:Fallback>
        </mc:AlternateContent>
      </w:r>
    </w:p>
    <w:p w:rsidR="00090AF5" w:rsidRPr="00711B3D" w:rsidRDefault="00090AF5" w:rsidP="00DA3350">
      <w:pPr>
        <w:numPr>
          <w:ilvl w:val="12"/>
          <w:numId w:val="0"/>
        </w:numPr>
        <w:tabs>
          <w:tab w:val="left" w:pos="2835"/>
          <w:tab w:val="left" w:pos="5812"/>
        </w:tabs>
        <w:spacing w:after="0"/>
        <w:jc w:val="both"/>
        <w:rPr>
          <w:lang w:val="en-GB"/>
        </w:rPr>
      </w:pPr>
    </w:p>
    <w:p w:rsidR="00090AF5" w:rsidRPr="00711B3D" w:rsidRDefault="00090AF5" w:rsidP="00DA3350">
      <w:pPr>
        <w:numPr>
          <w:ilvl w:val="12"/>
          <w:numId w:val="0"/>
        </w:numPr>
        <w:tabs>
          <w:tab w:val="left" w:pos="2835"/>
          <w:tab w:val="left" w:pos="5812"/>
        </w:tabs>
        <w:spacing w:after="0"/>
        <w:jc w:val="both"/>
        <w:rPr>
          <w:lang w:val="en-GB"/>
        </w:rPr>
      </w:pPr>
    </w:p>
    <w:p w:rsidR="00090AF5" w:rsidRPr="00711B3D" w:rsidRDefault="00090AF5" w:rsidP="00DA3350">
      <w:pPr>
        <w:numPr>
          <w:ilvl w:val="12"/>
          <w:numId w:val="0"/>
        </w:numPr>
        <w:tabs>
          <w:tab w:val="left" w:pos="2835"/>
          <w:tab w:val="left" w:pos="5812"/>
        </w:tabs>
        <w:spacing w:after="0"/>
        <w:jc w:val="both"/>
        <w:rPr>
          <w:i/>
          <w:lang w:val="en-GB"/>
        </w:rPr>
      </w:pPr>
      <w:r w:rsidRPr="00711B3D">
        <w:rPr>
          <w:i/>
          <w:lang w:val="en-GB"/>
        </w:rPr>
        <w:t>Name and function in capital letters</w:t>
      </w:r>
    </w:p>
    <w:p w:rsidR="00A42D71" w:rsidRDefault="00CB3F2B" w:rsidP="00D81F86">
      <w:pPr>
        <w:tabs>
          <w:tab w:val="left" w:pos="-567"/>
          <w:tab w:val="left" w:pos="-284"/>
          <w:tab w:val="left" w:pos="283"/>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5"/>
          <w:tab w:val="left" w:pos="8502"/>
          <w:tab w:val="left" w:pos="9068"/>
          <w:tab w:val="left" w:pos="9636"/>
          <w:tab w:val="left" w:pos="9912"/>
          <w:tab w:val="left" w:pos="11046"/>
          <w:tab w:val="left" w:pos="11611"/>
          <w:tab w:val="left" w:pos="12177"/>
          <w:tab w:val="left" w:pos="12744"/>
          <w:tab w:val="left" w:pos="13310"/>
          <w:tab w:val="left" w:pos="13878"/>
          <w:tab w:val="left" w:pos="14443"/>
          <w:tab w:val="left" w:pos="15576"/>
          <w:tab w:val="left" w:pos="16142"/>
          <w:tab w:val="left" w:pos="16710"/>
          <w:tab w:val="left" w:pos="17275"/>
          <w:tab w:val="left" w:pos="17841"/>
          <w:tab w:val="left" w:pos="18408"/>
          <w:tab w:val="left" w:pos="18974"/>
          <w:tab w:val="left" w:pos="19542"/>
          <w:tab w:val="left" w:pos="20107"/>
        </w:tabs>
        <w:spacing w:after="0"/>
        <w:rPr>
          <w:lang w:val="en-GB"/>
        </w:rPr>
      </w:pPr>
      <w:sdt>
        <w:sdtPr>
          <w:rPr>
            <w:rFonts w:cs="Verdana"/>
            <w:lang w:val="en-GB"/>
          </w:rPr>
          <w:id w:val="1940027026"/>
          <w:placeholder>
            <w:docPart w:val="DF7B98A6900949F8A144C8928B7D18D7"/>
          </w:placeholder>
          <w:temporary/>
          <w:showingPlcHdr/>
          <w:text/>
        </w:sdtPr>
        <w:sdtEndPr/>
        <w:sdtContent>
          <w:r w:rsidR="00E302DF" w:rsidRPr="00D81F86">
            <w:rPr>
              <w:rStyle w:val="Helyrzszveg"/>
              <w:highlight w:val="lightGray"/>
            </w:rPr>
            <w:t>Click here to write text</w:t>
          </w:r>
        </w:sdtContent>
      </w:sdt>
    </w:p>
    <w:p w:rsidR="00E302DF" w:rsidRDefault="00E302DF">
      <w:pPr>
        <w:rPr>
          <w:rFonts w:asciiTheme="majorHAnsi" w:eastAsiaTheme="majorEastAsia" w:hAnsiTheme="majorHAnsi" w:cstheme="majorBidi"/>
          <w:b/>
          <w:bCs/>
          <w:color w:val="365F91" w:themeColor="accent1" w:themeShade="BF"/>
          <w:sz w:val="28"/>
          <w:szCs w:val="28"/>
          <w:lang w:val="en-GB"/>
        </w:rPr>
      </w:pPr>
      <w:r>
        <w:rPr>
          <w:lang w:val="en-GB"/>
        </w:rPr>
        <w:br w:type="page"/>
      </w:r>
    </w:p>
    <w:p w:rsidR="000F6116" w:rsidRPr="000F6116" w:rsidRDefault="00354645" w:rsidP="000F6116">
      <w:pPr>
        <w:pStyle w:val="Cmsor1"/>
        <w:numPr>
          <w:ilvl w:val="0"/>
          <w:numId w:val="11"/>
        </w:numPr>
        <w:rPr>
          <w:lang w:val="en-GB"/>
        </w:rPr>
      </w:pPr>
      <w:r w:rsidRPr="000F6116">
        <w:rPr>
          <w:lang w:val="en-GB"/>
        </w:rPr>
        <w:lastRenderedPageBreak/>
        <w:t>Project I</w:t>
      </w:r>
      <w:r w:rsidR="00F751BE" w:rsidRPr="000F6116">
        <w:rPr>
          <w:lang w:val="en-GB"/>
        </w:rPr>
        <w:t>dentification</w:t>
      </w:r>
    </w:p>
    <w:tbl>
      <w:tblPr>
        <w:tblStyle w:val="Rcsostblzat"/>
        <w:tblW w:w="0" w:type="auto"/>
        <w:jc w:val="center"/>
        <w:tblInd w:w="720" w:type="dxa"/>
        <w:tblLook w:val="04A0" w:firstRow="1" w:lastRow="0" w:firstColumn="1" w:lastColumn="0" w:noHBand="0" w:noVBand="1"/>
      </w:tblPr>
      <w:tblGrid>
        <w:gridCol w:w="3150"/>
        <w:gridCol w:w="5418"/>
      </w:tblGrid>
      <w:tr w:rsidR="00D82340" w:rsidTr="002732F6">
        <w:trPr>
          <w:jc w:val="center"/>
        </w:trPr>
        <w:tc>
          <w:tcPr>
            <w:tcW w:w="3150" w:type="dxa"/>
          </w:tcPr>
          <w:p w:rsidR="00D82340" w:rsidRPr="000B2161" w:rsidRDefault="00331278" w:rsidP="00EE5D7C">
            <w:pPr>
              <w:rPr>
                <w:lang w:val="en-GB"/>
              </w:rPr>
            </w:pPr>
            <w:r>
              <w:rPr>
                <w:lang w:val="en-GB"/>
              </w:rPr>
              <w:t>Project Promoter (</w:t>
            </w:r>
            <w:r w:rsidR="00EE5D7C">
              <w:rPr>
                <w:lang w:val="en-GB"/>
              </w:rPr>
              <w:t xml:space="preserve">Full legal name of the </w:t>
            </w:r>
            <w:r>
              <w:rPr>
                <w:lang w:val="en-GB"/>
              </w:rPr>
              <w:t>Organisation</w:t>
            </w:r>
            <w:r w:rsidR="00EE5D7C">
              <w:rPr>
                <w:lang w:val="en-GB"/>
              </w:rPr>
              <w:t xml:space="preserve"> in English)</w:t>
            </w:r>
          </w:p>
        </w:tc>
        <w:tc>
          <w:tcPr>
            <w:tcW w:w="5418" w:type="dxa"/>
          </w:tcPr>
          <w:p w:rsidR="00D82340" w:rsidRPr="002732F6" w:rsidRDefault="00CB3F2B" w:rsidP="00731770">
            <w:pPr>
              <w:rPr>
                <w:lang w:val="en-GB"/>
              </w:rPr>
            </w:pPr>
            <w:sdt>
              <w:sdtPr>
                <w:rPr>
                  <w:rFonts w:cs="Verdana"/>
                  <w:lang w:val="en-GB"/>
                </w:rPr>
                <w:id w:val="1494530781"/>
                <w:placeholder>
                  <w:docPart w:val="03BAFD4116D14A309DDF199FC742DF0F"/>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Acronym</w:t>
            </w:r>
          </w:p>
        </w:tc>
        <w:tc>
          <w:tcPr>
            <w:tcW w:w="5418" w:type="dxa"/>
          </w:tcPr>
          <w:p w:rsidR="00D82340" w:rsidRPr="002732F6" w:rsidRDefault="00CB3F2B" w:rsidP="00731770">
            <w:pPr>
              <w:rPr>
                <w:lang w:val="en-GB"/>
              </w:rPr>
            </w:pPr>
            <w:sdt>
              <w:sdtPr>
                <w:rPr>
                  <w:rFonts w:cs="Verdana"/>
                  <w:lang w:val="en-GB"/>
                </w:rPr>
                <w:id w:val="270362605"/>
                <w:placeholder>
                  <w:docPart w:val="22047FB33BB741D6AA09DEE5BB5AAF5A"/>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Project Title</w:t>
            </w:r>
          </w:p>
        </w:tc>
        <w:tc>
          <w:tcPr>
            <w:tcW w:w="5418" w:type="dxa"/>
          </w:tcPr>
          <w:p w:rsidR="00D82340" w:rsidRPr="002732F6" w:rsidRDefault="00CB3F2B" w:rsidP="00731770">
            <w:pPr>
              <w:rPr>
                <w:lang w:val="en-GB"/>
              </w:rPr>
            </w:pPr>
            <w:sdt>
              <w:sdtPr>
                <w:rPr>
                  <w:rFonts w:cs="Verdana"/>
                  <w:lang w:val="en-GB"/>
                </w:rPr>
                <w:id w:val="1733272963"/>
                <w:placeholder>
                  <w:docPart w:val="F8537D76C80B4BDB96388BB196513C5A"/>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Report type</w:t>
            </w:r>
          </w:p>
        </w:tc>
        <w:sdt>
          <w:sdtPr>
            <w:rPr>
              <w:lang w:val="en-GB"/>
            </w:rPr>
            <w:id w:val="1556432143"/>
            <w:placeholder>
              <w:docPart w:val="DefaultPlaceholder_1082065159"/>
            </w:placeholder>
            <w:dropDownList>
              <w:listItem w:displayText="&lt;&lt;&lt; Please select the relevant option. &gt;&gt;&gt;" w:value="&lt;&lt;&lt; Please select the relevant option. &gt;&gt;&gt;"/>
              <w:listItem w:displayText="1st Interim Report" w:value="1st Interim Report"/>
              <w:listItem w:displayText="2nd Interim Report" w:value="2nd Interim Report"/>
              <w:listItem w:displayText="Final Report" w:value="Final Report"/>
            </w:dropDownList>
          </w:sdtPr>
          <w:sdtEndPr/>
          <w:sdtContent>
            <w:tc>
              <w:tcPr>
                <w:tcW w:w="5418" w:type="dxa"/>
              </w:tcPr>
              <w:p w:rsidR="00D82340" w:rsidRPr="002732F6" w:rsidRDefault="00B13134" w:rsidP="00731770">
                <w:pPr>
                  <w:rPr>
                    <w:lang w:val="en-GB"/>
                  </w:rPr>
                </w:pPr>
                <w:r>
                  <w:rPr>
                    <w:lang w:val="en-GB"/>
                  </w:rPr>
                  <w:t>&lt;&lt;&lt; Please select the relevant option. &gt;&gt;&gt;</w:t>
                </w:r>
              </w:p>
            </w:tc>
          </w:sdtContent>
        </w:sdt>
      </w:tr>
      <w:tr w:rsidR="00D82340" w:rsidTr="002732F6">
        <w:trPr>
          <w:jc w:val="center"/>
        </w:trPr>
        <w:tc>
          <w:tcPr>
            <w:tcW w:w="3150" w:type="dxa"/>
          </w:tcPr>
          <w:p w:rsidR="00D82340" w:rsidRPr="000B2161" w:rsidRDefault="00D82340" w:rsidP="00D82340">
            <w:pPr>
              <w:rPr>
                <w:lang w:val="en-GB"/>
              </w:rPr>
            </w:pPr>
            <w:r w:rsidRPr="000B2161">
              <w:rPr>
                <w:lang w:val="en-GB"/>
              </w:rPr>
              <w:t>Project reference number</w:t>
            </w:r>
          </w:p>
        </w:tc>
        <w:tc>
          <w:tcPr>
            <w:tcW w:w="5418" w:type="dxa"/>
          </w:tcPr>
          <w:p w:rsidR="00D82340" w:rsidRPr="002732F6" w:rsidRDefault="00CB3F2B" w:rsidP="00731770">
            <w:pPr>
              <w:rPr>
                <w:lang w:val="en-GB"/>
              </w:rPr>
            </w:pPr>
            <w:sdt>
              <w:sdtPr>
                <w:rPr>
                  <w:rFonts w:cs="Verdana"/>
                  <w:lang w:val="en-GB"/>
                </w:rPr>
                <w:id w:val="1990748815"/>
                <w:placeholder>
                  <w:docPart w:val="F630C8FEA90A4842A909D4F94C56533A"/>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Grant agreement number</w:t>
            </w:r>
          </w:p>
        </w:tc>
        <w:tc>
          <w:tcPr>
            <w:tcW w:w="5418" w:type="dxa"/>
          </w:tcPr>
          <w:p w:rsidR="00D82340" w:rsidRPr="002732F6" w:rsidRDefault="00CB3F2B" w:rsidP="00731770">
            <w:pPr>
              <w:rPr>
                <w:lang w:val="en-GB"/>
              </w:rPr>
            </w:pPr>
            <w:sdt>
              <w:sdtPr>
                <w:rPr>
                  <w:rFonts w:cs="Verdana"/>
                  <w:lang w:val="en-GB"/>
                </w:rPr>
                <w:id w:val="100849281"/>
                <w:placeholder>
                  <w:docPart w:val="9E3BD92D87F14F2196D82A5B7BD44473"/>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Duration of the project</w:t>
            </w:r>
          </w:p>
        </w:tc>
        <w:tc>
          <w:tcPr>
            <w:tcW w:w="5418" w:type="dxa"/>
          </w:tcPr>
          <w:p w:rsidR="00D82340" w:rsidRPr="002732F6" w:rsidRDefault="00CB3F2B" w:rsidP="00731770">
            <w:pPr>
              <w:rPr>
                <w:lang w:val="en-GB"/>
              </w:rPr>
            </w:pPr>
            <w:sdt>
              <w:sdtPr>
                <w:rPr>
                  <w:rFonts w:cs="Verdana"/>
                  <w:lang w:val="en-GB"/>
                </w:rPr>
                <w:id w:val="-1237235995"/>
                <w:placeholder>
                  <w:docPart w:val="7C474D97549D47399686E938978749F1"/>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4B52F6">
            <w:pPr>
              <w:rPr>
                <w:lang w:val="en-GB"/>
              </w:rPr>
            </w:pPr>
            <w:r w:rsidRPr="000B2161">
              <w:rPr>
                <w:lang w:val="en-GB"/>
              </w:rPr>
              <w:t>Project start date (</w:t>
            </w:r>
            <w:r w:rsidR="004B52F6">
              <w:rPr>
                <w:lang w:val="en-GB"/>
              </w:rPr>
              <w:t>yyyy.mm.dd</w:t>
            </w:r>
            <w:r w:rsidRPr="000B2161">
              <w:rPr>
                <w:lang w:val="en-GB"/>
              </w:rPr>
              <w:t>)</w:t>
            </w:r>
          </w:p>
        </w:tc>
        <w:tc>
          <w:tcPr>
            <w:tcW w:w="5418" w:type="dxa"/>
          </w:tcPr>
          <w:p w:rsidR="00D82340" w:rsidRPr="002732F6" w:rsidRDefault="00CB3F2B" w:rsidP="00731770">
            <w:pPr>
              <w:rPr>
                <w:lang w:val="en-GB"/>
              </w:rPr>
            </w:pPr>
            <w:sdt>
              <w:sdtPr>
                <w:rPr>
                  <w:rFonts w:cs="Verdana"/>
                  <w:lang w:val="en-GB"/>
                </w:rPr>
                <w:id w:val="1259793177"/>
                <w:placeholder>
                  <w:docPart w:val="5887F9FD8B6A448990E607F936A3F106"/>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Project end date</w:t>
            </w:r>
            <w:r w:rsidR="004B52F6">
              <w:rPr>
                <w:lang w:val="en-GB"/>
              </w:rPr>
              <w:t xml:space="preserve"> (yyyy.mm.dd</w:t>
            </w:r>
            <w:r w:rsidRPr="000B2161">
              <w:rPr>
                <w:lang w:val="en-GB"/>
              </w:rPr>
              <w:t>)</w:t>
            </w:r>
          </w:p>
        </w:tc>
        <w:tc>
          <w:tcPr>
            <w:tcW w:w="5418" w:type="dxa"/>
          </w:tcPr>
          <w:p w:rsidR="00D82340" w:rsidRPr="002732F6" w:rsidRDefault="00CB3F2B" w:rsidP="00731770">
            <w:pPr>
              <w:rPr>
                <w:lang w:val="en-GB"/>
              </w:rPr>
            </w:pPr>
            <w:sdt>
              <w:sdtPr>
                <w:rPr>
                  <w:rFonts w:cs="Verdana"/>
                  <w:lang w:val="en-GB"/>
                </w:rPr>
                <w:id w:val="629445279"/>
                <w:placeholder>
                  <w:docPart w:val="75239338B5884A078FEA37CC464C12E8"/>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4B52F6">
            <w:pPr>
              <w:rPr>
                <w:lang w:val="en-GB"/>
              </w:rPr>
            </w:pPr>
            <w:r w:rsidRPr="000B2161">
              <w:rPr>
                <w:lang w:val="en-GB"/>
              </w:rPr>
              <w:t>Period of the Report</w:t>
            </w:r>
            <w:r w:rsidR="005E0ED4">
              <w:rPr>
                <w:lang w:val="en-GB"/>
              </w:rPr>
              <w:t xml:space="preserve"> (</w:t>
            </w:r>
            <w:r w:rsidR="004B52F6">
              <w:rPr>
                <w:lang w:val="en-GB"/>
              </w:rPr>
              <w:t>yyyy.mm.dd – yyyy.mm.dd</w:t>
            </w:r>
            <w:r w:rsidR="005E0ED4">
              <w:rPr>
                <w:lang w:val="en-GB"/>
              </w:rPr>
              <w:t>)</w:t>
            </w:r>
          </w:p>
        </w:tc>
        <w:tc>
          <w:tcPr>
            <w:tcW w:w="5418" w:type="dxa"/>
          </w:tcPr>
          <w:p w:rsidR="00D82340" w:rsidRPr="002732F6" w:rsidRDefault="00CB3F2B" w:rsidP="00731770">
            <w:pPr>
              <w:rPr>
                <w:lang w:val="en-GB"/>
              </w:rPr>
            </w:pPr>
            <w:sdt>
              <w:sdtPr>
                <w:rPr>
                  <w:rFonts w:cs="Verdana"/>
                  <w:lang w:val="en-GB"/>
                </w:rPr>
                <w:id w:val="-1793971480"/>
                <w:placeholder>
                  <w:docPart w:val="4797493FD76949B389BFBB80BB93CC3E"/>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Date of the Report</w:t>
            </w:r>
            <w:r w:rsidR="000319C6">
              <w:rPr>
                <w:lang w:val="en-GB"/>
              </w:rPr>
              <w:t xml:space="preserve"> (yyyy.mm.dd)</w:t>
            </w:r>
          </w:p>
        </w:tc>
        <w:tc>
          <w:tcPr>
            <w:tcW w:w="5418" w:type="dxa"/>
          </w:tcPr>
          <w:p w:rsidR="00D82340" w:rsidRPr="002732F6" w:rsidRDefault="00CB3F2B" w:rsidP="00731770">
            <w:pPr>
              <w:rPr>
                <w:lang w:val="en-GB"/>
              </w:rPr>
            </w:pPr>
            <w:sdt>
              <w:sdtPr>
                <w:rPr>
                  <w:rFonts w:cs="Verdana"/>
                  <w:lang w:val="en-GB"/>
                </w:rPr>
                <w:id w:val="1323469712"/>
                <w:placeholder>
                  <w:docPart w:val="94089C7AE5D041CFBBD4B871754A0475"/>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Project Report made by</w:t>
            </w:r>
          </w:p>
        </w:tc>
        <w:tc>
          <w:tcPr>
            <w:tcW w:w="5418" w:type="dxa"/>
          </w:tcPr>
          <w:p w:rsidR="00D82340" w:rsidRPr="002732F6" w:rsidRDefault="00CB3F2B" w:rsidP="00731770">
            <w:pPr>
              <w:rPr>
                <w:lang w:val="en-GB"/>
              </w:rPr>
            </w:pPr>
            <w:sdt>
              <w:sdtPr>
                <w:rPr>
                  <w:rFonts w:cs="Verdana"/>
                  <w:lang w:val="en-GB"/>
                </w:rPr>
                <w:id w:val="682161543"/>
                <w:placeholder>
                  <w:docPart w:val="E8410756241E45978C10720C07A185AE"/>
                </w:placeholder>
                <w:temporary/>
                <w:showingPlcHdr/>
                <w:text/>
              </w:sdtPr>
              <w:sdtEndPr/>
              <w:sdtContent>
                <w:r w:rsidR="001840E8" w:rsidRPr="00D81F86">
                  <w:rPr>
                    <w:rStyle w:val="Helyrzszveg"/>
                    <w:highlight w:val="lightGray"/>
                  </w:rPr>
                  <w:t>Click here to write text</w:t>
                </w:r>
              </w:sdtContent>
            </w:sdt>
          </w:p>
        </w:tc>
      </w:tr>
      <w:tr w:rsidR="00D82340" w:rsidTr="002732F6">
        <w:trPr>
          <w:jc w:val="center"/>
        </w:trPr>
        <w:tc>
          <w:tcPr>
            <w:tcW w:w="3150" w:type="dxa"/>
          </w:tcPr>
          <w:p w:rsidR="00D82340" w:rsidRPr="000B2161" w:rsidRDefault="00D82340" w:rsidP="00D82340">
            <w:pPr>
              <w:rPr>
                <w:lang w:val="en-GB"/>
              </w:rPr>
            </w:pPr>
            <w:r w:rsidRPr="000B2161">
              <w:rPr>
                <w:lang w:val="en-GB"/>
              </w:rPr>
              <w:t>E-mail, telephone</w:t>
            </w:r>
          </w:p>
        </w:tc>
        <w:tc>
          <w:tcPr>
            <w:tcW w:w="5418" w:type="dxa"/>
          </w:tcPr>
          <w:p w:rsidR="00D82340" w:rsidRPr="002732F6" w:rsidRDefault="00CB3F2B" w:rsidP="00731770">
            <w:pPr>
              <w:rPr>
                <w:lang w:val="en-GB"/>
              </w:rPr>
            </w:pPr>
            <w:sdt>
              <w:sdtPr>
                <w:rPr>
                  <w:rFonts w:cs="Verdana"/>
                  <w:lang w:val="en-GB"/>
                </w:rPr>
                <w:id w:val="-1294514950"/>
                <w:placeholder>
                  <w:docPart w:val="42BCFDF05710411F8ADC9DEECD310B20"/>
                </w:placeholder>
                <w:temporary/>
                <w:showingPlcHdr/>
                <w:text/>
              </w:sdtPr>
              <w:sdtEndPr/>
              <w:sdtContent>
                <w:r w:rsidR="001840E8" w:rsidRPr="00D81F86">
                  <w:rPr>
                    <w:rStyle w:val="Helyrzszveg"/>
                    <w:highlight w:val="lightGray"/>
                  </w:rPr>
                  <w:t>Click here to write text</w:t>
                </w:r>
              </w:sdtContent>
            </w:sdt>
          </w:p>
        </w:tc>
      </w:tr>
    </w:tbl>
    <w:p w:rsidR="003742CC" w:rsidRPr="00CE5331" w:rsidRDefault="003742CC" w:rsidP="00354645">
      <w:pPr>
        <w:pStyle w:val="Cmsor1"/>
        <w:numPr>
          <w:ilvl w:val="0"/>
          <w:numId w:val="11"/>
        </w:numPr>
      </w:pPr>
      <w:r w:rsidRPr="00CE5331">
        <w:t xml:space="preserve">List of </w:t>
      </w:r>
      <w:proofErr w:type="spellStart"/>
      <w:r w:rsidRPr="00CE5331">
        <w:t>all</w:t>
      </w:r>
      <w:proofErr w:type="spellEnd"/>
      <w:r w:rsidRPr="00CE5331">
        <w:t xml:space="preserve"> </w:t>
      </w:r>
      <w:proofErr w:type="spellStart"/>
      <w:r w:rsidRPr="00CE5331">
        <w:t>partners</w:t>
      </w:r>
      <w:proofErr w:type="spellEnd"/>
      <w:r w:rsidRPr="00CE5331">
        <w:t xml:space="preserve"> (</w:t>
      </w:r>
      <w:proofErr w:type="spellStart"/>
      <w:r w:rsidRPr="00CE5331">
        <w:t>including</w:t>
      </w:r>
      <w:proofErr w:type="spellEnd"/>
      <w:r w:rsidRPr="00CE5331">
        <w:t xml:space="preserve"> </w:t>
      </w:r>
      <w:proofErr w:type="spellStart"/>
      <w:r w:rsidRPr="00CE5331">
        <w:t>the</w:t>
      </w:r>
      <w:proofErr w:type="spellEnd"/>
      <w:r w:rsidRPr="00CE5331">
        <w:t xml:space="preserve"> </w:t>
      </w:r>
      <w:r w:rsidR="00CE5331" w:rsidRPr="00CE5331">
        <w:t>Project Promoter</w:t>
      </w:r>
      <w:r w:rsidRPr="00CE5331">
        <w:t xml:space="preserve">) who take part in the </w:t>
      </w:r>
      <w:r w:rsidR="00CE5331" w:rsidRPr="00CE5331">
        <w:t>project</w:t>
      </w:r>
      <w:r w:rsidR="00E0288A">
        <w:br/>
      </w:r>
    </w:p>
    <w:tbl>
      <w:tblPr>
        <w:tblStyle w:val="Rcsostblzat"/>
        <w:tblW w:w="0" w:type="auto"/>
        <w:tblLook w:val="04A0" w:firstRow="1" w:lastRow="0" w:firstColumn="1" w:lastColumn="0" w:noHBand="0" w:noVBand="1"/>
      </w:tblPr>
      <w:tblGrid>
        <w:gridCol w:w="3070"/>
        <w:gridCol w:w="3071"/>
        <w:gridCol w:w="3071"/>
      </w:tblGrid>
      <w:tr w:rsidR="00E976DF" w:rsidRPr="00812F4C" w:rsidTr="00E976DF">
        <w:tc>
          <w:tcPr>
            <w:tcW w:w="3070" w:type="dxa"/>
          </w:tcPr>
          <w:p w:rsidR="001A0D20" w:rsidRPr="001A0D20" w:rsidRDefault="001A0D20" w:rsidP="001A0D20">
            <w:pPr>
              <w:jc w:val="both"/>
              <w:rPr>
                <w:b/>
              </w:rPr>
            </w:pPr>
            <w:proofErr w:type="spellStart"/>
            <w:r w:rsidRPr="001A0D20">
              <w:rPr>
                <w:b/>
              </w:rPr>
              <w:t>Full</w:t>
            </w:r>
            <w:proofErr w:type="spellEnd"/>
            <w:r w:rsidRPr="001A0D20">
              <w:rPr>
                <w:b/>
              </w:rPr>
              <w:t xml:space="preserve"> </w:t>
            </w:r>
            <w:proofErr w:type="spellStart"/>
            <w:r w:rsidRPr="001A0D20">
              <w:rPr>
                <w:b/>
              </w:rPr>
              <w:t>Name</w:t>
            </w:r>
            <w:proofErr w:type="spellEnd"/>
            <w:r w:rsidRPr="001A0D20">
              <w:rPr>
                <w:b/>
              </w:rPr>
              <w:t xml:space="preserve"> of </w:t>
            </w:r>
            <w:proofErr w:type="spellStart"/>
            <w:r w:rsidRPr="001A0D20">
              <w:rPr>
                <w:b/>
              </w:rPr>
              <w:t>Institution</w:t>
            </w:r>
            <w:proofErr w:type="spellEnd"/>
          </w:p>
          <w:p w:rsidR="00E976DF" w:rsidRPr="00812F4C" w:rsidRDefault="00E976DF" w:rsidP="001A0D20">
            <w:pPr>
              <w:jc w:val="both"/>
            </w:pPr>
          </w:p>
        </w:tc>
        <w:tc>
          <w:tcPr>
            <w:tcW w:w="3071" w:type="dxa"/>
          </w:tcPr>
          <w:p w:rsidR="00E976DF" w:rsidRPr="00C12C42" w:rsidRDefault="00E976DF" w:rsidP="00DA3350">
            <w:pPr>
              <w:spacing w:line="276" w:lineRule="auto"/>
              <w:jc w:val="both"/>
              <w:rPr>
                <w:b/>
              </w:rPr>
            </w:pPr>
            <w:r w:rsidRPr="00C12C42">
              <w:rPr>
                <w:b/>
              </w:rPr>
              <w:t>Erasmus</w:t>
            </w:r>
            <w:r w:rsidR="00407821" w:rsidRPr="00C12C42">
              <w:rPr>
                <w:b/>
              </w:rPr>
              <w:t xml:space="preserve"> ID </w:t>
            </w:r>
            <w:proofErr w:type="spellStart"/>
            <w:r w:rsidR="00407821" w:rsidRPr="00C12C42">
              <w:rPr>
                <w:b/>
              </w:rPr>
              <w:t>Code</w:t>
            </w:r>
            <w:proofErr w:type="spellEnd"/>
            <w:r w:rsidR="00407821" w:rsidRPr="00C12C42">
              <w:rPr>
                <w:b/>
              </w:rPr>
              <w:t xml:space="preserve"> (</w:t>
            </w:r>
            <w:proofErr w:type="spellStart"/>
            <w:r w:rsidR="00407821" w:rsidRPr="00C12C42">
              <w:rPr>
                <w:b/>
              </w:rPr>
              <w:t>if</w:t>
            </w:r>
            <w:proofErr w:type="spellEnd"/>
            <w:r w:rsidR="00407821" w:rsidRPr="00C12C42">
              <w:rPr>
                <w:b/>
              </w:rPr>
              <w:t xml:space="preserve"> </w:t>
            </w:r>
            <w:proofErr w:type="spellStart"/>
            <w:r w:rsidR="00407821" w:rsidRPr="00C12C42">
              <w:rPr>
                <w:b/>
              </w:rPr>
              <w:t>applicable</w:t>
            </w:r>
            <w:proofErr w:type="spellEnd"/>
            <w:r w:rsidR="00407821" w:rsidRPr="00C12C42">
              <w:rPr>
                <w:b/>
              </w:rPr>
              <w:t>)</w:t>
            </w:r>
          </w:p>
          <w:p w:rsidR="00E976DF" w:rsidRPr="00C12C42" w:rsidRDefault="00E976DF" w:rsidP="00DA3350">
            <w:pPr>
              <w:jc w:val="both"/>
              <w:rPr>
                <w:b/>
              </w:rPr>
            </w:pPr>
          </w:p>
        </w:tc>
        <w:tc>
          <w:tcPr>
            <w:tcW w:w="3071" w:type="dxa"/>
          </w:tcPr>
          <w:p w:rsidR="00E976DF" w:rsidRPr="00C12C42" w:rsidRDefault="00277832" w:rsidP="001A0D20">
            <w:pPr>
              <w:jc w:val="both"/>
              <w:rPr>
                <w:b/>
              </w:rPr>
            </w:pPr>
            <w:r>
              <w:rPr>
                <w:b/>
              </w:rPr>
              <w:t>Country</w:t>
            </w:r>
          </w:p>
        </w:tc>
      </w:tr>
      <w:tr w:rsidR="00E976DF" w:rsidRPr="00C12C42" w:rsidTr="00E976DF">
        <w:sdt>
          <w:sdtPr>
            <w:rPr>
              <w:highlight w:val="lightGray"/>
            </w:rPr>
            <w:id w:val="-1432585163"/>
            <w:placeholder>
              <w:docPart w:val="BFB4B51CA8544DF5A6AE4FBD9C1CD442"/>
            </w:placeholder>
            <w:showingPlcHdr/>
          </w:sdtPr>
          <w:sdtEndPr/>
          <w:sdtContent>
            <w:tc>
              <w:tcPr>
                <w:tcW w:w="3070" w:type="dxa"/>
              </w:tcPr>
              <w:p w:rsidR="00E976DF" w:rsidRPr="00674F74" w:rsidRDefault="001A0D20" w:rsidP="001A0D20">
                <w:pPr>
                  <w:autoSpaceDE w:val="0"/>
                  <w:autoSpaceDN w:val="0"/>
                  <w:adjustRightInd w:val="0"/>
                  <w:rPr>
                    <w:highlight w:val="lightGray"/>
                  </w:rPr>
                </w:pPr>
                <w:r w:rsidRPr="00674F74">
                  <w:rPr>
                    <w:rStyle w:val="Helyrzszveg"/>
                    <w:highlight w:val="lightGray"/>
                  </w:rPr>
                  <w:t>Project Promoter</w:t>
                </w:r>
              </w:p>
            </w:tc>
          </w:sdtContent>
        </w:sdt>
        <w:tc>
          <w:tcPr>
            <w:tcW w:w="3071" w:type="dxa"/>
          </w:tcPr>
          <w:p w:rsidR="00E976DF" w:rsidRPr="00C12C42" w:rsidRDefault="00CB3F2B" w:rsidP="00DA3350">
            <w:pPr>
              <w:jc w:val="both"/>
            </w:pPr>
            <w:sdt>
              <w:sdtPr>
                <w:rPr>
                  <w:rFonts w:cs="Verdana"/>
                  <w:lang w:val="en-GB"/>
                </w:rPr>
                <w:id w:val="1100063064"/>
                <w:placeholder>
                  <w:docPart w:val="A12EF70A13AD416ABA02320A7806B527"/>
                </w:placeholder>
                <w:temporary/>
                <w:showingPlcHdr/>
                <w:text/>
              </w:sdtPr>
              <w:sdtEndPr/>
              <w:sdtContent>
                <w:r w:rsidR="001840E8" w:rsidRPr="00D81F86">
                  <w:rPr>
                    <w:rStyle w:val="Helyrzszveg"/>
                    <w:highlight w:val="lightGray"/>
                  </w:rPr>
                  <w:t>Click here to write text</w:t>
                </w:r>
              </w:sdtContent>
            </w:sdt>
          </w:p>
        </w:tc>
        <w:tc>
          <w:tcPr>
            <w:tcW w:w="3071" w:type="dxa"/>
          </w:tcPr>
          <w:p w:rsidR="00E976DF" w:rsidRPr="00C12C42" w:rsidRDefault="00CB3F2B" w:rsidP="001840E8">
            <w:pPr>
              <w:jc w:val="both"/>
            </w:pPr>
            <w:sdt>
              <w:sdtPr>
                <w:rPr>
                  <w:rFonts w:cs="Verdana"/>
                  <w:lang w:val="en-GB"/>
                </w:rPr>
                <w:id w:val="-267088148"/>
                <w:placeholder>
                  <w:docPart w:val="638DFE16F50C489E8A9C5F67A24DB083"/>
                </w:placeholder>
                <w:temporary/>
                <w:showingPlcHdr/>
                <w:text/>
              </w:sdtPr>
              <w:sdtEndPr/>
              <w:sdtContent>
                <w:r w:rsidR="001840E8" w:rsidRPr="00D81F86">
                  <w:rPr>
                    <w:rStyle w:val="Helyrzszveg"/>
                    <w:highlight w:val="lightGray"/>
                  </w:rPr>
                  <w:t>Click here to write text</w:t>
                </w:r>
              </w:sdtContent>
            </w:sdt>
          </w:p>
        </w:tc>
      </w:tr>
      <w:tr w:rsidR="00E976DF" w:rsidRPr="00C12C42" w:rsidTr="00E976DF">
        <w:sdt>
          <w:sdtPr>
            <w:rPr>
              <w:highlight w:val="lightGray"/>
            </w:rPr>
            <w:id w:val="-228006168"/>
            <w:placeholder>
              <w:docPart w:val="147518B8EA0144B9BACF545372CAC30A"/>
            </w:placeholder>
            <w:temporary/>
            <w:showingPlcHdr/>
          </w:sdtPr>
          <w:sdtEndPr/>
          <w:sdtContent>
            <w:tc>
              <w:tcPr>
                <w:tcW w:w="3070" w:type="dxa"/>
              </w:tcPr>
              <w:p w:rsidR="00E0288A" w:rsidRPr="00674F74" w:rsidRDefault="001A0D20" w:rsidP="001A0D20">
                <w:pPr>
                  <w:autoSpaceDE w:val="0"/>
                  <w:autoSpaceDN w:val="0"/>
                  <w:adjustRightInd w:val="0"/>
                  <w:rPr>
                    <w:highlight w:val="lightGray"/>
                  </w:rPr>
                </w:pPr>
                <w:r w:rsidRPr="00674F74">
                  <w:rPr>
                    <w:rStyle w:val="Helyrzszveg"/>
                    <w:highlight w:val="lightGray"/>
                  </w:rPr>
                  <w:t>Partner 1</w:t>
                </w:r>
              </w:p>
            </w:tc>
          </w:sdtContent>
        </w:sdt>
        <w:tc>
          <w:tcPr>
            <w:tcW w:w="3071" w:type="dxa"/>
          </w:tcPr>
          <w:p w:rsidR="00E976DF" w:rsidRPr="00C12C42" w:rsidRDefault="00CB3F2B" w:rsidP="001840E8">
            <w:pPr>
              <w:jc w:val="both"/>
            </w:pPr>
            <w:sdt>
              <w:sdtPr>
                <w:rPr>
                  <w:rFonts w:cs="Verdana"/>
                  <w:lang w:val="en-GB"/>
                </w:rPr>
                <w:id w:val="437650960"/>
                <w:placeholder>
                  <w:docPart w:val="2DBFC7994303486DB2E1CB826F243B3E"/>
                </w:placeholder>
                <w:temporary/>
                <w:showingPlcHdr/>
                <w:text/>
              </w:sdtPr>
              <w:sdtEndPr/>
              <w:sdtContent>
                <w:r w:rsidR="001840E8" w:rsidRPr="00D81F86">
                  <w:rPr>
                    <w:rStyle w:val="Helyrzszveg"/>
                    <w:highlight w:val="lightGray"/>
                  </w:rPr>
                  <w:t>Click here to write text</w:t>
                </w:r>
              </w:sdtContent>
            </w:sdt>
          </w:p>
        </w:tc>
        <w:tc>
          <w:tcPr>
            <w:tcW w:w="3071" w:type="dxa"/>
          </w:tcPr>
          <w:p w:rsidR="00E976DF" w:rsidRPr="00C12C42" w:rsidRDefault="00CB3F2B" w:rsidP="001840E8">
            <w:pPr>
              <w:jc w:val="both"/>
            </w:pPr>
            <w:sdt>
              <w:sdtPr>
                <w:rPr>
                  <w:rFonts w:cs="Verdana"/>
                  <w:lang w:val="en-GB"/>
                </w:rPr>
                <w:id w:val="-1813713447"/>
                <w:placeholder>
                  <w:docPart w:val="ACECDDB9C974448EAC121BED1897FE82"/>
                </w:placeholder>
                <w:temporary/>
                <w:showingPlcHdr/>
                <w:text/>
              </w:sdtPr>
              <w:sdtEndPr/>
              <w:sdtContent>
                <w:r w:rsidR="001840E8" w:rsidRPr="00D81F86">
                  <w:rPr>
                    <w:rStyle w:val="Helyrzszveg"/>
                    <w:highlight w:val="lightGray"/>
                  </w:rPr>
                  <w:t>Click here to write text</w:t>
                </w:r>
              </w:sdtContent>
            </w:sdt>
          </w:p>
        </w:tc>
      </w:tr>
      <w:tr w:rsidR="00E976DF" w:rsidRPr="00C12C42" w:rsidTr="00E976DF">
        <w:sdt>
          <w:sdtPr>
            <w:rPr>
              <w:highlight w:val="lightGray"/>
            </w:rPr>
            <w:id w:val="-1845081267"/>
            <w:placeholder>
              <w:docPart w:val="FF84DD2A9C7D4F32B07883F01914A354"/>
            </w:placeholder>
            <w:temporary/>
            <w:showingPlcHdr/>
          </w:sdtPr>
          <w:sdtEndPr/>
          <w:sdtContent>
            <w:tc>
              <w:tcPr>
                <w:tcW w:w="3070" w:type="dxa"/>
              </w:tcPr>
              <w:p w:rsidR="00E0288A" w:rsidRPr="00674F74" w:rsidRDefault="001A0D20" w:rsidP="001A0D20">
                <w:pPr>
                  <w:jc w:val="both"/>
                  <w:rPr>
                    <w:highlight w:val="lightGray"/>
                  </w:rPr>
                </w:pPr>
                <w:r w:rsidRPr="00674F74">
                  <w:rPr>
                    <w:rStyle w:val="Helyrzszveg"/>
                    <w:highlight w:val="lightGray"/>
                  </w:rPr>
                  <w:t>Partner 2</w:t>
                </w:r>
              </w:p>
            </w:tc>
          </w:sdtContent>
        </w:sdt>
        <w:tc>
          <w:tcPr>
            <w:tcW w:w="3071" w:type="dxa"/>
          </w:tcPr>
          <w:p w:rsidR="00E976DF" w:rsidRPr="00C12C42" w:rsidRDefault="00CB3F2B" w:rsidP="001840E8">
            <w:pPr>
              <w:jc w:val="both"/>
            </w:pPr>
            <w:sdt>
              <w:sdtPr>
                <w:rPr>
                  <w:rFonts w:cs="Verdana"/>
                  <w:lang w:val="en-GB"/>
                </w:rPr>
                <w:id w:val="115183476"/>
                <w:placeholder>
                  <w:docPart w:val="7B191A4293B6461D96896FECB95B1FB4"/>
                </w:placeholder>
                <w:temporary/>
                <w:showingPlcHdr/>
                <w:text/>
              </w:sdtPr>
              <w:sdtEndPr/>
              <w:sdtContent>
                <w:r w:rsidR="001840E8" w:rsidRPr="00D81F86">
                  <w:rPr>
                    <w:rStyle w:val="Helyrzszveg"/>
                    <w:highlight w:val="lightGray"/>
                  </w:rPr>
                  <w:t>Click here to write text</w:t>
                </w:r>
              </w:sdtContent>
            </w:sdt>
          </w:p>
        </w:tc>
        <w:tc>
          <w:tcPr>
            <w:tcW w:w="3071" w:type="dxa"/>
          </w:tcPr>
          <w:p w:rsidR="00E976DF" w:rsidRPr="00C12C42" w:rsidRDefault="00CB3F2B" w:rsidP="001840E8">
            <w:pPr>
              <w:jc w:val="both"/>
            </w:pPr>
            <w:sdt>
              <w:sdtPr>
                <w:rPr>
                  <w:rFonts w:cs="Verdana"/>
                  <w:lang w:val="en-GB"/>
                </w:rPr>
                <w:id w:val="1639142838"/>
                <w:placeholder>
                  <w:docPart w:val="C8E6F9A5A75B43CC9194785D361695FE"/>
                </w:placeholder>
                <w:temporary/>
                <w:showingPlcHdr/>
                <w:text/>
              </w:sdtPr>
              <w:sdtEndPr/>
              <w:sdtContent>
                <w:r w:rsidR="001840E8" w:rsidRPr="00D81F86">
                  <w:rPr>
                    <w:rStyle w:val="Helyrzszveg"/>
                    <w:highlight w:val="lightGray"/>
                  </w:rPr>
                  <w:t>Click here to write text</w:t>
                </w:r>
              </w:sdtContent>
            </w:sdt>
          </w:p>
        </w:tc>
      </w:tr>
      <w:tr w:rsidR="00E976DF" w:rsidRPr="00C12C42" w:rsidTr="00E976DF">
        <w:sdt>
          <w:sdtPr>
            <w:rPr>
              <w:highlight w:val="lightGray"/>
            </w:rPr>
            <w:id w:val="-697393782"/>
            <w:placeholder>
              <w:docPart w:val="BC9467CA81E94E98A2AD59CFB38D80D1"/>
            </w:placeholder>
            <w:temporary/>
            <w:showingPlcHdr/>
          </w:sdtPr>
          <w:sdtEndPr/>
          <w:sdtContent>
            <w:tc>
              <w:tcPr>
                <w:tcW w:w="3070" w:type="dxa"/>
              </w:tcPr>
              <w:p w:rsidR="00E0288A" w:rsidRPr="00674F74" w:rsidRDefault="001A0D20" w:rsidP="001A0D20">
                <w:pPr>
                  <w:jc w:val="both"/>
                  <w:rPr>
                    <w:highlight w:val="lightGray"/>
                  </w:rPr>
                </w:pPr>
                <w:r w:rsidRPr="00674F74">
                  <w:rPr>
                    <w:rStyle w:val="Helyrzszveg"/>
                    <w:highlight w:val="lightGray"/>
                  </w:rPr>
                  <w:t>Partner 3</w:t>
                </w:r>
              </w:p>
            </w:tc>
          </w:sdtContent>
        </w:sdt>
        <w:tc>
          <w:tcPr>
            <w:tcW w:w="3071" w:type="dxa"/>
          </w:tcPr>
          <w:p w:rsidR="00E976DF" w:rsidRPr="00C12C42" w:rsidRDefault="00CB3F2B" w:rsidP="001840E8">
            <w:pPr>
              <w:jc w:val="both"/>
            </w:pPr>
            <w:sdt>
              <w:sdtPr>
                <w:rPr>
                  <w:rFonts w:cs="Verdana"/>
                  <w:lang w:val="en-GB"/>
                </w:rPr>
                <w:id w:val="839129202"/>
                <w:placeholder>
                  <w:docPart w:val="1FEDEA96BF224F7EB8167D21168F524D"/>
                </w:placeholder>
                <w:temporary/>
                <w:showingPlcHdr/>
                <w:text/>
              </w:sdtPr>
              <w:sdtEndPr/>
              <w:sdtContent>
                <w:r w:rsidR="001840E8" w:rsidRPr="00D81F86">
                  <w:rPr>
                    <w:rStyle w:val="Helyrzszveg"/>
                    <w:highlight w:val="lightGray"/>
                  </w:rPr>
                  <w:t>Click here to write text</w:t>
                </w:r>
              </w:sdtContent>
            </w:sdt>
          </w:p>
        </w:tc>
        <w:tc>
          <w:tcPr>
            <w:tcW w:w="3071" w:type="dxa"/>
          </w:tcPr>
          <w:p w:rsidR="00E976DF" w:rsidRPr="00C12C42" w:rsidRDefault="00CB3F2B" w:rsidP="001840E8">
            <w:pPr>
              <w:jc w:val="both"/>
            </w:pPr>
            <w:sdt>
              <w:sdtPr>
                <w:rPr>
                  <w:rFonts w:cs="Verdana"/>
                  <w:lang w:val="en-GB"/>
                </w:rPr>
                <w:id w:val="-1794202361"/>
                <w:placeholder>
                  <w:docPart w:val="699573CF7E0F47339002FBAAEF46EF9E"/>
                </w:placeholder>
                <w:temporary/>
                <w:showingPlcHdr/>
                <w:text/>
              </w:sdtPr>
              <w:sdtEndPr/>
              <w:sdtContent>
                <w:r w:rsidR="001840E8" w:rsidRPr="00D81F86">
                  <w:rPr>
                    <w:rStyle w:val="Helyrzszveg"/>
                    <w:highlight w:val="lightGray"/>
                  </w:rPr>
                  <w:t>Click here to write text</w:t>
                </w:r>
              </w:sdtContent>
            </w:sdt>
          </w:p>
        </w:tc>
      </w:tr>
      <w:tr w:rsidR="00E976DF" w:rsidRPr="00C12C42" w:rsidTr="00E976DF">
        <w:sdt>
          <w:sdtPr>
            <w:rPr>
              <w:highlight w:val="lightGray"/>
            </w:rPr>
            <w:id w:val="-184744436"/>
            <w:placeholder>
              <w:docPart w:val="733040BE7FDF4F0ABB206B62A0EBA6FB"/>
            </w:placeholder>
            <w:temporary/>
            <w:showingPlcHdr/>
          </w:sdtPr>
          <w:sdtEndPr/>
          <w:sdtContent>
            <w:tc>
              <w:tcPr>
                <w:tcW w:w="3070" w:type="dxa"/>
              </w:tcPr>
              <w:p w:rsidR="00E0288A" w:rsidRPr="00674F74" w:rsidRDefault="001A0D20" w:rsidP="001A0D20">
                <w:pPr>
                  <w:jc w:val="both"/>
                  <w:rPr>
                    <w:highlight w:val="lightGray"/>
                  </w:rPr>
                </w:pPr>
                <w:r w:rsidRPr="00674F74">
                  <w:rPr>
                    <w:rStyle w:val="Helyrzszveg"/>
                    <w:highlight w:val="lightGray"/>
                  </w:rPr>
                  <w:t>Partner 4</w:t>
                </w:r>
              </w:p>
            </w:tc>
          </w:sdtContent>
        </w:sdt>
        <w:tc>
          <w:tcPr>
            <w:tcW w:w="3071" w:type="dxa"/>
          </w:tcPr>
          <w:p w:rsidR="00E976DF" w:rsidRPr="00C12C42" w:rsidRDefault="00CB3F2B" w:rsidP="001840E8">
            <w:pPr>
              <w:jc w:val="both"/>
            </w:pPr>
            <w:sdt>
              <w:sdtPr>
                <w:rPr>
                  <w:rFonts w:cs="Verdana"/>
                  <w:lang w:val="en-GB"/>
                </w:rPr>
                <w:id w:val="2032061591"/>
                <w:placeholder>
                  <w:docPart w:val="66A82BAE8B924CCA911A2F93F30465DB"/>
                </w:placeholder>
                <w:temporary/>
                <w:showingPlcHdr/>
                <w:text/>
              </w:sdtPr>
              <w:sdtEndPr/>
              <w:sdtContent>
                <w:r w:rsidR="001840E8" w:rsidRPr="00D81F86">
                  <w:rPr>
                    <w:rStyle w:val="Helyrzszveg"/>
                    <w:highlight w:val="lightGray"/>
                  </w:rPr>
                  <w:t>Click here to write text</w:t>
                </w:r>
              </w:sdtContent>
            </w:sdt>
          </w:p>
        </w:tc>
        <w:tc>
          <w:tcPr>
            <w:tcW w:w="3071" w:type="dxa"/>
          </w:tcPr>
          <w:p w:rsidR="00E976DF" w:rsidRPr="00C12C42" w:rsidRDefault="00CB3F2B" w:rsidP="001840E8">
            <w:pPr>
              <w:jc w:val="both"/>
            </w:pPr>
            <w:sdt>
              <w:sdtPr>
                <w:rPr>
                  <w:rFonts w:cs="Verdana"/>
                  <w:lang w:val="en-GB"/>
                </w:rPr>
                <w:id w:val="-448699394"/>
                <w:placeholder>
                  <w:docPart w:val="5EB585B3A4244A498F3B311CFC9A4455"/>
                </w:placeholder>
                <w:temporary/>
                <w:showingPlcHdr/>
                <w:text/>
              </w:sdtPr>
              <w:sdtEndPr/>
              <w:sdtContent>
                <w:r w:rsidR="001840E8" w:rsidRPr="00D81F86">
                  <w:rPr>
                    <w:rStyle w:val="Helyrzszveg"/>
                    <w:highlight w:val="lightGray"/>
                  </w:rPr>
                  <w:t>Click here to write text</w:t>
                </w:r>
              </w:sdtContent>
            </w:sdt>
          </w:p>
        </w:tc>
      </w:tr>
    </w:tbl>
    <w:p w:rsidR="00E976DF" w:rsidRDefault="00E976DF" w:rsidP="00DA3350">
      <w:pPr>
        <w:spacing w:after="0"/>
        <w:jc w:val="both"/>
        <w:rPr>
          <w:sz w:val="24"/>
          <w:szCs w:val="24"/>
        </w:rPr>
      </w:pPr>
    </w:p>
    <w:p w:rsidR="00CA7275" w:rsidRDefault="0020103C" w:rsidP="00CA7275">
      <w:pPr>
        <w:pStyle w:val="Cmsor1"/>
        <w:numPr>
          <w:ilvl w:val="0"/>
          <w:numId w:val="11"/>
        </w:numPr>
        <w:spacing w:before="100" w:beforeAutospacing="1" w:line="240" w:lineRule="auto"/>
        <w:rPr>
          <w:lang w:val="en-GB"/>
        </w:rPr>
      </w:pPr>
      <w:r>
        <w:rPr>
          <w:lang w:val="en-GB"/>
        </w:rPr>
        <w:t>Identification o</w:t>
      </w:r>
      <w:r w:rsidR="00CA7275">
        <w:rPr>
          <w:lang w:val="en-GB"/>
        </w:rPr>
        <w:t>f project elements and aims</w:t>
      </w:r>
    </w:p>
    <w:p w:rsidR="00CA7275" w:rsidRDefault="00CA7275" w:rsidP="00CA7275">
      <w:pPr>
        <w:rPr>
          <w:lang w:val="en-GB"/>
        </w:rPr>
      </w:pPr>
    </w:p>
    <w:p w:rsidR="00C6421E" w:rsidRPr="00AD672F" w:rsidRDefault="00C6421E" w:rsidP="00C6421E">
      <w:pPr>
        <w:rPr>
          <w:b/>
          <w:lang w:val="en-GB"/>
        </w:rPr>
      </w:pPr>
      <w:r w:rsidRPr="00AD672F">
        <w:rPr>
          <w:b/>
          <w:lang w:val="en-GB"/>
        </w:rPr>
        <w:t xml:space="preserve">Please select the suitable </w:t>
      </w:r>
      <w:r w:rsidR="00A77DF6">
        <w:rPr>
          <w:b/>
          <w:lang w:val="en-GB"/>
        </w:rPr>
        <w:t>answer</w:t>
      </w:r>
      <w:r w:rsidR="00CC6DBB">
        <w:rPr>
          <w:b/>
          <w:lang w:val="en-GB"/>
        </w:rPr>
        <w:t>s</w:t>
      </w:r>
      <w:r w:rsidRPr="00AD672F">
        <w:rPr>
          <w:b/>
          <w:lang w:val="en-GB"/>
        </w:rPr>
        <w:t>.</w:t>
      </w:r>
    </w:p>
    <w:p w:rsidR="00C6421E" w:rsidRPr="00AD672F" w:rsidRDefault="00AD672F" w:rsidP="00C6421E">
      <w:pPr>
        <w:rPr>
          <w:b/>
          <w:lang w:val="en-GB"/>
        </w:rPr>
      </w:pPr>
      <w:r w:rsidRPr="00AD672F">
        <w:rPr>
          <w:b/>
          <w:lang w:val="en-GB"/>
        </w:rPr>
        <w:t xml:space="preserve">C.1. </w:t>
      </w:r>
      <w:r w:rsidR="00C6421E" w:rsidRPr="00AD672F">
        <w:rPr>
          <w:b/>
          <w:lang w:val="en-GB"/>
        </w:rPr>
        <w:t>Project measure</w:t>
      </w:r>
    </w:p>
    <w:p w:rsidR="00C6421E" w:rsidRDefault="00AD672F" w:rsidP="00C6421E">
      <w:pPr>
        <w:rPr>
          <w:lang w:val="en-GB"/>
        </w:rPr>
      </w:pPr>
      <w:r w:rsidRPr="00AD672F">
        <w:rPr>
          <w:lang w:val="en-GB"/>
        </w:rPr>
        <w:t>Main measure:</w:t>
      </w:r>
      <w:r w:rsidRPr="00AD672F">
        <w:rPr>
          <w:lang w:val="en-GB"/>
        </w:rPr>
        <w:tab/>
      </w:r>
      <w:r w:rsidR="002F4F45">
        <w:rPr>
          <w:lang w:val="en-GB"/>
        </w:rPr>
        <w:tab/>
      </w:r>
      <w:r w:rsidR="0020103C">
        <w:rPr>
          <w:lang w:val="en-GB"/>
        </w:rPr>
        <w:tab/>
      </w:r>
      <w:sdt>
        <w:sdtPr>
          <w:rPr>
            <w:lang w:val="en-GB"/>
          </w:rPr>
          <w:alias w:val="Project measure"/>
          <w:tag w:val="Project measure"/>
          <w:id w:val="-2074886391"/>
          <w:placeholder>
            <w:docPart w:val="E5ACBF6E5C14497B831199A8748B675E"/>
          </w:placeholder>
          <w:showingPlcHdr/>
          <w:dropDownList>
            <w:listItem w:displayText="Information and awareness raising" w:value="Information and awareness raising"/>
            <w:listItem w:displayText="Advocacy" w:value="Advocacy"/>
            <w:listItem w:displayText="Research" w:value="Research"/>
            <w:listItem w:displayText="Infrastructure development and provision of equipment" w:value="Infrastructure development and provision of equipment"/>
            <w:listItem w:displayText="Capacity building" w:value="Capacity building"/>
            <w:listItem w:displayText="Education and training" w:value="Education and training"/>
            <w:listItem w:displayText="Provision of services" w:value="Provision of services"/>
          </w:dropDownList>
        </w:sdtPr>
        <w:sdtEndPr/>
        <w:sdtContent>
          <w:r w:rsidRPr="00AD672F">
            <w:rPr>
              <w:bdr w:val="single" w:sz="4" w:space="0" w:color="auto"/>
              <w:lang w:val="en-GB"/>
            </w:rPr>
            <w:t>&lt;&lt;&lt; Please select the relevant choice &gt;&gt;&gt;</w:t>
          </w:r>
        </w:sdtContent>
      </w:sdt>
    </w:p>
    <w:p w:rsidR="00AD672F" w:rsidRDefault="00AD672F" w:rsidP="00C6421E">
      <w:pPr>
        <w:rPr>
          <w:lang w:val="en-GB"/>
        </w:rPr>
      </w:pPr>
      <w:r>
        <w:rPr>
          <w:lang w:val="en-GB"/>
        </w:rPr>
        <w:t>Secondary measure:</w:t>
      </w:r>
      <w:r w:rsidR="002F4F45">
        <w:rPr>
          <w:lang w:val="en-GB"/>
        </w:rPr>
        <w:tab/>
      </w:r>
      <w:r>
        <w:rPr>
          <w:lang w:val="en-GB"/>
        </w:rPr>
        <w:tab/>
      </w:r>
      <w:sdt>
        <w:sdtPr>
          <w:rPr>
            <w:lang w:val="en-GB"/>
          </w:rPr>
          <w:alias w:val="Project measure"/>
          <w:tag w:val="Project measure"/>
          <w:id w:val="1157414459"/>
          <w:placeholder>
            <w:docPart w:val="FE5ED1D0F4884C40B027FA3AAE667D30"/>
          </w:placeholder>
          <w:showingPlcHdr/>
          <w:dropDownList>
            <w:listItem w:displayText="Information and awareness raising" w:value="Information and awareness raising"/>
            <w:listItem w:displayText="Advocacy" w:value="Advocacy"/>
            <w:listItem w:displayText="Research" w:value="Research"/>
            <w:listItem w:displayText="Infrastructure development and provision of equipment" w:value="Infrastructure development and provision of equipment"/>
            <w:listItem w:displayText="Capacity building" w:value="Capacity building"/>
            <w:listItem w:displayText="Education and training" w:value="Education and training"/>
            <w:listItem w:displayText="Provision of services" w:value="Provision of services"/>
            <w:listItem w:displayText="There is no secondary measure." w:value="There is no secondary measure."/>
          </w:dropDownList>
        </w:sdtPr>
        <w:sdtEndPr/>
        <w:sdtContent>
          <w:r w:rsidRPr="00AD672F">
            <w:rPr>
              <w:bdr w:val="single" w:sz="4" w:space="0" w:color="auto"/>
              <w:lang w:val="en-GB"/>
            </w:rPr>
            <w:t>&lt;&lt;&lt; Please select the relevant choice &gt;&gt;&gt;</w:t>
          </w:r>
        </w:sdtContent>
      </w:sdt>
    </w:p>
    <w:p w:rsidR="00AD672F" w:rsidRDefault="00AD672F" w:rsidP="00C6421E">
      <w:pPr>
        <w:rPr>
          <w:lang w:val="en-GB"/>
        </w:rPr>
      </w:pPr>
      <w:r>
        <w:rPr>
          <w:lang w:val="en-GB"/>
        </w:rPr>
        <w:t>Secondary measure:</w:t>
      </w:r>
      <w:r w:rsidR="002F4F45">
        <w:rPr>
          <w:lang w:val="en-GB"/>
        </w:rPr>
        <w:tab/>
      </w:r>
      <w:r w:rsidRPr="00AD672F">
        <w:rPr>
          <w:lang w:val="en-GB"/>
        </w:rPr>
        <w:t xml:space="preserve"> </w:t>
      </w:r>
      <w:r>
        <w:rPr>
          <w:lang w:val="en-GB"/>
        </w:rPr>
        <w:tab/>
      </w:r>
      <w:sdt>
        <w:sdtPr>
          <w:rPr>
            <w:lang w:val="en-GB"/>
          </w:rPr>
          <w:alias w:val="Project measure"/>
          <w:tag w:val="Project measure"/>
          <w:id w:val="959845848"/>
          <w:placeholder>
            <w:docPart w:val="38ADDD061F46414BBC15E91687EA1A3E"/>
          </w:placeholder>
          <w:showingPlcHdr/>
          <w:dropDownList>
            <w:listItem w:displayText="Information and awareness raising" w:value="Information and awareness raising"/>
            <w:listItem w:displayText="Advocacy" w:value="Advocacy"/>
            <w:listItem w:displayText="Research" w:value="Research"/>
            <w:listItem w:displayText="Infrastructure development and provision of equipment" w:value="Infrastructure development and provision of equipment"/>
            <w:listItem w:displayText="Capacity building" w:value="Capacity building"/>
            <w:listItem w:displayText="Education and training" w:value="Education and training"/>
            <w:listItem w:displayText="Provision of services" w:value="Provision of services"/>
            <w:listItem w:displayText="There is no secondary measure." w:value="There is no secondary measure."/>
          </w:dropDownList>
        </w:sdtPr>
        <w:sdtEndPr/>
        <w:sdtContent>
          <w:r w:rsidRPr="00AD672F">
            <w:rPr>
              <w:bdr w:val="single" w:sz="4" w:space="0" w:color="auto"/>
              <w:lang w:val="en-GB"/>
            </w:rPr>
            <w:t>&lt;&lt;&lt; Please select the relevant choice &gt;&gt;&gt;</w:t>
          </w:r>
        </w:sdtContent>
      </w:sdt>
    </w:p>
    <w:p w:rsidR="00576D6F" w:rsidRPr="00576D6F" w:rsidRDefault="00576D6F" w:rsidP="00594B90">
      <w:pPr>
        <w:spacing w:after="0" w:line="240" w:lineRule="auto"/>
        <w:jc w:val="both"/>
        <w:rPr>
          <w:b/>
          <w:lang w:val="en-GB"/>
        </w:rPr>
      </w:pPr>
      <w:r w:rsidRPr="00576D6F">
        <w:rPr>
          <w:b/>
          <w:lang w:val="en-GB"/>
        </w:rPr>
        <w:t>C.2. Policy marker</w:t>
      </w:r>
    </w:p>
    <w:p w:rsidR="00594B90" w:rsidRDefault="00883963" w:rsidP="00594B90">
      <w:pPr>
        <w:spacing w:after="0" w:line="240" w:lineRule="auto"/>
        <w:jc w:val="both"/>
        <w:rPr>
          <w:lang w:val="en-GB"/>
        </w:rPr>
      </w:pPr>
      <w:r w:rsidRPr="00883963">
        <w:rPr>
          <w:lang w:val="en-GB"/>
        </w:rPr>
        <w:t>The Project Promoter shall report</w:t>
      </w:r>
      <w:r w:rsidR="006E7616">
        <w:rPr>
          <w:lang w:val="en-GB"/>
        </w:rPr>
        <w:t xml:space="preserve"> </w:t>
      </w:r>
      <w:r>
        <w:rPr>
          <w:lang w:val="en-GB"/>
        </w:rPr>
        <w:t xml:space="preserve">on the project's relevance </w:t>
      </w:r>
      <w:r w:rsidR="006F751E">
        <w:rPr>
          <w:lang w:val="en-GB"/>
        </w:rPr>
        <w:t xml:space="preserve">to the Horizontal principles of the EEA Grants: </w:t>
      </w:r>
      <w:r>
        <w:rPr>
          <w:lang w:val="en-GB"/>
        </w:rPr>
        <w:t>G</w:t>
      </w:r>
      <w:r w:rsidRPr="00883963">
        <w:rPr>
          <w:lang w:val="en-GB"/>
        </w:rPr>
        <w:t>ender equality</w:t>
      </w:r>
      <w:r>
        <w:rPr>
          <w:lang w:val="en-GB"/>
        </w:rPr>
        <w:t xml:space="preserve">, Anti-corruption, Roma inclusion, </w:t>
      </w:r>
      <w:r w:rsidRPr="00594B90">
        <w:rPr>
          <w:lang w:val="en-GB"/>
        </w:rPr>
        <w:t xml:space="preserve">Inclusion </w:t>
      </w:r>
      <w:r>
        <w:rPr>
          <w:lang w:val="en-GB"/>
        </w:rPr>
        <w:t xml:space="preserve">of minorities (other than Roma), </w:t>
      </w:r>
      <w:proofErr w:type="gramStart"/>
      <w:r w:rsidRPr="00594B90">
        <w:rPr>
          <w:lang w:val="en-GB"/>
        </w:rPr>
        <w:lastRenderedPageBreak/>
        <w:t>Countering</w:t>
      </w:r>
      <w:proofErr w:type="gramEnd"/>
      <w:r w:rsidRPr="00594B90">
        <w:rPr>
          <w:lang w:val="en-GB"/>
        </w:rPr>
        <w:t xml:space="preserve"> hate-speech and hate crime</w:t>
      </w:r>
      <w:r>
        <w:rPr>
          <w:lang w:val="en-GB"/>
        </w:rPr>
        <w:t xml:space="preserve"> and </w:t>
      </w:r>
      <w:r w:rsidRPr="00594B90">
        <w:rPr>
          <w:lang w:val="en-GB"/>
        </w:rPr>
        <w:t>Combating extremism, racism, homophobia and anti-Semitism</w:t>
      </w:r>
      <w:r>
        <w:rPr>
          <w:lang w:val="en-GB"/>
        </w:rPr>
        <w:t>.</w:t>
      </w:r>
      <w:r w:rsidR="0020103C">
        <w:rPr>
          <w:rStyle w:val="Lbjegyzet-hivatkozs"/>
          <w:lang w:val="en-GB"/>
        </w:rPr>
        <w:footnoteReference w:id="1"/>
      </w:r>
    </w:p>
    <w:p w:rsidR="00883963" w:rsidRDefault="00883963" w:rsidP="00594B90">
      <w:pPr>
        <w:spacing w:after="0" w:line="240" w:lineRule="auto"/>
        <w:jc w:val="both"/>
        <w:rPr>
          <w:lang w:val="en-GB"/>
        </w:rPr>
      </w:pPr>
    </w:p>
    <w:p w:rsidR="00594B90" w:rsidRPr="00AD672F" w:rsidRDefault="00594B90" w:rsidP="00594B90">
      <w:pPr>
        <w:rPr>
          <w:b/>
          <w:lang w:val="en-GB"/>
        </w:rPr>
      </w:pPr>
      <w:r w:rsidRPr="00AD672F">
        <w:rPr>
          <w:b/>
          <w:lang w:val="en-GB"/>
        </w:rPr>
        <w:t>Please select the suitable answers.</w:t>
      </w:r>
    </w:p>
    <w:p w:rsidR="002A0D9F" w:rsidRPr="00594B90" w:rsidRDefault="002A0D9F" w:rsidP="002A0D9F">
      <w:pPr>
        <w:spacing w:after="0" w:line="240" w:lineRule="auto"/>
        <w:jc w:val="both"/>
        <w:rPr>
          <w:lang w:val="en-GB"/>
        </w:rPr>
      </w:pPr>
      <w:r w:rsidRPr="00594B90">
        <w:rPr>
          <w:lang w:val="en-GB"/>
        </w:rPr>
        <w:t xml:space="preserve">Use Code 0 when </w:t>
      </w:r>
      <w:r>
        <w:rPr>
          <w:lang w:val="en-GB"/>
        </w:rPr>
        <w:t>the theme</w:t>
      </w:r>
      <w:r w:rsidRPr="00594B90">
        <w:rPr>
          <w:lang w:val="en-GB"/>
        </w:rPr>
        <w:t xml:space="preserve"> </w:t>
      </w:r>
      <w:r w:rsidR="00EF74B9">
        <w:rPr>
          <w:lang w:val="en-GB"/>
        </w:rPr>
        <w:t>is not targeted by the project.</w:t>
      </w:r>
    </w:p>
    <w:p w:rsidR="002A0D9F" w:rsidRPr="00594B90" w:rsidRDefault="002A0D9F" w:rsidP="002A0D9F">
      <w:pPr>
        <w:spacing w:after="0" w:line="240" w:lineRule="auto"/>
        <w:jc w:val="both"/>
        <w:rPr>
          <w:lang w:val="en-GB"/>
        </w:rPr>
      </w:pPr>
      <w:r w:rsidRPr="00594B90">
        <w:rPr>
          <w:lang w:val="en-GB"/>
        </w:rPr>
        <w:t xml:space="preserve">Use Code 1 Significant Issue when </w:t>
      </w:r>
      <w:r>
        <w:rPr>
          <w:lang w:val="en-GB"/>
        </w:rPr>
        <w:t>the theme</w:t>
      </w:r>
      <w:r w:rsidRPr="00594B90">
        <w:rPr>
          <w:lang w:val="en-GB"/>
        </w:rPr>
        <w:t xml:space="preserve"> is significant, but not among the principal </w:t>
      </w:r>
      <w:r>
        <w:rPr>
          <w:lang w:val="en-GB"/>
        </w:rPr>
        <w:t>justifications for the project.</w:t>
      </w:r>
    </w:p>
    <w:p w:rsidR="002A0D9F" w:rsidRPr="00594B90" w:rsidRDefault="002A0D9F" w:rsidP="002A0D9F">
      <w:pPr>
        <w:spacing w:after="0" w:line="240" w:lineRule="auto"/>
        <w:jc w:val="both"/>
        <w:rPr>
          <w:lang w:val="en-GB"/>
        </w:rPr>
      </w:pPr>
      <w:r w:rsidRPr="00594B90">
        <w:rPr>
          <w:lang w:val="en-GB"/>
        </w:rPr>
        <w:t xml:space="preserve">Use Code 2 Fundamental Issue when </w:t>
      </w:r>
      <w:r>
        <w:rPr>
          <w:lang w:val="en-GB"/>
        </w:rPr>
        <w:t>the theme</w:t>
      </w:r>
      <w:r w:rsidRPr="00594B90">
        <w:rPr>
          <w:lang w:val="en-GB"/>
        </w:rPr>
        <w:t xml:space="preserve"> is identified as being fundamental in the design and impact of the project, and is an explicit</w:t>
      </w:r>
      <w:r w:rsidR="00EF74B9">
        <w:rPr>
          <w:lang w:val="en-GB"/>
        </w:rPr>
        <w:t xml:space="preserve"> justification for the project.</w:t>
      </w:r>
    </w:p>
    <w:p w:rsidR="002A0D9F" w:rsidRPr="002A0D9F" w:rsidRDefault="002A0D9F" w:rsidP="00594B90">
      <w:pPr>
        <w:spacing w:after="0" w:line="240" w:lineRule="auto"/>
        <w:jc w:val="both"/>
        <w:rPr>
          <w:lang w:val="en-GB"/>
        </w:rPr>
      </w:pPr>
    </w:p>
    <w:tbl>
      <w:tblPr>
        <w:tblStyle w:val="Rcsostblzat"/>
        <w:tblW w:w="7837" w:type="dxa"/>
        <w:jc w:val="center"/>
        <w:tblInd w:w="-3051" w:type="dxa"/>
        <w:tblLayout w:type="fixed"/>
        <w:tblLook w:val="04A0" w:firstRow="1" w:lastRow="0" w:firstColumn="1" w:lastColumn="0" w:noHBand="0" w:noVBand="1"/>
      </w:tblPr>
      <w:tblGrid>
        <w:gridCol w:w="6606"/>
        <w:gridCol w:w="1231"/>
      </w:tblGrid>
      <w:tr w:rsidR="0042517A" w:rsidTr="0069752C">
        <w:trPr>
          <w:jc w:val="center"/>
        </w:trPr>
        <w:tc>
          <w:tcPr>
            <w:tcW w:w="6606" w:type="dxa"/>
          </w:tcPr>
          <w:p w:rsidR="0042517A" w:rsidRPr="00C62D89" w:rsidRDefault="0042517A" w:rsidP="0041317B">
            <w:pPr>
              <w:jc w:val="both"/>
              <w:rPr>
                <w:b/>
                <w:lang w:val="en-GB"/>
              </w:rPr>
            </w:pPr>
            <w:r>
              <w:rPr>
                <w:b/>
                <w:lang w:val="en-GB"/>
              </w:rPr>
              <w:t>Themes</w:t>
            </w:r>
          </w:p>
        </w:tc>
        <w:tc>
          <w:tcPr>
            <w:tcW w:w="1231" w:type="dxa"/>
          </w:tcPr>
          <w:p w:rsidR="0042517A" w:rsidRPr="00EF74B9" w:rsidRDefault="0042517A" w:rsidP="0041317B">
            <w:pPr>
              <w:jc w:val="both"/>
              <w:rPr>
                <w:b/>
                <w:lang w:val="en-GB"/>
              </w:rPr>
            </w:pPr>
            <w:r w:rsidRPr="00EF74B9">
              <w:rPr>
                <w:b/>
                <w:lang w:val="en-GB"/>
              </w:rPr>
              <w:t>Marker</w:t>
            </w:r>
          </w:p>
        </w:tc>
      </w:tr>
      <w:tr w:rsidR="0042517A" w:rsidTr="0069752C">
        <w:trPr>
          <w:jc w:val="center"/>
        </w:trPr>
        <w:tc>
          <w:tcPr>
            <w:tcW w:w="6606" w:type="dxa"/>
          </w:tcPr>
          <w:p w:rsidR="0042517A" w:rsidRPr="00EF179E" w:rsidRDefault="0042517A" w:rsidP="0069752C">
            <w:pPr>
              <w:jc w:val="both"/>
              <w:rPr>
                <w:lang w:val="en-GB"/>
              </w:rPr>
            </w:pPr>
            <w:r w:rsidRPr="00EF179E">
              <w:rPr>
                <w:lang w:val="en-GB"/>
              </w:rPr>
              <w:t>Gender equality</w:t>
            </w:r>
          </w:p>
        </w:tc>
        <w:sdt>
          <w:sdtPr>
            <w:rPr>
              <w:lang w:val="en-GB"/>
            </w:rPr>
            <w:tag w:val="Marker"/>
            <w:id w:val="-82077108"/>
            <w:placeholder>
              <w:docPart w:val="C45C66053352496485E6D319CCE0CABF"/>
            </w:placeholder>
            <w:showingPlcHdr/>
            <w:dropDownList>
              <w:listItem w:displayText="0" w:value="0"/>
              <w:listItem w:displayText="1" w:value="1"/>
              <w:listItem w:displayText="2" w:value="2"/>
            </w:dropDownList>
          </w:sdtPr>
          <w:sdtEndPr/>
          <w:sdtContent>
            <w:tc>
              <w:tcPr>
                <w:tcW w:w="1231" w:type="dxa"/>
              </w:tcPr>
              <w:p w:rsidR="0042517A" w:rsidRDefault="0042517A" w:rsidP="0082518F">
                <w:pPr>
                  <w:jc w:val="both"/>
                  <w:rPr>
                    <w:lang w:val="en-GB"/>
                  </w:rPr>
                </w:pPr>
                <w:r>
                  <w:rPr>
                    <w:rStyle w:val="Helyrzszveg"/>
                  </w:rPr>
                  <w:t>Marker</w:t>
                </w:r>
              </w:p>
            </w:tc>
          </w:sdtContent>
        </w:sdt>
      </w:tr>
      <w:tr w:rsidR="0042517A" w:rsidTr="0069752C">
        <w:trPr>
          <w:jc w:val="center"/>
        </w:trPr>
        <w:tc>
          <w:tcPr>
            <w:tcW w:w="6606" w:type="dxa"/>
          </w:tcPr>
          <w:p w:rsidR="0042517A" w:rsidRDefault="0042517A" w:rsidP="0041317B">
            <w:pPr>
              <w:jc w:val="both"/>
              <w:rPr>
                <w:lang w:val="en-GB"/>
              </w:rPr>
            </w:pPr>
            <w:r w:rsidRPr="00594B90">
              <w:rPr>
                <w:lang w:val="en-GB"/>
              </w:rPr>
              <w:t>Anti-corruption</w:t>
            </w:r>
          </w:p>
        </w:tc>
        <w:sdt>
          <w:sdtPr>
            <w:rPr>
              <w:lang w:val="en-GB"/>
            </w:rPr>
            <w:tag w:val="Marker"/>
            <w:id w:val="-521321233"/>
            <w:placeholder>
              <w:docPart w:val="61F53A259DC94A099EED014EBE3B35AD"/>
            </w:placeholder>
            <w:showingPlcHdr/>
            <w:dropDownList>
              <w:listItem w:displayText="0" w:value="0"/>
              <w:listItem w:displayText="1" w:value="1"/>
              <w:listItem w:displayText="2" w:value="2"/>
            </w:dropDownList>
          </w:sdtPr>
          <w:sdtEndPr/>
          <w:sdtContent>
            <w:tc>
              <w:tcPr>
                <w:tcW w:w="1231" w:type="dxa"/>
              </w:tcPr>
              <w:p w:rsidR="0042517A" w:rsidRDefault="0042517A" w:rsidP="0041317B">
                <w:pPr>
                  <w:jc w:val="both"/>
                  <w:rPr>
                    <w:lang w:val="en-GB"/>
                  </w:rPr>
                </w:pPr>
                <w:r>
                  <w:rPr>
                    <w:rStyle w:val="Helyrzszveg"/>
                  </w:rPr>
                  <w:t>Marker</w:t>
                </w:r>
              </w:p>
            </w:tc>
          </w:sdtContent>
        </w:sdt>
      </w:tr>
      <w:tr w:rsidR="0042517A" w:rsidTr="0069752C">
        <w:trPr>
          <w:jc w:val="center"/>
        </w:trPr>
        <w:tc>
          <w:tcPr>
            <w:tcW w:w="6606" w:type="dxa"/>
          </w:tcPr>
          <w:p w:rsidR="0042517A" w:rsidRDefault="0042517A" w:rsidP="0041317B">
            <w:pPr>
              <w:jc w:val="both"/>
              <w:rPr>
                <w:lang w:val="en-GB"/>
              </w:rPr>
            </w:pPr>
            <w:r w:rsidRPr="00594B90">
              <w:rPr>
                <w:lang w:val="en-GB"/>
              </w:rPr>
              <w:t>Roma Inclusion</w:t>
            </w:r>
          </w:p>
        </w:tc>
        <w:sdt>
          <w:sdtPr>
            <w:rPr>
              <w:lang w:val="en-GB"/>
            </w:rPr>
            <w:tag w:val="Marker"/>
            <w:id w:val="1392999235"/>
            <w:placeholder>
              <w:docPart w:val="46ECE61E08E1408CABA4BC09F5EDC495"/>
            </w:placeholder>
            <w:showingPlcHdr/>
            <w:dropDownList>
              <w:listItem w:displayText="0" w:value="0"/>
              <w:listItem w:displayText="1" w:value="1"/>
              <w:listItem w:displayText="2" w:value="2"/>
            </w:dropDownList>
          </w:sdtPr>
          <w:sdtEndPr/>
          <w:sdtContent>
            <w:tc>
              <w:tcPr>
                <w:tcW w:w="1231" w:type="dxa"/>
              </w:tcPr>
              <w:p w:rsidR="0042517A" w:rsidRDefault="0042517A" w:rsidP="0041317B">
                <w:pPr>
                  <w:jc w:val="both"/>
                  <w:rPr>
                    <w:lang w:val="en-GB"/>
                  </w:rPr>
                </w:pPr>
                <w:r>
                  <w:rPr>
                    <w:rStyle w:val="Helyrzszveg"/>
                  </w:rPr>
                  <w:t>Marker</w:t>
                </w:r>
              </w:p>
            </w:tc>
          </w:sdtContent>
        </w:sdt>
      </w:tr>
      <w:tr w:rsidR="0042517A" w:rsidTr="0069752C">
        <w:trPr>
          <w:jc w:val="center"/>
        </w:trPr>
        <w:tc>
          <w:tcPr>
            <w:tcW w:w="6606" w:type="dxa"/>
          </w:tcPr>
          <w:p w:rsidR="0042517A" w:rsidRDefault="0042517A" w:rsidP="0041317B">
            <w:pPr>
              <w:jc w:val="both"/>
              <w:rPr>
                <w:lang w:val="en-GB"/>
              </w:rPr>
            </w:pPr>
            <w:r w:rsidRPr="00594B90">
              <w:rPr>
                <w:lang w:val="en-GB"/>
              </w:rPr>
              <w:t xml:space="preserve">Inclusion </w:t>
            </w:r>
            <w:r>
              <w:rPr>
                <w:lang w:val="en-GB"/>
              </w:rPr>
              <w:t>of minorities (other than Roma)</w:t>
            </w:r>
          </w:p>
        </w:tc>
        <w:sdt>
          <w:sdtPr>
            <w:rPr>
              <w:lang w:val="en-GB"/>
            </w:rPr>
            <w:tag w:val="Marker"/>
            <w:id w:val="937481556"/>
            <w:placeholder>
              <w:docPart w:val="6EA60882D21147BDB772013A4DBDC892"/>
            </w:placeholder>
            <w:showingPlcHdr/>
            <w:dropDownList>
              <w:listItem w:displayText="0" w:value="0"/>
              <w:listItem w:displayText="1" w:value="1"/>
              <w:listItem w:displayText="2" w:value="2"/>
            </w:dropDownList>
          </w:sdtPr>
          <w:sdtEndPr/>
          <w:sdtContent>
            <w:tc>
              <w:tcPr>
                <w:tcW w:w="1231" w:type="dxa"/>
              </w:tcPr>
              <w:p w:rsidR="0042517A" w:rsidRDefault="0042517A" w:rsidP="0041317B">
                <w:pPr>
                  <w:jc w:val="both"/>
                  <w:rPr>
                    <w:lang w:val="en-GB"/>
                  </w:rPr>
                </w:pPr>
                <w:r>
                  <w:rPr>
                    <w:rStyle w:val="Helyrzszveg"/>
                  </w:rPr>
                  <w:t>Marker</w:t>
                </w:r>
              </w:p>
            </w:tc>
          </w:sdtContent>
        </w:sdt>
      </w:tr>
      <w:tr w:rsidR="0042517A" w:rsidTr="0069752C">
        <w:trPr>
          <w:jc w:val="center"/>
        </w:trPr>
        <w:tc>
          <w:tcPr>
            <w:tcW w:w="6606" w:type="dxa"/>
          </w:tcPr>
          <w:p w:rsidR="0042517A" w:rsidRDefault="0042517A" w:rsidP="0041317B">
            <w:pPr>
              <w:jc w:val="both"/>
              <w:rPr>
                <w:lang w:val="en-GB"/>
              </w:rPr>
            </w:pPr>
            <w:r w:rsidRPr="00594B90">
              <w:rPr>
                <w:lang w:val="en-GB"/>
              </w:rPr>
              <w:t>Countering hate-speech and hate crime</w:t>
            </w:r>
          </w:p>
        </w:tc>
        <w:sdt>
          <w:sdtPr>
            <w:rPr>
              <w:lang w:val="en-GB"/>
            </w:rPr>
            <w:tag w:val="Marker"/>
            <w:id w:val="-115139961"/>
            <w:placeholder>
              <w:docPart w:val="4C5AD384DD2E40CE88678E5036C66FEB"/>
            </w:placeholder>
            <w:showingPlcHdr/>
            <w:dropDownList>
              <w:listItem w:displayText="0" w:value="0"/>
              <w:listItem w:displayText="1" w:value="1"/>
              <w:listItem w:displayText="2" w:value="2"/>
            </w:dropDownList>
          </w:sdtPr>
          <w:sdtEndPr/>
          <w:sdtContent>
            <w:tc>
              <w:tcPr>
                <w:tcW w:w="1231" w:type="dxa"/>
              </w:tcPr>
              <w:p w:rsidR="0042517A" w:rsidRDefault="0042517A" w:rsidP="0041317B">
                <w:pPr>
                  <w:jc w:val="both"/>
                  <w:rPr>
                    <w:lang w:val="en-GB"/>
                  </w:rPr>
                </w:pPr>
                <w:r>
                  <w:rPr>
                    <w:rStyle w:val="Helyrzszveg"/>
                  </w:rPr>
                  <w:t>Marker</w:t>
                </w:r>
              </w:p>
            </w:tc>
          </w:sdtContent>
        </w:sdt>
      </w:tr>
      <w:tr w:rsidR="0042517A" w:rsidTr="0069752C">
        <w:trPr>
          <w:jc w:val="center"/>
        </w:trPr>
        <w:tc>
          <w:tcPr>
            <w:tcW w:w="6606" w:type="dxa"/>
          </w:tcPr>
          <w:p w:rsidR="0042517A" w:rsidRDefault="0042517A" w:rsidP="0041317B">
            <w:pPr>
              <w:jc w:val="both"/>
              <w:rPr>
                <w:lang w:val="en-GB"/>
              </w:rPr>
            </w:pPr>
            <w:r w:rsidRPr="00594B90">
              <w:rPr>
                <w:lang w:val="en-GB"/>
              </w:rPr>
              <w:t>Combating extremism, racism, homophobia and anti-Semitism</w:t>
            </w:r>
          </w:p>
        </w:tc>
        <w:sdt>
          <w:sdtPr>
            <w:rPr>
              <w:lang w:val="en-GB"/>
            </w:rPr>
            <w:tag w:val="Marker"/>
            <w:id w:val="1609542782"/>
            <w:placeholder>
              <w:docPart w:val="47E8DCB5970246FC882DD990D174A82E"/>
            </w:placeholder>
            <w:showingPlcHdr/>
            <w:dropDownList>
              <w:listItem w:displayText="0" w:value="0"/>
              <w:listItem w:displayText="1" w:value="1"/>
              <w:listItem w:displayText="2" w:value="2"/>
            </w:dropDownList>
          </w:sdtPr>
          <w:sdtEndPr/>
          <w:sdtContent>
            <w:tc>
              <w:tcPr>
                <w:tcW w:w="1231" w:type="dxa"/>
              </w:tcPr>
              <w:p w:rsidR="0042517A" w:rsidRDefault="0042517A" w:rsidP="0041317B">
                <w:pPr>
                  <w:jc w:val="both"/>
                  <w:rPr>
                    <w:lang w:val="en-GB"/>
                  </w:rPr>
                </w:pPr>
                <w:r>
                  <w:rPr>
                    <w:rStyle w:val="Helyrzszveg"/>
                  </w:rPr>
                  <w:t>Marker</w:t>
                </w:r>
              </w:p>
            </w:tc>
          </w:sdtContent>
        </w:sdt>
      </w:tr>
    </w:tbl>
    <w:p w:rsidR="00C5416C" w:rsidRDefault="00C5416C" w:rsidP="00594B90">
      <w:pPr>
        <w:spacing w:after="0" w:line="240" w:lineRule="auto"/>
        <w:jc w:val="both"/>
        <w:rPr>
          <w:lang w:val="en-GB"/>
        </w:rPr>
      </w:pPr>
    </w:p>
    <w:p w:rsidR="00C5416C" w:rsidRDefault="00C5416C" w:rsidP="00594B90">
      <w:pPr>
        <w:spacing w:after="0" w:line="240" w:lineRule="auto"/>
        <w:jc w:val="both"/>
        <w:rPr>
          <w:lang w:val="en-GB"/>
        </w:rPr>
      </w:pPr>
    </w:p>
    <w:p w:rsidR="00594B90" w:rsidRPr="0069752C" w:rsidRDefault="0069752C" w:rsidP="00594B90">
      <w:pPr>
        <w:spacing w:after="0" w:line="240" w:lineRule="auto"/>
        <w:jc w:val="both"/>
        <w:rPr>
          <w:b/>
          <w:lang w:val="en-GB"/>
        </w:rPr>
      </w:pPr>
      <w:r w:rsidRPr="0069752C">
        <w:rPr>
          <w:b/>
          <w:lang w:val="en-GB"/>
        </w:rPr>
        <w:t>C.3. Pro</w:t>
      </w:r>
      <w:r w:rsidR="005F03E4">
        <w:rPr>
          <w:b/>
          <w:lang w:val="en-GB"/>
        </w:rPr>
        <w:t>ject URL</w:t>
      </w:r>
    </w:p>
    <w:p w:rsidR="00594B90" w:rsidRDefault="00CA3B59" w:rsidP="00594B90">
      <w:pPr>
        <w:spacing w:after="0" w:line="240" w:lineRule="auto"/>
        <w:jc w:val="both"/>
        <w:rPr>
          <w:lang w:val="en-GB"/>
        </w:rPr>
      </w:pPr>
      <w:r>
        <w:rPr>
          <w:lang w:val="en-GB"/>
        </w:rPr>
        <w:t xml:space="preserve">Please </w:t>
      </w:r>
      <w:r w:rsidR="00BE09B2">
        <w:rPr>
          <w:lang w:val="en-GB"/>
        </w:rPr>
        <w:t>provide the website of your project.</w:t>
      </w:r>
    </w:p>
    <w:p w:rsidR="005F03E4" w:rsidRDefault="005F03E4" w:rsidP="005F03E4">
      <w:pPr>
        <w:pBdr>
          <w:top w:val="single" w:sz="4" w:space="1" w:color="auto"/>
          <w:left w:val="single" w:sz="4" w:space="4" w:color="auto"/>
          <w:bottom w:val="single" w:sz="4" w:space="1" w:color="auto"/>
          <w:right w:val="single" w:sz="4" w:space="4" w:color="auto"/>
        </w:pBdr>
        <w:spacing w:after="0" w:line="240" w:lineRule="auto"/>
        <w:jc w:val="both"/>
        <w:rPr>
          <w:lang w:val="en-GB"/>
        </w:rPr>
      </w:pPr>
      <w:r>
        <w:rPr>
          <w:lang w:val="en-GB"/>
        </w:rPr>
        <w:t>URL:</w:t>
      </w:r>
    </w:p>
    <w:p w:rsidR="0069752C" w:rsidRDefault="0069752C" w:rsidP="00594B90">
      <w:pPr>
        <w:spacing w:after="0" w:line="240" w:lineRule="auto"/>
        <w:jc w:val="both"/>
        <w:rPr>
          <w:lang w:val="en-GB"/>
        </w:rPr>
      </w:pPr>
    </w:p>
    <w:p w:rsidR="0069752C" w:rsidRPr="0069752C" w:rsidRDefault="0069752C" w:rsidP="00594B90">
      <w:pPr>
        <w:spacing w:after="0" w:line="240" w:lineRule="auto"/>
        <w:jc w:val="both"/>
        <w:rPr>
          <w:b/>
          <w:lang w:val="en-GB"/>
        </w:rPr>
      </w:pPr>
      <w:r w:rsidRPr="0069752C">
        <w:rPr>
          <w:b/>
          <w:lang w:val="en-GB"/>
        </w:rPr>
        <w:t>C.4. Project target group</w:t>
      </w:r>
    </w:p>
    <w:p w:rsidR="0069752C" w:rsidRPr="00E36428" w:rsidRDefault="0069752C" w:rsidP="0069752C">
      <w:pPr>
        <w:rPr>
          <w:lang w:val="en-GB"/>
        </w:rPr>
      </w:pPr>
      <w:r w:rsidRPr="004364C6">
        <w:rPr>
          <w:lang w:val="en-GB"/>
        </w:rPr>
        <w:t xml:space="preserve">Please select the suitable target group </w:t>
      </w:r>
      <w:r w:rsidR="00BE09B2" w:rsidRPr="004364C6">
        <w:rPr>
          <w:lang w:val="en-GB"/>
        </w:rPr>
        <w:t>related</w:t>
      </w:r>
      <w:r w:rsidRPr="004364C6">
        <w:rPr>
          <w:lang w:val="en-GB"/>
        </w:rPr>
        <w:t xml:space="preserve"> to your project.</w:t>
      </w:r>
      <w:r w:rsidR="00E63DE7" w:rsidRPr="004364C6">
        <w:rPr>
          <w:lang w:val="en-GB"/>
        </w:rPr>
        <w:t xml:space="preserve"> You may choose </w:t>
      </w:r>
      <w:r w:rsidR="00BE09B2" w:rsidRPr="004364C6">
        <w:rPr>
          <w:lang w:val="en-GB"/>
        </w:rPr>
        <w:t xml:space="preserve">up to </w:t>
      </w:r>
      <w:r w:rsidR="00E63DE7" w:rsidRPr="004364C6">
        <w:rPr>
          <w:lang w:val="en-GB"/>
        </w:rPr>
        <w:t xml:space="preserve">2 </w:t>
      </w:r>
      <w:r w:rsidR="00E36428" w:rsidRPr="004364C6">
        <w:rPr>
          <w:lang w:val="en-GB"/>
        </w:rPr>
        <w:t>target group</w:t>
      </w:r>
      <w:r w:rsidR="00BE09B2" w:rsidRPr="004364C6">
        <w:rPr>
          <w:lang w:val="en-GB"/>
        </w:rPr>
        <w:t>s.</w:t>
      </w:r>
    </w:p>
    <w:p w:rsidR="0069752C" w:rsidRDefault="00B17EA9" w:rsidP="00594B90">
      <w:pPr>
        <w:spacing w:after="0" w:line="240" w:lineRule="auto"/>
        <w:jc w:val="both"/>
        <w:rPr>
          <w:lang w:val="en-GB"/>
        </w:rPr>
      </w:pPr>
      <w:r>
        <w:rPr>
          <w:lang w:val="en-GB"/>
        </w:rPr>
        <w:t>Target group 1:</w:t>
      </w:r>
      <w:r>
        <w:rPr>
          <w:lang w:val="en-GB"/>
        </w:rPr>
        <w:tab/>
      </w:r>
      <w:r w:rsidR="00E63DE7">
        <w:rPr>
          <w:lang w:val="en-GB"/>
        </w:rPr>
        <w:tab/>
      </w:r>
      <w:sdt>
        <w:sdtPr>
          <w:rPr>
            <w:lang w:val="en-GB"/>
          </w:rPr>
          <w:tag w:val="Target group"/>
          <w:id w:val="-102420017"/>
          <w:lock w:val="sdtLocked"/>
          <w:placeholder>
            <w:docPart w:val="C7FF678D859C4C13B22B065D8534AA72"/>
          </w:placeholder>
          <w:showingPlcHdr/>
          <w:dropDownList>
            <w:listItem w:displayText="Children" w:value="Children"/>
            <w:listItem w:displayText="Young adults" w:value="Young adults"/>
            <w:listItem w:displayText="Minorities" w:value="Minorities"/>
            <w:listItem w:displayText="Roma" w:value="Roma"/>
            <w:listItem w:displayText="Disabled" w:value="Disabled"/>
            <w:listItem w:displayText="Victims of trafficking" w:value="Victims of trafficking"/>
            <w:listItem w:displayText="Non governmental organisation" w:value="Non governmental organisation"/>
            <w:listItem w:displayText="Small and medium-sized enterprises (SME)" w:value="Small and medium-sized enterprises (SME)"/>
            <w:listItem w:displayText="Entrepreneurs" w:value="Entrepreneurs"/>
            <w:listItem w:displayText="Asylum-seekers" w:value="Asylum-seekers"/>
            <w:listItem w:displayText="Unaccompanied asylum seeking children" w:value="Unaccompanied asylum seeking children"/>
            <w:listItem w:displayText="Migrants for settlement" w:value="Migrants for settlement"/>
            <w:listItem w:displayText="Foreign migrant workers" w:value="Foreign migrant workers"/>
            <w:listItem w:displayText="Unemployed" w:value="Unemployed"/>
            <w:listItem w:displayText="Victims of intimate-partner violence" w:value="Victims of intimate-partner violence"/>
            <w:listItem w:displayText="People at risk of poverty" w:value="People at risk of poverty"/>
            <w:listItem w:displayText="Juvenile and young offenders" w:value="Juvenile and young offenders"/>
            <w:listItem w:displayText="Researchers or scientists" w:value="Researchers or scientists"/>
            <w:listItem w:displayText="Students" w:value="Students"/>
            <w:listItem w:displayText="People with HIV/AIDS" w:value="People with HIV/AIDS"/>
            <w:listItem w:displayText="People with cancer" w:value="People with cancer"/>
            <w:listItem w:displayText="Drug consumers" w:value="Drug consumers"/>
            <w:listItem w:displayText="People with rare diseases" w:value="People with rare diseases"/>
            <w:listItem w:displayText="People with mental health issues" w:value="People with mental health issues"/>
            <w:listItem w:displayText="People with communicable diseases" w:value="People with communicable diseases"/>
            <w:listItem w:displayText="People with addictions (drug, alcohol, other)" w:value="People with addictions (drug, alcohol, other)"/>
            <w:listItem w:displayText="Victims of conflicts/catastrophes" w:value="Victims of conflicts/catastrophes"/>
            <w:listItem w:displayText="Prisoners" w:value="Prisoners"/>
            <w:listItem w:displayText="Civil servants/Public administration staff" w:value="Civil servants/Public administration staff"/>
            <w:listItem w:displayText="Elderly people" w:value="Elderly people"/>
            <w:listItem w:displayText="Lesbian, gay, bisexual, transsexual (LGBT)" w:value="Lesbian, gay, bisexual, transsexual (LGBT)"/>
          </w:dropDownList>
        </w:sdtPr>
        <w:sdtEndPr/>
        <w:sdtContent>
          <w:r w:rsidR="00E63DE7">
            <w:rPr>
              <w:lang w:val="en-GB"/>
            </w:rPr>
            <w:t>&lt;&lt;&lt; Please select the relevant target group &gt;&gt;&gt;</w:t>
          </w:r>
        </w:sdtContent>
      </w:sdt>
    </w:p>
    <w:p w:rsidR="00E63DE7" w:rsidRDefault="00E63DE7" w:rsidP="00594B90">
      <w:pPr>
        <w:spacing w:after="0" w:line="240" w:lineRule="auto"/>
        <w:jc w:val="both"/>
        <w:rPr>
          <w:lang w:val="en-GB"/>
        </w:rPr>
      </w:pPr>
    </w:p>
    <w:p w:rsidR="00E63DE7" w:rsidRDefault="00E63DE7" w:rsidP="00594B90">
      <w:pPr>
        <w:spacing w:after="0" w:line="240" w:lineRule="auto"/>
        <w:jc w:val="both"/>
        <w:rPr>
          <w:lang w:val="en-GB"/>
        </w:rPr>
      </w:pPr>
      <w:r>
        <w:rPr>
          <w:lang w:val="en-GB"/>
        </w:rPr>
        <w:t>Target group 2:</w:t>
      </w:r>
      <w:r w:rsidR="00B17EA9">
        <w:rPr>
          <w:lang w:val="en-GB"/>
        </w:rPr>
        <w:tab/>
      </w:r>
      <w:r>
        <w:rPr>
          <w:lang w:val="en-GB"/>
        </w:rPr>
        <w:tab/>
      </w:r>
      <w:sdt>
        <w:sdtPr>
          <w:rPr>
            <w:lang w:val="en-GB"/>
          </w:rPr>
          <w:tag w:val="Target group"/>
          <w:id w:val="2088413045"/>
          <w:lock w:val="sdtLocked"/>
          <w:placeholder>
            <w:docPart w:val="D15C734E3E7046E6B35E87F66E77A724"/>
          </w:placeholder>
          <w:showingPlcHdr/>
          <w:dropDownList>
            <w:listItem w:displayText="Children" w:value="Children"/>
            <w:listItem w:displayText="Young adults" w:value="Young adults"/>
            <w:listItem w:displayText="Minorities" w:value="Minorities"/>
            <w:listItem w:displayText="Roma" w:value="Roma"/>
            <w:listItem w:displayText="Disabled" w:value="Disabled"/>
            <w:listItem w:displayText="Victims of trafficking" w:value="Victims of trafficking"/>
            <w:listItem w:displayText="Non governmental organisation" w:value="Non governmental organisation"/>
            <w:listItem w:displayText="Small and medium-sized enterprises (SME)" w:value="Small and medium-sized enterprises (SME)"/>
            <w:listItem w:displayText="Entrepreneurs" w:value="Entrepreneurs"/>
            <w:listItem w:displayText="Asylum-seekers" w:value="Asylum-seekers"/>
            <w:listItem w:displayText="Unaccompanied asylum seeking children" w:value="Unaccompanied asylum seeking children"/>
            <w:listItem w:displayText="Migrants for settlement" w:value="Migrants for settlement"/>
            <w:listItem w:displayText="Foreign migrant workers" w:value="Foreign migrant workers"/>
            <w:listItem w:displayText="Unemployed" w:value="Unemployed"/>
            <w:listItem w:displayText="Victims of intimate-partner violence" w:value="Victims of intimate-partner violence"/>
            <w:listItem w:displayText="People at risk of poverty" w:value="People at risk of poverty"/>
            <w:listItem w:displayText="Juvenile and young offenders" w:value="Juvenile and young offenders"/>
            <w:listItem w:displayText="Researchers or scientists" w:value="Researchers or scientists"/>
            <w:listItem w:displayText="Students" w:value="Students"/>
            <w:listItem w:displayText="People with HIV/AIDS" w:value="People with HIV/AIDS"/>
            <w:listItem w:displayText="People with cancer" w:value="People with cancer"/>
            <w:listItem w:displayText="Drug consumers" w:value="Drug consumers"/>
            <w:listItem w:displayText="People with rare diseases" w:value="People with rare diseases"/>
            <w:listItem w:displayText="People with mental health issues" w:value="People with mental health issues"/>
            <w:listItem w:displayText="People with communicable diseases" w:value="People with communicable diseases"/>
            <w:listItem w:displayText="People with addictions (drug, alcohol, other)" w:value="People with addictions (drug, alcohol, other)"/>
            <w:listItem w:displayText="Victims of conflicts/catastrophes" w:value="Victims of conflicts/catastrophes"/>
            <w:listItem w:displayText="Prisoners" w:value="Prisoners"/>
            <w:listItem w:displayText="Civil servants/Public administration staff" w:value="Civil servants/Public administration staff"/>
            <w:listItem w:displayText="Elderly people" w:value="Elderly people"/>
            <w:listItem w:displayText="Lesbian, gay, bisexual, transsexual (LGBT)" w:value="Lesbian, gay, bisexual, transsexual (LGBT)"/>
            <w:listItem w:displayText="There is no target group 2." w:value="There is no target group 2."/>
          </w:dropDownList>
        </w:sdtPr>
        <w:sdtEndPr/>
        <w:sdtContent>
          <w:r>
            <w:rPr>
              <w:lang w:val="en-GB"/>
            </w:rPr>
            <w:t>&lt;&lt;&lt; Please select the relevant target group &gt;&gt;&gt;</w:t>
          </w:r>
        </w:sdtContent>
      </w:sdt>
    </w:p>
    <w:p w:rsidR="0082728D" w:rsidRPr="00594B90" w:rsidRDefault="0082728D" w:rsidP="00594B90">
      <w:pPr>
        <w:spacing w:after="0" w:line="240" w:lineRule="auto"/>
        <w:jc w:val="both"/>
        <w:rPr>
          <w:lang w:val="en-GB"/>
        </w:rPr>
      </w:pPr>
    </w:p>
    <w:p w:rsidR="008259A5" w:rsidRPr="00CA7275" w:rsidRDefault="00090AF5" w:rsidP="00CA7275">
      <w:pPr>
        <w:pStyle w:val="Cmsor1"/>
        <w:numPr>
          <w:ilvl w:val="0"/>
          <w:numId w:val="11"/>
        </w:numPr>
        <w:spacing w:before="100" w:beforeAutospacing="1" w:line="240" w:lineRule="auto"/>
        <w:rPr>
          <w:lang w:val="en-GB"/>
        </w:rPr>
      </w:pPr>
      <w:r w:rsidRPr="00CA7275">
        <w:rPr>
          <w:lang w:val="en-GB"/>
        </w:rPr>
        <w:t>Description of project activities, products and results</w:t>
      </w:r>
    </w:p>
    <w:p w:rsidR="00E97B66" w:rsidRDefault="00E97B66" w:rsidP="008259A5">
      <w:pPr>
        <w:rPr>
          <w:lang w:val="en-GB"/>
        </w:rPr>
      </w:pPr>
    </w:p>
    <w:p w:rsidR="008259A5" w:rsidRPr="008259A5" w:rsidRDefault="008259A5" w:rsidP="003E3491">
      <w:pPr>
        <w:jc w:val="both"/>
        <w:rPr>
          <w:lang w:val="en-GB"/>
        </w:rPr>
      </w:pPr>
      <w:r w:rsidRPr="008259A5">
        <w:rPr>
          <w:lang w:val="en-GB"/>
        </w:rPr>
        <w:t>Please provide a comprehensive description, which gives a full account of the activities. Summarise under each heading (if applicable) the major divergence from the initial project plan and give the reasons for the changes. Provide an overview of the main difficulties encountered during the eligibility period, if any.</w:t>
      </w:r>
    </w:p>
    <w:p w:rsidR="002A6BF2" w:rsidRPr="009B5A33" w:rsidRDefault="00CA7275" w:rsidP="008212D3">
      <w:pPr>
        <w:pStyle w:val="Cmsor3"/>
        <w:spacing w:before="100" w:beforeAutospacing="1" w:line="240" w:lineRule="auto"/>
      </w:pPr>
      <w:r>
        <w:t>D</w:t>
      </w:r>
      <w:r w:rsidR="00D609B4" w:rsidRPr="009B5A33">
        <w:t xml:space="preserve">.1. </w:t>
      </w:r>
      <w:proofErr w:type="spellStart"/>
      <w:r w:rsidR="002A6BF2" w:rsidRPr="009B5A33">
        <w:t>Consortium</w:t>
      </w:r>
      <w:proofErr w:type="spellEnd"/>
    </w:p>
    <w:p w:rsidR="000B5D4A" w:rsidRDefault="000B5D4A" w:rsidP="00DA3350">
      <w:pPr>
        <w:autoSpaceDE w:val="0"/>
        <w:autoSpaceDN w:val="0"/>
        <w:adjustRightInd w:val="0"/>
        <w:spacing w:after="0" w:line="240" w:lineRule="auto"/>
        <w:rPr>
          <w:rFonts w:cs="Verdana"/>
          <w:lang w:val="en-GB"/>
        </w:rPr>
      </w:pPr>
    </w:p>
    <w:p w:rsidR="002A6BF2" w:rsidRPr="00310E73" w:rsidRDefault="00CA7275" w:rsidP="00DA3350">
      <w:pPr>
        <w:autoSpaceDE w:val="0"/>
        <w:autoSpaceDN w:val="0"/>
        <w:adjustRightInd w:val="0"/>
        <w:spacing w:after="0" w:line="240" w:lineRule="auto"/>
        <w:rPr>
          <w:rFonts w:cs="Verdana"/>
          <w:b/>
          <w:lang w:val="en-GB"/>
        </w:rPr>
      </w:pPr>
      <w:r>
        <w:rPr>
          <w:rFonts w:cs="Verdana"/>
          <w:b/>
          <w:lang w:val="en-GB"/>
        </w:rPr>
        <w:t>D</w:t>
      </w:r>
      <w:r w:rsidR="000B5D4A" w:rsidRPr="00310E73">
        <w:rPr>
          <w:rFonts w:cs="Verdana"/>
          <w:b/>
          <w:lang w:val="en-GB"/>
        </w:rPr>
        <w:t xml:space="preserve">.1.1. </w:t>
      </w:r>
      <w:r w:rsidR="002A6BF2" w:rsidRPr="00310E73">
        <w:rPr>
          <w:rFonts w:cs="Verdana"/>
          <w:b/>
          <w:lang w:val="en-GB"/>
        </w:rPr>
        <w:t>Are there any changes to the initial consortium or in</w:t>
      </w:r>
      <w:r w:rsidR="00E97B66" w:rsidRPr="00310E73">
        <w:rPr>
          <w:rFonts w:cs="Verdana"/>
          <w:b/>
          <w:lang w:val="en-GB"/>
        </w:rPr>
        <w:t xml:space="preserve"> the distribution of tasks and b</w:t>
      </w:r>
      <w:r w:rsidR="002A6BF2" w:rsidRPr="00310E73">
        <w:rPr>
          <w:rFonts w:cs="Verdana"/>
          <w:b/>
          <w:lang w:val="en-GB"/>
        </w:rPr>
        <w:t>udget amongst partners?</w:t>
      </w:r>
    </w:p>
    <w:p w:rsidR="002A6BF2" w:rsidRDefault="00DA3350" w:rsidP="00DA3350">
      <w:pPr>
        <w:spacing w:after="0"/>
        <w:rPr>
          <w:rFonts w:ascii="Calibri" w:hAnsi="Calibri"/>
        </w:rPr>
      </w:pPr>
      <w:r>
        <w:rPr>
          <w:rFonts w:cs="Verdana"/>
          <w:lang w:val="en-GB"/>
        </w:rPr>
        <w:br/>
      </w:r>
      <w:r w:rsidR="002A6BF2" w:rsidRPr="00711B3D">
        <w:rPr>
          <w:rFonts w:cs="Verdana"/>
          <w:lang w:val="en-GB"/>
        </w:rPr>
        <w:t xml:space="preserve">Yes </w:t>
      </w:r>
      <w:sdt>
        <w:sdtPr>
          <w:rPr>
            <w:rFonts w:cs="Verdana"/>
            <w:b/>
            <w:lang w:val="en-GB"/>
          </w:rPr>
          <w:id w:val="-263619268"/>
          <w14:checkbox>
            <w14:checked w14:val="0"/>
            <w14:checkedState w14:val="2612" w14:font="MS Gothic"/>
            <w14:uncheckedState w14:val="2610" w14:font="MS Gothic"/>
          </w14:checkbox>
        </w:sdtPr>
        <w:sdtEndPr/>
        <w:sdtContent>
          <w:r w:rsidR="00673024">
            <w:rPr>
              <w:rFonts w:ascii="MS Gothic" w:eastAsia="MS Gothic" w:hAnsi="MS Gothic" w:cs="Verdana" w:hint="eastAsia"/>
              <w:b/>
              <w:lang w:val="en-GB"/>
            </w:rPr>
            <w:t>☐</w:t>
          </w:r>
        </w:sdtContent>
      </w:sdt>
      <w:r w:rsidR="0035761C">
        <w:rPr>
          <w:rFonts w:ascii="Calibri" w:hAnsi="Calibri"/>
        </w:rPr>
        <w:t xml:space="preserve"> </w:t>
      </w:r>
      <w:r w:rsidR="002A6BF2" w:rsidRPr="00711B3D">
        <w:rPr>
          <w:rFonts w:cs="Verdana"/>
          <w:lang w:val="en-GB"/>
        </w:rPr>
        <w:t>No</w:t>
      </w:r>
      <w:r w:rsidR="00EE7C26">
        <w:rPr>
          <w:rFonts w:cs="Verdana"/>
          <w:lang w:val="en-GB"/>
        </w:rPr>
        <w:t xml:space="preserve"> </w:t>
      </w:r>
      <w:sdt>
        <w:sdtPr>
          <w:rPr>
            <w:rFonts w:cs="Verdana"/>
            <w:b/>
            <w:lang w:val="en-GB"/>
          </w:rPr>
          <w:id w:val="-1889560371"/>
          <w14:checkbox>
            <w14:checked w14:val="0"/>
            <w14:checkedState w14:val="2612" w14:font="MS Gothic"/>
            <w14:uncheckedState w14:val="2610" w14:font="MS Gothic"/>
          </w14:checkbox>
        </w:sdtPr>
        <w:sdtEndPr/>
        <w:sdtContent>
          <w:r w:rsidR="000E1CBA">
            <w:rPr>
              <w:rFonts w:ascii="MS Gothic" w:eastAsia="MS Gothic" w:hAnsi="MS Gothic" w:cs="Verdana" w:hint="eastAsia"/>
              <w:b/>
              <w:lang w:val="en-GB"/>
            </w:rPr>
            <w:t>☐</w:t>
          </w:r>
        </w:sdtContent>
      </w:sdt>
    </w:p>
    <w:p w:rsidR="00DA3350" w:rsidRPr="00711B3D" w:rsidRDefault="00DA3350" w:rsidP="00DA3350">
      <w:pPr>
        <w:spacing w:after="0"/>
        <w:rPr>
          <w:rFonts w:cs="Verdana"/>
          <w:lang w:val="en-GB"/>
        </w:rPr>
      </w:pPr>
    </w:p>
    <w:p w:rsidR="002A6BF2" w:rsidRPr="00310E73" w:rsidRDefault="00CA7275" w:rsidP="003E3491">
      <w:pPr>
        <w:spacing w:after="0"/>
        <w:jc w:val="both"/>
        <w:rPr>
          <w:rFonts w:cs="Verdana"/>
          <w:b/>
          <w:lang w:val="en-GB"/>
        </w:rPr>
      </w:pPr>
      <w:r>
        <w:rPr>
          <w:b/>
          <w:lang w:val="en-GB"/>
        </w:rPr>
        <w:lastRenderedPageBreak/>
        <w:t>D</w:t>
      </w:r>
      <w:r w:rsidR="000B5D4A" w:rsidRPr="00310E73">
        <w:rPr>
          <w:b/>
          <w:lang w:val="en-GB"/>
        </w:rPr>
        <w:t xml:space="preserve">.1.2. </w:t>
      </w:r>
      <w:r w:rsidR="002A6BF2" w:rsidRPr="00310E73">
        <w:rPr>
          <w:b/>
          <w:lang w:val="en-GB"/>
        </w:rPr>
        <w:t xml:space="preserve">If yes, </w:t>
      </w:r>
      <w:r w:rsidR="002A6BF2" w:rsidRPr="00310E73">
        <w:rPr>
          <w:rFonts w:cs="Verdana"/>
          <w:b/>
          <w:lang w:val="en-GB"/>
        </w:rPr>
        <w:t xml:space="preserve">please </w:t>
      </w:r>
      <w:proofErr w:type="gramStart"/>
      <w:r w:rsidR="002A6BF2" w:rsidRPr="00310E73">
        <w:rPr>
          <w:rFonts w:cs="Verdana"/>
          <w:b/>
          <w:lang w:val="en-GB"/>
        </w:rPr>
        <w:t>explain</w:t>
      </w:r>
      <w:proofErr w:type="gramEnd"/>
      <w:r w:rsidR="002A6BF2" w:rsidRPr="00310E73">
        <w:rPr>
          <w:rFonts w:cs="Verdana"/>
          <w:b/>
          <w:lang w:val="en-GB"/>
        </w:rPr>
        <w:t xml:space="preserve"> the reasons of the change and </w:t>
      </w:r>
      <w:r w:rsidR="00EE5D7C" w:rsidRPr="00310E73">
        <w:rPr>
          <w:rFonts w:cs="Verdana"/>
          <w:b/>
          <w:lang w:val="en-GB"/>
        </w:rPr>
        <w:t>specify</w:t>
      </w:r>
      <w:r w:rsidR="002A6BF2" w:rsidRPr="00310E73">
        <w:rPr>
          <w:rFonts w:cs="Verdana"/>
          <w:b/>
          <w:lang w:val="en-GB"/>
        </w:rPr>
        <w:t xml:space="preserve"> how you redistributed the tasks among the partners.</w:t>
      </w:r>
    </w:p>
    <w:p w:rsidR="00DA3350" w:rsidRPr="00711B3D" w:rsidRDefault="00DA3350"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DA3350" w:rsidTr="00DA3350">
        <w:tc>
          <w:tcPr>
            <w:tcW w:w="9212" w:type="dxa"/>
          </w:tcPr>
          <w:p w:rsidR="00DA3350" w:rsidRDefault="00CB3F2B" w:rsidP="00DA3350">
            <w:pPr>
              <w:rPr>
                <w:rFonts w:cs="Verdana"/>
                <w:b/>
                <w:lang w:val="en-GB"/>
              </w:rPr>
            </w:pPr>
            <w:sdt>
              <w:sdtPr>
                <w:rPr>
                  <w:rFonts w:cs="Verdana"/>
                  <w:lang w:val="en-GB"/>
                </w:rPr>
                <w:id w:val="-1698382468"/>
                <w:placeholder>
                  <w:docPart w:val="A00FF43C2FE74639BCD88F0319F46B9F"/>
                </w:placeholder>
                <w:temporary/>
                <w:showingPlcHdr/>
                <w:text/>
              </w:sdtPr>
              <w:sdtEndPr/>
              <w:sdtContent>
                <w:r w:rsidR="0093430F" w:rsidRPr="00D81F86">
                  <w:rPr>
                    <w:rStyle w:val="Helyrzszveg"/>
                    <w:highlight w:val="lightGray"/>
                  </w:rPr>
                  <w:t>Click here to write text</w:t>
                </w:r>
              </w:sdtContent>
            </w:sdt>
          </w:p>
          <w:p w:rsidR="00DA3350" w:rsidRDefault="00DA3350" w:rsidP="00DA3350">
            <w:pPr>
              <w:rPr>
                <w:rFonts w:cs="Verdana"/>
                <w:b/>
                <w:lang w:val="en-GB"/>
              </w:rPr>
            </w:pPr>
          </w:p>
        </w:tc>
      </w:tr>
    </w:tbl>
    <w:p w:rsidR="00310E73" w:rsidRDefault="00D609B4" w:rsidP="00DA3350">
      <w:pPr>
        <w:spacing w:after="0"/>
        <w:rPr>
          <w:b/>
          <w:lang w:val="en-GB"/>
        </w:rPr>
      </w:pPr>
      <w:r>
        <w:rPr>
          <w:rFonts w:cs="Verdana"/>
          <w:b/>
          <w:lang w:val="en-GB"/>
        </w:rPr>
        <w:br/>
      </w:r>
      <w:r w:rsidR="00CA7275">
        <w:rPr>
          <w:rStyle w:val="Cmsor3Char"/>
        </w:rPr>
        <w:t>D</w:t>
      </w:r>
      <w:r w:rsidRPr="009B5A33">
        <w:rPr>
          <w:rStyle w:val="Cmsor3Char"/>
        </w:rPr>
        <w:t xml:space="preserve">. 2. </w:t>
      </w:r>
      <w:proofErr w:type="spellStart"/>
      <w:r w:rsidR="0085568F" w:rsidRPr="009B5A33">
        <w:rPr>
          <w:rStyle w:val="Cmsor3Char"/>
        </w:rPr>
        <w:t>Aims</w:t>
      </w:r>
      <w:proofErr w:type="spellEnd"/>
      <w:r w:rsidR="0085568F" w:rsidRPr="009B5A33">
        <w:rPr>
          <w:rStyle w:val="Cmsor3Char"/>
        </w:rPr>
        <w:t xml:space="preserve"> </w:t>
      </w:r>
      <w:r w:rsidR="00D85327" w:rsidRPr="009B5A33">
        <w:rPr>
          <w:rStyle w:val="Cmsor3Char"/>
        </w:rPr>
        <w:t xml:space="preserve">and </w:t>
      </w:r>
      <w:proofErr w:type="spellStart"/>
      <w:r w:rsidR="00D85327" w:rsidRPr="009B5A33">
        <w:rPr>
          <w:rStyle w:val="Cmsor3Char"/>
        </w:rPr>
        <w:t>objectives</w:t>
      </w:r>
      <w:proofErr w:type="spellEnd"/>
      <w:r w:rsidR="00D85327" w:rsidRPr="009B5A33">
        <w:rPr>
          <w:rStyle w:val="Cmsor3Char"/>
        </w:rPr>
        <w:t xml:space="preserve"> </w:t>
      </w:r>
      <w:r w:rsidR="0085568F" w:rsidRPr="009B5A33">
        <w:rPr>
          <w:rStyle w:val="Cmsor3Char"/>
        </w:rPr>
        <w:t xml:space="preserve">of </w:t>
      </w:r>
      <w:proofErr w:type="spellStart"/>
      <w:r w:rsidR="0085568F" w:rsidRPr="009B5A33">
        <w:rPr>
          <w:rStyle w:val="Cmsor3Char"/>
        </w:rPr>
        <w:t>the</w:t>
      </w:r>
      <w:proofErr w:type="spellEnd"/>
      <w:r w:rsidR="0085568F" w:rsidRPr="009B5A33">
        <w:rPr>
          <w:rStyle w:val="Cmsor3Char"/>
        </w:rPr>
        <w:t xml:space="preserve"> project</w:t>
      </w:r>
      <w:r w:rsidR="0011036D" w:rsidRPr="009B5A33">
        <w:rPr>
          <w:rStyle w:val="Cmsor3Char"/>
        </w:rPr>
        <w:br/>
      </w:r>
    </w:p>
    <w:p w:rsidR="00592CA3" w:rsidRPr="00310E73" w:rsidRDefault="00CA7275" w:rsidP="003E3491">
      <w:pPr>
        <w:spacing w:after="0"/>
        <w:jc w:val="both"/>
        <w:rPr>
          <w:rFonts w:cs="Verdana"/>
          <w:b/>
          <w:lang w:val="en-GB"/>
        </w:rPr>
      </w:pPr>
      <w:r>
        <w:rPr>
          <w:rFonts w:cs="Verdana"/>
          <w:b/>
          <w:lang w:val="en-GB"/>
        </w:rPr>
        <w:t>D</w:t>
      </w:r>
      <w:r w:rsidR="000B5D4A" w:rsidRPr="00310E73">
        <w:rPr>
          <w:rFonts w:cs="Verdana"/>
          <w:b/>
          <w:lang w:val="en-GB"/>
        </w:rPr>
        <w:t>.2.</w:t>
      </w:r>
      <w:r w:rsidR="00910F8F">
        <w:rPr>
          <w:rFonts w:cs="Verdana"/>
          <w:b/>
          <w:lang w:val="en-GB"/>
        </w:rPr>
        <w:t>1</w:t>
      </w:r>
      <w:r w:rsidR="000B5D4A" w:rsidRPr="00310E73">
        <w:rPr>
          <w:rFonts w:cs="Verdana"/>
          <w:b/>
          <w:lang w:val="en-GB"/>
        </w:rPr>
        <w:t xml:space="preserve">. </w:t>
      </w:r>
      <w:proofErr w:type="gramStart"/>
      <w:r w:rsidR="00592CA3" w:rsidRPr="00310E73">
        <w:rPr>
          <w:rFonts w:cs="Verdana"/>
          <w:b/>
          <w:lang w:val="en-GB"/>
        </w:rPr>
        <w:t>Did</w:t>
      </w:r>
      <w:proofErr w:type="gramEnd"/>
      <w:r w:rsidR="00592CA3" w:rsidRPr="00310E73">
        <w:rPr>
          <w:rFonts w:cs="Verdana"/>
          <w:b/>
          <w:lang w:val="en-GB"/>
        </w:rPr>
        <w:t xml:space="preserve"> the project meet the initial objective(s) specified in the application form? Comment on any over/under objectives' achievements.</w:t>
      </w:r>
      <w:r w:rsidR="00F07FBC">
        <w:rPr>
          <w:rFonts w:cs="Verdana"/>
          <w:b/>
          <w:lang w:val="en-GB"/>
        </w:rPr>
        <w:t xml:space="preserve"> </w:t>
      </w:r>
      <w:r w:rsidR="00F07FBC" w:rsidRPr="00700C9F">
        <w:rPr>
          <w:rFonts w:cs="Verdana"/>
          <w:lang w:val="en-GB"/>
        </w:rPr>
        <w:t xml:space="preserve">(In case of Interim Report, please report on the objectives achieved so far and explain to what extent </w:t>
      </w:r>
      <w:r w:rsidR="000D45FD" w:rsidRPr="00700C9F">
        <w:rPr>
          <w:rFonts w:cs="Verdana"/>
          <w:lang w:val="en-GB"/>
        </w:rPr>
        <w:t>they can be achieved by the end of the project.)</w:t>
      </w:r>
    </w:p>
    <w:p w:rsidR="00A738BA" w:rsidRDefault="00A738BA"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DA3350" w:rsidTr="00DA3350">
        <w:tc>
          <w:tcPr>
            <w:tcW w:w="9212" w:type="dxa"/>
          </w:tcPr>
          <w:p w:rsidR="00DA3350" w:rsidRPr="00945F5E" w:rsidRDefault="00CB3F2B" w:rsidP="0093430F">
            <w:pPr>
              <w:rPr>
                <w:rFonts w:cs="Verdana"/>
                <w:lang w:val="en-GB"/>
              </w:rPr>
            </w:pPr>
            <w:sdt>
              <w:sdtPr>
                <w:rPr>
                  <w:rFonts w:cs="Verdana"/>
                  <w:lang w:val="en-GB"/>
                </w:rPr>
                <w:id w:val="778298700"/>
                <w:placeholder>
                  <w:docPart w:val="A197520A1C2D498EA02EC2657718BDAF"/>
                </w:placeholder>
                <w:temporary/>
                <w:showingPlcHdr/>
                <w:text/>
              </w:sdtPr>
              <w:sdtEndPr/>
              <w:sdtContent>
                <w:r w:rsidR="0093430F" w:rsidRPr="00945F5E">
                  <w:rPr>
                    <w:rStyle w:val="Helyrzszveg"/>
                    <w:highlight w:val="lightGray"/>
                  </w:rPr>
                  <w:t>Click here to write text</w:t>
                </w:r>
              </w:sdtContent>
            </w:sdt>
          </w:p>
          <w:p w:rsidR="0093430F" w:rsidRPr="00945F5E" w:rsidRDefault="0093430F" w:rsidP="0093430F">
            <w:pPr>
              <w:rPr>
                <w:rFonts w:cs="Verdana"/>
                <w:lang w:val="en-GB"/>
              </w:rPr>
            </w:pPr>
          </w:p>
        </w:tc>
      </w:tr>
    </w:tbl>
    <w:p w:rsidR="00C77A00" w:rsidRPr="00537A0D" w:rsidRDefault="00DA3350" w:rsidP="002B7BE4">
      <w:pPr>
        <w:autoSpaceDE w:val="0"/>
        <w:autoSpaceDN w:val="0"/>
        <w:adjustRightInd w:val="0"/>
        <w:spacing w:after="0" w:line="240" w:lineRule="auto"/>
        <w:rPr>
          <w:rFonts w:cs="Verdana"/>
          <w:b/>
          <w:lang w:val="en-GB"/>
        </w:rPr>
      </w:pPr>
      <w:r>
        <w:rPr>
          <w:rFonts w:cs="Verdana"/>
          <w:lang w:val="en-GB"/>
        </w:rPr>
        <w:br/>
      </w:r>
      <w:r w:rsidR="00CA7275">
        <w:rPr>
          <w:rFonts w:cs="Verdana"/>
          <w:b/>
          <w:lang w:val="en-GB"/>
        </w:rPr>
        <w:t>D</w:t>
      </w:r>
      <w:r w:rsidR="00910F8F">
        <w:rPr>
          <w:rFonts w:cs="Verdana"/>
          <w:b/>
          <w:lang w:val="en-GB"/>
        </w:rPr>
        <w:t>.2.2</w:t>
      </w:r>
      <w:r w:rsidR="001E3B19" w:rsidRPr="00537A0D">
        <w:rPr>
          <w:rFonts w:cs="Verdana"/>
          <w:b/>
          <w:lang w:val="en-GB"/>
        </w:rPr>
        <w:t xml:space="preserve">. </w:t>
      </w:r>
      <w:r w:rsidR="00C77A00" w:rsidRPr="00537A0D">
        <w:rPr>
          <w:rFonts w:cs="Verdana"/>
          <w:b/>
          <w:lang w:val="en-GB"/>
        </w:rPr>
        <w:t xml:space="preserve">Describe the </w:t>
      </w:r>
      <w:r w:rsidR="00FA15C7" w:rsidRPr="00537A0D">
        <w:rPr>
          <w:rFonts w:cs="Verdana"/>
          <w:b/>
          <w:lang w:val="en-GB"/>
        </w:rPr>
        <w:t>outputs</w:t>
      </w:r>
      <w:r w:rsidR="00C77A00" w:rsidRPr="00537A0D">
        <w:rPr>
          <w:rFonts w:cs="Verdana"/>
          <w:b/>
          <w:lang w:val="en-GB"/>
        </w:rPr>
        <w:t>/products of your project.</w:t>
      </w:r>
    </w:p>
    <w:p w:rsidR="00A738BA" w:rsidRPr="00711B3D" w:rsidRDefault="00A738BA" w:rsidP="00DA3350">
      <w:pPr>
        <w:spacing w:after="0"/>
        <w:rPr>
          <w:rFonts w:cs="Verdana"/>
          <w:lang w:val="en-GB"/>
        </w:rPr>
      </w:pPr>
    </w:p>
    <w:p w:rsidR="00C77A00" w:rsidRDefault="00C77A00" w:rsidP="00A41D1F">
      <w:pPr>
        <w:spacing w:after="0"/>
        <w:jc w:val="both"/>
        <w:rPr>
          <w:lang w:val="en-GB"/>
        </w:rPr>
      </w:pPr>
      <w:r w:rsidRPr="00711B3D">
        <w:rPr>
          <w:lang w:val="en-GB"/>
        </w:rPr>
        <w:t>Please list all products/publications</w:t>
      </w:r>
      <w:r w:rsidRPr="00711B3D">
        <w:rPr>
          <w:rFonts w:cs="Arial"/>
          <w:lang w:val="en-GB"/>
        </w:rPr>
        <w:t xml:space="preserve"> </w:t>
      </w:r>
      <w:r w:rsidRPr="00711B3D">
        <w:rPr>
          <w:lang w:val="en-GB"/>
        </w:rPr>
        <w:t>of the project as compared to the outputs planned in the application form (</w:t>
      </w:r>
      <w:r w:rsidR="001B0021">
        <w:rPr>
          <w:lang w:val="en-GB"/>
        </w:rPr>
        <w:t>please list those products/</w:t>
      </w:r>
      <w:r w:rsidR="00473734">
        <w:rPr>
          <w:lang w:val="en-GB"/>
        </w:rPr>
        <w:t xml:space="preserve">publications which have been </w:t>
      </w:r>
      <w:r w:rsidR="00814606">
        <w:rPr>
          <w:lang w:val="en-GB"/>
        </w:rPr>
        <w:t xml:space="preserve">already </w:t>
      </w:r>
      <w:r w:rsidRPr="00711B3D">
        <w:rPr>
          <w:lang w:val="en-GB"/>
        </w:rPr>
        <w:t>implemented</w:t>
      </w:r>
      <w:r w:rsidR="00814606">
        <w:rPr>
          <w:lang w:val="en-GB"/>
        </w:rPr>
        <w:t>;</w:t>
      </w:r>
      <w:r w:rsidRPr="00711B3D">
        <w:rPr>
          <w:lang w:val="en-GB"/>
        </w:rPr>
        <w:t xml:space="preserve"> </w:t>
      </w:r>
      <w:r w:rsidR="00EA087D">
        <w:rPr>
          <w:lang w:val="en-GB"/>
        </w:rPr>
        <w:t xml:space="preserve">provide a </w:t>
      </w:r>
      <w:r w:rsidRPr="00711B3D">
        <w:rPr>
          <w:lang w:val="en-GB"/>
        </w:rPr>
        <w:t>qualitative a</w:t>
      </w:r>
      <w:r w:rsidR="00814606">
        <w:rPr>
          <w:lang w:val="en-GB"/>
        </w:rPr>
        <w:t>nd quantitative description of</w:t>
      </w:r>
      <w:r w:rsidRPr="00711B3D">
        <w:rPr>
          <w:lang w:val="en-GB"/>
        </w:rPr>
        <w:t xml:space="preserve"> material produced specifically for the </w:t>
      </w:r>
      <w:r w:rsidR="0093496F">
        <w:rPr>
          <w:lang w:val="en-GB"/>
        </w:rPr>
        <w:t>project</w:t>
      </w:r>
      <w:r w:rsidR="00814606">
        <w:rPr>
          <w:lang w:val="en-GB"/>
        </w:rPr>
        <w:t>; for example exercises, including</w:t>
      </w:r>
      <w:r w:rsidRPr="00711B3D">
        <w:rPr>
          <w:lang w:val="en-GB"/>
        </w:rPr>
        <w:t xml:space="preserve"> web-based exercises, multimedia products, websites etc.)</w:t>
      </w:r>
      <w:r w:rsidR="00223B46">
        <w:rPr>
          <w:lang w:val="en-GB"/>
        </w:rPr>
        <w:t>.</w:t>
      </w:r>
      <w:r w:rsidRPr="00711B3D">
        <w:rPr>
          <w:lang w:val="en-GB"/>
        </w:rPr>
        <w:t xml:space="preserve"> Specify the nature, volume, structure, content and language used (where applicable). Specify if a planned output could not be reached and describe the reasons for the divergence.</w:t>
      </w:r>
    </w:p>
    <w:p w:rsidR="00A738BA" w:rsidRPr="00711B3D" w:rsidRDefault="00A738BA" w:rsidP="00A41D1F">
      <w:pPr>
        <w:spacing w:after="0"/>
        <w:jc w:val="both"/>
        <w:rPr>
          <w:lang w:val="en-GB"/>
        </w:rPr>
      </w:pPr>
    </w:p>
    <w:p w:rsidR="00C77A00" w:rsidRDefault="00C77A00" w:rsidP="00A41D1F">
      <w:pPr>
        <w:spacing w:after="0"/>
        <w:jc w:val="both"/>
        <w:rPr>
          <w:lang w:val="en-GB"/>
        </w:rPr>
      </w:pPr>
      <w:r w:rsidRPr="00D12662">
        <w:rPr>
          <w:b/>
          <w:lang w:val="en-GB"/>
        </w:rPr>
        <w:t>Please provide a copy of each product</w:t>
      </w:r>
      <w:r w:rsidRPr="00D12662">
        <w:rPr>
          <w:lang w:val="en-GB"/>
        </w:rPr>
        <w:t xml:space="preserve"> in the envisaged form (hard copy or electronic copy) attached to the </w:t>
      </w:r>
      <w:r w:rsidR="00615742" w:rsidRPr="00D12662">
        <w:rPr>
          <w:lang w:val="en-GB"/>
        </w:rPr>
        <w:t>Interim/</w:t>
      </w:r>
      <w:r w:rsidRPr="00D12662">
        <w:rPr>
          <w:lang w:val="en-GB"/>
        </w:rPr>
        <w:t>Final Report. If you name a website please provide free entrance e.g. by preparing a</w:t>
      </w:r>
      <w:r w:rsidRPr="00711B3D">
        <w:rPr>
          <w:lang w:val="en-GB"/>
        </w:rPr>
        <w:t xml:space="preserve"> suitable password for the Programme Operator.</w:t>
      </w:r>
    </w:p>
    <w:p w:rsidR="00A738BA" w:rsidRDefault="00A738BA" w:rsidP="00DA3350">
      <w:pPr>
        <w:spacing w:after="0"/>
        <w:rPr>
          <w:lang w:val="en-GB"/>
        </w:rPr>
      </w:pPr>
    </w:p>
    <w:tbl>
      <w:tblPr>
        <w:tblStyle w:val="Rcsostblzat"/>
        <w:tblW w:w="0" w:type="auto"/>
        <w:tblLook w:val="04A0" w:firstRow="1" w:lastRow="0" w:firstColumn="1" w:lastColumn="0" w:noHBand="0" w:noVBand="1"/>
      </w:tblPr>
      <w:tblGrid>
        <w:gridCol w:w="3794"/>
        <w:gridCol w:w="5418"/>
      </w:tblGrid>
      <w:tr w:rsidR="0093496F" w:rsidTr="00113C43">
        <w:tc>
          <w:tcPr>
            <w:tcW w:w="3794" w:type="dxa"/>
            <w:shd w:val="clear" w:color="auto" w:fill="D9D9D9" w:themeFill="background1" w:themeFillShade="D9"/>
          </w:tcPr>
          <w:p w:rsidR="0093496F" w:rsidRPr="009F5097" w:rsidRDefault="0093496F" w:rsidP="0087216B">
            <w:pPr>
              <w:pStyle w:val="Cmsor2"/>
              <w:outlineLvl w:val="1"/>
              <w:rPr>
                <w:sz w:val="22"/>
                <w:szCs w:val="22"/>
                <w:lang w:val="en-GB"/>
              </w:rPr>
            </w:pPr>
            <w:r w:rsidRPr="009F5097">
              <w:rPr>
                <w:sz w:val="22"/>
                <w:szCs w:val="22"/>
                <w:lang w:val="en-GB"/>
              </w:rPr>
              <w:t>Product 1</w:t>
            </w:r>
          </w:p>
        </w:tc>
        <w:tc>
          <w:tcPr>
            <w:tcW w:w="5418" w:type="dxa"/>
            <w:shd w:val="clear" w:color="auto" w:fill="D9D9D9" w:themeFill="background1" w:themeFillShade="D9"/>
          </w:tcPr>
          <w:p w:rsidR="0093496F" w:rsidRDefault="0093496F" w:rsidP="00DA3350">
            <w:pPr>
              <w:rPr>
                <w:lang w:val="en-GB"/>
              </w:rPr>
            </w:pPr>
          </w:p>
        </w:tc>
      </w:tr>
      <w:tr w:rsidR="0093496F" w:rsidTr="0093496F">
        <w:tc>
          <w:tcPr>
            <w:tcW w:w="3794" w:type="dxa"/>
          </w:tcPr>
          <w:p w:rsidR="0093496F" w:rsidRDefault="0093496F" w:rsidP="00DA3350">
            <w:pPr>
              <w:rPr>
                <w:lang w:val="en-GB"/>
              </w:rPr>
            </w:pPr>
            <w:r>
              <w:rPr>
                <w:lang w:val="en-GB"/>
              </w:rPr>
              <w:t>Title</w:t>
            </w:r>
          </w:p>
        </w:tc>
        <w:tc>
          <w:tcPr>
            <w:tcW w:w="5418" w:type="dxa"/>
          </w:tcPr>
          <w:p w:rsidR="0093496F" w:rsidRDefault="00CB3F2B" w:rsidP="00DA3350">
            <w:pPr>
              <w:rPr>
                <w:lang w:val="en-GB"/>
              </w:rPr>
            </w:pPr>
            <w:sdt>
              <w:sdtPr>
                <w:rPr>
                  <w:rFonts w:cs="Verdana"/>
                  <w:lang w:val="en-GB"/>
                </w:rPr>
                <w:id w:val="730964204"/>
                <w:placeholder>
                  <w:docPart w:val="06D628C389BD49B6BE731A868773BC77"/>
                </w:placeholder>
                <w:temporary/>
                <w:showingPlcHdr/>
                <w:text/>
              </w:sdtPr>
              <w:sdtEndPr/>
              <w:sdtContent>
                <w:r w:rsidR="008D59D0" w:rsidRPr="00D81F86">
                  <w:rPr>
                    <w:rStyle w:val="Helyrzszveg"/>
                    <w:highlight w:val="lightGray"/>
                  </w:rPr>
                  <w:t>Click here to write text</w:t>
                </w:r>
              </w:sdtContent>
            </w:sdt>
          </w:p>
        </w:tc>
      </w:tr>
      <w:tr w:rsidR="0093496F" w:rsidTr="0093496F">
        <w:tc>
          <w:tcPr>
            <w:tcW w:w="3794" w:type="dxa"/>
          </w:tcPr>
          <w:p w:rsidR="0093496F" w:rsidRDefault="00EA1221" w:rsidP="00DA3350">
            <w:pPr>
              <w:rPr>
                <w:lang w:val="en-GB"/>
              </w:rPr>
            </w:pPr>
            <w:r w:rsidRPr="003375BB">
              <w:rPr>
                <w:lang w:val="en-GB"/>
              </w:rPr>
              <w:t>Nature</w:t>
            </w:r>
          </w:p>
        </w:tc>
        <w:tc>
          <w:tcPr>
            <w:tcW w:w="5418" w:type="dxa"/>
          </w:tcPr>
          <w:p w:rsidR="0093496F" w:rsidRDefault="00CB3F2B" w:rsidP="00DA3350">
            <w:pPr>
              <w:rPr>
                <w:lang w:val="en-GB"/>
              </w:rPr>
            </w:pPr>
            <w:sdt>
              <w:sdtPr>
                <w:rPr>
                  <w:rFonts w:cs="Verdana"/>
                  <w:lang w:val="en-GB"/>
                </w:rPr>
                <w:id w:val="818995461"/>
                <w:placeholder>
                  <w:docPart w:val="35221C360BE844CB94AA574ED74B187A"/>
                </w:placeholder>
                <w:temporary/>
                <w:showingPlcHdr/>
                <w:text/>
              </w:sdtPr>
              <w:sdtEndPr/>
              <w:sdtContent>
                <w:r w:rsidR="008D59D0" w:rsidRPr="00D81F86">
                  <w:rPr>
                    <w:rStyle w:val="Helyrzszveg"/>
                    <w:highlight w:val="lightGray"/>
                  </w:rPr>
                  <w:t>Click here to write text</w:t>
                </w:r>
              </w:sdtContent>
            </w:sdt>
          </w:p>
        </w:tc>
      </w:tr>
      <w:tr w:rsidR="0093496F" w:rsidTr="0093496F">
        <w:tc>
          <w:tcPr>
            <w:tcW w:w="3794" w:type="dxa"/>
          </w:tcPr>
          <w:p w:rsidR="0093496F" w:rsidRPr="0093496F" w:rsidRDefault="0093496F" w:rsidP="00DA3350">
            <w:pPr>
              <w:spacing w:line="276" w:lineRule="auto"/>
              <w:rPr>
                <w:rFonts w:cs="Arial"/>
                <w:lang w:val="en-GB"/>
              </w:rPr>
            </w:pPr>
            <w:r w:rsidRPr="0093496F">
              <w:rPr>
                <w:rFonts w:cs="Arial"/>
                <w:lang w:val="en-GB"/>
              </w:rPr>
              <w:t>Result type / No of Copies</w:t>
            </w:r>
          </w:p>
        </w:tc>
        <w:tc>
          <w:tcPr>
            <w:tcW w:w="5418" w:type="dxa"/>
          </w:tcPr>
          <w:p w:rsidR="0093496F" w:rsidRDefault="00CB3F2B" w:rsidP="00DA3350">
            <w:pPr>
              <w:rPr>
                <w:lang w:val="en-GB"/>
              </w:rPr>
            </w:pPr>
            <w:sdt>
              <w:sdtPr>
                <w:rPr>
                  <w:rFonts w:cs="Verdana"/>
                  <w:lang w:val="en-GB"/>
                </w:rPr>
                <w:id w:val="402955351"/>
                <w:placeholder>
                  <w:docPart w:val="76BFF80B43004D8F92F5E7761A5CA4A3"/>
                </w:placeholder>
                <w:temporary/>
                <w:showingPlcHdr/>
                <w:text/>
              </w:sdtPr>
              <w:sdtEndPr/>
              <w:sdtContent>
                <w:r w:rsidR="008D59D0" w:rsidRPr="00D81F86">
                  <w:rPr>
                    <w:rStyle w:val="Helyrzszveg"/>
                    <w:highlight w:val="lightGray"/>
                  </w:rPr>
                  <w:t>Click here to write text</w:t>
                </w:r>
              </w:sdtContent>
            </w:sdt>
          </w:p>
        </w:tc>
      </w:tr>
      <w:tr w:rsidR="0093496F" w:rsidTr="0093496F">
        <w:tc>
          <w:tcPr>
            <w:tcW w:w="3794" w:type="dxa"/>
          </w:tcPr>
          <w:p w:rsidR="0093496F" w:rsidRPr="0093496F" w:rsidRDefault="0093496F" w:rsidP="00DA3350">
            <w:pPr>
              <w:rPr>
                <w:rFonts w:cs="Arial"/>
                <w:lang w:val="en-GB"/>
              </w:rPr>
            </w:pPr>
            <w:r>
              <w:rPr>
                <w:rFonts w:cs="Arial"/>
                <w:lang w:val="en-GB"/>
              </w:rPr>
              <w:t>Languages</w:t>
            </w:r>
          </w:p>
        </w:tc>
        <w:tc>
          <w:tcPr>
            <w:tcW w:w="5418" w:type="dxa"/>
          </w:tcPr>
          <w:p w:rsidR="0093496F" w:rsidRDefault="00CB3F2B" w:rsidP="00DA3350">
            <w:pPr>
              <w:rPr>
                <w:lang w:val="en-GB"/>
              </w:rPr>
            </w:pPr>
            <w:sdt>
              <w:sdtPr>
                <w:rPr>
                  <w:rFonts w:cs="Verdana"/>
                  <w:lang w:val="en-GB"/>
                </w:rPr>
                <w:id w:val="-794675868"/>
                <w:placeholder>
                  <w:docPart w:val="1D326FAC1FC047AA81668F2F6CC81190"/>
                </w:placeholder>
                <w:temporary/>
                <w:showingPlcHdr/>
                <w:text/>
              </w:sdtPr>
              <w:sdtEndPr/>
              <w:sdtContent>
                <w:r w:rsidR="008D59D0" w:rsidRPr="00D81F86">
                  <w:rPr>
                    <w:rStyle w:val="Helyrzszveg"/>
                    <w:highlight w:val="lightGray"/>
                  </w:rPr>
                  <w:t>Click here to write text</w:t>
                </w:r>
              </w:sdtContent>
            </w:sdt>
          </w:p>
        </w:tc>
      </w:tr>
      <w:tr w:rsidR="0093496F" w:rsidTr="0093496F">
        <w:tc>
          <w:tcPr>
            <w:tcW w:w="3794" w:type="dxa"/>
          </w:tcPr>
          <w:p w:rsidR="00D134F0" w:rsidRPr="00C138A5" w:rsidRDefault="0093496F" w:rsidP="00D134F0">
            <w:pPr>
              <w:rPr>
                <w:rFonts w:cs="Arial"/>
                <w:sz w:val="18"/>
                <w:szCs w:val="18"/>
                <w:lang w:val="en-GB"/>
              </w:rPr>
            </w:pPr>
            <w:r w:rsidRPr="0093496F">
              <w:rPr>
                <w:rFonts w:cs="Arial"/>
                <w:lang w:val="en-GB"/>
              </w:rPr>
              <w:t>Qualitative Description</w:t>
            </w:r>
            <w:r w:rsidR="00D134F0" w:rsidRPr="00C138A5">
              <w:rPr>
                <w:rFonts w:cs="Arial"/>
                <w:sz w:val="18"/>
                <w:szCs w:val="18"/>
                <w:lang w:val="en-GB"/>
              </w:rPr>
              <w:t xml:space="preserve"> (maximum 1200 characters including spaces)</w:t>
            </w:r>
          </w:p>
          <w:p w:rsidR="0093496F" w:rsidRDefault="0093496F" w:rsidP="00DA3350">
            <w:pPr>
              <w:rPr>
                <w:rFonts w:cs="Arial"/>
                <w:lang w:val="en-GB"/>
              </w:rPr>
            </w:pPr>
          </w:p>
        </w:tc>
        <w:tc>
          <w:tcPr>
            <w:tcW w:w="5418" w:type="dxa"/>
          </w:tcPr>
          <w:p w:rsidR="0093496F" w:rsidRDefault="00CB3F2B" w:rsidP="00DA3350">
            <w:pPr>
              <w:rPr>
                <w:lang w:val="en-GB"/>
              </w:rPr>
            </w:pPr>
            <w:sdt>
              <w:sdtPr>
                <w:rPr>
                  <w:rFonts w:cs="Verdana"/>
                  <w:lang w:val="en-GB"/>
                </w:rPr>
                <w:id w:val="-1085531670"/>
                <w:placeholder>
                  <w:docPart w:val="C924EF784614494F8F8E4FF6010D6DE3"/>
                </w:placeholder>
                <w:temporary/>
                <w:showingPlcHdr/>
                <w:text/>
              </w:sdtPr>
              <w:sdtEndPr/>
              <w:sdtContent>
                <w:r w:rsidR="008D59D0" w:rsidRPr="00D81F86">
                  <w:rPr>
                    <w:rStyle w:val="Helyrzszveg"/>
                    <w:highlight w:val="lightGray"/>
                  </w:rPr>
                  <w:t>Click here to write text</w:t>
                </w:r>
              </w:sdtContent>
            </w:sdt>
          </w:p>
          <w:p w:rsidR="0093496F" w:rsidRDefault="0093496F" w:rsidP="00DA3350">
            <w:pPr>
              <w:rPr>
                <w:lang w:val="en-GB"/>
              </w:rPr>
            </w:pPr>
          </w:p>
        </w:tc>
      </w:tr>
    </w:tbl>
    <w:p w:rsidR="0093496F" w:rsidRDefault="0093496F" w:rsidP="00DA3350">
      <w:pPr>
        <w:spacing w:after="0"/>
        <w:rPr>
          <w:lang w:val="en-GB"/>
        </w:rPr>
      </w:pPr>
    </w:p>
    <w:tbl>
      <w:tblPr>
        <w:tblStyle w:val="Rcsostblzat"/>
        <w:tblW w:w="0" w:type="auto"/>
        <w:tblLook w:val="04A0" w:firstRow="1" w:lastRow="0" w:firstColumn="1" w:lastColumn="0" w:noHBand="0" w:noVBand="1"/>
      </w:tblPr>
      <w:tblGrid>
        <w:gridCol w:w="3794"/>
        <w:gridCol w:w="5418"/>
      </w:tblGrid>
      <w:tr w:rsidR="003A2864" w:rsidTr="002A0D9F">
        <w:tc>
          <w:tcPr>
            <w:tcW w:w="3794" w:type="dxa"/>
            <w:shd w:val="clear" w:color="auto" w:fill="D9D9D9" w:themeFill="background1" w:themeFillShade="D9"/>
          </w:tcPr>
          <w:p w:rsidR="003A2864" w:rsidRPr="009F5097" w:rsidRDefault="003A2864" w:rsidP="0087216B">
            <w:pPr>
              <w:pStyle w:val="Cmsor2"/>
              <w:outlineLvl w:val="1"/>
              <w:rPr>
                <w:sz w:val="22"/>
                <w:szCs w:val="22"/>
                <w:lang w:val="en-GB"/>
              </w:rPr>
            </w:pPr>
            <w:r w:rsidRPr="009F5097">
              <w:rPr>
                <w:sz w:val="22"/>
                <w:szCs w:val="22"/>
                <w:lang w:val="en-GB"/>
              </w:rPr>
              <w:t>Product 2</w:t>
            </w:r>
          </w:p>
        </w:tc>
        <w:tc>
          <w:tcPr>
            <w:tcW w:w="5418" w:type="dxa"/>
            <w:shd w:val="clear" w:color="auto" w:fill="D9D9D9" w:themeFill="background1" w:themeFillShade="D9"/>
          </w:tcPr>
          <w:p w:rsidR="003A2864" w:rsidRDefault="003A2864" w:rsidP="00DA3350">
            <w:pPr>
              <w:rPr>
                <w:lang w:val="en-GB"/>
              </w:rPr>
            </w:pPr>
          </w:p>
        </w:tc>
      </w:tr>
      <w:tr w:rsidR="003A2864" w:rsidTr="002A0D9F">
        <w:tc>
          <w:tcPr>
            <w:tcW w:w="3794" w:type="dxa"/>
          </w:tcPr>
          <w:p w:rsidR="003A2864" w:rsidRDefault="003A2864" w:rsidP="00DA3350">
            <w:pPr>
              <w:rPr>
                <w:lang w:val="en-GB"/>
              </w:rPr>
            </w:pPr>
            <w:r>
              <w:rPr>
                <w:lang w:val="en-GB"/>
              </w:rPr>
              <w:t>Title</w:t>
            </w:r>
          </w:p>
        </w:tc>
        <w:tc>
          <w:tcPr>
            <w:tcW w:w="5418" w:type="dxa"/>
          </w:tcPr>
          <w:p w:rsidR="003A2864" w:rsidRDefault="00CB3F2B" w:rsidP="00DA3350">
            <w:pPr>
              <w:rPr>
                <w:lang w:val="en-GB"/>
              </w:rPr>
            </w:pPr>
            <w:sdt>
              <w:sdtPr>
                <w:rPr>
                  <w:rFonts w:cs="Verdana"/>
                  <w:lang w:val="en-GB"/>
                </w:rPr>
                <w:id w:val="-875392123"/>
                <w:placeholder>
                  <w:docPart w:val="AA747BB390F346C889F42AE2561E154E"/>
                </w:placeholder>
                <w:temporary/>
                <w:showingPlcHdr/>
                <w:text/>
              </w:sdtPr>
              <w:sdtEndPr/>
              <w:sdtContent>
                <w:r w:rsidR="008D59D0" w:rsidRPr="00D81F86">
                  <w:rPr>
                    <w:rStyle w:val="Helyrzszveg"/>
                    <w:highlight w:val="lightGray"/>
                  </w:rPr>
                  <w:t>Click here to write text</w:t>
                </w:r>
              </w:sdtContent>
            </w:sdt>
          </w:p>
        </w:tc>
      </w:tr>
      <w:tr w:rsidR="003A2864" w:rsidTr="002A0D9F">
        <w:tc>
          <w:tcPr>
            <w:tcW w:w="3794" w:type="dxa"/>
          </w:tcPr>
          <w:p w:rsidR="003A2864" w:rsidRPr="003375BB" w:rsidRDefault="003375BB" w:rsidP="00DA3350">
            <w:pPr>
              <w:rPr>
                <w:lang w:val="en-GB"/>
              </w:rPr>
            </w:pPr>
            <w:r w:rsidRPr="003375BB">
              <w:rPr>
                <w:lang w:val="en-GB"/>
              </w:rPr>
              <w:t>Nature</w:t>
            </w:r>
          </w:p>
        </w:tc>
        <w:tc>
          <w:tcPr>
            <w:tcW w:w="5418" w:type="dxa"/>
          </w:tcPr>
          <w:p w:rsidR="003A2864" w:rsidRDefault="00CB3F2B" w:rsidP="00DA3350">
            <w:pPr>
              <w:rPr>
                <w:lang w:val="en-GB"/>
              </w:rPr>
            </w:pPr>
            <w:sdt>
              <w:sdtPr>
                <w:rPr>
                  <w:rFonts w:cs="Verdana"/>
                  <w:lang w:val="en-GB"/>
                </w:rPr>
                <w:id w:val="479594205"/>
                <w:placeholder>
                  <w:docPart w:val="0A6C6DBD85A14330B57F4ADB0F8BDF59"/>
                </w:placeholder>
                <w:temporary/>
                <w:showingPlcHdr/>
                <w:text/>
              </w:sdtPr>
              <w:sdtEndPr/>
              <w:sdtContent>
                <w:r w:rsidR="008D59D0" w:rsidRPr="00D81F86">
                  <w:rPr>
                    <w:rStyle w:val="Helyrzszveg"/>
                    <w:highlight w:val="lightGray"/>
                  </w:rPr>
                  <w:t>Click here to write text</w:t>
                </w:r>
              </w:sdtContent>
            </w:sdt>
          </w:p>
        </w:tc>
      </w:tr>
      <w:tr w:rsidR="003A2864" w:rsidTr="002A0D9F">
        <w:tc>
          <w:tcPr>
            <w:tcW w:w="3794" w:type="dxa"/>
          </w:tcPr>
          <w:p w:rsidR="003A2864" w:rsidRPr="0093496F" w:rsidRDefault="003A2864" w:rsidP="00DA3350">
            <w:pPr>
              <w:spacing w:line="276" w:lineRule="auto"/>
              <w:rPr>
                <w:rFonts w:cs="Arial"/>
                <w:lang w:val="en-GB"/>
              </w:rPr>
            </w:pPr>
            <w:r w:rsidRPr="0093496F">
              <w:rPr>
                <w:rFonts w:cs="Arial"/>
                <w:lang w:val="en-GB"/>
              </w:rPr>
              <w:t>Result type / No of Copies</w:t>
            </w:r>
          </w:p>
        </w:tc>
        <w:tc>
          <w:tcPr>
            <w:tcW w:w="5418" w:type="dxa"/>
          </w:tcPr>
          <w:p w:rsidR="003A2864" w:rsidRDefault="00CB3F2B" w:rsidP="00DA3350">
            <w:pPr>
              <w:rPr>
                <w:lang w:val="en-GB"/>
              </w:rPr>
            </w:pPr>
            <w:sdt>
              <w:sdtPr>
                <w:rPr>
                  <w:rFonts w:cs="Verdana"/>
                  <w:lang w:val="en-GB"/>
                </w:rPr>
                <w:id w:val="-992794805"/>
                <w:placeholder>
                  <w:docPart w:val="52BE370EB8C540949869C2D55EC25DEE"/>
                </w:placeholder>
                <w:temporary/>
                <w:showingPlcHdr/>
                <w:text/>
              </w:sdtPr>
              <w:sdtEndPr/>
              <w:sdtContent>
                <w:r w:rsidR="008D59D0" w:rsidRPr="00D81F86">
                  <w:rPr>
                    <w:rStyle w:val="Helyrzszveg"/>
                    <w:highlight w:val="lightGray"/>
                  </w:rPr>
                  <w:t>Click here to write text</w:t>
                </w:r>
              </w:sdtContent>
            </w:sdt>
          </w:p>
        </w:tc>
      </w:tr>
      <w:tr w:rsidR="003A2864" w:rsidTr="002A0D9F">
        <w:tc>
          <w:tcPr>
            <w:tcW w:w="3794" w:type="dxa"/>
          </w:tcPr>
          <w:p w:rsidR="003A2864" w:rsidRPr="0093496F" w:rsidRDefault="003A2864" w:rsidP="00DA3350">
            <w:pPr>
              <w:rPr>
                <w:rFonts w:cs="Arial"/>
                <w:lang w:val="en-GB"/>
              </w:rPr>
            </w:pPr>
            <w:r>
              <w:rPr>
                <w:rFonts w:cs="Arial"/>
                <w:lang w:val="en-GB"/>
              </w:rPr>
              <w:t>Languages</w:t>
            </w:r>
          </w:p>
        </w:tc>
        <w:tc>
          <w:tcPr>
            <w:tcW w:w="5418" w:type="dxa"/>
          </w:tcPr>
          <w:p w:rsidR="003A2864" w:rsidRDefault="00CB3F2B" w:rsidP="00DA3350">
            <w:pPr>
              <w:rPr>
                <w:lang w:val="en-GB"/>
              </w:rPr>
            </w:pPr>
            <w:sdt>
              <w:sdtPr>
                <w:rPr>
                  <w:rFonts w:cs="Verdana"/>
                  <w:lang w:val="en-GB"/>
                </w:rPr>
                <w:id w:val="-278496258"/>
                <w:placeholder>
                  <w:docPart w:val="6C951675D1B04CDC94A426256314DA4D"/>
                </w:placeholder>
                <w:temporary/>
                <w:showingPlcHdr/>
                <w:text/>
              </w:sdtPr>
              <w:sdtEndPr/>
              <w:sdtContent>
                <w:r w:rsidR="008D59D0" w:rsidRPr="00D81F86">
                  <w:rPr>
                    <w:rStyle w:val="Helyrzszveg"/>
                    <w:highlight w:val="lightGray"/>
                  </w:rPr>
                  <w:t>Click here to write text</w:t>
                </w:r>
              </w:sdtContent>
            </w:sdt>
          </w:p>
        </w:tc>
      </w:tr>
      <w:tr w:rsidR="003A2864" w:rsidTr="002A0D9F">
        <w:tc>
          <w:tcPr>
            <w:tcW w:w="3794" w:type="dxa"/>
          </w:tcPr>
          <w:p w:rsidR="003A2864" w:rsidRDefault="00D134F0" w:rsidP="00DA3350">
            <w:pPr>
              <w:rPr>
                <w:rFonts w:cs="Arial"/>
                <w:lang w:val="en-GB"/>
              </w:rPr>
            </w:pPr>
            <w:r w:rsidRPr="0093496F">
              <w:rPr>
                <w:rFonts w:cs="Arial"/>
                <w:lang w:val="en-GB"/>
              </w:rPr>
              <w:t>Qualitative Description</w:t>
            </w:r>
            <w:r w:rsidRPr="00C138A5">
              <w:rPr>
                <w:rFonts w:cs="Arial"/>
                <w:sz w:val="18"/>
                <w:szCs w:val="18"/>
                <w:lang w:val="en-GB"/>
              </w:rPr>
              <w:t xml:space="preserve"> (maximum 1200 characters including spaces)</w:t>
            </w:r>
          </w:p>
        </w:tc>
        <w:tc>
          <w:tcPr>
            <w:tcW w:w="5418" w:type="dxa"/>
          </w:tcPr>
          <w:p w:rsidR="003A2864" w:rsidRDefault="00CB3F2B" w:rsidP="00DA3350">
            <w:pPr>
              <w:rPr>
                <w:lang w:val="en-GB"/>
              </w:rPr>
            </w:pPr>
            <w:sdt>
              <w:sdtPr>
                <w:rPr>
                  <w:rFonts w:cs="Verdana"/>
                  <w:lang w:val="en-GB"/>
                </w:rPr>
                <w:id w:val="-1221817937"/>
                <w:placeholder>
                  <w:docPart w:val="02AA7CB3055346BBA6759A23C4F4D6A9"/>
                </w:placeholder>
                <w:temporary/>
                <w:showingPlcHdr/>
                <w:text/>
              </w:sdtPr>
              <w:sdtEndPr/>
              <w:sdtContent>
                <w:r w:rsidR="008D59D0" w:rsidRPr="00D81F86">
                  <w:rPr>
                    <w:rStyle w:val="Helyrzszveg"/>
                    <w:highlight w:val="lightGray"/>
                  </w:rPr>
                  <w:t>Click here to write text</w:t>
                </w:r>
              </w:sdtContent>
            </w:sdt>
          </w:p>
          <w:p w:rsidR="003A2864" w:rsidRDefault="003A2864" w:rsidP="00DA3350">
            <w:pPr>
              <w:rPr>
                <w:lang w:val="en-GB"/>
              </w:rPr>
            </w:pPr>
          </w:p>
        </w:tc>
      </w:tr>
    </w:tbl>
    <w:p w:rsidR="005E36F9" w:rsidRDefault="00BB5A8A" w:rsidP="00DA3350">
      <w:pPr>
        <w:spacing w:after="0"/>
        <w:rPr>
          <w:i/>
          <w:lang w:val="en-GB"/>
        </w:rPr>
      </w:pPr>
      <w:r w:rsidRPr="00BB5A8A">
        <w:rPr>
          <w:i/>
          <w:lang w:val="en-GB"/>
        </w:rPr>
        <w:t>Please continue listing the products of the project by copying the table if necessary.</w:t>
      </w:r>
    </w:p>
    <w:p w:rsidR="00BB5A8A" w:rsidRDefault="00BB5A8A" w:rsidP="00DA3350">
      <w:pPr>
        <w:spacing w:after="0"/>
        <w:rPr>
          <w:rFonts w:cs="Verdana"/>
          <w:b/>
          <w:lang w:val="en-GB"/>
        </w:rPr>
      </w:pPr>
    </w:p>
    <w:p w:rsidR="00F60E24" w:rsidRDefault="00910F8F" w:rsidP="00DA3350">
      <w:pPr>
        <w:spacing w:after="0"/>
        <w:rPr>
          <w:rFonts w:cs="Verdana"/>
          <w:b/>
          <w:lang w:val="en-GB"/>
        </w:rPr>
      </w:pPr>
      <w:r>
        <w:rPr>
          <w:rFonts w:cs="Verdana"/>
          <w:b/>
          <w:lang w:val="en-GB"/>
        </w:rPr>
        <w:lastRenderedPageBreak/>
        <w:t>D.2.3</w:t>
      </w:r>
      <w:r w:rsidR="00F60E24">
        <w:rPr>
          <w:rFonts w:cs="Verdana"/>
          <w:b/>
          <w:lang w:val="en-GB"/>
        </w:rPr>
        <w:t xml:space="preserve"> Statistics on </w:t>
      </w:r>
      <w:r w:rsidR="00F60E24" w:rsidRPr="00537A0D">
        <w:rPr>
          <w:rFonts w:cs="Verdana"/>
          <w:b/>
          <w:lang w:val="en-GB"/>
        </w:rPr>
        <w:t>outputs/products of your project</w:t>
      </w:r>
    </w:p>
    <w:tbl>
      <w:tblPr>
        <w:tblStyle w:val="Rcsostblzat"/>
        <w:tblW w:w="9180" w:type="dxa"/>
        <w:tblLook w:val="04A0" w:firstRow="1" w:lastRow="0" w:firstColumn="1" w:lastColumn="0" w:noHBand="0" w:noVBand="1"/>
      </w:tblPr>
      <w:tblGrid>
        <w:gridCol w:w="7621"/>
        <w:gridCol w:w="1559"/>
      </w:tblGrid>
      <w:tr w:rsidR="00F60E24" w:rsidTr="00C92D4E">
        <w:tc>
          <w:tcPr>
            <w:tcW w:w="7621" w:type="dxa"/>
          </w:tcPr>
          <w:p w:rsidR="00F60E24" w:rsidRDefault="00F60E24" w:rsidP="00DA3350">
            <w:pPr>
              <w:rPr>
                <w:rFonts w:cs="Verdana"/>
                <w:b/>
                <w:lang w:val="en-GB"/>
              </w:rPr>
            </w:pPr>
            <w:r>
              <w:rPr>
                <w:rFonts w:cs="Verdana"/>
                <w:b/>
                <w:lang w:val="en-GB"/>
              </w:rPr>
              <w:t>Indicator</w:t>
            </w:r>
          </w:p>
        </w:tc>
        <w:tc>
          <w:tcPr>
            <w:tcW w:w="1559" w:type="dxa"/>
          </w:tcPr>
          <w:p w:rsidR="00F60E24" w:rsidRDefault="00F60E24" w:rsidP="00DA3350">
            <w:pPr>
              <w:rPr>
                <w:rFonts w:cs="Verdana"/>
                <w:b/>
                <w:lang w:val="en-GB"/>
              </w:rPr>
            </w:pPr>
            <w:r>
              <w:rPr>
                <w:rFonts w:cs="Verdana"/>
                <w:b/>
                <w:lang w:val="en-GB"/>
              </w:rPr>
              <w:t>Quantity</w:t>
            </w:r>
          </w:p>
        </w:tc>
      </w:tr>
      <w:tr w:rsidR="00F60E24" w:rsidTr="00F60E24">
        <w:tc>
          <w:tcPr>
            <w:tcW w:w="7621" w:type="dxa"/>
          </w:tcPr>
          <w:p w:rsidR="00F60E24" w:rsidRPr="00911B27" w:rsidRDefault="00F60E24" w:rsidP="00DA3350">
            <w:pPr>
              <w:rPr>
                <w:rFonts w:cs="Verdana"/>
                <w:lang w:val="en-GB"/>
              </w:rPr>
            </w:pPr>
            <w:r w:rsidRPr="00911B27">
              <w:rPr>
                <w:rFonts w:cs="Verdana"/>
                <w:lang w:val="en-GB"/>
              </w:rPr>
              <w:t>Number of joint papers/articles/publications/reports in preparation/submitted, including those for peer reviewed academic journals</w:t>
            </w:r>
          </w:p>
        </w:tc>
        <w:tc>
          <w:tcPr>
            <w:tcW w:w="1559" w:type="dxa"/>
          </w:tcPr>
          <w:p w:rsidR="00F60E24" w:rsidRDefault="00CB3F2B" w:rsidP="00DA3350">
            <w:pPr>
              <w:rPr>
                <w:rFonts w:cs="Verdana"/>
                <w:lang w:val="en-GB"/>
              </w:rPr>
            </w:pPr>
            <w:sdt>
              <w:sdtPr>
                <w:rPr>
                  <w:rFonts w:cs="Verdana"/>
                  <w:lang w:val="en-GB"/>
                </w:rPr>
                <w:id w:val="348615813"/>
                <w:placeholder>
                  <w:docPart w:val="1A493AC93F0F48F4A25BDCE8ACB62F71"/>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common curricula, joint study programmes or modules organised</w:t>
            </w:r>
          </w:p>
        </w:tc>
        <w:tc>
          <w:tcPr>
            <w:tcW w:w="1559" w:type="dxa"/>
          </w:tcPr>
          <w:p w:rsidR="00F60E24" w:rsidRDefault="00CB3F2B" w:rsidP="00DA3350">
            <w:pPr>
              <w:rPr>
                <w:rFonts w:cs="Verdana"/>
                <w:b/>
                <w:lang w:val="en-GB"/>
              </w:rPr>
            </w:pPr>
            <w:sdt>
              <w:sdtPr>
                <w:rPr>
                  <w:rFonts w:cs="Verdana"/>
                  <w:lang w:val="en-GB"/>
                </w:rPr>
                <w:id w:val="-1507434466"/>
                <w:placeholder>
                  <w:docPart w:val="0181D242545B470287966B6C946A5AB9"/>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joint teaching methodologies/teaching aids developed</w:t>
            </w:r>
          </w:p>
        </w:tc>
        <w:tc>
          <w:tcPr>
            <w:tcW w:w="1559" w:type="dxa"/>
          </w:tcPr>
          <w:p w:rsidR="00F60E24" w:rsidRDefault="00CB3F2B" w:rsidP="00DA3350">
            <w:pPr>
              <w:rPr>
                <w:rFonts w:cs="Verdana"/>
                <w:b/>
                <w:lang w:val="en-GB"/>
              </w:rPr>
            </w:pPr>
            <w:sdt>
              <w:sdtPr>
                <w:rPr>
                  <w:rFonts w:cs="Verdana"/>
                  <w:lang w:val="en-GB"/>
                </w:rPr>
                <w:id w:val="-1507280079"/>
                <w:placeholder>
                  <w:docPart w:val="14D654DDEF0F40BC92F2A080AB7784DA"/>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joint summer schools/intensive courses organised</w:t>
            </w:r>
          </w:p>
        </w:tc>
        <w:tc>
          <w:tcPr>
            <w:tcW w:w="1559" w:type="dxa"/>
          </w:tcPr>
          <w:p w:rsidR="00F60E24" w:rsidRDefault="00CB3F2B" w:rsidP="00DA3350">
            <w:pPr>
              <w:rPr>
                <w:rFonts w:cs="Verdana"/>
                <w:b/>
                <w:lang w:val="en-GB"/>
              </w:rPr>
            </w:pPr>
            <w:sdt>
              <w:sdtPr>
                <w:rPr>
                  <w:rFonts w:cs="Verdana"/>
                  <w:lang w:val="en-GB"/>
                </w:rPr>
                <w:id w:val="-1633555727"/>
                <w:placeholder>
                  <w:docPart w:val="399FAB736F74490FB321FE4E9F1E30D3"/>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seminars/conferences/workshops organised</w:t>
            </w:r>
          </w:p>
        </w:tc>
        <w:tc>
          <w:tcPr>
            <w:tcW w:w="1559" w:type="dxa"/>
          </w:tcPr>
          <w:p w:rsidR="00F60E24" w:rsidRDefault="00CB3F2B" w:rsidP="00DA3350">
            <w:pPr>
              <w:rPr>
                <w:rFonts w:cs="Verdana"/>
                <w:b/>
                <w:lang w:val="en-GB"/>
              </w:rPr>
            </w:pPr>
            <w:sdt>
              <w:sdtPr>
                <w:rPr>
                  <w:rFonts w:cs="Verdana"/>
                  <w:lang w:val="en-GB"/>
                </w:rPr>
                <w:id w:val="652031007"/>
                <w:placeholder>
                  <w:docPart w:val="D5001A8684424C558D9B0CC70C8896F1"/>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papers/posters/reports concerning funded projects presented at international conferences</w:t>
            </w:r>
          </w:p>
        </w:tc>
        <w:tc>
          <w:tcPr>
            <w:tcW w:w="1559" w:type="dxa"/>
          </w:tcPr>
          <w:p w:rsidR="00F60E24" w:rsidRDefault="00CB3F2B" w:rsidP="00DA3350">
            <w:pPr>
              <w:rPr>
                <w:rFonts w:cs="Verdana"/>
                <w:b/>
                <w:lang w:val="en-GB"/>
              </w:rPr>
            </w:pPr>
            <w:sdt>
              <w:sdtPr>
                <w:rPr>
                  <w:rFonts w:cs="Verdana"/>
                  <w:lang w:val="en-GB"/>
                </w:rPr>
                <w:id w:val="365039813"/>
                <w:placeholder>
                  <w:docPart w:val="DA990722BE9845CD9A3E51B60B2D3960"/>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good practice handbooks and guidelines developed</w:t>
            </w:r>
          </w:p>
        </w:tc>
        <w:tc>
          <w:tcPr>
            <w:tcW w:w="1559" w:type="dxa"/>
          </w:tcPr>
          <w:p w:rsidR="00F60E24" w:rsidRDefault="00CB3F2B" w:rsidP="00DA3350">
            <w:pPr>
              <w:rPr>
                <w:rFonts w:cs="Verdana"/>
                <w:b/>
                <w:lang w:val="en-GB"/>
              </w:rPr>
            </w:pPr>
            <w:sdt>
              <w:sdtPr>
                <w:rPr>
                  <w:rFonts w:cs="Verdana"/>
                  <w:lang w:val="en-GB"/>
                </w:rPr>
                <w:id w:val="1597133815"/>
                <w:placeholder>
                  <w:docPart w:val="5E558529BB514C38A5EA57C8176E5587"/>
                </w:placeholder>
                <w:temporary/>
                <w:showingPlcHdr/>
                <w:text/>
              </w:sdtPr>
              <w:sdtEndPr/>
              <w:sdtContent>
                <w:r w:rsidR="00F60E24" w:rsidRPr="00D81F86">
                  <w:rPr>
                    <w:rStyle w:val="Helyrzszveg"/>
                    <w:highlight w:val="lightGray"/>
                  </w:rPr>
                  <w:t>Click here to write text</w:t>
                </w:r>
              </w:sdtContent>
            </w:sdt>
          </w:p>
        </w:tc>
      </w:tr>
      <w:tr w:rsidR="00F60E24" w:rsidTr="00C92D4E">
        <w:tc>
          <w:tcPr>
            <w:tcW w:w="7621" w:type="dxa"/>
          </w:tcPr>
          <w:p w:rsidR="00F60E24" w:rsidRDefault="00F60E24" w:rsidP="00DA3350">
            <w:pPr>
              <w:rPr>
                <w:rFonts w:cs="Verdana"/>
                <w:b/>
                <w:lang w:val="en-GB"/>
              </w:rPr>
            </w:pPr>
            <w:r w:rsidRPr="00911B27">
              <w:rPr>
                <w:rFonts w:cs="Verdana"/>
                <w:lang w:val="en-GB"/>
              </w:rPr>
              <w:t>Number of management and development plans where environmental and sustainability issues are integrated</w:t>
            </w:r>
          </w:p>
        </w:tc>
        <w:tc>
          <w:tcPr>
            <w:tcW w:w="1559" w:type="dxa"/>
          </w:tcPr>
          <w:p w:rsidR="00F60E24" w:rsidRDefault="00CB3F2B" w:rsidP="00DA3350">
            <w:pPr>
              <w:rPr>
                <w:rFonts w:cs="Verdana"/>
                <w:b/>
                <w:lang w:val="en-GB"/>
              </w:rPr>
            </w:pPr>
            <w:sdt>
              <w:sdtPr>
                <w:rPr>
                  <w:rFonts w:cs="Verdana"/>
                  <w:lang w:val="en-GB"/>
                </w:rPr>
                <w:id w:val="-502122342"/>
                <w:placeholder>
                  <w:docPart w:val="A24936BB63E449B283121B851CBE10D0"/>
                </w:placeholder>
                <w:temporary/>
                <w:showingPlcHdr/>
                <w:text/>
              </w:sdtPr>
              <w:sdtEndPr/>
              <w:sdtContent>
                <w:r w:rsidR="00F60E24" w:rsidRPr="00D81F86">
                  <w:rPr>
                    <w:rStyle w:val="Helyrzszveg"/>
                    <w:highlight w:val="lightGray"/>
                  </w:rPr>
                  <w:t>Click here to write text</w:t>
                </w:r>
              </w:sdtContent>
            </w:sdt>
          </w:p>
        </w:tc>
      </w:tr>
    </w:tbl>
    <w:p w:rsidR="00F60E24" w:rsidRDefault="00F60E24" w:rsidP="00DA3350">
      <w:pPr>
        <w:spacing w:after="0"/>
        <w:rPr>
          <w:rFonts w:cs="Verdana"/>
          <w:b/>
          <w:lang w:val="en-GB"/>
        </w:rPr>
      </w:pPr>
    </w:p>
    <w:p w:rsidR="001266E1" w:rsidRDefault="007B4047" w:rsidP="001266E1">
      <w:pPr>
        <w:spacing w:after="0" w:line="240" w:lineRule="auto"/>
        <w:jc w:val="both"/>
        <w:rPr>
          <w:b/>
          <w:lang w:val="en-GB"/>
        </w:rPr>
      </w:pPr>
      <w:r>
        <w:rPr>
          <w:b/>
          <w:lang w:val="en-GB"/>
        </w:rPr>
        <w:t>D.2.</w:t>
      </w:r>
      <w:r w:rsidR="00910F8F">
        <w:rPr>
          <w:b/>
          <w:lang w:val="en-GB"/>
        </w:rPr>
        <w:t>4.</w:t>
      </w:r>
      <w:r w:rsidR="001266E1">
        <w:rPr>
          <w:b/>
          <w:lang w:val="en-GB"/>
        </w:rPr>
        <w:t xml:space="preserve"> </w:t>
      </w:r>
      <w:r w:rsidR="001266E1" w:rsidRPr="00A11583">
        <w:rPr>
          <w:b/>
          <w:lang w:val="en-GB"/>
        </w:rPr>
        <w:t>Summary of project results</w:t>
      </w:r>
    </w:p>
    <w:p w:rsidR="005E36F9" w:rsidRDefault="005E36F9" w:rsidP="00DA3350">
      <w:pPr>
        <w:spacing w:after="0"/>
        <w:rPr>
          <w:rFonts w:cs="Verdana"/>
          <w:b/>
          <w:lang w:val="en-GB"/>
        </w:rPr>
      </w:pPr>
    </w:p>
    <w:p w:rsidR="005E36F9" w:rsidRPr="00A11583" w:rsidRDefault="005E36F9" w:rsidP="005E36F9">
      <w:pPr>
        <w:spacing w:after="0" w:line="240" w:lineRule="auto"/>
        <w:jc w:val="both"/>
        <w:rPr>
          <w:b/>
          <w:lang w:val="en-GB"/>
        </w:rPr>
      </w:pPr>
      <w:r w:rsidRPr="00A11583">
        <w:rPr>
          <w:b/>
          <w:lang w:val="en-GB"/>
        </w:rPr>
        <w:t xml:space="preserve">Please summarize the project results </w:t>
      </w:r>
      <w:r>
        <w:rPr>
          <w:b/>
          <w:lang w:val="en-GB"/>
        </w:rPr>
        <w:t xml:space="preserve">which </w:t>
      </w:r>
      <w:r w:rsidRPr="000C6422">
        <w:rPr>
          <w:b/>
          <w:u w:val="single"/>
          <w:lang w:val="en-GB"/>
        </w:rPr>
        <w:t>have been implemented</w:t>
      </w:r>
      <w:r w:rsidRPr="00A11583">
        <w:rPr>
          <w:b/>
          <w:lang w:val="en-GB"/>
        </w:rPr>
        <w:t xml:space="preserve">. </w:t>
      </w:r>
      <w:r w:rsidR="006D4BC5">
        <w:rPr>
          <w:b/>
          <w:lang w:val="en-GB"/>
        </w:rPr>
        <w:t xml:space="preserve">This shall be a stand-alone text </w:t>
      </w:r>
      <w:r w:rsidR="0041317B">
        <w:rPr>
          <w:b/>
          <w:lang w:val="en-GB"/>
        </w:rPr>
        <w:t xml:space="preserve">suitable for publication at </w:t>
      </w:r>
      <w:hyperlink r:id="rId12" w:history="1">
        <w:r w:rsidR="0041317B" w:rsidRPr="0098606A">
          <w:rPr>
            <w:rStyle w:val="Hiperhivatkozs"/>
            <w:b/>
            <w:lang w:val="en-GB"/>
          </w:rPr>
          <w:t>http://eeagrants.org/project-portal</w:t>
        </w:r>
      </w:hyperlink>
      <w:r w:rsidR="0041317B">
        <w:rPr>
          <w:b/>
          <w:lang w:val="en-GB"/>
        </w:rPr>
        <w:t>.</w:t>
      </w:r>
      <w:r w:rsidR="006D4BC5">
        <w:rPr>
          <w:b/>
          <w:lang w:val="en-GB"/>
        </w:rPr>
        <w:t xml:space="preserve"> </w:t>
      </w:r>
      <w:r w:rsidRPr="00E71F66">
        <w:rPr>
          <w:lang w:val="en-GB"/>
        </w:rPr>
        <w:t>(In case of the Interim Report, please skip the non-relevant questions.)</w:t>
      </w:r>
      <w:r>
        <w:rPr>
          <w:lang w:val="en-GB"/>
        </w:rPr>
        <w:t xml:space="preserve"> </w:t>
      </w:r>
      <w:r w:rsidRPr="004F0B40">
        <w:rPr>
          <w:lang w:val="en-GB"/>
        </w:rPr>
        <w:t>(</w:t>
      </w:r>
      <w:r w:rsidR="006D4BC5">
        <w:rPr>
          <w:lang w:val="en-GB"/>
        </w:rPr>
        <w:t xml:space="preserve">Maximum </w:t>
      </w:r>
      <w:r w:rsidRPr="004F0B40">
        <w:rPr>
          <w:lang w:val="en-GB"/>
        </w:rPr>
        <w:t>2000 character</w:t>
      </w:r>
      <w:r w:rsidR="006D4BC5">
        <w:rPr>
          <w:lang w:val="en-GB"/>
        </w:rPr>
        <w:t>s</w:t>
      </w:r>
      <w:r w:rsidRPr="004F0B40">
        <w:rPr>
          <w:lang w:val="en-GB"/>
        </w:rPr>
        <w:t xml:space="preserve"> </w:t>
      </w:r>
      <w:r w:rsidR="006D4BC5">
        <w:rPr>
          <w:lang w:val="en-GB"/>
        </w:rPr>
        <w:t>including</w:t>
      </w:r>
      <w:r w:rsidRPr="004F0B40">
        <w:rPr>
          <w:lang w:val="en-GB"/>
        </w:rPr>
        <w:t xml:space="preserve"> spaces)</w:t>
      </w:r>
    </w:p>
    <w:p w:rsidR="005E36F9" w:rsidRPr="00B25E95" w:rsidRDefault="005E36F9" w:rsidP="005E36F9">
      <w:pPr>
        <w:spacing w:after="0" w:line="240" w:lineRule="auto"/>
        <w:jc w:val="both"/>
        <w:rPr>
          <w:i/>
          <w:lang w:val="en-GB"/>
        </w:rPr>
      </w:pPr>
      <w:r w:rsidRPr="00B25E95">
        <w:rPr>
          <w:i/>
          <w:lang w:val="en-GB"/>
        </w:rPr>
        <w:t>Why was the project needed? How will the results be sustained? What was the objective, and to what extent was it reached? What was the impact? What was the outcome, and to what extend was it reached? Which output</w:t>
      </w:r>
      <w:r w:rsidR="0041317B">
        <w:rPr>
          <w:i/>
          <w:lang w:val="en-GB"/>
        </w:rPr>
        <w:t>s</w:t>
      </w:r>
      <w:r w:rsidRPr="00B25E95">
        <w:rPr>
          <w:i/>
          <w:lang w:val="en-GB"/>
        </w:rPr>
        <w:t xml:space="preserve"> were delivered? How were the beneficiaries involved? What was the main benefit? What did the donor partnership achieve?</w:t>
      </w:r>
    </w:p>
    <w:p w:rsidR="001266E1" w:rsidRDefault="001266E1" w:rsidP="001266E1">
      <w:pPr>
        <w:spacing w:after="0" w:line="240" w:lineRule="auto"/>
        <w:jc w:val="both"/>
        <w:rPr>
          <w:lang w:val="en-GB"/>
        </w:rPr>
      </w:pPr>
    </w:p>
    <w:p w:rsidR="001266E1" w:rsidRDefault="00CB3F2B" w:rsidP="002B7BE4">
      <w:pPr>
        <w:pBdr>
          <w:top w:val="single" w:sz="4" w:space="1" w:color="auto"/>
          <w:left w:val="single" w:sz="4" w:space="5" w:color="auto"/>
          <w:bottom w:val="single" w:sz="4" w:space="1" w:color="auto"/>
          <w:right w:val="single" w:sz="4" w:space="4" w:color="auto"/>
        </w:pBdr>
        <w:spacing w:after="0" w:line="240" w:lineRule="auto"/>
        <w:jc w:val="both"/>
        <w:rPr>
          <w:lang w:val="en-GB"/>
        </w:rPr>
      </w:pPr>
      <w:sdt>
        <w:sdtPr>
          <w:rPr>
            <w:rFonts w:cs="Verdana"/>
            <w:lang w:val="en-GB"/>
          </w:rPr>
          <w:id w:val="-2091612003"/>
          <w:placeholder>
            <w:docPart w:val="AFB14649406346C7AD6B5D2FAE29D5E0"/>
          </w:placeholder>
          <w:temporary/>
          <w:showingPlcHdr/>
          <w:text/>
        </w:sdtPr>
        <w:sdtEndPr/>
        <w:sdtContent>
          <w:r w:rsidR="001266E1" w:rsidRPr="00D81F86">
            <w:rPr>
              <w:rStyle w:val="Helyrzszveg"/>
              <w:highlight w:val="lightGray"/>
            </w:rPr>
            <w:t>Click here to write text</w:t>
          </w:r>
        </w:sdtContent>
      </w:sdt>
    </w:p>
    <w:p w:rsidR="001266E1" w:rsidRDefault="001266E1" w:rsidP="002B7BE4">
      <w:pPr>
        <w:pBdr>
          <w:top w:val="single" w:sz="4" w:space="1" w:color="auto"/>
          <w:left w:val="single" w:sz="4" w:space="5" w:color="auto"/>
          <w:bottom w:val="single" w:sz="4" w:space="1" w:color="auto"/>
          <w:right w:val="single" w:sz="4" w:space="4" w:color="auto"/>
        </w:pBdr>
        <w:spacing w:after="0" w:line="240" w:lineRule="auto"/>
        <w:jc w:val="both"/>
        <w:rPr>
          <w:lang w:val="en-GB"/>
        </w:rPr>
      </w:pPr>
    </w:p>
    <w:p w:rsidR="001266E1" w:rsidRDefault="001266E1" w:rsidP="002B7BE4">
      <w:pPr>
        <w:pBdr>
          <w:top w:val="single" w:sz="4" w:space="1" w:color="auto"/>
          <w:left w:val="single" w:sz="4" w:space="5" w:color="auto"/>
          <w:bottom w:val="single" w:sz="4" w:space="1" w:color="auto"/>
          <w:right w:val="single" w:sz="4" w:space="4" w:color="auto"/>
        </w:pBdr>
        <w:spacing w:after="0" w:line="240" w:lineRule="auto"/>
        <w:jc w:val="both"/>
        <w:rPr>
          <w:lang w:val="en-GB"/>
        </w:rPr>
      </w:pPr>
    </w:p>
    <w:p w:rsidR="001266E1" w:rsidRDefault="001266E1" w:rsidP="002B7BE4">
      <w:pPr>
        <w:pBdr>
          <w:top w:val="single" w:sz="4" w:space="1" w:color="auto"/>
          <w:left w:val="single" w:sz="4" w:space="5" w:color="auto"/>
          <w:bottom w:val="single" w:sz="4" w:space="1" w:color="auto"/>
          <w:right w:val="single" w:sz="4" w:space="4" w:color="auto"/>
        </w:pBdr>
        <w:spacing w:after="0" w:line="240" w:lineRule="auto"/>
        <w:jc w:val="both"/>
        <w:rPr>
          <w:lang w:val="en-GB"/>
        </w:rPr>
      </w:pPr>
    </w:p>
    <w:p w:rsidR="001266E1" w:rsidRDefault="001266E1" w:rsidP="002B7BE4">
      <w:pPr>
        <w:pBdr>
          <w:top w:val="single" w:sz="4" w:space="1" w:color="auto"/>
          <w:left w:val="single" w:sz="4" w:space="5" w:color="auto"/>
          <w:bottom w:val="single" w:sz="4" w:space="1" w:color="auto"/>
          <w:right w:val="single" w:sz="4" w:space="4" w:color="auto"/>
        </w:pBdr>
        <w:spacing w:after="0" w:line="240" w:lineRule="auto"/>
        <w:jc w:val="both"/>
        <w:rPr>
          <w:lang w:val="en-GB"/>
        </w:rPr>
      </w:pPr>
    </w:p>
    <w:p w:rsidR="001266E1" w:rsidRDefault="001266E1" w:rsidP="001266E1">
      <w:pPr>
        <w:spacing w:after="0" w:line="240" w:lineRule="auto"/>
        <w:jc w:val="both"/>
        <w:rPr>
          <w:lang w:val="en-GB"/>
        </w:rPr>
      </w:pPr>
    </w:p>
    <w:p w:rsidR="002B7BE4" w:rsidRDefault="002B7BE4" w:rsidP="002B7BE4">
      <w:pPr>
        <w:pStyle w:val="Cmsor3"/>
        <w:rPr>
          <w:lang w:val="en-GB"/>
        </w:rPr>
      </w:pPr>
      <w:r>
        <w:rPr>
          <w:lang w:val="en-GB"/>
        </w:rPr>
        <w:t>D.3. Project partnerships</w:t>
      </w:r>
    </w:p>
    <w:p w:rsidR="002B7BE4" w:rsidRDefault="002B7BE4" w:rsidP="001266E1">
      <w:pPr>
        <w:spacing w:after="0" w:line="240" w:lineRule="auto"/>
        <w:jc w:val="both"/>
        <w:rPr>
          <w:b/>
          <w:lang w:val="en-GB"/>
        </w:rPr>
      </w:pPr>
    </w:p>
    <w:p w:rsidR="0041317B" w:rsidRDefault="00E42371" w:rsidP="001266E1">
      <w:pPr>
        <w:spacing w:after="0" w:line="240" w:lineRule="auto"/>
        <w:jc w:val="both"/>
        <w:rPr>
          <w:b/>
          <w:lang w:val="en-GB"/>
        </w:rPr>
      </w:pPr>
      <w:r>
        <w:rPr>
          <w:b/>
          <w:lang w:val="en-GB"/>
        </w:rPr>
        <w:t xml:space="preserve">D.3.1 </w:t>
      </w:r>
      <w:r w:rsidR="0041317B">
        <w:rPr>
          <w:b/>
          <w:lang w:val="en-GB"/>
        </w:rPr>
        <w:t>Partner 1</w:t>
      </w:r>
      <w:r w:rsidR="00655C20">
        <w:rPr>
          <w:b/>
          <w:lang w:val="en-GB"/>
        </w:rPr>
        <w:t>:</w:t>
      </w:r>
      <w:r w:rsidR="003F712C">
        <w:rPr>
          <w:b/>
          <w:lang w:val="en-GB"/>
        </w:rPr>
        <w:t xml:space="preserve"> </w:t>
      </w:r>
      <w:sdt>
        <w:sdtPr>
          <w:rPr>
            <w:b/>
            <w:lang w:val="en-GB"/>
          </w:rPr>
          <w:tag w:val="Partner"/>
          <w:id w:val="-314637516"/>
          <w:placeholder>
            <w:docPart w:val="BEDA20B57F5D461EBBB25FAAF20EA36A"/>
          </w:placeholder>
          <w:temporary/>
          <w:showingPlcHdr/>
        </w:sdtPr>
        <w:sdtEndPr/>
        <w:sdtContent>
          <w:r w:rsidR="003F712C" w:rsidRPr="00D45FD2">
            <w:rPr>
              <w:i/>
              <w:highlight w:val="lightGray"/>
              <w:lang w:val="en-GB"/>
            </w:rPr>
            <w:t>Partner’s name</w:t>
          </w:r>
        </w:sdtContent>
      </w:sdt>
    </w:p>
    <w:p w:rsidR="0041317B" w:rsidRDefault="0041317B" w:rsidP="001266E1">
      <w:pPr>
        <w:spacing w:after="0" w:line="240" w:lineRule="auto"/>
        <w:jc w:val="both"/>
        <w:rPr>
          <w:b/>
          <w:lang w:val="en-GB"/>
        </w:rPr>
      </w:pPr>
    </w:p>
    <w:p w:rsidR="0041317B" w:rsidRPr="00A2598F" w:rsidRDefault="0041317B" w:rsidP="0041317B">
      <w:pPr>
        <w:spacing w:after="0" w:line="240" w:lineRule="auto"/>
        <w:jc w:val="both"/>
        <w:rPr>
          <w:b/>
          <w:lang w:val="en-GB"/>
        </w:rPr>
      </w:pPr>
      <w:r w:rsidRPr="00A2598F">
        <w:rPr>
          <w:b/>
          <w:lang w:val="en-GB"/>
        </w:rPr>
        <w:t>Please evaluate the cooperation with Partner 1.</w:t>
      </w:r>
      <w:r w:rsidR="00E42371" w:rsidRPr="00A2598F">
        <w:rPr>
          <w:b/>
          <w:lang w:val="en-GB"/>
        </w:rPr>
        <w:t xml:space="preserve"> This shall be a stand-alone </w:t>
      </w:r>
      <w:r w:rsidR="00246573" w:rsidRPr="00A2598F">
        <w:rPr>
          <w:b/>
          <w:lang w:val="en-GB"/>
        </w:rPr>
        <w:t xml:space="preserve">text </w:t>
      </w:r>
      <w:r w:rsidR="00E42371" w:rsidRPr="00A2598F">
        <w:rPr>
          <w:b/>
          <w:lang w:val="en-GB"/>
        </w:rPr>
        <w:t xml:space="preserve">suitable for publication. </w:t>
      </w:r>
      <w:r w:rsidR="00685194">
        <w:rPr>
          <w:lang w:val="en-GB"/>
        </w:rPr>
        <w:t>(Maximum 2000</w:t>
      </w:r>
      <w:r w:rsidR="00E42371" w:rsidRPr="00056862">
        <w:rPr>
          <w:lang w:val="en-GB"/>
        </w:rPr>
        <w:t xml:space="preserve"> characters including spaces)</w:t>
      </w:r>
    </w:p>
    <w:p w:rsidR="0041317B" w:rsidRPr="00A2598F" w:rsidRDefault="0041317B" w:rsidP="0041317B">
      <w:pPr>
        <w:spacing w:after="0" w:line="240" w:lineRule="auto"/>
        <w:jc w:val="both"/>
        <w:rPr>
          <w:i/>
          <w:lang w:val="en-GB"/>
        </w:rPr>
      </w:pPr>
      <w:r w:rsidRPr="00A2598F">
        <w:rPr>
          <w:i/>
          <w:lang w:val="en-GB"/>
        </w:rPr>
        <w:t>What was the project partner’s technical/professional contribution to the project? What has the partnership achieved towards the project outcome and outputs? What has the partnership achieved towards strengthened bilateral relations? Please, describe any wider effects that the partnership had (such as meetings or international cooperation between central decision makers, wider cooperation in the sector, dissemination of knowledge and experience and other).</w:t>
      </w:r>
    </w:p>
    <w:p w:rsidR="0041317B" w:rsidRPr="00A2598F" w:rsidRDefault="0041317B" w:rsidP="001266E1">
      <w:pPr>
        <w:spacing w:after="0" w:line="240" w:lineRule="auto"/>
        <w:jc w:val="both"/>
        <w:rPr>
          <w:b/>
          <w:lang w:val="en-GB"/>
        </w:rPr>
      </w:pPr>
    </w:p>
    <w:tbl>
      <w:tblPr>
        <w:tblStyle w:val="Rcsostblzat"/>
        <w:tblW w:w="0" w:type="auto"/>
        <w:tblLook w:val="04A0" w:firstRow="1" w:lastRow="0" w:firstColumn="1" w:lastColumn="0" w:noHBand="0" w:noVBand="1"/>
      </w:tblPr>
      <w:tblGrid>
        <w:gridCol w:w="9212"/>
      </w:tblGrid>
      <w:tr w:rsidR="0041317B" w:rsidRPr="00A2598F" w:rsidTr="0041317B">
        <w:tc>
          <w:tcPr>
            <w:tcW w:w="9212" w:type="dxa"/>
          </w:tcPr>
          <w:p w:rsidR="0041317B" w:rsidRPr="00A2598F" w:rsidRDefault="00CB3F2B" w:rsidP="0041317B">
            <w:pPr>
              <w:rPr>
                <w:rFonts w:cs="Verdana"/>
                <w:lang w:val="en-GB"/>
              </w:rPr>
            </w:pPr>
            <w:sdt>
              <w:sdtPr>
                <w:rPr>
                  <w:rFonts w:cs="Verdana"/>
                  <w:lang w:val="en-GB"/>
                </w:rPr>
                <w:id w:val="-702100877"/>
                <w:placeholder>
                  <w:docPart w:val="BDFC871614804CA68A8A56A1D3D82915"/>
                </w:placeholder>
                <w:temporary/>
                <w:showingPlcHdr/>
                <w:text/>
              </w:sdtPr>
              <w:sdtEndPr/>
              <w:sdtContent>
                <w:r w:rsidR="0041317B" w:rsidRPr="00A2598F">
                  <w:rPr>
                    <w:rStyle w:val="Helyrzszveg"/>
                    <w:highlight w:val="lightGray"/>
                    <w:lang w:val="en-GB"/>
                  </w:rPr>
                  <w:t>Click here to write text</w:t>
                </w:r>
              </w:sdtContent>
            </w:sdt>
          </w:p>
          <w:p w:rsidR="0041317B" w:rsidRPr="00A2598F" w:rsidRDefault="0041317B" w:rsidP="0041317B">
            <w:pPr>
              <w:rPr>
                <w:rFonts w:cs="Verdana"/>
                <w:lang w:val="en-GB"/>
              </w:rPr>
            </w:pPr>
          </w:p>
        </w:tc>
      </w:tr>
    </w:tbl>
    <w:p w:rsidR="0041317B" w:rsidRPr="00A2598F" w:rsidRDefault="0041317B" w:rsidP="001266E1">
      <w:pPr>
        <w:spacing w:after="0" w:line="240" w:lineRule="auto"/>
        <w:jc w:val="both"/>
        <w:rPr>
          <w:b/>
          <w:lang w:val="en-GB"/>
        </w:rPr>
      </w:pPr>
    </w:p>
    <w:p w:rsidR="0041317B" w:rsidRPr="00A2598F" w:rsidRDefault="00E42371" w:rsidP="0041317B">
      <w:pPr>
        <w:spacing w:after="0" w:line="240" w:lineRule="auto"/>
        <w:jc w:val="both"/>
        <w:rPr>
          <w:b/>
          <w:lang w:val="en-GB"/>
        </w:rPr>
      </w:pPr>
      <w:r w:rsidRPr="00A2598F">
        <w:rPr>
          <w:b/>
          <w:lang w:val="en-GB"/>
        </w:rPr>
        <w:t xml:space="preserve">D.3.2 </w:t>
      </w:r>
      <w:r w:rsidR="0041317B" w:rsidRPr="00A2598F">
        <w:rPr>
          <w:b/>
          <w:lang w:val="en-GB"/>
        </w:rPr>
        <w:t>Partner 2</w:t>
      </w:r>
      <w:r w:rsidR="00D45FD2">
        <w:rPr>
          <w:b/>
          <w:lang w:val="en-GB"/>
        </w:rPr>
        <w:t xml:space="preserve">: </w:t>
      </w:r>
      <w:sdt>
        <w:sdtPr>
          <w:rPr>
            <w:b/>
            <w:lang w:val="en-GB"/>
          </w:rPr>
          <w:tag w:val="Partner"/>
          <w:id w:val="966402921"/>
          <w:placeholder>
            <w:docPart w:val="42E8199AAE2A4AF895AE2334DC785287"/>
          </w:placeholder>
          <w:temporary/>
          <w:showingPlcHdr/>
        </w:sdtPr>
        <w:sdtEndPr/>
        <w:sdtContent>
          <w:r w:rsidR="00D45FD2" w:rsidRPr="00D45FD2">
            <w:rPr>
              <w:i/>
              <w:highlight w:val="lightGray"/>
              <w:lang w:val="en-GB"/>
            </w:rPr>
            <w:t>Partner’s name</w:t>
          </w:r>
        </w:sdtContent>
      </w:sdt>
    </w:p>
    <w:p w:rsidR="0041317B" w:rsidRPr="00A2598F" w:rsidRDefault="0041317B" w:rsidP="0041317B">
      <w:pPr>
        <w:spacing w:after="0" w:line="240" w:lineRule="auto"/>
        <w:jc w:val="both"/>
        <w:rPr>
          <w:b/>
          <w:lang w:val="en-GB"/>
        </w:rPr>
      </w:pPr>
    </w:p>
    <w:p w:rsidR="0041317B" w:rsidRPr="00A2598F" w:rsidRDefault="0041317B" w:rsidP="0041317B">
      <w:pPr>
        <w:spacing w:after="0" w:line="240" w:lineRule="auto"/>
        <w:jc w:val="both"/>
        <w:rPr>
          <w:b/>
          <w:lang w:val="en-GB"/>
        </w:rPr>
      </w:pPr>
      <w:r w:rsidRPr="00A2598F">
        <w:rPr>
          <w:b/>
          <w:lang w:val="en-GB"/>
        </w:rPr>
        <w:t>Please evaluate the cooperation with Partner 2.</w:t>
      </w:r>
      <w:r w:rsidR="00E42371" w:rsidRPr="00A2598F">
        <w:rPr>
          <w:b/>
          <w:lang w:val="en-GB"/>
        </w:rPr>
        <w:t xml:space="preserve"> This shall be a stand-alone </w:t>
      </w:r>
      <w:r w:rsidR="00246573" w:rsidRPr="00A2598F">
        <w:rPr>
          <w:b/>
          <w:lang w:val="en-GB"/>
        </w:rPr>
        <w:t xml:space="preserve">text </w:t>
      </w:r>
      <w:r w:rsidR="00E42371" w:rsidRPr="00A2598F">
        <w:rPr>
          <w:b/>
          <w:lang w:val="en-GB"/>
        </w:rPr>
        <w:t xml:space="preserve">suitable for publication. </w:t>
      </w:r>
      <w:r w:rsidR="00685194">
        <w:rPr>
          <w:lang w:val="en-GB"/>
        </w:rPr>
        <w:t>(Maximum 2000</w:t>
      </w:r>
      <w:r w:rsidR="00E42371" w:rsidRPr="00056862">
        <w:rPr>
          <w:lang w:val="en-GB"/>
        </w:rPr>
        <w:t xml:space="preserve"> characters including spaces)</w:t>
      </w:r>
    </w:p>
    <w:p w:rsidR="0041317B" w:rsidRPr="00A2598F" w:rsidRDefault="0041317B" w:rsidP="0041317B">
      <w:pPr>
        <w:spacing w:after="0" w:line="240" w:lineRule="auto"/>
        <w:jc w:val="both"/>
        <w:rPr>
          <w:i/>
          <w:lang w:val="en-GB"/>
        </w:rPr>
      </w:pPr>
      <w:r w:rsidRPr="00A2598F">
        <w:rPr>
          <w:i/>
          <w:lang w:val="en-GB"/>
        </w:rPr>
        <w:t>What was the project partner’s technical/professional contribution to the project? What has the partnership achieved towards the project outcome and outputs? What has the partnership achieved towards strengthened bilateral relations? Please, describe any wider effects that the partnership had (such as meetings or international cooperation between central decision makers, wider cooperation in the sector, dissemination of knowledge and experience and other).</w:t>
      </w:r>
    </w:p>
    <w:p w:rsidR="0041317B" w:rsidRPr="00A2598F" w:rsidRDefault="0041317B" w:rsidP="0041317B">
      <w:pPr>
        <w:spacing w:after="0" w:line="240" w:lineRule="auto"/>
        <w:jc w:val="both"/>
        <w:rPr>
          <w:b/>
          <w:lang w:val="en-GB"/>
        </w:rPr>
      </w:pPr>
    </w:p>
    <w:tbl>
      <w:tblPr>
        <w:tblStyle w:val="Rcsostblzat"/>
        <w:tblW w:w="0" w:type="auto"/>
        <w:tblLook w:val="04A0" w:firstRow="1" w:lastRow="0" w:firstColumn="1" w:lastColumn="0" w:noHBand="0" w:noVBand="1"/>
      </w:tblPr>
      <w:tblGrid>
        <w:gridCol w:w="9212"/>
      </w:tblGrid>
      <w:tr w:rsidR="0041317B" w:rsidRPr="00A2598F" w:rsidTr="0041317B">
        <w:tc>
          <w:tcPr>
            <w:tcW w:w="9212" w:type="dxa"/>
          </w:tcPr>
          <w:p w:rsidR="0041317B" w:rsidRPr="00A2598F" w:rsidRDefault="00CB3F2B" w:rsidP="0041317B">
            <w:pPr>
              <w:rPr>
                <w:rFonts w:cs="Verdana"/>
                <w:lang w:val="en-GB"/>
              </w:rPr>
            </w:pPr>
            <w:sdt>
              <w:sdtPr>
                <w:rPr>
                  <w:rFonts w:cs="Verdana"/>
                  <w:lang w:val="en-GB"/>
                </w:rPr>
                <w:id w:val="-140664297"/>
                <w:placeholder>
                  <w:docPart w:val="D3595770B87542C6A5267E7748BBBBD0"/>
                </w:placeholder>
                <w:temporary/>
                <w:showingPlcHdr/>
                <w:text/>
              </w:sdtPr>
              <w:sdtEndPr/>
              <w:sdtContent>
                <w:r w:rsidR="0041317B" w:rsidRPr="00A2598F">
                  <w:rPr>
                    <w:rStyle w:val="Helyrzszveg"/>
                    <w:highlight w:val="lightGray"/>
                    <w:lang w:val="en-GB"/>
                  </w:rPr>
                  <w:t>Click here to write text</w:t>
                </w:r>
              </w:sdtContent>
            </w:sdt>
          </w:p>
          <w:p w:rsidR="0041317B" w:rsidRPr="00A2598F" w:rsidRDefault="0041317B" w:rsidP="0041317B">
            <w:pPr>
              <w:rPr>
                <w:rFonts w:cs="Verdana"/>
                <w:lang w:val="en-GB"/>
              </w:rPr>
            </w:pPr>
          </w:p>
        </w:tc>
      </w:tr>
    </w:tbl>
    <w:p w:rsidR="0041317B" w:rsidRPr="00A2598F" w:rsidRDefault="0041317B" w:rsidP="0041317B">
      <w:pPr>
        <w:spacing w:after="0" w:line="240" w:lineRule="auto"/>
        <w:jc w:val="both"/>
        <w:rPr>
          <w:b/>
          <w:lang w:val="en-GB"/>
        </w:rPr>
      </w:pPr>
    </w:p>
    <w:p w:rsidR="0041317B" w:rsidRPr="00A2598F" w:rsidRDefault="00E42371" w:rsidP="0041317B">
      <w:pPr>
        <w:spacing w:after="0" w:line="240" w:lineRule="auto"/>
        <w:jc w:val="both"/>
        <w:rPr>
          <w:b/>
          <w:lang w:val="en-GB"/>
        </w:rPr>
      </w:pPr>
      <w:r w:rsidRPr="00A2598F">
        <w:rPr>
          <w:b/>
          <w:lang w:val="en-GB"/>
        </w:rPr>
        <w:t xml:space="preserve">D.3.3 </w:t>
      </w:r>
      <w:r w:rsidR="0041317B" w:rsidRPr="00A2598F">
        <w:rPr>
          <w:b/>
          <w:lang w:val="en-GB"/>
        </w:rPr>
        <w:t>Partner 3</w:t>
      </w:r>
      <w:r w:rsidR="00D45FD2">
        <w:rPr>
          <w:b/>
          <w:lang w:val="en-GB"/>
        </w:rPr>
        <w:t xml:space="preserve">: </w:t>
      </w:r>
      <w:sdt>
        <w:sdtPr>
          <w:rPr>
            <w:b/>
            <w:lang w:val="en-GB"/>
          </w:rPr>
          <w:tag w:val="Partner"/>
          <w:id w:val="1155344539"/>
          <w:placeholder>
            <w:docPart w:val="F625BB0C6993460899E725ADE52C03C6"/>
          </w:placeholder>
          <w:temporary/>
          <w:showingPlcHdr/>
        </w:sdtPr>
        <w:sdtEndPr/>
        <w:sdtContent>
          <w:r w:rsidR="00D45FD2" w:rsidRPr="00D45FD2">
            <w:rPr>
              <w:i/>
              <w:highlight w:val="lightGray"/>
              <w:lang w:val="en-GB"/>
            </w:rPr>
            <w:t>Partner’s name</w:t>
          </w:r>
        </w:sdtContent>
      </w:sdt>
    </w:p>
    <w:p w:rsidR="0041317B" w:rsidRPr="00A2598F" w:rsidRDefault="0041317B" w:rsidP="0041317B">
      <w:pPr>
        <w:spacing w:after="0" w:line="240" w:lineRule="auto"/>
        <w:jc w:val="both"/>
        <w:rPr>
          <w:b/>
          <w:lang w:val="en-GB"/>
        </w:rPr>
      </w:pPr>
    </w:p>
    <w:p w:rsidR="0041317B" w:rsidRPr="00A2598F" w:rsidRDefault="0041317B" w:rsidP="0041317B">
      <w:pPr>
        <w:spacing w:after="0" w:line="240" w:lineRule="auto"/>
        <w:jc w:val="both"/>
        <w:rPr>
          <w:b/>
          <w:lang w:val="en-GB"/>
        </w:rPr>
      </w:pPr>
      <w:r w:rsidRPr="00A2598F">
        <w:rPr>
          <w:b/>
          <w:lang w:val="en-GB"/>
        </w:rPr>
        <w:t>Please evaluate the cooperation with Partner 3.</w:t>
      </w:r>
      <w:r w:rsidR="00E42371" w:rsidRPr="00A2598F">
        <w:rPr>
          <w:b/>
          <w:lang w:val="en-GB"/>
        </w:rPr>
        <w:t xml:space="preserve"> This shall be a stand-alone </w:t>
      </w:r>
      <w:r w:rsidR="00246573" w:rsidRPr="00A2598F">
        <w:rPr>
          <w:b/>
          <w:lang w:val="en-GB"/>
        </w:rPr>
        <w:t xml:space="preserve">text </w:t>
      </w:r>
      <w:r w:rsidR="00E42371" w:rsidRPr="00A2598F">
        <w:rPr>
          <w:b/>
          <w:lang w:val="en-GB"/>
        </w:rPr>
        <w:t xml:space="preserve">suitable for publication. </w:t>
      </w:r>
      <w:r w:rsidR="00685194">
        <w:rPr>
          <w:lang w:val="en-GB"/>
        </w:rPr>
        <w:t>(Maximum 2000</w:t>
      </w:r>
      <w:r w:rsidR="00E42371" w:rsidRPr="00056862">
        <w:rPr>
          <w:lang w:val="en-GB"/>
        </w:rPr>
        <w:t xml:space="preserve"> characters including spaces)</w:t>
      </w:r>
    </w:p>
    <w:p w:rsidR="0041317B" w:rsidRPr="00A2598F" w:rsidRDefault="0041317B" w:rsidP="0041317B">
      <w:pPr>
        <w:spacing w:after="0" w:line="240" w:lineRule="auto"/>
        <w:jc w:val="both"/>
        <w:rPr>
          <w:i/>
          <w:lang w:val="en-GB"/>
        </w:rPr>
      </w:pPr>
      <w:r w:rsidRPr="00A2598F">
        <w:rPr>
          <w:i/>
          <w:lang w:val="en-GB"/>
        </w:rPr>
        <w:t>What was the project partner’s technical/professional contribution to the project? What has the partnership achieved towards the project outcome and outputs? What has the partnership achieved towards strengthened bilateral relations? Please, describe any wider effects that the partnership had (such as meetings or international cooperation between central decision makers, wider cooperation in the sector, dissemination of knowledge and experience and other).</w:t>
      </w:r>
    </w:p>
    <w:p w:rsidR="0041317B" w:rsidRPr="00A2598F" w:rsidRDefault="0041317B" w:rsidP="0041317B">
      <w:pPr>
        <w:spacing w:after="0" w:line="240" w:lineRule="auto"/>
        <w:jc w:val="both"/>
        <w:rPr>
          <w:b/>
          <w:lang w:val="en-GB"/>
        </w:rPr>
      </w:pPr>
    </w:p>
    <w:tbl>
      <w:tblPr>
        <w:tblStyle w:val="Rcsostblzat"/>
        <w:tblW w:w="0" w:type="auto"/>
        <w:tblLook w:val="04A0" w:firstRow="1" w:lastRow="0" w:firstColumn="1" w:lastColumn="0" w:noHBand="0" w:noVBand="1"/>
      </w:tblPr>
      <w:tblGrid>
        <w:gridCol w:w="9212"/>
      </w:tblGrid>
      <w:tr w:rsidR="0041317B" w:rsidRPr="00A2598F" w:rsidTr="0041317B">
        <w:tc>
          <w:tcPr>
            <w:tcW w:w="9212" w:type="dxa"/>
          </w:tcPr>
          <w:p w:rsidR="0041317B" w:rsidRPr="00A2598F" w:rsidRDefault="00CB3F2B" w:rsidP="0041317B">
            <w:pPr>
              <w:rPr>
                <w:rFonts w:cs="Verdana"/>
                <w:lang w:val="en-GB"/>
              </w:rPr>
            </w:pPr>
            <w:sdt>
              <w:sdtPr>
                <w:rPr>
                  <w:rFonts w:cs="Verdana"/>
                  <w:lang w:val="en-GB"/>
                </w:rPr>
                <w:id w:val="-549761718"/>
                <w:placeholder>
                  <w:docPart w:val="DE194562E02C46BC8243274D1338A829"/>
                </w:placeholder>
                <w:temporary/>
                <w:showingPlcHdr/>
                <w:text/>
              </w:sdtPr>
              <w:sdtEndPr/>
              <w:sdtContent>
                <w:r w:rsidR="0041317B" w:rsidRPr="00A2598F">
                  <w:rPr>
                    <w:rStyle w:val="Helyrzszveg"/>
                    <w:highlight w:val="lightGray"/>
                    <w:lang w:val="en-GB"/>
                  </w:rPr>
                  <w:t>Click here to write text</w:t>
                </w:r>
              </w:sdtContent>
            </w:sdt>
          </w:p>
          <w:p w:rsidR="0041317B" w:rsidRPr="00A2598F" w:rsidRDefault="0041317B" w:rsidP="0041317B">
            <w:pPr>
              <w:rPr>
                <w:rFonts w:cs="Verdana"/>
                <w:lang w:val="en-GB"/>
              </w:rPr>
            </w:pPr>
          </w:p>
        </w:tc>
      </w:tr>
    </w:tbl>
    <w:p w:rsidR="0041317B" w:rsidRPr="00A2598F" w:rsidRDefault="0041317B" w:rsidP="0041317B">
      <w:pPr>
        <w:spacing w:after="0" w:line="240" w:lineRule="auto"/>
        <w:jc w:val="both"/>
        <w:rPr>
          <w:b/>
          <w:lang w:val="en-GB"/>
        </w:rPr>
      </w:pPr>
    </w:p>
    <w:p w:rsidR="0041317B" w:rsidRPr="00A2598F" w:rsidRDefault="00E42371" w:rsidP="0041317B">
      <w:pPr>
        <w:spacing w:after="0" w:line="240" w:lineRule="auto"/>
        <w:jc w:val="both"/>
        <w:rPr>
          <w:b/>
          <w:lang w:val="en-GB"/>
        </w:rPr>
      </w:pPr>
      <w:r w:rsidRPr="00A2598F">
        <w:rPr>
          <w:b/>
          <w:lang w:val="en-GB"/>
        </w:rPr>
        <w:t xml:space="preserve">D.3.4 </w:t>
      </w:r>
      <w:r w:rsidR="0041317B" w:rsidRPr="00A2598F">
        <w:rPr>
          <w:b/>
          <w:lang w:val="en-GB"/>
        </w:rPr>
        <w:t>Partner 4</w:t>
      </w:r>
      <w:r w:rsidR="00D45FD2">
        <w:rPr>
          <w:b/>
          <w:lang w:val="en-GB"/>
        </w:rPr>
        <w:t xml:space="preserve">: </w:t>
      </w:r>
      <w:sdt>
        <w:sdtPr>
          <w:rPr>
            <w:b/>
            <w:lang w:val="en-GB"/>
          </w:rPr>
          <w:tag w:val="Partner"/>
          <w:id w:val="2130814978"/>
          <w:placeholder>
            <w:docPart w:val="D1A2A12E0F4B469D9C836552FDC2E45F"/>
          </w:placeholder>
          <w:temporary/>
          <w:showingPlcHdr/>
        </w:sdtPr>
        <w:sdtEndPr/>
        <w:sdtContent>
          <w:r w:rsidR="00D45FD2" w:rsidRPr="00D45FD2">
            <w:rPr>
              <w:i/>
              <w:highlight w:val="lightGray"/>
              <w:lang w:val="en-GB"/>
            </w:rPr>
            <w:t>Partner’s name</w:t>
          </w:r>
        </w:sdtContent>
      </w:sdt>
    </w:p>
    <w:p w:rsidR="0041317B" w:rsidRPr="00A2598F" w:rsidRDefault="0041317B" w:rsidP="0041317B">
      <w:pPr>
        <w:spacing w:after="0" w:line="240" w:lineRule="auto"/>
        <w:jc w:val="both"/>
        <w:rPr>
          <w:b/>
          <w:lang w:val="en-GB"/>
        </w:rPr>
      </w:pPr>
    </w:p>
    <w:p w:rsidR="0041317B" w:rsidRPr="00A2598F" w:rsidRDefault="0041317B" w:rsidP="0041317B">
      <w:pPr>
        <w:spacing w:after="0" w:line="240" w:lineRule="auto"/>
        <w:jc w:val="both"/>
        <w:rPr>
          <w:b/>
          <w:lang w:val="en-GB"/>
        </w:rPr>
      </w:pPr>
      <w:r w:rsidRPr="00A2598F">
        <w:rPr>
          <w:b/>
          <w:lang w:val="en-GB"/>
        </w:rPr>
        <w:t>Please evaluate the cooperation with Partner 4.</w:t>
      </w:r>
      <w:r w:rsidR="00E42371" w:rsidRPr="00A2598F">
        <w:rPr>
          <w:b/>
          <w:lang w:val="en-GB"/>
        </w:rPr>
        <w:t xml:space="preserve"> This shall be a stand-alone</w:t>
      </w:r>
      <w:r w:rsidR="00246573" w:rsidRPr="00A2598F">
        <w:rPr>
          <w:b/>
          <w:lang w:val="en-GB"/>
        </w:rPr>
        <w:t xml:space="preserve"> text</w:t>
      </w:r>
      <w:r w:rsidR="00E42371" w:rsidRPr="00A2598F">
        <w:rPr>
          <w:b/>
          <w:lang w:val="en-GB"/>
        </w:rPr>
        <w:t xml:space="preserve"> suitable for publication. </w:t>
      </w:r>
      <w:r w:rsidR="00685194">
        <w:rPr>
          <w:lang w:val="en-GB"/>
        </w:rPr>
        <w:t>(Maximum 2000</w:t>
      </w:r>
      <w:r w:rsidR="00E42371" w:rsidRPr="00056862">
        <w:rPr>
          <w:lang w:val="en-GB"/>
        </w:rPr>
        <w:t xml:space="preserve"> characters including spaces)</w:t>
      </w:r>
    </w:p>
    <w:p w:rsidR="0041317B" w:rsidRPr="00A2598F" w:rsidRDefault="0041317B" w:rsidP="0041317B">
      <w:pPr>
        <w:spacing w:after="0" w:line="240" w:lineRule="auto"/>
        <w:jc w:val="both"/>
        <w:rPr>
          <w:i/>
          <w:lang w:val="en-GB"/>
        </w:rPr>
      </w:pPr>
      <w:r w:rsidRPr="00A2598F">
        <w:rPr>
          <w:i/>
          <w:lang w:val="en-GB"/>
        </w:rPr>
        <w:t>What was the project partner’s technical/professional contribution to the project? What has the partnership achieved towards the project outcome and outputs? What has the partnership achieved towards strengthened bilateral relations? Please, describe any wider effects that the partnership had (such as meetings or international cooperation between central decision makers, wider cooperation in the sector, dissemination of knowledge and experience and other).</w:t>
      </w:r>
    </w:p>
    <w:p w:rsidR="0041317B" w:rsidRDefault="0041317B" w:rsidP="0041317B">
      <w:pPr>
        <w:spacing w:after="0" w:line="240" w:lineRule="auto"/>
        <w:jc w:val="both"/>
        <w:rPr>
          <w:b/>
          <w:lang w:val="en-GB"/>
        </w:rPr>
      </w:pPr>
    </w:p>
    <w:tbl>
      <w:tblPr>
        <w:tblStyle w:val="Rcsostblzat"/>
        <w:tblW w:w="0" w:type="auto"/>
        <w:tblLook w:val="04A0" w:firstRow="1" w:lastRow="0" w:firstColumn="1" w:lastColumn="0" w:noHBand="0" w:noVBand="1"/>
      </w:tblPr>
      <w:tblGrid>
        <w:gridCol w:w="9212"/>
      </w:tblGrid>
      <w:tr w:rsidR="0041317B" w:rsidTr="0041317B">
        <w:tc>
          <w:tcPr>
            <w:tcW w:w="9212" w:type="dxa"/>
          </w:tcPr>
          <w:p w:rsidR="0041317B" w:rsidRDefault="00CB3F2B" w:rsidP="0041317B">
            <w:pPr>
              <w:rPr>
                <w:rFonts w:cs="Verdana"/>
                <w:lang w:val="en-GB"/>
              </w:rPr>
            </w:pPr>
            <w:sdt>
              <w:sdtPr>
                <w:rPr>
                  <w:rFonts w:cs="Verdana"/>
                  <w:lang w:val="en-GB"/>
                </w:rPr>
                <w:id w:val="335346764"/>
                <w:placeholder>
                  <w:docPart w:val="5259A9293FF048ACA144ACE9EDF15A76"/>
                </w:placeholder>
                <w:temporary/>
                <w:showingPlcHdr/>
                <w:text/>
              </w:sdtPr>
              <w:sdtEndPr/>
              <w:sdtContent>
                <w:r w:rsidR="0041317B" w:rsidRPr="00D81F86">
                  <w:rPr>
                    <w:rStyle w:val="Helyrzszveg"/>
                    <w:highlight w:val="lightGray"/>
                  </w:rPr>
                  <w:t>Click here to write text</w:t>
                </w:r>
              </w:sdtContent>
            </w:sdt>
          </w:p>
          <w:p w:rsidR="0041317B" w:rsidRDefault="0041317B" w:rsidP="0041317B">
            <w:pPr>
              <w:rPr>
                <w:rFonts w:cs="Verdana"/>
                <w:lang w:val="en-GB"/>
              </w:rPr>
            </w:pPr>
          </w:p>
        </w:tc>
      </w:tr>
    </w:tbl>
    <w:p w:rsidR="0041317B" w:rsidRDefault="0041317B" w:rsidP="001266E1">
      <w:pPr>
        <w:spacing w:after="0" w:line="240" w:lineRule="auto"/>
        <w:jc w:val="both"/>
        <w:rPr>
          <w:b/>
          <w:lang w:val="en-GB"/>
        </w:rPr>
      </w:pPr>
    </w:p>
    <w:p w:rsidR="00D85327" w:rsidRPr="00711B3D" w:rsidRDefault="00CA7275" w:rsidP="009B5A33">
      <w:pPr>
        <w:pStyle w:val="Cmsor3"/>
        <w:rPr>
          <w:lang w:val="en-GB"/>
        </w:rPr>
      </w:pPr>
      <w:r>
        <w:rPr>
          <w:lang w:val="en-GB"/>
        </w:rPr>
        <w:t>D</w:t>
      </w:r>
      <w:r w:rsidR="00D609B4">
        <w:rPr>
          <w:lang w:val="en-GB"/>
        </w:rPr>
        <w:t>.</w:t>
      </w:r>
      <w:r w:rsidR="00E42371">
        <w:rPr>
          <w:lang w:val="en-GB"/>
        </w:rPr>
        <w:t>4</w:t>
      </w:r>
      <w:r w:rsidR="00D609B4">
        <w:rPr>
          <w:lang w:val="en-GB"/>
        </w:rPr>
        <w:t xml:space="preserve">. </w:t>
      </w:r>
      <w:r w:rsidR="00D85327" w:rsidRPr="00711B3D">
        <w:rPr>
          <w:lang w:val="en-GB"/>
        </w:rPr>
        <w:t>Project management</w:t>
      </w:r>
    </w:p>
    <w:p w:rsidR="009E5439" w:rsidRDefault="009E5439" w:rsidP="00DA3350">
      <w:pPr>
        <w:tabs>
          <w:tab w:val="left" w:pos="284"/>
        </w:tabs>
        <w:spacing w:after="0" w:line="240" w:lineRule="auto"/>
        <w:jc w:val="both"/>
        <w:rPr>
          <w:lang w:val="en-GB"/>
        </w:rPr>
      </w:pPr>
    </w:p>
    <w:p w:rsidR="00BC2C8C" w:rsidRPr="003D7265" w:rsidRDefault="00CA7275" w:rsidP="00DA3350">
      <w:pPr>
        <w:tabs>
          <w:tab w:val="left" w:pos="284"/>
        </w:tabs>
        <w:spacing w:after="0" w:line="240" w:lineRule="auto"/>
        <w:jc w:val="both"/>
        <w:rPr>
          <w:b/>
          <w:lang w:val="en-GB"/>
        </w:rPr>
      </w:pPr>
      <w:r w:rsidRPr="003D7265">
        <w:rPr>
          <w:b/>
          <w:lang w:val="en-GB"/>
        </w:rPr>
        <w:t>D</w:t>
      </w:r>
      <w:r w:rsidR="009E5439" w:rsidRPr="003D7265">
        <w:rPr>
          <w:b/>
          <w:lang w:val="en-GB"/>
        </w:rPr>
        <w:t>.</w:t>
      </w:r>
      <w:r w:rsidR="00E42371">
        <w:rPr>
          <w:b/>
          <w:lang w:val="en-GB"/>
        </w:rPr>
        <w:t>4</w:t>
      </w:r>
      <w:r w:rsidR="009E5439" w:rsidRPr="003D7265">
        <w:rPr>
          <w:b/>
          <w:lang w:val="en-GB"/>
        </w:rPr>
        <w:t xml:space="preserve">.1. </w:t>
      </w:r>
      <w:proofErr w:type="gramStart"/>
      <w:r w:rsidR="00BC2C8C" w:rsidRPr="003D7265">
        <w:rPr>
          <w:b/>
          <w:lang w:val="en-GB"/>
        </w:rPr>
        <w:t>The</w:t>
      </w:r>
      <w:proofErr w:type="gramEnd"/>
      <w:r w:rsidR="00BC2C8C" w:rsidRPr="003D7265">
        <w:rPr>
          <w:b/>
          <w:lang w:val="en-GB"/>
        </w:rPr>
        <w:t xml:space="preserve"> organisational approach and structure developed within the partnership to manage the project: describe the role(s) of </w:t>
      </w:r>
      <w:r w:rsidR="00CF2BA7">
        <w:rPr>
          <w:b/>
          <w:lang w:val="en-GB"/>
        </w:rPr>
        <w:t>each partner</w:t>
      </w:r>
      <w:r w:rsidR="00BC2C8C" w:rsidRPr="003D7265">
        <w:rPr>
          <w:b/>
          <w:lang w:val="en-GB"/>
        </w:rPr>
        <w:t xml:space="preserve"> (including any non-participation), organisation of the work and the way transnational cooperation has taken place. Comment upon the appropriateness and effectiveness of the organisational approach in achieving the aims of the project. Please indicate also any other organisations/contacts involved.</w:t>
      </w:r>
    </w:p>
    <w:p w:rsidR="00C77A00" w:rsidRDefault="00C77A00" w:rsidP="00DA3350">
      <w:pPr>
        <w:tabs>
          <w:tab w:val="left" w:pos="284"/>
        </w:tabs>
        <w:spacing w:after="0" w:line="240" w:lineRule="auto"/>
        <w:jc w:val="both"/>
        <w:rPr>
          <w:lang w:val="en-GB"/>
        </w:rPr>
      </w:pPr>
    </w:p>
    <w:tbl>
      <w:tblPr>
        <w:tblStyle w:val="Rcsostblzat"/>
        <w:tblW w:w="0" w:type="auto"/>
        <w:tblLook w:val="04A0" w:firstRow="1" w:lastRow="0" w:firstColumn="1" w:lastColumn="0" w:noHBand="0" w:noVBand="1"/>
      </w:tblPr>
      <w:tblGrid>
        <w:gridCol w:w="9212"/>
      </w:tblGrid>
      <w:tr w:rsidR="00606F26" w:rsidTr="00606F26">
        <w:tc>
          <w:tcPr>
            <w:tcW w:w="9212" w:type="dxa"/>
          </w:tcPr>
          <w:p w:rsidR="00606F26" w:rsidRDefault="00CB3F2B" w:rsidP="00D81F86">
            <w:pPr>
              <w:tabs>
                <w:tab w:val="left" w:pos="284"/>
              </w:tabs>
              <w:jc w:val="both"/>
              <w:rPr>
                <w:rFonts w:cs="Verdana"/>
                <w:lang w:val="en-GB"/>
              </w:rPr>
            </w:pPr>
            <w:sdt>
              <w:sdtPr>
                <w:rPr>
                  <w:rFonts w:cs="Verdana"/>
                  <w:lang w:val="en-GB"/>
                </w:rPr>
                <w:id w:val="99693408"/>
                <w:placeholder>
                  <w:docPart w:val="9561FDAD405E453CA6A502DE1E07C026"/>
                </w:placeholder>
                <w:temporary/>
                <w:showingPlcHdr/>
                <w:text/>
              </w:sdtPr>
              <w:sdtEndPr/>
              <w:sdtContent>
                <w:r w:rsidR="0093430F" w:rsidRPr="00D81F86">
                  <w:rPr>
                    <w:rStyle w:val="Helyrzszveg"/>
                    <w:highlight w:val="lightGray"/>
                  </w:rPr>
                  <w:t>Click here to write text</w:t>
                </w:r>
              </w:sdtContent>
            </w:sdt>
          </w:p>
          <w:p w:rsidR="0093430F" w:rsidRDefault="0093430F" w:rsidP="00D81F86">
            <w:pPr>
              <w:tabs>
                <w:tab w:val="left" w:pos="284"/>
              </w:tabs>
              <w:jc w:val="both"/>
              <w:rPr>
                <w:lang w:val="en-GB"/>
              </w:rPr>
            </w:pPr>
          </w:p>
        </w:tc>
      </w:tr>
    </w:tbl>
    <w:p w:rsidR="00606F26" w:rsidRDefault="00606F26" w:rsidP="00DA3350">
      <w:pPr>
        <w:tabs>
          <w:tab w:val="left" w:pos="284"/>
        </w:tabs>
        <w:spacing w:after="0" w:line="240" w:lineRule="auto"/>
        <w:jc w:val="both"/>
        <w:rPr>
          <w:lang w:val="en-GB"/>
        </w:rPr>
      </w:pPr>
    </w:p>
    <w:p w:rsidR="0056293A" w:rsidRPr="003D7265" w:rsidRDefault="00CA7275" w:rsidP="00DA3350">
      <w:pPr>
        <w:autoSpaceDE w:val="0"/>
        <w:autoSpaceDN w:val="0"/>
        <w:adjustRightInd w:val="0"/>
        <w:spacing w:after="0" w:line="240" w:lineRule="auto"/>
        <w:rPr>
          <w:rFonts w:cs="Verdana"/>
          <w:b/>
          <w:lang w:val="en-GB"/>
        </w:rPr>
      </w:pPr>
      <w:r w:rsidRPr="003D7265">
        <w:rPr>
          <w:rFonts w:cs="Verdana"/>
          <w:b/>
          <w:lang w:val="en-GB"/>
        </w:rPr>
        <w:t>D</w:t>
      </w:r>
      <w:r w:rsidR="009E5439" w:rsidRPr="003D7265">
        <w:rPr>
          <w:rFonts w:cs="Verdana"/>
          <w:b/>
          <w:lang w:val="en-GB"/>
        </w:rPr>
        <w:t>.</w:t>
      </w:r>
      <w:r w:rsidR="00E42371">
        <w:rPr>
          <w:rFonts w:cs="Verdana"/>
          <w:b/>
          <w:lang w:val="en-GB"/>
        </w:rPr>
        <w:t>4</w:t>
      </w:r>
      <w:r w:rsidR="000F75E9">
        <w:rPr>
          <w:rFonts w:cs="Verdana"/>
          <w:b/>
          <w:lang w:val="en-GB"/>
        </w:rPr>
        <w:t>.2</w:t>
      </w:r>
      <w:r w:rsidR="009E5439" w:rsidRPr="003D7265">
        <w:rPr>
          <w:rFonts w:cs="Verdana"/>
          <w:b/>
          <w:lang w:val="en-GB"/>
        </w:rPr>
        <w:t xml:space="preserve">. </w:t>
      </w:r>
      <w:r w:rsidR="0056293A" w:rsidRPr="003D7265">
        <w:rPr>
          <w:rFonts w:cs="Verdana"/>
          <w:b/>
          <w:lang w:val="en-GB"/>
        </w:rPr>
        <w:t xml:space="preserve">Describe any difficulties encountered during the implementation of the project, and what solutions you found to overcome </w:t>
      </w:r>
      <w:r w:rsidR="002B134A">
        <w:rPr>
          <w:rFonts w:cs="Verdana"/>
          <w:b/>
          <w:lang w:val="en-GB"/>
        </w:rPr>
        <w:t>them</w:t>
      </w:r>
      <w:r w:rsidR="0056293A" w:rsidRPr="003D7265">
        <w:rPr>
          <w:rFonts w:cs="Verdana"/>
          <w:b/>
          <w:lang w:val="en-GB"/>
        </w:rPr>
        <w:t>.</w:t>
      </w:r>
      <w:r w:rsidR="002B134A">
        <w:rPr>
          <w:rFonts w:cs="Verdana"/>
          <w:b/>
          <w:lang w:val="en-GB"/>
        </w:rPr>
        <w:t xml:space="preserve"> </w:t>
      </w:r>
      <w:r w:rsidR="002B134A" w:rsidRPr="002C0543">
        <w:rPr>
          <w:rFonts w:cs="Verdana"/>
          <w:lang w:val="en-GB"/>
        </w:rPr>
        <w:t>(In case of Interim Report, besides the encountered difficulties please report on risks that may affect the implementation.)</w:t>
      </w:r>
    </w:p>
    <w:p w:rsidR="00BC2C8C" w:rsidRDefault="00BC2C8C" w:rsidP="00DA3350">
      <w:pPr>
        <w:autoSpaceDE w:val="0"/>
        <w:autoSpaceDN w:val="0"/>
        <w:adjustRightInd w:val="0"/>
        <w:spacing w:after="0" w:line="240" w:lineRule="auto"/>
        <w:rPr>
          <w:rFonts w:cs="Verdana"/>
          <w:lang w:val="en-GB"/>
        </w:rPr>
      </w:pPr>
    </w:p>
    <w:tbl>
      <w:tblPr>
        <w:tblStyle w:val="Rcsostblzat"/>
        <w:tblW w:w="0" w:type="auto"/>
        <w:tblLook w:val="04A0" w:firstRow="1" w:lastRow="0" w:firstColumn="1" w:lastColumn="0" w:noHBand="0" w:noVBand="1"/>
      </w:tblPr>
      <w:tblGrid>
        <w:gridCol w:w="9212"/>
      </w:tblGrid>
      <w:tr w:rsidR="00606F26" w:rsidTr="00606F26">
        <w:tc>
          <w:tcPr>
            <w:tcW w:w="9212" w:type="dxa"/>
          </w:tcPr>
          <w:p w:rsidR="00606F26" w:rsidRDefault="00CB3F2B" w:rsidP="0093430F">
            <w:pPr>
              <w:autoSpaceDE w:val="0"/>
              <w:autoSpaceDN w:val="0"/>
              <w:adjustRightInd w:val="0"/>
              <w:rPr>
                <w:rFonts w:cs="Verdana"/>
                <w:lang w:val="en-GB"/>
              </w:rPr>
            </w:pPr>
            <w:sdt>
              <w:sdtPr>
                <w:rPr>
                  <w:rFonts w:cs="Verdana"/>
                  <w:lang w:val="en-GB"/>
                </w:rPr>
                <w:id w:val="-1518232154"/>
                <w:placeholder>
                  <w:docPart w:val="9C087D36438B4BF6A5ADEA94CD0DC927"/>
                </w:placeholder>
                <w:temporary/>
                <w:showingPlcHdr/>
                <w:text/>
              </w:sdtPr>
              <w:sdtEndPr/>
              <w:sdtContent>
                <w:r w:rsidR="0093430F" w:rsidRPr="00D81F86">
                  <w:rPr>
                    <w:rStyle w:val="Helyrzszveg"/>
                    <w:highlight w:val="lightGray"/>
                  </w:rPr>
                  <w:t>Click here to write text</w:t>
                </w:r>
              </w:sdtContent>
            </w:sdt>
          </w:p>
          <w:p w:rsidR="0093430F" w:rsidRDefault="0093430F" w:rsidP="0093430F">
            <w:pPr>
              <w:autoSpaceDE w:val="0"/>
              <w:autoSpaceDN w:val="0"/>
              <w:adjustRightInd w:val="0"/>
              <w:rPr>
                <w:rFonts w:cs="Verdana"/>
                <w:lang w:val="en-GB"/>
              </w:rPr>
            </w:pPr>
          </w:p>
        </w:tc>
      </w:tr>
    </w:tbl>
    <w:p w:rsidR="00BC2C8C" w:rsidRPr="00711B3D" w:rsidRDefault="00BC2C8C" w:rsidP="00DA3350">
      <w:pPr>
        <w:autoSpaceDE w:val="0"/>
        <w:autoSpaceDN w:val="0"/>
        <w:adjustRightInd w:val="0"/>
        <w:spacing w:after="0" w:line="240" w:lineRule="auto"/>
        <w:rPr>
          <w:rFonts w:cs="Verdana"/>
          <w:lang w:val="en-GB"/>
        </w:rPr>
      </w:pPr>
    </w:p>
    <w:p w:rsidR="004E01FB" w:rsidRPr="00711B3D" w:rsidRDefault="00CA7275" w:rsidP="009B5A33">
      <w:pPr>
        <w:pStyle w:val="Cmsor3"/>
        <w:rPr>
          <w:lang w:val="en-GB"/>
        </w:rPr>
      </w:pPr>
      <w:r>
        <w:rPr>
          <w:lang w:val="en-GB"/>
        </w:rPr>
        <w:t>D.</w:t>
      </w:r>
      <w:r w:rsidR="00E42371">
        <w:rPr>
          <w:lang w:val="en-GB"/>
        </w:rPr>
        <w:t>5</w:t>
      </w:r>
      <w:r w:rsidR="00D609B4">
        <w:rPr>
          <w:lang w:val="en-GB"/>
        </w:rPr>
        <w:t xml:space="preserve">. </w:t>
      </w:r>
      <w:r w:rsidR="004E01FB" w:rsidRPr="00711B3D">
        <w:rPr>
          <w:lang w:val="en-GB"/>
        </w:rPr>
        <w:t>Monitoring and evaluation</w:t>
      </w:r>
    </w:p>
    <w:p w:rsidR="00606F26" w:rsidRDefault="00606F26" w:rsidP="00DA3350">
      <w:pPr>
        <w:tabs>
          <w:tab w:val="left" w:pos="284"/>
        </w:tabs>
        <w:spacing w:after="0" w:line="240" w:lineRule="auto"/>
        <w:jc w:val="both"/>
        <w:rPr>
          <w:lang w:val="en-GB"/>
        </w:rPr>
      </w:pPr>
    </w:p>
    <w:p w:rsidR="00BC2C8C" w:rsidRPr="003D7265" w:rsidRDefault="00E42371" w:rsidP="00DA3350">
      <w:pPr>
        <w:tabs>
          <w:tab w:val="left" w:pos="284"/>
        </w:tabs>
        <w:spacing w:after="0" w:line="240" w:lineRule="auto"/>
        <w:jc w:val="both"/>
        <w:rPr>
          <w:b/>
          <w:lang w:val="en-GB"/>
        </w:rPr>
      </w:pPr>
      <w:r>
        <w:rPr>
          <w:b/>
          <w:lang w:val="en-GB"/>
        </w:rPr>
        <w:t>D</w:t>
      </w:r>
      <w:r w:rsidR="009E5439" w:rsidRPr="003D7265">
        <w:rPr>
          <w:b/>
          <w:lang w:val="en-GB"/>
        </w:rPr>
        <w:t>.4</w:t>
      </w:r>
      <w:r>
        <w:rPr>
          <w:b/>
          <w:lang w:val="en-GB"/>
        </w:rPr>
        <w:t>5</w:t>
      </w:r>
      <w:r w:rsidR="009E5439" w:rsidRPr="003D7265">
        <w:rPr>
          <w:b/>
          <w:lang w:val="en-GB"/>
        </w:rPr>
        <w:t xml:space="preserve">1. </w:t>
      </w:r>
      <w:proofErr w:type="gramStart"/>
      <w:r w:rsidR="00BC2C8C" w:rsidRPr="003D7265">
        <w:rPr>
          <w:b/>
          <w:lang w:val="en-GB"/>
        </w:rPr>
        <w:t>What</w:t>
      </w:r>
      <w:proofErr w:type="gramEnd"/>
      <w:r w:rsidR="00BC2C8C" w:rsidRPr="003D7265">
        <w:rPr>
          <w:b/>
          <w:lang w:val="en-GB"/>
        </w:rPr>
        <w:t xml:space="preserve"> tools and criteria have been used to monitor and evaluate the appropriateness and effectiveness of your work (process and results)? Who did the evaluation? What were the results?</w:t>
      </w:r>
    </w:p>
    <w:p w:rsidR="00606F26" w:rsidRDefault="00606F26" w:rsidP="00DA3350">
      <w:pPr>
        <w:tabs>
          <w:tab w:val="left" w:pos="284"/>
        </w:tabs>
        <w:spacing w:after="0" w:line="240" w:lineRule="auto"/>
        <w:jc w:val="both"/>
        <w:rPr>
          <w:lang w:val="en-GB"/>
        </w:rPr>
      </w:pPr>
    </w:p>
    <w:tbl>
      <w:tblPr>
        <w:tblStyle w:val="Rcsostblzat"/>
        <w:tblW w:w="0" w:type="auto"/>
        <w:tblLook w:val="04A0" w:firstRow="1" w:lastRow="0" w:firstColumn="1" w:lastColumn="0" w:noHBand="0" w:noVBand="1"/>
      </w:tblPr>
      <w:tblGrid>
        <w:gridCol w:w="9212"/>
      </w:tblGrid>
      <w:tr w:rsidR="00606F26" w:rsidTr="00606F26">
        <w:tc>
          <w:tcPr>
            <w:tcW w:w="9212" w:type="dxa"/>
          </w:tcPr>
          <w:p w:rsidR="00606F26" w:rsidRDefault="00CB3F2B" w:rsidP="0093430F">
            <w:pPr>
              <w:tabs>
                <w:tab w:val="left" w:pos="284"/>
              </w:tabs>
              <w:jc w:val="both"/>
              <w:rPr>
                <w:rFonts w:cs="Verdana"/>
                <w:lang w:val="en-GB"/>
              </w:rPr>
            </w:pPr>
            <w:sdt>
              <w:sdtPr>
                <w:rPr>
                  <w:rFonts w:cs="Verdana"/>
                  <w:lang w:val="en-GB"/>
                </w:rPr>
                <w:id w:val="1062597758"/>
                <w:placeholder>
                  <w:docPart w:val="4E6F4E5BE8274CE2ACA2D0AD7763D0EB"/>
                </w:placeholder>
                <w:temporary/>
                <w:showingPlcHdr/>
                <w:text/>
              </w:sdtPr>
              <w:sdtEndPr/>
              <w:sdtContent>
                <w:r w:rsidR="0093430F" w:rsidRPr="00D81F86">
                  <w:rPr>
                    <w:rStyle w:val="Helyrzszveg"/>
                    <w:highlight w:val="lightGray"/>
                  </w:rPr>
                  <w:t>Click here to write text</w:t>
                </w:r>
              </w:sdtContent>
            </w:sdt>
          </w:p>
          <w:p w:rsidR="0093430F" w:rsidRPr="0093430F" w:rsidRDefault="0093430F" w:rsidP="0093430F">
            <w:pPr>
              <w:tabs>
                <w:tab w:val="left" w:pos="284"/>
              </w:tabs>
              <w:jc w:val="both"/>
              <w:rPr>
                <w:b/>
                <w:lang w:val="en-GB"/>
              </w:rPr>
            </w:pPr>
          </w:p>
        </w:tc>
      </w:tr>
    </w:tbl>
    <w:p w:rsidR="00606F26" w:rsidRPr="00711B3D" w:rsidRDefault="00606F26" w:rsidP="00DA3350">
      <w:pPr>
        <w:tabs>
          <w:tab w:val="left" w:pos="284"/>
        </w:tabs>
        <w:spacing w:after="0" w:line="240" w:lineRule="auto"/>
        <w:jc w:val="both"/>
        <w:rPr>
          <w:lang w:val="en-GB"/>
        </w:rPr>
      </w:pPr>
    </w:p>
    <w:p w:rsidR="00053BCB" w:rsidRDefault="00CA7275" w:rsidP="009B5A33">
      <w:pPr>
        <w:pStyle w:val="Cmsor3"/>
        <w:rPr>
          <w:lang w:val="en-GB"/>
        </w:rPr>
      </w:pPr>
      <w:r>
        <w:rPr>
          <w:lang w:val="en-GB"/>
        </w:rPr>
        <w:t>D</w:t>
      </w:r>
      <w:r w:rsidR="00D609B4">
        <w:rPr>
          <w:lang w:val="en-GB"/>
        </w:rPr>
        <w:t>.</w:t>
      </w:r>
      <w:r w:rsidR="00E42371">
        <w:rPr>
          <w:lang w:val="en-GB"/>
        </w:rPr>
        <w:t>6</w:t>
      </w:r>
      <w:r w:rsidR="00D609B4">
        <w:rPr>
          <w:lang w:val="en-GB"/>
        </w:rPr>
        <w:t xml:space="preserve">. </w:t>
      </w:r>
      <w:r w:rsidR="00BE36EA" w:rsidRPr="00711B3D">
        <w:rPr>
          <w:lang w:val="en-GB"/>
        </w:rPr>
        <w:t xml:space="preserve">Dissemination and exploitation of results, </w:t>
      </w:r>
      <w:r w:rsidR="00053BCB" w:rsidRPr="00711B3D">
        <w:rPr>
          <w:lang w:val="en-GB"/>
        </w:rPr>
        <w:t>impact</w:t>
      </w:r>
    </w:p>
    <w:p w:rsidR="00606F26" w:rsidRPr="00711B3D" w:rsidRDefault="00606F26" w:rsidP="00DA3350">
      <w:pPr>
        <w:spacing w:after="0"/>
        <w:rPr>
          <w:rFonts w:cs="Verdana"/>
          <w:b/>
          <w:lang w:val="en-GB"/>
        </w:rPr>
      </w:pPr>
    </w:p>
    <w:p w:rsidR="00BE36EA" w:rsidRPr="0084440E" w:rsidRDefault="00CA7275" w:rsidP="00DA3350">
      <w:pPr>
        <w:spacing w:after="0"/>
        <w:rPr>
          <w:rFonts w:cs="Verdana"/>
          <w:b/>
          <w:lang w:val="en-GB"/>
        </w:rPr>
      </w:pPr>
      <w:proofErr w:type="gramStart"/>
      <w:r>
        <w:rPr>
          <w:rFonts w:cs="Verdana"/>
          <w:b/>
          <w:lang w:val="en-GB"/>
        </w:rPr>
        <w:t>D</w:t>
      </w:r>
      <w:r w:rsidR="009E5439" w:rsidRPr="0084440E">
        <w:rPr>
          <w:rFonts w:cs="Verdana"/>
          <w:b/>
          <w:lang w:val="en-GB"/>
        </w:rPr>
        <w:t>.</w:t>
      </w:r>
      <w:r w:rsidR="00E42371">
        <w:rPr>
          <w:rFonts w:cs="Verdana"/>
          <w:b/>
          <w:lang w:val="en-GB"/>
        </w:rPr>
        <w:t>6</w:t>
      </w:r>
      <w:r w:rsidR="009E5439" w:rsidRPr="0084440E">
        <w:rPr>
          <w:rFonts w:cs="Verdana"/>
          <w:b/>
          <w:lang w:val="en-GB"/>
        </w:rPr>
        <w:t xml:space="preserve">.1. </w:t>
      </w:r>
      <w:r w:rsidR="00BE36EA" w:rsidRPr="0084440E">
        <w:rPr>
          <w:rFonts w:cs="Verdana"/>
          <w:b/>
          <w:lang w:val="en-GB"/>
        </w:rPr>
        <w:t>Describe clearly and briefly the activities for the dissemination and exploitation of results.</w:t>
      </w:r>
      <w:proofErr w:type="gramEnd"/>
    </w:p>
    <w:p w:rsidR="00606F26" w:rsidRDefault="00606F26"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606F26" w:rsidTr="00606F26">
        <w:tc>
          <w:tcPr>
            <w:tcW w:w="9212" w:type="dxa"/>
          </w:tcPr>
          <w:p w:rsidR="00606F26" w:rsidRDefault="00CB3F2B" w:rsidP="0093430F">
            <w:pPr>
              <w:rPr>
                <w:rFonts w:cs="Verdana"/>
                <w:lang w:val="en-GB"/>
              </w:rPr>
            </w:pPr>
            <w:sdt>
              <w:sdtPr>
                <w:rPr>
                  <w:rFonts w:cs="Verdana"/>
                  <w:lang w:val="en-GB"/>
                </w:rPr>
                <w:id w:val="-1096708107"/>
                <w:placeholder>
                  <w:docPart w:val="FE8444DA958C48BCA08057FF66195D20"/>
                </w:placeholder>
                <w:temporary/>
                <w:showingPlcHdr/>
                <w:text/>
              </w:sdtPr>
              <w:sdtEndPr/>
              <w:sdtContent>
                <w:r w:rsidR="0093430F" w:rsidRPr="00D81F86">
                  <w:rPr>
                    <w:rStyle w:val="Helyrzszveg"/>
                    <w:highlight w:val="lightGray"/>
                  </w:rPr>
                  <w:t>Click here to write text</w:t>
                </w:r>
              </w:sdtContent>
            </w:sdt>
          </w:p>
          <w:p w:rsidR="0093430F" w:rsidRDefault="0093430F" w:rsidP="0093430F">
            <w:pPr>
              <w:rPr>
                <w:rFonts w:cs="Verdana"/>
                <w:lang w:val="en-GB"/>
              </w:rPr>
            </w:pPr>
          </w:p>
        </w:tc>
      </w:tr>
    </w:tbl>
    <w:p w:rsidR="00606F26" w:rsidRPr="00711B3D" w:rsidRDefault="00606F26" w:rsidP="00DA3350">
      <w:pPr>
        <w:spacing w:after="0"/>
        <w:rPr>
          <w:rFonts w:cs="Verdana"/>
          <w:lang w:val="en-GB"/>
        </w:rPr>
      </w:pPr>
    </w:p>
    <w:p w:rsidR="000E1C0A" w:rsidRPr="0084440E" w:rsidRDefault="00CA7275" w:rsidP="00DA3350">
      <w:pPr>
        <w:spacing w:after="0"/>
        <w:rPr>
          <w:rFonts w:cs="Verdana"/>
          <w:b/>
          <w:lang w:val="en-GB"/>
        </w:rPr>
      </w:pPr>
      <w:r>
        <w:rPr>
          <w:rFonts w:cs="Verdana"/>
          <w:b/>
          <w:lang w:val="en-GB"/>
        </w:rPr>
        <w:t>D</w:t>
      </w:r>
      <w:r w:rsidR="009E5439" w:rsidRPr="0084440E">
        <w:rPr>
          <w:rFonts w:cs="Verdana"/>
          <w:b/>
          <w:lang w:val="en-GB"/>
        </w:rPr>
        <w:t>.</w:t>
      </w:r>
      <w:r w:rsidR="00E42371">
        <w:rPr>
          <w:rFonts w:cs="Verdana"/>
          <w:b/>
          <w:lang w:val="en-GB"/>
        </w:rPr>
        <w:t>6</w:t>
      </w:r>
      <w:r w:rsidR="009E5439" w:rsidRPr="0084440E">
        <w:rPr>
          <w:rFonts w:cs="Verdana"/>
          <w:b/>
          <w:lang w:val="en-GB"/>
        </w:rPr>
        <w:t xml:space="preserve">.2. </w:t>
      </w:r>
      <w:proofErr w:type="gramStart"/>
      <w:r w:rsidR="000E1C0A" w:rsidRPr="0084440E">
        <w:rPr>
          <w:rFonts w:cs="Verdana"/>
          <w:b/>
          <w:lang w:val="en-GB"/>
        </w:rPr>
        <w:t>Describe</w:t>
      </w:r>
      <w:proofErr w:type="gramEnd"/>
      <w:r w:rsidR="000E1C0A" w:rsidRPr="0084440E">
        <w:rPr>
          <w:rFonts w:cs="Verdana"/>
          <w:b/>
          <w:lang w:val="en-GB"/>
        </w:rPr>
        <w:t xml:space="preserve"> the aims of your dissemination activities and comment on the suitability and the success of these activities.</w:t>
      </w:r>
    </w:p>
    <w:p w:rsidR="00606F26" w:rsidRDefault="00606F26"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606F26" w:rsidTr="00606F26">
        <w:tc>
          <w:tcPr>
            <w:tcW w:w="9212" w:type="dxa"/>
          </w:tcPr>
          <w:p w:rsidR="00606F26" w:rsidRDefault="00CB3F2B" w:rsidP="00DA3350">
            <w:pPr>
              <w:rPr>
                <w:rFonts w:cs="Verdana"/>
                <w:lang w:val="en-GB"/>
              </w:rPr>
            </w:pPr>
            <w:sdt>
              <w:sdtPr>
                <w:rPr>
                  <w:rFonts w:cs="Verdana"/>
                  <w:lang w:val="en-GB"/>
                </w:rPr>
                <w:id w:val="-129404899"/>
                <w:placeholder>
                  <w:docPart w:val="B9B18AC9085A4246B9223B7445DB0F8B"/>
                </w:placeholder>
                <w:temporary/>
                <w:showingPlcHdr/>
                <w:text/>
              </w:sdtPr>
              <w:sdtEndPr/>
              <w:sdtContent>
                <w:r w:rsidR="00D81F86" w:rsidRPr="00D81F86">
                  <w:rPr>
                    <w:rStyle w:val="Helyrzszveg"/>
                    <w:highlight w:val="lightGray"/>
                  </w:rPr>
                  <w:t>Click here to write text</w:t>
                </w:r>
              </w:sdtContent>
            </w:sdt>
            <w:r w:rsidR="00D81F86">
              <w:rPr>
                <w:rFonts w:cs="Verdana"/>
                <w:lang w:val="en-GB"/>
              </w:rPr>
              <w:t xml:space="preserve"> </w:t>
            </w:r>
          </w:p>
          <w:p w:rsidR="00D81F86" w:rsidRDefault="00D81F86" w:rsidP="00DA3350">
            <w:pPr>
              <w:rPr>
                <w:rFonts w:cs="Verdana"/>
                <w:lang w:val="en-GB"/>
              </w:rPr>
            </w:pPr>
          </w:p>
        </w:tc>
      </w:tr>
    </w:tbl>
    <w:p w:rsidR="00606F26" w:rsidRPr="00711B3D" w:rsidRDefault="00606F26" w:rsidP="00DA3350">
      <w:pPr>
        <w:spacing w:after="0"/>
        <w:rPr>
          <w:rFonts w:cs="Verdana"/>
          <w:lang w:val="en-GB"/>
        </w:rPr>
      </w:pPr>
    </w:p>
    <w:p w:rsidR="007D1D8E" w:rsidRPr="0084440E" w:rsidRDefault="00CA7275" w:rsidP="00DA3350">
      <w:pPr>
        <w:spacing w:after="0"/>
        <w:rPr>
          <w:rFonts w:cs="Verdana"/>
          <w:b/>
          <w:lang w:val="en-GB"/>
        </w:rPr>
      </w:pPr>
      <w:r>
        <w:rPr>
          <w:rFonts w:cs="Verdana"/>
          <w:b/>
          <w:lang w:val="en-GB"/>
        </w:rPr>
        <w:t>D</w:t>
      </w:r>
      <w:r w:rsidR="009E5439" w:rsidRPr="0084440E">
        <w:rPr>
          <w:rFonts w:cs="Verdana"/>
          <w:b/>
          <w:lang w:val="en-GB"/>
        </w:rPr>
        <w:t>.</w:t>
      </w:r>
      <w:r w:rsidR="00E42371">
        <w:rPr>
          <w:rFonts w:cs="Verdana"/>
          <w:b/>
          <w:lang w:val="en-GB"/>
        </w:rPr>
        <w:t>6</w:t>
      </w:r>
      <w:r w:rsidR="009E5439" w:rsidRPr="0084440E">
        <w:rPr>
          <w:rFonts w:cs="Verdana"/>
          <w:b/>
          <w:lang w:val="en-GB"/>
        </w:rPr>
        <w:t xml:space="preserve">.3. </w:t>
      </w:r>
      <w:r w:rsidR="007D1D8E" w:rsidRPr="0084440E">
        <w:rPr>
          <w:rFonts w:cs="Verdana"/>
          <w:b/>
          <w:lang w:val="en-GB"/>
        </w:rPr>
        <w:t xml:space="preserve">Please </w:t>
      </w:r>
      <w:proofErr w:type="gramStart"/>
      <w:r w:rsidR="007D1D8E" w:rsidRPr="0084440E">
        <w:rPr>
          <w:rFonts w:cs="Verdana"/>
          <w:b/>
          <w:lang w:val="en-GB"/>
        </w:rPr>
        <w:t>describe</w:t>
      </w:r>
      <w:proofErr w:type="gramEnd"/>
      <w:r w:rsidR="007D1D8E" w:rsidRPr="0084440E">
        <w:rPr>
          <w:rFonts w:cs="Verdana"/>
          <w:b/>
          <w:lang w:val="en-GB"/>
        </w:rPr>
        <w:t xml:space="preserve"> the impact on target groups and stakeholders.</w:t>
      </w:r>
      <w:r w:rsidR="00002F04" w:rsidRPr="0084440E">
        <w:rPr>
          <w:rFonts w:cs="Verdana"/>
          <w:b/>
          <w:lang w:val="en-GB"/>
        </w:rPr>
        <w:t xml:space="preserve"> </w:t>
      </w:r>
      <w:r w:rsidR="007D1D8E" w:rsidRPr="0084440E">
        <w:rPr>
          <w:rFonts w:cs="Verdana"/>
          <w:b/>
          <w:lang w:val="en-GB"/>
        </w:rPr>
        <w:t>Which qualitative and quantitative indicators did you use to measure this impact?</w:t>
      </w:r>
    </w:p>
    <w:p w:rsidR="00606F26" w:rsidRDefault="00606F26"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606F26" w:rsidTr="00606F26">
        <w:tc>
          <w:tcPr>
            <w:tcW w:w="9212" w:type="dxa"/>
          </w:tcPr>
          <w:p w:rsidR="00606F26" w:rsidRDefault="00CB3F2B" w:rsidP="0093430F">
            <w:pPr>
              <w:rPr>
                <w:rFonts w:cs="Verdana"/>
                <w:lang w:val="en-GB"/>
              </w:rPr>
            </w:pPr>
            <w:sdt>
              <w:sdtPr>
                <w:rPr>
                  <w:rFonts w:cs="Verdana"/>
                  <w:lang w:val="en-GB"/>
                </w:rPr>
                <w:id w:val="234742337"/>
                <w:placeholder>
                  <w:docPart w:val="5E6B671240514916A80C64AF9B8351A2"/>
                </w:placeholder>
                <w:temporary/>
                <w:showingPlcHdr/>
                <w:text/>
              </w:sdtPr>
              <w:sdtEndPr/>
              <w:sdtContent>
                <w:r w:rsidR="0093430F" w:rsidRPr="00D81F86">
                  <w:rPr>
                    <w:rStyle w:val="Helyrzszveg"/>
                    <w:highlight w:val="lightGray"/>
                  </w:rPr>
                  <w:t>Click here to write text</w:t>
                </w:r>
              </w:sdtContent>
            </w:sdt>
          </w:p>
          <w:p w:rsidR="0093430F" w:rsidRDefault="0093430F" w:rsidP="0093430F">
            <w:pPr>
              <w:rPr>
                <w:rFonts w:cs="Verdana"/>
                <w:lang w:val="en-GB"/>
              </w:rPr>
            </w:pPr>
          </w:p>
        </w:tc>
      </w:tr>
    </w:tbl>
    <w:p w:rsidR="00606F26" w:rsidRPr="00711B3D" w:rsidRDefault="00606F26" w:rsidP="00DA3350">
      <w:pPr>
        <w:spacing w:after="0"/>
        <w:rPr>
          <w:rFonts w:cs="Verdana"/>
          <w:lang w:val="en-GB"/>
        </w:rPr>
      </w:pPr>
    </w:p>
    <w:p w:rsidR="00053BCB" w:rsidRPr="00711B3D" w:rsidRDefault="00CA7275" w:rsidP="009B5A33">
      <w:pPr>
        <w:pStyle w:val="Cmsor3"/>
        <w:rPr>
          <w:lang w:val="en-GB"/>
        </w:rPr>
      </w:pPr>
      <w:r>
        <w:rPr>
          <w:lang w:val="en-GB"/>
        </w:rPr>
        <w:t>D</w:t>
      </w:r>
      <w:r w:rsidR="00D609B4">
        <w:rPr>
          <w:lang w:val="en-GB"/>
        </w:rPr>
        <w:t>.</w:t>
      </w:r>
      <w:r w:rsidR="00E42371">
        <w:rPr>
          <w:lang w:val="en-GB"/>
        </w:rPr>
        <w:t>7</w:t>
      </w:r>
      <w:r w:rsidR="00D609B4">
        <w:rPr>
          <w:lang w:val="en-GB"/>
        </w:rPr>
        <w:t xml:space="preserve">. </w:t>
      </w:r>
      <w:r w:rsidR="00053BCB" w:rsidRPr="00711B3D">
        <w:rPr>
          <w:lang w:val="en-GB"/>
        </w:rPr>
        <w:t>Sustainability</w:t>
      </w:r>
    </w:p>
    <w:p w:rsidR="009E5439" w:rsidRDefault="009E5439" w:rsidP="00DA3350">
      <w:pPr>
        <w:spacing w:after="0"/>
        <w:rPr>
          <w:rFonts w:cs="Verdana"/>
          <w:lang w:val="en-GB"/>
        </w:rPr>
      </w:pPr>
    </w:p>
    <w:p w:rsidR="00A06CE9" w:rsidRPr="0084440E" w:rsidRDefault="00CA7275" w:rsidP="00DA3350">
      <w:pPr>
        <w:spacing w:after="0"/>
        <w:rPr>
          <w:rFonts w:cs="Verdana"/>
          <w:b/>
          <w:lang w:val="en-GB"/>
        </w:rPr>
      </w:pPr>
      <w:r>
        <w:rPr>
          <w:rFonts w:cs="Verdana"/>
          <w:b/>
          <w:lang w:val="en-GB"/>
        </w:rPr>
        <w:t>D</w:t>
      </w:r>
      <w:r w:rsidR="009E5439" w:rsidRPr="0084440E">
        <w:rPr>
          <w:rFonts w:cs="Verdana"/>
          <w:b/>
          <w:lang w:val="en-GB"/>
        </w:rPr>
        <w:t>.</w:t>
      </w:r>
      <w:r w:rsidR="00E42371">
        <w:rPr>
          <w:rFonts w:cs="Verdana"/>
          <w:b/>
          <w:lang w:val="en-GB"/>
        </w:rPr>
        <w:t>7</w:t>
      </w:r>
      <w:r w:rsidR="009E5439" w:rsidRPr="0084440E">
        <w:rPr>
          <w:rFonts w:cs="Verdana"/>
          <w:b/>
          <w:lang w:val="en-GB"/>
        </w:rPr>
        <w:t xml:space="preserve">.1. </w:t>
      </w:r>
      <w:proofErr w:type="spellStart"/>
      <w:r w:rsidR="002B134A">
        <w:rPr>
          <w:rFonts w:cs="Verdana"/>
          <w:b/>
          <w:lang w:val="en-GB"/>
        </w:rPr>
        <w:t>Desribe</w:t>
      </w:r>
      <w:proofErr w:type="spellEnd"/>
      <w:r w:rsidR="00A06CE9" w:rsidRPr="0084440E">
        <w:rPr>
          <w:rFonts w:cs="Verdana"/>
          <w:b/>
          <w:lang w:val="en-GB"/>
        </w:rPr>
        <w:t xml:space="preserve"> the activities and the results that are planned to be maintained after the end of the </w:t>
      </w:r>
      <w:r w:rsidR="007518E6" w:rsidRPr="0084440E">
        <w:rPr>
          <w:rFonts w:cs="Verdana"/>
          <w:b/>
          <w:lang w:val="en-GB"/>
        </w:rPr>
        <w:t xml:space="preserve">EEA Grants </w:t>
      </w:r>
      <w:r w:rsidR="00A06CE9" w:rsidRPr="0084440E">
        <w:rPr>
          <w:rFonts w:cs="Verdana"/>
          <w:b/>
          <w:lang w:val="en-GB"/>
        </w:rPr>
        <w:t>funding.</w:t>
      </w:r>
    </w:p>
    <w:p w:rsidR="00D26756" w:rsidRDefault="00D26756"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D26756" w:rsidTr="00D26756">
        <w:tc>
          <w:tcPr>
            <w:tcW w:w="9212" w:type="dxa"/>
          </w:tcPr>
          <w:p w:rsidR="00D26756" w:rsidRDefault="00CB3F2B" w:rsidP="0093430F">
            <w:pPr>
              <w:rPr>
                <w:rFonts w:cs="Verdana"/>
                <w:lang w:val="en-GB"/>
              </w:rPr>
            </w:pPr>
            <w:sdt>
              <w:sdtPr>
                <w:rPr>
                  <w:rFonts w:cs="Verdana"/>
                  <w:lang w:val="en-GB"/>
                </w:rPr>
                <w:id w:val="-196464078"/>
                <w:temporary/>
                <w:showingPlcHdr/>
                <w:text/>
              </w:sdtPr>
              <w:sdtEndPr/>
              <w:sdtContent>
                <w:r w:rsidR="0093430F" w:rsidRPr="00D81F86">
                  <w:rPr>
                    <w:rStyle w:val="Helyrzszveg"/>
                    <w:highlight w:val="lightGray"/>
                  </w:rPr>
                  <w:t>Click here to write text</w:t>
                </w:r>
              </w:sdtContent>
            </w:sdt>
          </w:p>
          <w:p w:rsidR="0093430F" w:rsidRDefault="0093430F" w:rsidP="0093430F">
            <w:pPr>
              <w:rPr>
                <w:rFonts w:cs="Verdana"/>
                <w:lang w:val="en-GB"/>
              </w:rPr>
            </w:pPr>
          </w:p>
        </w:tc>
      </w:tr>
    </w:tbl>
    <w:p w:rsidR="00D26756" w:rsidRPr="00711B3D" w:rsidRDefault="00D26756" w:rsidP="00DA3350">
      <w:pPr>
        <w:spacing w:after="0"/>
        <w:rPr>
          <w:rFonts w:cs="Verdana"/>
          <w:lang w:val="en-GB"/>
        </w:rPr>
      </w:pPr>
    </w:p>
    <w:p w:rsidR="00A06CE9" w:rsidRPr="0084440E" w:rsidRDefault="00CA7275" w:rsidP="00DA3350">
      <w:pPr>
        <w:spacing w:after="0"/>
        <w:rPr>
          <w:rFonts w:cs="Verdana"/>
          <w:b/>
          <w:lang w:val="en-GB"/>
        </w:rPr>
      </w:pPr>
      <w:r>
        <w:rPr>
          <w:rFonts w:cs="Verdana"/>
          <w:b/>
          <w:lang w:val="en-GB"/>
        </w:rPr>
        <w:t>D</w:t>
      </w:r>
      <w:r w:rsidR="009E5439" w:rsidRPr="0084440E">
        <w:rPr>
          <w:rFonts w:cs="Verdana"/>
          <w:b/>
          <w:lang w:val="en-GB"/>
        </w:rPr>
        <w:t>.</w:t>
      </w:r>
      <w:r w:rsidR="00E42371">
        <w:rPr>
          <w:rFonts w:cs="Verdana"/>
          <w:b/>
          <w:lang w:val="en-GB"/>
        </w:rPr>
        <w:t>7</w:t>
      </w:r>
      <w:r w:rsidR="009E5439" w:rsidRPr="0084440E">
        <w:rPr>
          <w:rFonts w:cs="Verdana"/>
          <w:b/>
          <w:lang w:val="en-GB"/>
        </w:rPr>
        <w:t xml:space="preserve">.2. </w:t>
      </w:r>
      <w:proofErr w:type="gramStart"/>
      <w:r w:rsidR="00A06CE9" w:rsidRPr="0084440E">
        <w:rPr>
          <w:rFonts w:cs="Verdana"/>
          <w:b/>
          <w:lang w:val="en-GB"/>
        </w:rPr>
        <w:t>Which</w:t>
      </w:r>
      <w:proofErr w:type="gramEnd"/>
      <w:r w:rsidR="00A06CE9" w:rsidRPr="0084440E">
        <w:rPr>
          <w:rFonts w:cs="Verdana"/>
          <w:b/>
          <w:lang w:val="en-GB"/>
        </w:rPr>
        <w:t xml:space="preserve"> resources do you intend to use to maintain them?</w:t>
      </w:r>
    </w:p>
    <w:p w:rsidR="00A06CE9" w:rsidRPr="00711B3D" w:rsidRDefault="00A06CE9" w:rsidP="00DA3350">
      <w:pPr>
        <w:spacing w:after="0"/>
        <w:rPr>
          <w:rFonts w:cs="Verdana"/>
          <w:lang w:val="en-GB"/>
        </w:rPr>
      </w:pPr>
    </w:p>
    <w:tbl>
      <w:tblPr>
        <w:tblStyle w:val="Rcsostblzat"/>
        <w:tblW w:w="0" w:type="auto"/>
        <w:tblLook w:val="04A0" w:firstRow="1" w:lastRow="0" w:firstColumn="1" w:lastColumn="0" w:noHBand="0" w:noVBand="1"/>
      </w:tblPr>
      <w:tblGrid>
        <w:gridCol w:w="9212"/>
      </w:tblGrid>
      <w:tr w:rsidR="00D26756" w:rsidTr="00D26756">
        <w:tc>
          <w:tcPr>
            <w:tcW w:w="9212" w:type="dxa"/>
          </w:tcPr>
          <w:p w:rsidR="00D26756" w:rsidRDefault="00CB3F2B" w:rsidP="0093430F">
            <w:pPr>
              <w:rPr>
                <w:rFonts w:cs="Verdana"/>
                <w:lang w:val="en-GB"/>
              </w:rPr>
            </w:pPr>
            <w:sdt>
              <w:sdtPr>
                <w:rPr>
                  <w:rFonts w:cs="Verdana"/>
                  <w:lang w:val="en-GB"/>
                </w:rPr>
                <w:id w:val="1522817307"/>
                <w:temporary/>
                <w:showingPlcHdr/>
                <w:text/>
              </w:sdtPr>
              <w:sdtEndPr/>
              <w:sdtContent>
                <w:r w:rsidR="0093430F" w:rsidRPr="00D81F86">
                  <w:rPr>
                    <w:rStyle w:val="Helyrzszveg"/>
                    <w:highlight w:val="lightGray"/>
                  </w:rPr>
                  <w:t>Click here to write text</w:t>
                </w:r>
              </w:sdtContent>
            </w:sdt>
          </w:p>
          <w:p w:rsidR="0093430F" w:rsidRDefault="0093430F" w:rsidP="0093430F">
            <w:pPr>
              <w:rPr>
                <w:rFonts w:cs="Verdana"/>
                <w:lang w:val="en-GB"/>
              </w:rPr>
            </w:pPr>
          </w:p>
        </w:tc>
      </w:tr>
    </w:tbl>
    <w:p w:rsidR="002779A6" w:rsidRPr="002779A6" w:rsidRDefault="00D609B4" w:rsidP="002779A6">
      <w:pPr>
        <w:pStyle w:val="Cmsor1"/>
        <w:numPr>
          <w:ilvl w:val="0"/>
          <w:numId w:val="11"/>
        </w:numPr>
        <w:rPr>
          <w:lang w:val="en-GB"/>
        </w:rPr>
      </w:pPr>
      <w:r w:rsidRPr="00A319A5">
        <w:rPr>
          <w:lang w:val="en-GB"/>
        </w:rPr>
        <w:t>A</w:t>
      </w:r>
      <w:r w:rsidR="00A319A5" w:rsidRPr="00A319A5">
        <w:rPr>
          <w:lang w:val="en-GB"/>
        </w:rPr>
        <w:t>nnexes</w:t>
      </w:r>
    </w:p>
    <w:p w:rsidR="00A319A5" w:rsidRDefault="00A319A5" w:rsidP="00DA3350">
      <w:pPr>
        <w:autoSpaceDE w:val="0"/>
        <w:autoSpaceDN w:val="0"/>
        <w:adjustRightInd w:val="0"/>
        <w:spacing w:after="0" w:line="240" w:lineRule="auto"/>
        <w:rPr>
          <w:rFonts w:cs="Verdana"/>
          <w:lang w:val="en-GB"/>
        </w:rPr>
      </w:pPr>
    </w:p>
    <w:p w:rsidR="00F4661B" w:rsidRPr="00802CC4" w:rsidRDefault="009B0535" w:rsidP="00802CC4">
      <w:pPr>
        <w:spacing w:after="0"/>
        <w:jc w:val="both"/>
        <w:rPr>
          <w:rFonts w:cs="Verdana"/>
          <w:lang w:val="en-GB"/>
        </w:rPr>
      </w:pPr>
      <w:r>
        <w:rPr>
          <w:rFonts w:cs="Verdana"/>
          <w:lang w:val="en-GB"/>
        </w:rPr>
        <w:t xml:space="preserve">The </w:t>
      </w:r>
      <w:r w:rsidR="007D5794">
        <w:rPr>
          <w:rFonts w:cs="Verdana"/>
          <w:lang w:val="en-GB"/>
        </w:rPr>
        <w:t xml:space="preserve">list of the </w:t>
      </w:r>
      <w:r>
        <w:rPr>
          <w:rFonts w:cs="Verdana"/>
          <w:lang w:val="en-GB"/>
        </w:rPr>
        <w:t xml:space="preserve">compulsory annexes </w:t>
      </w:r>
      <w:r w:rsidR="00655C20">
        <w:rPr>
          <w:rFonts w:cs="Verdana"/>
          <w:lang w:val="en-GB"/>
        </w:rPr>
        <w:t>is</w:t>
      </w:r>
      <w:r w:rsidR="00F60E24">
        <w:rPr>
          <w:rFonts w:cs="Verdana"/>
          <w:lang w:val="en-GB"/>
        </w:rPr>
        <w:t xml:space="preserve"> stated</w:t>
      </w:r>
      <w:r>
        <w:rPr>
          <w:rFonts w:cs="Verdana"/>
          <w:lang w:val="en-GB"/>
        </w:rPr>
        <w:t xml:space="preserve"> in the Grant Agreement and the Project Management Handbook.</w:t>
      </w:r>
    </w:p>
    <w:sectPr w:rsidR="00F4661B" w:rsidRPr="00802CC4" w:rsidSect="00106502">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7B" w:rsidRDefault="0041317B" w:rsidP="00366764">
      <w:pPr>
        <w:spacing w:after="0" w:line="240" w:lineRule="auto"/>
      </w:pPr>
      <w:r>
        <w:separator/>
      </w:r>
    </w:p>
  </w:endnote>
  <w:endnote w:type="continuationSeparator" w:id="0">
    <w:p w:rsidR="0041317B" w:rsidRDefault="0041317B" w:rsidP="0036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62653"/>
      <w:docPartObj>
        <w:docPartGallery w:val="Page Numbers (Bottom of Page)"/>
        <w:docPartUnique/>
      </w:docPartObj>
    </w:sdtPr>
    <w:sdtEndPr>
      <w:rPr>
        <w:rFonts w:asciiTheme="minorHAnsi" w:hAnsiTheme="minorHAnsi"/>
      </w:rPr>
    </w:sdtEndPr>
    <w:sdtContent>
      <w:p w:rsidR="0041317B" w:rsidRPr="00C6421E" w:rsidRDefault="0041317B">
        <w:pPr>
          <w:pStyle w:val="llb"/>
          <w:jc w:val="center"/>
          <w:rPr>
            <w:rFonts w:asciiTheme="minorHAnsi" w:hAnsiTheme="minorHAnsi"/>
          </w:rPr>
        </w:pPr>
        <w:r w:rsidRPr="00C6421E">
          <w:rPr>
            <w:rFonts w:asciiTheme="minorHAnsi" w:hAnsiTheme="minorHAnsi"/>
          </w:rPr>
          <w:fldChar w:fldCharType="begin"/>
        </w:r>
        <w:r w:rsidRPr="00C6421E">
          <w:rPr>
            <w:rFonts w:asciiTheme="minorHAnsi" w:hAnsiTheme="minorHAnsi"/>
          </w:rPr>
          <w:instrText>PAGE   \* MERGEFORMAT</w:instrText>
        </w:r>
        <w:r w:rsidRPr="00C6421E">
          <w:rPr>
            <w:rFonts w:asciiTheme="minorHAnsi" w:hAnsiTheme="minorHAnsi"/>
          </w:rPr>
          <w:fldChar w:fldCharType="separate"/>
        </w:r>
        <w:r w:rsidR="00CB3F2B" w:rsidRPr="00CB3F2B">
          <w:rPr>
            <w:rFonts w:asciiTheme="minorHAnsi" w:hAnsiTheme="minorHAnsi"/>
            <w:noProof/>
            <w:lang w:val="hu-HU"/>
          </w:rPr>
          <w:t>10</w:t>
        </w:r>
        <w:r w:rsidRPr="00C6421E">
          <w:rPr>
            <w:rFonts w:asciiTheme="minorHAnsi" w:hAnsiTheme="minorHAnsi"/>
          </w:rPr>
          <w:fldChar w:fldCharType="end"/>
        </w:r>
        <w:r w:rsidRPr="00C6421E">
          <w:rPr>
            <w:rFonts w:asciiTheme="minorHAnsi" w:hAnsiTheme="minorHAnsi"/>
          </w:rPr>
          <w:t>/</w:t>
        </w:r>
        <w:r w:rsidRPr="00C6421E">
          <w:rPr>
            <w:rFonts w:asciiTheme="minorHAnsi" w:hAnsiTheme="minorHAnsi"/>
          </w:rPr>
          <w:fldChar w:fldCharType="begin"/>
        </w:r>
        <w:r w:rsidRPr="00C6421E">
          <w:rPr>
            <w:rFonts w:asciiTheme="minorHAnsi" w:hAnsiTheme="minorHAnsi"/>
          </w:rPr>
          <w:instrText xml:space="preserve"> NUMPAGES   \* MERGEFORMAT </w:instrText>
        </w:r>
        <w:r w:rsidRPr="00C6421E">
          <w:rPr>
            <w:rFonts w:asciiTheme="minorHAnsi" w:hAnsiTheme="minorHAnsi"/>
          </w:rPr>
          <w:fldChar w:fldCharType="separate"/>
        </w:r>
        <w:r w:rsidR="00CB3F2B">
          <w:rPr>
            <w:rFonts w:asciiTheme="minorHAnsi" w:hAnsiTheme="minorHAnsi"/>
            <w:noProof/>
          </w:rPr>
          <w:t>10</w:t>
        </w:r>
        <w:r w:rsidRPr="00C6421E">
          <w:rPr>
            <w:rFonts w:asciiTheme="minorHAnsi" w:hAnsiTheme="minorHAnsi"/>
            <w:noProof/>
          </w:rPr>
          <w:fldChar w:fldCharType="end"/>
        </w:r>
      </w:p>
    </w:sdtContent>
  </w:sdt>
  <w:p w:rsidR="0041317B" w:rsidRDefault="004131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7B" w:rsidRDefault="0041317B" w:rsidP="00366764">
      <w:pPr>
        <w:spacing w:after="0" w:line="240" w:lineRule="auto"/>
      </w:pPr>
      <w:r>
        <w:separator/>
      </w:r>
    </w:p>
  </w:footnote>
  <w:footnote w:type="continuationSeparator" w:id="0">
    <w:p w:rsidR="0041317B" w:rsidRDefault="0041317B" w:rsidP="00366764">
      <w:pPr>
        <w:spacing w:after="0" w:line="240" w:lineRule="auto"/>
      </w:pPr>
      <w:r>
        <w:continuationSeparator/>
      </w:r>
    </w:p>
  </w:footnote>
  <w:footnote w:id="1">
    <w:p w:rsidR="0020103C" w:rsidRPr="007E5B9F" w:rsidRDefault="0020103C">
      <w:pPr>
        <w:pStyle w:val="Lbjegyzetszveg"/>
        <w:rPr>
          <w:sz w:val="18"/>
          <w:szCs w:val="18"/>
          <w:lang w:val="en-GB"/>
        </w:rPr>
      </w:pPr>
      <w:r w:rsidRPr="007E5B9F">
        <w:rPr>
          <w:rStyle w:val="Lbjegyzet-hivatkozs"/>
          <w:sz w:val="18"/>
          <w:szCs w:val="18"/>
          <w:lang w:val="en-GB"/>
        </w:rPr>
        <w:footnoteRef/>
      </w:r>
      <w:r w:rsidRPr="007E5B9F">
        <w:rPr>
          <w:sz w:val="18"/>
          <w:szCs w:val="18"/>
          <w:lang w:val="en-GB"/>
        </w:rPr>
        <w:t xml:space="preserve"> More about special concerns at </w:t>
      </w:r>
      <w:hyperlink r:id="rId1" w:history="1">
        <w:r w:rsidRPr="007E5B9F">
          <w:rPr>
            <w:rStyle w:val="Hiperhivatkozs"/>
            <w:sz w:val="18"/>
            <w:szCs w:val="18"/>
            <w:lang w:val="en-GB"/>
          </w:rPr>
          <w:t>http://eeagrants.org/What-we-do/Special-concerns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7B" w:rsidRDefault="0041317B" w:rsidP="00EF6EFB">
    <w:pPr>
      <w:pStyle w:val="lfej"/>
      <w:rPr>
        <w:i/>
        <w:lang w:val="en-GB"/>
      </w:rPr>
    </w:pPr>
    <w:r w:rsidRPr="004D7260">
      <w:rPr>
        <w:i/>
        <w:lang w:val="en-GB"/>
      </w:rPr>
      <w:t xml:space="preserve">Name of the </w:t>
    </w:r>
    <w:r w:rsidR="00EE5D7C">
      <w:rPr>
        <w:i/>
        <w:lang w:val="en-GB"/>
      </w:rPr>
      <w:t>Project Promoter</w:t>
    </w:r>
    <w:r w:rsidRPr="004D7260">
      <w:rPr>
        <w:i/>
        <w:lang w:val="en-GB"/>
      </w:rPr>
      <w:t>:</w:t>
    </w:r>
    <w:r>
      <w:rPr>
        <w:i/>
        <w:lang w:val="en-GB"/>
      </w:rPr>
      <w:t xml:space="preserve"> </w:t>
    </w:r>
    <w:sdt>
      <w:sdtPr>
        <w:rPr>
          <w:rFonts w:cs="Verdana"/>
          <w:lang w:val="en-GB"/>
        </w:rPr>
        <w:id w:val="-1015921361"/>
        <w:temporary/>
        <w:showingPlcHdr/>
        <w:text/>
      </w:sdtPr>
      <w:sdtEndPr/>
      <w:sdtContent>
        <w:r w:rsidRPr="00D81F86">
          <w:rPr>
            <w:rStyle w:val="Helyrzszveg"/>
            <w:highlight w:val="lightGray"/>
          </w:rPr>
          <w:t>Click here to write text</w:t>
        </w:r>
      </w:sdtContent>
    </w:sdt>
  </w:p>
  <w:p w:rsidR="0041317B" w:rsidRDefault="00EE5D7C" w:rsidP="00EF6EFB">
    <w:pPr>
      <w:pStyle w:val="lfej"/>
      <w:rPr>
        <w:i/>
        <w:lang w:val="en-GB"/>
      </w:rPr>
    </w:pPr>
    <w:r>
      <w:rPr>
        <w:i/>
        <w:lang w:val="en-GB"/>
      </w:rPr>
      <w:t>Grant Agreement</w:t>
    </w:r>
    <w:r w:rsidRPr="004D7260">
      <w:rPr>
        <w:i/>
        <w:lang w:val="en-GB"/>
      </w:rPr>
      <w:t xml:space="preserve"> </w:t>
    </w:r>
    <w:r w:rsidR="0041317B" w:rsidRPr="004D7260">
      <w:rPr>
        <w:i/>
        <w:lang w:val="en-GB"/>
      </w:rPr>
      <w:t>number:</w:t>
    </w:r>
    <w:r w:rsidR="0041317B">
      <w:rPr>
        <w:i/>
        <w:lang w:val="en-GB"/>
      </w:rPr>
      <w:t xml:space="preserve"> </w:t>
    </w:r>
    <w:sdt>
      <w:sdtPr>
        <w:rPr>
          <w:rFonts w:cs="Verdana"/>
          <w:lang w:val="en-GB"/>
        </w:rPr>
        <w:id w:val="100385083"/>
        <w:temporary/>
        <w:showingPlcHdr/>
        <w:text/>
      </w:sdtPr>
      <w:sdtEndPr/>
      <w:sdtContent>
        <w:r w:rsidR="0041317B" w:rsidRPr="00D81F86">
          <w:rPr>
            <w:rStyle w:val="Helyrzszveg"/>
            <w:highlight w:val="lightGray"/>
          </w:rPr>
          <w:t>Click here to write text</w:t>
        </w:r>
      </w:sdtContent>
    </w:sdt>
  </w:p>
  <w:p w:rsidR="0041317B" w:rsidRPr="00EF6EFB" w:rsidRDefault="0041317B" w:rsidP="00EF6EFB">
    <w:pPr>
      <w:pStyle w:val="lfej"/>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782745"/>
    <w:multiLevelType w:val="hybridMultilevel"/>
    <w:tmpl w:val="BAA4BAB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CC27E6"/>
    <w:multiLevelType w:val="hybridMultilevel"/>
    <w:tmpl w:val="AFB650BC"/>
    <w:lvl w:ilvl="0" w:tplc="84ECC4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FE1308"/>
    <w:multiLevelType w:val="hybridMultilevel"/>
    <w:tmpl w:val="A196A5A0"/>
    <w:lvl w:ilvl="0" w:tplc="A16C47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FD87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3E749F6"/>
    <w:multiLevelType w:val="hybridMultilevel"/>
    <w:tmpl w:val="9EDAB7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4057F90"/>
    <w:multiLevelType w:val="hybridMultilevel"/>
    <w:tmpl w:val="137A7B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A1031F9"/>
    <w:multiLevelType w:val="singleLevel"/>
    <w:tmpl w:val="08090001"/>
    <w:lvl w:ilvl="0">
      <w:start w:val="1"/>
      <w:numFmt w:val="bullet"/>
      <w:lvlText w:val=""/>
      <w:lvlJc w:val="left"/>
      <w:pPr>
        <w:tabs>
          <w:tab w:val="num" w:pos="644"/>
        </w:tabs>
        <w:ind w:left="644" w:hanging="360"/>
      </w:pPr>
      <w:rPr>
        <w:rFonts w:ascii="Symbol" w:hAnsi="Symbol" w:hint="default"/>
      </w:rPr>
    </w:lvl>
  </w:abstractNum>
  <w:abstractNum w:abstractNumId="8">
    <w:nsid w:val="6C0546DA"/>
    <w:multiLevelType w:val="hybridMultilevel"/>
    <w:tmpl w:val="042A40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A0325B1"/>
    <w:multiLevelType w:val="hybridMultilevel"/>
    <w:tmpl w:val="116CDCD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A5E4483"/>
    <w:multiLevelType w:val="hybridMultilevel"/>
    <w:tmpl w:val="41EA0C90"/>
    <w:lvl w:ilvl="0" w:tplc="FD12612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lvlOverride w:ilvl="0">
      <w:lvl w:ilvl="0">
        <w:start w:val="1"/>
        <w:numFmt w:val="bullet"/>
        <w:lvlText w:val=""/>
        <w:lvlJc w:val="left"/>
        <w:pPr>
          <w:ind w:left="283" w:hanging="283"/>
        </w:pPr>
        <w:rPr>
          <w:rFonts w:ascii="Symbol" w:hAnsi="Symbol" w:hint="default"/>
        </w:rPr>
      </w:lvl>
    </w:lvlOverride>
  </w:num>
  <w:num w:numId="5">
    <w:abstractNumId w:val="4"/>
  </w:num>
  <w:num w:numId="6">
    <w:abstractNumId w:val="0"/>
    <w:lvlOverride w:ilvl="0">
      <w:lvl w:ilvl="0">
        <w:numFmt w:val="bullet"/>
        <w:lvlText w:val=""/>
        <w:lvlJc w:val="left"/>
        <w:pPr>
          <w:ind w:left="283" w:hanging="283"/>
        </w:pPr>
        <w:rPr>
          <w:rFonts w:ascii="Symbol" w:hAnsi="Symbol" w:hint="default"/>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5"/>
  </w:num>
  <w:num w:numId="8">
    <w:abstractNumId w:val="10"/>
  </w:num>
  <w:num w:numId="9">
    <w:abstractNumId w:val="7"/>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E"/>
    <w:rsid w:val="00002F04"/>
    <w:rsid w:val="00030809"/>
    <w:rsid w:val="000319C6"/>
    <w:rsid w:val="00031BA8"/>
    <w:rsid w:val="0003267B"/>
    <w:rsid w:val="0003458F"/>
    <w:rsid w:val="00034707"/>
    <w:rsid w:val="0003730B"/>
    <w:rsid w:val="00053BCB"/>
    <w:rsid w:val="00055155"/>
    <w:rsid w:val="00056862"/>
    <w:rsid w:val="000632CC"/>
    <w:rsid w:val="0006338A"/>
    <w:rsid w:val="00063563"/>
    <w:rsid w:val="00063EE6"/>
    <w:rsid w:val="000669AE"/>
    <w:rsid w:val="00071F5E"/>
    <w:rsid w:val="000755C2"/>
    <w:rsid w:val="00076703"/>
    <w:rsid w:val="00080F96"/>
    <w:rsid w:val="000819FC"/>
    <w:rsid w:val="0008331E"/>
    <w:rsid w:val="0009036A"/>
    <w:rsid w:val="00090AF5"/>
    <w:rsid w:val="00094EDD"/>
    <w:rsid w:val="00095B30"/>
    <w:rsid w:val="0009731D"/>
    <w:rsid w:val="000A42A6"/>
    <w:rsid w:val="000B0DB5"/>
    <w:rsid w:val="000B2161"/>
    <w:rsid w:val="000B5D4A"/>
    <w:rsid w:val="000B65DF"/>
    <w:rsid w:val="000B775C"/>
    <w:rsid w:val="000C5F7A"/>
    <w:rsid w:val="000C6422"/>
    <w:rsid w:val="000D0DAC"/>
    <w:rsid w:val="000D43AB"/>
    <w:rsid w:val="000D45FD"/>
    <w:rsid w:val="000E1C0A"/>
    <w:rsid w:val="000E1CBA"/>
    <w:rsid w:val="000E23B7"/>
    <w:rsid w:val="000E3ED0"/>
    <w:rsid w:val="000E5348"/>
    <w:rsid w:val="000F6116"/>
    <w:rsid w:val="000F75E9"/>
    <w:rsid w:val="0010556F"/>
    <w:rsid w:val="00106502"/>
    <w:rsid w:val="00107911"/>
    <w:rsid w:val="0011036D"/>
    <w:rsid w:val="001118C3"/>
    <w:rsid w:val="0011246A"/>
    <w:rsid w:val="00113C43"/>
    <w:rsid w:val="00114F8E"/>
    <w:rsid w:val="00117B3E"/>
    <w:rsid w:val="00120ADD"/>
    <w:rsid w:val="00120D6F"/>
    <w:rsid w:val="001266E1"/>
    <w:rsid w:val="00130657"/>
    <w:rsid w:val="00133FC5"/>
    <w:rsid w:val="00134868"/>
    <w:rsid w:val="00141A05"/>
    <w:rsid w:val="00164C88"/>
    <w:rsid w:val="00164F96"/>
    <w:rsid w:val="00165868"/>
    <w:rsid w:val="00170A8F"/>
    <w:rsid w:val="00173658"/>
    <w:rsid w:val="00177DFC"/>
    <w:rsid w:val="00183151"/>
    <w:rsid w:val="001840E8"/>
    <w:rsid w:val="00184818"/>
    <w:rsid w:val="0019027C"/>
    <w:rsid w:val="001922A5"/>
    <w:rsid w:val="001965D1"/>
    <w:rsid w:val="001A0D20"/>
    <w:rsid w:val="001A2677"/>
    <w:rsid w:val="001A59D0"/>
    <w:rsid w:val="001A6E4F"/>
    <w:rsid w:val="001A7ADB"/>
    <w:rsid w:val="001B0021"/>
    <w:rsid w:val="001B7E7F"/>
    <w:rsid w:val="001C4BDE"/>
    <w:rsid w:val="001D1888"/>
    <w:rsid w:val="001E139A"/>
    <w:rsid w:val="001E3B19"/>
    <w:rsid w:val="001F0421"/>
    <w:rsid w:val="0020103C"/>
    <w:rsid w:val="00207449"/>
    <w:rsid w:val="00210F83"/>
    <w:rsid w:val="0021743C"/>
    <w:rsid w:val="00223B36"/>
    <w:rsid w:val="00223B46"/>
    <w:rsid w:val="00232F50"/>
    <w:rsid w:val="002369F5"/>
    <w:rsid w:val="00241C29"/>
    <w:rsid w:val="00241EAA"/>
    <w:rsid w:val="00243210"/>
    <w:rsid w:val="0024376E"/>
    <w:rsid w:val="00245F00"/>
    <w:rsid w:val="00246573"/>
    <w:rsid w:val="002544EB"/>
    <w:rsid w:val="00256316"/>
    <w:rsid w:val="00257260"/>
    <w:rsid w:val="0026559A"/>
    <w:rsid w:val="00266A23"/>
    <w:rsid w:val="002732F6"/>
    <w:rsid w:val="0027550A"/>
    <w:rsid w:val="002770B3"/>
    <w:rsid w:val="002771CF"/>
    <w:rsid w:val="00277832"/>
    <w:rsid w:val="002779A6"/>
    <w:rsid w:val="0028067D"/>
    <w:rsid w:val="0028403E"/>
    <w:rsid w:val="00290652"/>
    <w:rsid w:val="00291012"/>
    <w:rsid w:val="002912FD"/>
    <w:rsid w:val="002936BF"/>
    <w:rsid w:val="00296166"/>
    <w:rsid w:val="00297525"/>
    <w:rsid w:val="002A0D9F"/>
    <w:rsid w:val="002A3908"/>
    <w:rsid w:val="002A6BF2"/>
    <w:rsid w:val="002B134A"/>
    <w:rsid w:val="002B1F74"/>
    <w:rsid w:val="002B36CA"/>
    <w:rsid w:val="002B6F44"/>
    <w:rsid w:val="002B7BE4"/>
    <w:rsid w:val="002C0543"/>
    <w:rsid w:val="002C18C4"/>
    <w:rsid w:val="002C318F"/>
    <w:rsid w:val="002C4D99"/>
    <w:rsid w:val="002D0D6E"/>
    <w:rsid w:val="002F19AF"/>
    <w:rsid w:val="002F2E42"/>
    <w:rsid w:val="002F3680"/>
    <w:rsid w:val="002F3A21"/>
    <w:rsid w:val="002F4F45"/>
    <w:rsid w:val="002F584D"/>
    <w:rsid w:val="00300635"/>
    <w:rsid w:val="00310B9E"/>
    <w:rsid w:val="00310E73"/>
    <w:rsid w:val="00331278"/>
    <w:rsid w:val="003375BB"/>
    <w:rsid w:val="00350F06"/>
    <w:rsid w:val="00354645"/>
    <w:rsid w:val="0035761C"/>
    <w:rsid w:val="00364081"/>
    <w:rsid w:val="0036474D"/>
    <w:rsid w:val="00365A6B"/>
    <w:rsid w:val="003665FD"/>
    <w:rsid w:val="00366764"/>
    <w:rsid w:val="00372D8D"/>
    <w:rsid w:val="003742CC"/>
    <w:rsid w:val="00375525"/>
    <w:rsid w:val="00377F67"/>
    <w:rsid w:val="00380276"/>
    <w:rsid w:val="00385C08"/>
    <w:rsid w:val="003860F3"/>
    <w:rsid w:val="00394ECF"/>
    <w:rsid w:val="00397D3E"/>
    <w:rsid w:val="003A2864"/>
    <w:rsid w:val="003A3214"/>
    <w:rsid w:val="003A4837"/>
    <w:rsid w:val="003A4C77"/>
    <w:rsid w:val="003B376E"/>
    <w:rsid w:val="003C445A"/>
    <w:rsid w:val="003D13F2"/>
    <w:rsid w:val="003D7265"/>
    <w:rsid w:val="003E2351"/>
    <w:rsid w:val="003E3491"/>
    <w:rsid w:val="003F712C"/>
    <w:rsid w:val="00404E42"/>
    <w:rsid w:val="004070E4"/>
    <w:rsid w:val="00407508"/>
    <w:rsid w:val="00407821"/>
    <w:rsid w:val="00410837"/>
    <w:rsid w:val="0041317B"/>
    <w:rsid w:val="00421D24"/>
    <w:rsid w:val="0042517A"/>
    <w:rsid w:val="0042528F"/>
    <w:rsid w:val="00426477"/>
    <w:rsid w:val="00431060"/>
    <w:rsid w:val="00431972"/>
    <w:rsid w:val="00431A58"/>
    <w:rsid w:val="004353E2"/>
    <w:rsid w:val="004364C6"/>
    <w:rsid w:val="004371AE"/>
    <w:rsid w:val="004374A2"/>
    <w:rsid w:val="0044520A"/>
    <w:rsid w:val="004455C0"/>
    <w:rsid w:val="00453556"/>
    <w:rsid w:val="00453DB7"/>
    <w:rsid w:val="004546F5"/>
    <w:rsid w:val="00465FBD"/>
    <w:rsid w:val="00466720"/>
    <w:rsid w:val="00471106"/>
    <w:rsid w:val="00473734"/>
    <w:rsid w:val="004751E3"/>
    <w:rsid w:val="00491FD3"/>
    <w:rsid w:val="0049421D"/>
    <w:rsid w:val="00496C69"/>
    <w:rsid w:val="004A0D6B"/>
    <w:rsid w:val="004A28FC"/>
    <w:rsid w:val="004A5A4B"/>
    <w:rsid w:val="004B3D68"/>
    <w:rsid w:val="004B4F0B"/>
    <w:rsid w:val="004B52F6"/>
    <w:rsid w:val="004B74B7"/>
    <w:rsid w:val="004C18A0"/>
    <w:rsid w:val="004C2B71"/>
    <w:rsid w:val="004C3A82"/>
    <w:rsid w:val="004C3F88"/>
    <w:rsid w:val="004C6373"/>
    <w:rsid w:val="004C7422"/>
    <w:rsid w:val="004D25DA"/>
    <w:rsid w:val="004D45F7"/>
    <w:rsid w:val="004D7260"/>
    <w:rsid w:val="004E01FB"/>
    <w:rsid w:val="004F0B40"/>
    <w:rsid w:val="004F4E2C"/>
    <w:rsid w:val="004F4F23"/>
    <w:rsid w:val="00501163"/>
    <w:rsid w:val="005115D8"/>
    <w:rsid w:val="00516803"/>
    <w:rsid w:val="00527322"/>
    <w:rsid w:val="00527698"/>
    <w:rsid w:val="005353D5"/>
    <w:rsid w:val="00537A0D"/>
    <w:rsid w:val="005410FC"/>
    <w:rsid w:val="00542D96"/>
    <w:rsid w:val="00545D52"/>
    <w:rsid w:val="00545DEA"/>
    <w:rsid w:val="005477E4"/>
    <w:rsid w:val="0055450F"/>
    <w:rsid w:val="0056293A"/>
    <w:rsid w:val="0056462F"/>
    <w:rsid w:val="005648E2"/>
    <w:rsid w:val="00565ECE"/>
    <w:rsid w:val="0057045E"/>
    <w:rsid w:val="005733A1"/>
    <w:rsid w:val="00576723"/>
    <w:rsid w:val="00576D6F"/>
    <w:rsid w:val="00587B67"/>
    <w:rsid w:val="00591B1C"/>
    <w:rsid w:val="00592CA3"/>
    <w:rsid w:val="00594B90"/>
    <w:rsid w:val="005965E7"/>
    <w:rsid w:val="005A0C91"/>
    <w:rsid w:val="005A77FE"/>
    <w:rsid w:val="005B1094"/>
    <w:rsid w:val="005B475D"/>
    <w:rsid w:val="005B77F5"/>
    <w:rsid w:val="005E0ED4"/>
    <w:rsid w:val="005E10F4"/>
    <w:rsid w:val="005E36F9"/>
    <w:rsid w:val="005E636D"/>
    <w:rsid w:val="005F03E4"/>
    <w:rsid w:val="005F2E38"/>
    <w:rsid w:val="00606F26"/>
    <w:rsid w:val="006112C5"/>
    <w:rsid w:val="00611C37"/>
    <w:rsid w:val="00615742"/>
    <w:rsid w:val="00616AA9"/>
    <w:rsid w:val="00624004"/>
    <w:rsid w:val="00633C7F"/>
    <w:rsid w:val="00637AA4"/>
    <w:rsid w:val="00641146"/>
    <w:rsid w:val="00642DD2"/>
    <w:rsid w:val="006440EB"/>
    <w:rsid w:val="00644CAA"/>
    <w:rsid w:val="006530DF"/>
    <w:rsid w:val="0065510B"/>
    <w:rsid w:val="00655C20"/>
    <w:rsid w:val="006567CF"/>
    <w:rsid w:val="00656AB4"/>
    <w:rsid w:val="00665439"/>
    <w:rsid w:val="00673024"/>
    <w:rsid w:val="00674055"/>
    <w:rsid w:val="00674F74"/>
    <w:rsid w:val="006758D5"/>
    <w:rsid w:val="006761B3"/>
    <w:rsid w:val="006770F7"/>
    <w:rsid w:val="00680810"/>
    <w:rsid w:val="0068203E"/>
    <w:rsid w:val="00682790"/>
    <w:rsid w:val="00685194"/>
    <w:rsid w:val="00687CF0"/>
    <w:rsid w:val="00690FFC"/>
    <w:rsid w:val="00691464"/>
    <w:rsid w:val="00695A73"/>
    <w:rsid w:val="0069752C"/>
    <w:rsid w:val="006A292F"/>
    <w:rsid w:val="006A5E88"/>
    <w:rsid w:val="006A7C2B"/>
    <w:rsid w:val="006B1CBE"/>
    <w:rsid w:val="006B3CD9"/>
    <w:rsid w:val="006B5CA0"/>
    <w:rsid w:val="006C0BE0"/>
    <w:rsid w:val="006C6E3B"/>
    <w:rsid w:val="006C765C"/>
    <w:rsid w:val="006D3552"/>
    <w:rsid w:val="006D46BC"/>
    <w:rsid w:val="006D4BC5"/>
    <w:rsid w:val="006D7C2D"/>
    <w:rsid w:val="006E70A3"/>
    <w:rsid w:val="006E7616"/>
    <w:rsid w:val="006E7AC3"/>
    <w:rsid w:val="006F13F7"/>
    <w:rsid w:val="006F1BE3"/>
    <w:rsid w:val="006F34E7"/>
    <w:rsid w:val="006F751E"/>
    <w:rsid w:val="00700C9F"/>
    <w:rsid w:val="00703C87"/>
    <w:rsid w:val="007079C0"/>
    <w:rsid w:val="00710BB2"/>
    <w:rsid w:val="0071101A"/>
    <w:rsid w:val="00711B3D"/>
    <w:rsid w:val="0071230D"/>
    <w:rsid w:val="0071324F"/>
    <w:rsid w:val="00714730"/>
    <w:rsid w:val="00714CB6"/>
    <w:rsid w:val="00720908"/>
    <w:rsid w:val="0072111F"/>
    <w:rsid w:val="00721D1C"/>
    <w:rsid w:val="00731770"/>
    <w:rsid w:val="00740DF5"/>
    <w:rsid w:val="0074151D"/>
    <w:rsid w:val="007518E6"/>
    <w:rsid w:val="0076323F"/>
    <w:rsid w:val="00771E7F"/>
    <w:rsid w:val="00777973"/>
    <w:rsid w:val="00783379"/>
    <w:rsid w:val="0079032E"/>
    <w:rsid w:val="007A4153"/>
    <w:rsid w:val="007A545E"/>
    <w:rsid w:val="007B4047"/>
    <w:rsid w:val="007B470D"/>
    <w:rsid w:val="007C1542"/>
    <w:rsid w:val="007C567B"/>
    <w:rsid w:val="007C5CA3"/>
    <w:rsid w:val="007C7520"/>
    <w:rsid w:val="007D0F2C"/>
    <w:rsid w:val="007D1D8E"/>
    <w:rsid w:val="007D2659"/>
    <w:rsid w:val="007D32A4"/>
    <w:rsid w:val="007D5794"/>
    <w:rsid w:val="007D5E88"/>
    <w:rsid w:val="007D72CB"/>
    <w:rsid w:val="007E1BD9"/>
    <w:rsid w:val="007E5B9F"/>
    <w:rsid w:val="007F1563"/>
    <w:rsid w:val="007F2B39"/>
    <w:rsid w:val="00802CC4"/>
    <w:rsid w:val="00806EC1"/>
    <w:rsid w:val="00812F4C"/>
    <w:rsid w:val="00814606"/>
    <w:rsid w:val="00817D21"/>
    <w:rsid w:val="008201E8"/>
    <w:rsid w:val="008212D3"/>
    <w:rsid w:val="0082518F"/>
    <w:rsid w:val="008258B0"/>
    <w:rsid w:val="008259A5"/>
    <w:rsid w:val="0082630C"/>
    <w:rsid w:val="00826FFE"/>
    <w:rsid w:val="0082728D"/>
    <w:rsid w:val="00827EC7"/>
    <w:rsid w:val="00837A2C"/>
    <w:rsid w:val="00837E63"/>
    <w:rsid w:val="0084440E"/>
    <w:rsid w:val="00851786"/>
    <w:rsid w:val="008520D2"/>
    <w:rsid w:val="0085568F"/>
    <w:rsid w:val="00861B5F"/>
    <w:rsid w:val="0087216B"/>
    <w:rsid w:val="00883963"/>
    <w:rsid w:val="00886D93"/>
    <w:rsid w:val="00891E61"/>
    <w:rsid w:val="008A3756"/>
    <w:rsid w:val="008A68E3"/>
    <w:rsid w:val="008B050D"/>
    <w:rsid w:val="008B1909"/>
    <w:rsid w:val="008B1E6B"/>
    <w:rsid w:val="008C2FC5"/>
    <w:rsid w:val="008C385E"/>
    <w:rsid w:val="008C5001"/>
    <w:rsid w:val="008D05A9"/>
    <w:rsid w:val="008D59D0"/>
    <w:rsid w:val="008E52BD"/>
    <w:rsid w:val="008F3382"/>
    <w:rsid w:val="008F36E6"/>
    <w:rsid w:val="008F39E7"/>
    <w:rsid w:val="00902994"/>
    <w:rsid w:val="009050DB"/>
    <w:rsid w:val="00905322"/>
    <w:rsid w:val="00910F8F"/>
    <w:rsid w:val="00912BBE"/>
    <w:rsid w:val="009205AB"/>
    <w:rsid w:val="00921427"/>
    <w:rsid w:val="009237C4"/>
    <w:rsid w:val="00924840"/>
    <w:rsid w:val="00926E9B"/>
    <w:rsid w:val="0093430F"/>
    <w:rsid w:val="0093496F"/>
    <w:rsid w:val="00936408"/>
    <w:rsid w:val="00936BB8"/>
    <w:rsid w:val="009378E5"/>
    <w:rsid w:val="00940FC5"/>
    <w:rsid w:val="00945F5E"/>
    <w:rsid w:val="0094715D"/>
    <w:rsid w:val="00957DF2"/>
    <w:rsid w:val="009604D6"/>
    <w:rsid w:val="00960CC1"/>
    <w:rsid w:val="00962227"/>
    <w:rsid w:val="009727CA"/>
    <w:rsid w:val="0098238B"/>
    <w:rsid w:val="00985D82"/>
    <w:rsid w:val="009A2B81"/>
    <w:rsid w:val="009B0535"/>
    <w:rsid w:val="009B11CA"/>
    <w:rsid w:val="009B45DE"/>
    <w:rsid w:val="009B5A33"/>
    <w:rsid w:val="009B5CE9"/>
    <w:rsid w:val="009B6C38"/>
    <w:rsid w:val="009B6D0B"/>
    <w:rsid w:val="009C18D9"/>
    <w:rsid w:val="009C74F2"/>
    <w:rsid w:val="009D4580"/>
    <w:rsid w:val="009D463F"/>
    <w:rsid w:val="009E0CE8"/>
    <w:rsid w:val="009E1430"/>
    <w:rsid w:val="009E5439"/>
    <w:rsid w:val="009F5097"/>
    <w:rsid w:val="00A02A63"/>
    <w:rsid w:val="00A06CE9"/>
    <w:rsid w:val="00A11583"/>
    <w:rsid w:val="00A12546"/>
    <w:rsid w:val="00A146E4"/>
    <w:rsid w:val="00A2598F"/>
    <w:rsid w:val="00A26FA0"/>
    <w:rsid w:val="00A319A5"/>
    <w:rsid w:val="00A36B80"/>
    <w:rsid w:val="00A40CDA"/>
    <w:rsid w:val="00A41D1F"/>
    <w:rsid w:val="00A42D71"/>
    <w:rsid w:val="00A46963"/>
    <w:rsid w:val="00A524DB"/>
    <w:rsid w:val="00A5358C"/>
    <w:rsid w:val="00A5787A"/>
    <w:rsid w:val="00A720CB"/>
    <w:rsid w:val="00A738BA"/>
    <w:rsid w:val="00A73F1A"/>
    <w:rsid w:val="00A746FA"/>
    <w:rsid w:val="00A7638A"/>
    <w:rsid w:val="00A764AA"/>
    <w:rsid w:val="00A77DF6"/>
    <w:rsid w:val="00A80C74"/>
    <w:rsid w:val="00A9619A"/>
    <w:rsid w:val="00AA16C4"/>
    <w:rsid w:val="00AA1B2F"/>
    <w:rsid w:val="00AA3A05"/>
    <w:rsid w:val="00AA7FB3"/>
    <w:rsid w:val="00AB2A25"/>
    <w:rsid w:val="00AC3FDE"/>
    <w:rsid w:val="00AC5668"/>
    <w:rsid w:val="00AC5FCE"/>
    <w:rsid w:val="00AD282F"/>
    <w:rsid w:val="00AD5015"/>
    <w:rsid w:val="00AD52FA"/>
    <w:rsid w:val="00AD672F"/>
    <w:rsid w:val="00AF17A4"/>
    <w:rsid w:val="00AF35E8"/>
    <w:rsid w:val="00AF4AD5"/>
    <w:rsid w:val="00AF5E1A"/>
    <w:rsid w:val="00B029A2"/>
    <w:rsid w:val="00B05D6E"/>
    <w:rsid w:val="00B13134"/>
    <w:rsid w:val="00B17EA9"/>
    <w:rsid w:val="00B25E95"/>
    <w:rsid w:val="00B31542"/>
    <w:rsid w:val="00B3232F"/>
    <w:rsid w:val="00B32389"/>
    <w:rsid w:val="00B32F4C"/>
    <w:rsid w:val="00B353ED"/>
    <w:rsid w:val="00B41691"/>
    <w:rsid w:val="00B4365C"/>
    <w:rsid w:val="00B442A0"/>
    <w:rsid w:val="00B45C3D"/>
    <w:rsid w:val="00B46007"/>
    <w:rsid w:val="00B57B85"/>
    <w:rsid w:val="00B60D8D"/>
    <w:rsid w:val="00B6662B"/>
    <w:rsid w:val="00B81E06"/>
    <w:rsid w:val="00B83138"/>
    <w:rsid w:val="00B851FA"/>
    <w:rsid w:val="00B90667"/>
    <w:rsid w:val="00B91716"/>
    <w:rsid w:val="00B957F1"/>
    <w:rsid w:val="00B97AB9"/>
    <w:rsid w:val="00BA1703"/>
    <w:rsid w:val="00BA571D"/>
    <w:rsid w:val="00BB354E"/>
    <w:rsid w:val="00BB5959"/>
    <w:rsid w:val="00BB5A8A"/>
    <w:rsid w:val="00BB5B4A"/>
    <w:rsid w:val="00BC28BE"/>
    <w:rsid w:val="00BC2C8C"/>
    <w:rsid w:val="00BC7DF2"/>
    <w:rsid w:val="00BC7E99"/>
    <w:rsid w:val="00BD265C"/>
    <w:rsid w:val="00BD6B32"/>
    <w:rsid w:val="00BE09B2"/>
    <w:rsid w:val="00BE0B14"/>
    <w:rsid w:val="00BE36EA"/>
    <w:rsid w:val="00BE4262"/>
    <w:rsid w:val="00C0061A"/>
    <w:rsid w:val="00C035B7"/>
    <w:rsid w:val="00C0566B"/>
    <w:rsid w:val="00C12C42"/>
    <w:rsid w:val="00C138A5"/>
    <w:rsid w:val="00C14F56"/>
    <w:rsid w:val="00C216A1"/>
    <w:rsid w:val="00C25C09"/>
    <w:rsid w:val="00C34D7D"/>
    <w:rsid w:val="00C37CD0"/>
    <w:rsid w:val="00C444A2"/>
    <w:rsid w:val="00C5416C"/>
    <w:rsid w:val="00C5494C"/>
    <w:rsid w:val="00C560F7"/>
    <w:rsid w:val="00C62D89"/>
    <w:rsid w:val="00C6421E"/>
    <w:rsid w:val="00C66067"/>
    <w:rsid w:val="00C70F8B"/>
    <w:rsid w:val="00C778F8"/>
    <w:rsid w:val="00C77A00"/>
    <w:rsid w:val="00C86B90"/>
    <w:rsid w:val="00C92D4E"/>
    <w:rsid w:val="00C934E4"/>
    <w:rsid w:val="00C967F3"/>
    <w:rsid w:val="00CA3B59"/>
    <w:rsid w:val="00CA5060"/>
    <w:rsid w:val="00CA7275"/>
    <w:rsid w:val="00CA7747"/>
    <w:rsid w:val="00CB3F2B"/>
    <w:rsid w:val="00CB403F"/>
    <w:rsid w:val="00CB649E"/>
    <w:rsid w:val="00CB79D5"/>
    <w:rsid w:val="00CC5A34"/>
    <w:rsid w:val="00CC67A4"/>
    <w:rsid w:val="00CC6DBB"/>
    <w:rsid w:val="00CD5288"/>
    <w:rsid w:val="00CD59E5"/>
    <w:rsid w:val="00CE2764"/>
    <w:rsid w:val="00CE4388"/>
    <w:rsid w:val="00CE5331"/>
    <w:rsid w:val="00CF2BA7"/>
    <w:rsid w:val="00CF7DB6"/>
    <w:rsid w:val="00D01A83"/>
    <w:rsid w:val="00D027C2"/>
    <w:rsid w:val="00D030DF"/>
    <w:rsid w:val="00D0465A"/>
    <w:rsid w:val="00D115F9"/>
    <w:rsid w:val="00D12662"/>
    <w:rsid w:val="00D134F0"/>
    <w:rsid w:val="00D15306"/>
    <w:rsid w:val="00D20C71"/>
    <w:rsid w:val="00D210B4"/>
    <w:rsid w:val="00D22D49"/>
    <w:rsid w:val="00D2479D"/>
    <w:rsid w:val="00D2544F"/>
    <w:rsid w:val="00D26756"/>
    <w:rsid w:val="00D30E26"/>
    <w:rsid w:val="00D34720"/>
    <w:rsid w:val="00D4399A"/>
    <w:rsid w:val="00D450F9"/>
    <w:rsid w:val="00D45FD2"/>
    <w:rsid w:val="00D4650C"/>
    <w:rsid w:val="00D609B4"/>
    <w:rsid w:val="00D62C1D"/>
    <w:rsid w:val="00D630C1"/>
    <w:rsid w:val="00D650D8"/>
    <w:rsid w:val="00D74F47"/>
    <w:rsid w:val="00D805C1"/>
    <w:rsid w:val="00D81F86"/>
    <w:rsid w:val="00D82340"/>
    <w:rsid w:val="00D85327"/>
    <w:rsid w:val="00D91115"/>
    <w:rsid w:val="00D93431"/>
    <w:rsid w:val="00D95B4E"/>
    <w:rsid w:val="00D97E9B"/>
    <w:rsid w:val="00DA0179"/>
    <w:rsid w:val="00DA2F85"/>
    <w:rsid w:val="00DA3350"/>
    <w:rsid w:val="00DA7458"/>
    <w:rsid w:val="00DA7F4C"/>
    <w:rsid w:val="00DB4523"/>
    <w:rsid w:val="00DB76A9"/>
    <w:rsid w:val="00DC04B9"/>
    <w:rsid w:val="00DC23EA"/>
    <w:rsid w:val="00DC3A18"/>
    <w:rsid w:val="00DC74E7"/>
    <w:rsid w:val="00DD2849"/>
    <w:rsid w:val="00DD409A"/>
    <w:rsid w:val="00DE1E88"/>
    <w:rsid w:val="00DE4472"/>
    <w:rsid w:val="00DE6035"/>
    <w:rsid w:val="00DE7110"/>
    <w:rsid w:val="00DF6868"/>
    <w:rsid w:val="00E0288A"/>
    <w:rsid w:val="00E07E6D"/>
    <w:rsid w:val="00E1296C"/>
    <w:rsid w:val="00E12B45"/>
    <w:rsid w:val="00E16527"/>
    <w:rsid w:val="00E1652B"/>
    <w:rsid w:val="00E16B84"/>
    <w:rsid w:val="00E16D5C"/>
    <w:rsid w:val="00E23125"/>
    <w:rsid w:val="00E2407A"/>
    <w:rsid w:val="00E24170"/>
    <w:rsid w:val="00E302DF"/>
    <w:rsid w:val="00E36428"/>
    <w:rsid w:val="00E42371"/>
    <w:rsid w:val="00E42C89"/>
    <w:rsid w:val="00E44D18"/>
    <w:rsid w:val="00E51F74"/>
    <w:rsid w:val="00E53C7C"/>
    <w:rsid w:val="00E57D7E"/>
    <w:rsid w:val="00E6310F"/>
    <w:rsid w:val="00E63DE7"/>
    <w:rsid w:val="00E660B9"/>
    <w:rsid w:val="00E7132A"/>
    <w:rsid w:val="00E71ABE"/>
    <w:rsid w:val="00E71F66"/>
    <w:rsid w:val="00E7505F"/>
    <w:rsid w:val="00E770FF"/>
    <w:rsid w:val="00E808A6"/>
    <w:rsid w:val="00E816AE"/>
    <w:rsid w:val="00E90EA4"/>
    <w:rsid w:val="00E92A3E"/>
    <w:rsid w:val="00E92A5F"/>
    <w:rsid w:val="00E976DF"/>
    <w:rsid w:val="00E97B66"/>
    <w:rsid w:val="00EA087D"/>
    <w:rsid w:val="00EA1221"/>
    <w:rsid w:val="00EA632C"/>
    <w:rsid w:val="00EB2DCE"/>
    <w:rsid w:val="00ED14E6"/>
    <w:rsid w:val="00ED2DD5"/>
    <w:rsid w:val="00ED4E34"/>
    <w:rsid w:val="00EE0DB5"/>
    <w:rsid w:val="00EE443D"/>
    <w:rsid w:val="00EE5D7C"/>
    <w:rsid w:val="00EE7C26"/>
    <w:rsid w:val="00EF12FD"/>
    <w:rsid w:val="00EF179E"/>
    <w:rsid w:val="00EF6EFB"/>
    <w:rsid w:val="00EF74B9"/>
    <w:rsid w:val="00F07189"/>
    <w:rsid w:val="00F07FBC"/>
    <w:rsid w:val="00F120CC"/>
    <w:rsid w:val="00F20900"/>
    <w:rsid w:val="00F273E1"/>
    <w:rsid w:val="00F279DB"/>
    <w:rsid w:val="00F31F8B"/>
    <w:rsid w:val="00F32143"/>
    <w:rsid w:val="00F32206"/>
    <w:rsid w:val="00F40F2D"/>
    <w:rsid w:val="00F45FFC"/>
    <w:rsid w:val="00F4661B"/>
    <w:rsid w:val="00F46CF1"/>
    <w:rsid w:val="00F47652"/>
    <w:rsid w:val="00F60E24"/>
    <w:rsid w:val="00F65BD4"/>
    <w:rsid w:val="00F751BE"/>
    <w:rsid w:val="00F80C3D"/>
    <w:rsid w:val="00F861CC"/>
    <w:rsid w:val="00F86572"/>
    <w:rsid w:val="00F87D79"/>
    <w:rsid w:val="00F96C49"/>
    <w:rsid w:val="00F9743B"/>
    <w:rsid w:val="00FA15C7"/>
    <w:rsid w:val="00FA21F9"/>
    <w:rsid w:val="00FA2713"/>
    <w:rsid w:val="00FA33B4"/>
    <w:rsid w:val="00FA75A1"/>
    <w:rsid w:val="00FB1DC5"/>
    <w:rsid w:val="00FB3D6E"/>
    <w:rsid w:val="00FB6A91"/>
    <w:rsid w:val="00FC1F96"/>
    <w:rsid w:val="00FC33B6"/>
    <w:rsid w:val="00FD21B1"/>
    <w:rsid w:val="00FD3434"/>
    <w:rsid w:val="00FE1F79"/>
    <w:rsid w:val="00FE48A7"/>
    <w:rsid w:val="00FE70A5"/>
    <w:rsid w:val="00FF7A77"/>
    <w:rsid w:val="00FF7AEE"/>
    <w:rsid w:val="00FF7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06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06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755C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B5A3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7">
    <w:name w:val="heading 7"/>
    <w:basedOn w:val="Norml"/>
    <w:next w:val="Norml"/>
    <w:link w:val="Cmsor7Char"/>
    <w:uiPriority w:val="9"/>
    <w:unhideWhenUsed/>
    <w:qFormat/>
    <w:rsid w:val="00090AF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6477"/>
    <w:pPr>
      <w:ind w:left="720"/>
      <w:contextualSpacing/>
    </w:pPr>
  </w:style>
  <w:style w:type="paragraph" w:styleId="Jegyzetszveg">
    <w:name w:val="annotation text"/>
    <w:basedOn w:val="Norml"/>
    <w:link w:val="JegyzetszvegChar"/>
    <w:uiPriority w:val="99"/>
    <w:semiHidden/>
    <w:unhideWhenUsed/>
    <w:rsid w:val="00090AF5"/>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090AF5"/>
    <w:rPr>
      <w:rFonts w:ascii="Times New Roman" w:eastAsia="Times New Roman" w:hAnsi="Times New Roman" w:cs="Times New Roman"/>
      <w:sz w:val="20"/>
      <w:szCs w:val="20"/>
      <w:lang w:val="en-GB"/>
    </w:rPr>
  </w:style>
  <w:style w:type="character" w:styleId="Jegyzethivatkozs">
    <w:name w:val="annotation reference"/>
    <w:basedOn w:val="Bekezdsalapbettpusa"/>
    <w:uiPriority w:val="99"/>
    <w:semiHidden/>
    <w:unhideWhenUsed/>
    <w:rsid w:val="00090AF5"/>
    <w:rPr>
      <w:sz w:val="16"/>
      <w:szCs w:val="16"/>
    </w:rPr>
  </w:style>
  <w:style w:type="paragraph" w:styleId="Szvegtrzs2">
    <w:name w:val="Body Text 2"/>
    <w:basedOn w:val="Norml"/>
    <w:link w:val="Szvegtrzs2Char"/>
    <w:rsid w:val="00090AF5"/>
    <w:pPr>
      <w:spacing w:after="0" w:line="240" w:lineRule="auto"/>
      <w:jc w:val="both"/>
    </w:pPr>
    <w:rPr>
      <w:rFonts w:ascii="Arial" w:eastAsia="Times New Roman" w:hAnsi="Arial" w:cs="Times New Roman"/>
      <w:snapToGrid w:val="0"/>
      <w:sz w:val="18"/>
      <w:szCs w:val="20"/>
      <w:lang w:val="en-GB"/>
    </w:rPr>
  </w:style>
  <w:style w:type="character" w:customStyle="1" w:styleId="Szvegtrzs2Char">
    <w:name w:val="Szövegtörzs 2 Char"/>
    <w:basedOn w:val="Bekezdsalapbettpusa"/>
    <w:link w:val="Szvegtrzs2"/>
    <w:rsid w:val="00090AF5"/>
    <w:rPr>
      <w:rFonts w:ascii="Arial" w:eastAsia="Times New Roman" w:hAnsi="Arial" w:cs="Times New Roman"/>
      <w:snapToGrid w:val="0"/>
      <w:sz w:val="18"/>
      <w:szCs w:val="20"/>
      <w:lang w:val="en-GB"/>
    </w:rPr>
  </w:style>
  <w:style w:type="character" w:styleId="Hiperhivatkozs">
    <w:name w:val="Hyperlink"/>
    <w:rsid w:val="00090AF5"/>
    <w:rPr>
      <w:color w:val="0000FF"/>
      <w:u w:val="single"/>
    </w:rPr>
  </w:style>
  <w:style w:type="paragraph" w:styleId="Buborkszveg">
    <w:name w:val="Balloon Text"/>
    <w:basedOn w:val="Norml"/>
    <w:link w:val="BuborkszvegChar"/>
    <w:uiPriority w:val="99"/>
    <w:semiHidden/>
    <w:unhideWhenUsed/>
    <w:rsid w:val="00090A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0AF5"/>
    <w:rPr>
      <w:rFonts w:ascii="Tahoma" w:hAnsi="Tahoma" w:cs="Tahoma"/>
      <w:sz w:val="16"/>
      <w:szCs w:val="16"/>
    </w:rPr>
  </w:style>
  <w:style w:type="character" w:customStyle="1" w:styleId="Cmsor7Char">
    <w:name w:val="Címsor 7 Char"/>
    <w:basedOn w:val="Bekezdsalapbettpusa"/>
    <w:link w:val="Cmsor7"/>
    <w:uiPriority w:val="9"/>
    <w:rsid w:val="00090AF5"/>
    <w:rPr>
      <w:rFonts w:asciiTheme="majorHAnsi" w:eastAsiaTheme="majorEastAsia" w:hAnsiTheme="majorHAnsi" w:cstheme="majorBidi"/>
      <w:i/>
      <w:iCs/>
      <w:color w:val="404040" w:themeColor="text1" w:themeTint="BF"/>
      <w:sz w:val="20"/>
      <w:szCs w:val="20"/>
      <w:lang w:val="en-GB"/>
    </w:rPr>
  </w:style>
  <w:style w:type="paragraph" w:styleId="Szvegtrzs">
    <w:name w:val="Body Text"/>
    <w:basedOn w:val="Norml"/>
    <w:link w:val="SzvegtrzsChar"/>
    <w:uiPriority w:val="99"/>
    <w:semiHidden/>
    <w:unhideWhenUsed/>
    <w:rsid w:val="00090AF5"/>
    <w:pPr>
      <w:spacing w:after="120" w:line="240" w:lineRule="auto"/>
    </w:pPr>
    <w:rPr>
      <w:rFonts w:ascii="Times New Roman" w:eastAsia="Times New Roman" w:hAnsi="Times New Roman" w:cs="Times New Roman"/>
      <w:sz w:val="20"/>
      <w:szCs w:val="20"/>
      <w:lang w:val="en-GB"/>
    </w:rPr>
  </w:style>
  <w:style w:type="character" w:customStyle="1" w:styleId="SzvegtrzsChar">
    <w:name w:val="Szövegtörzs Char"/>
    <w:basedOn w:val="Bekezdsalapbettpusa"/>
    <w:link w:val="Szvegtrzs"/>
    <w:uiPriority w:val="99"/>
    <w:semiHidden/>
    <w:rsid w:val="00090AF5"/>
    <w:rPr>
      <w:rFonts w:ascii="Times New Roman" w:eastAsia="Times New Roman" w:hAnsi="Times New Roman" w:cs="Times New Roman"/>
      <w:sz w:val="20"/>
      <w:szCs w:val="20"/>
      <w:lang w:val="en-GB"/>
    </w:rPr>
  </w:style>
  <w:style w:type="table" w:styleId="Rcsostblzat">
    <w:name w:val="Table Grid"/>
    <w:basedOn w:val="Normltblzat"/>
    <w:uiPriority w:val="59"/>
    <w:rsid w:val="0006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3742CC"/>
    <w:pPr>
      <w:tabs>
        <w:tab w:val="center" w:pos="4153"/>
        <w:tab w:val="right" w:pos="8306"/>
      </w:tabs>
      <w:snapToGrid w:val="0"/>
      <w:spacing w:after="0" w:line="240" w:lineRule="auto"/>
    </w:pPr>
    <w:rPr>
      <w:rFonts w:ascii="Times New Roman" w:eastAsia="Times New Roman" w:hAnsi="Times New Roman" w:cs="Times New Roman"/>
      <w:sz w:val="20"/>
      <w:szCs w:val="20"/>
      <w:lang w:val="fr-FR"/>
    </w:rPr>
  </w:style>
  <w:style w:type="character" w:customStyle="1" w:styleId="llbChar">
    <w:name w:val="Élőláb Char"/>
    <w:basedOn w:val="Bekezdsalapbettpusa"/>
    <w:link w:val="llb"/>
    <w:uiPriority w:val="99"/>
    <w:rsid w:val="003742CC"/>
    <w:rPr>
      <w:rFonts w:ascii="Times New Roman" w:eastAsia="Times New Roman" w:hAnsi="Times New Roman" w:cs="Times New Roman"/>
      <w:sz w:val="20"/>
      <w:szCs w:val="20"/>
      <w:lang w:val="fr-FR"/>
    </w:rPr>
  </w:style>
  <w:style w:type="paragraph" w:customStyle="1" w:styleId="11">
    <w:name w:val="1.1"/>
    <w:basedOn w:val="Norml"/>
    <w:rsid w:val="003742CC"/>
    <w:pPr>
      <w:snapToGrid w:val="0"/>
      <w:spacing w:after="0" w:line="240" w:lineRule="auto"/>
      <w:ind w:left="709" w:hanging="709"/>
      <w:jc w:val="both"/>
    </w:pPr>
    <w:rPr>
      <w:rFonts w:ascii="Arial" w:eastAsia="Times New Roman" w:hAnsi="Arial" w:cs="Times New Roman"/>
      <w:b/>
      <w:szCs w:val="20"/>
      <w:lang w:val="en-GB"/>
    </w:rPr>
  </w:style>
  <w:style w:type="paragraph" w:customStyle="1" w:styleId="Szvegtrzs1">
    <w:name w:val="Szövegtörzs1"/>
    <w:basedOn w:val="Norml"/>
    <w:rsid w:val="003742CC"/>
    <w:pPr>
      <w:spacing w:after="0" w:line="240" w:lineRule="auto"/>
      <w:jc w:val="both"/>
    </w:pPr>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EA632C"/>
    <w:pPr>
      <w:spacing w:after="200"/>
    </w:pPr>
    <w:rPr>
      <w:rFonts w:asciiTheme="minorHAnsi" w:eastAsiaTheme="minorHAnsi" w:hAnsiTheme="minorHAnsi" w:cstheme="minorBidi"/>
      <w:b/>
      <w:bCs/>
      <w:lang w:val="hu-HU"/>
    </w:rPr>
  </w:style>
  <w:style w:type="character" w:customStyle="1" w:styleId="MegjegyzstrgyaChar">
    <w:name w:val="Megjegyzés tárgya Char"/>
    <w:basedOn w:val="JegyzetszvegChar"/>
    <w:link w:val="Megjegyzstrgya"/>
    <w:uiPriority w:val="99"/>
    <w:semiHidden/>
    <w:rsid w:val="00EA632C"/>
    <w:rPr>
      <w:rFonts w:ascii="Times New Roman" w:eastAsia="Times New Roman" w:hAnsi="Times New Roman" w:cs="Times New Roman"/>
      <w:b/>
      <w:bCs/>
      <w:sz w:val="20"/>
      <w:szCs w:val="20"/>
      <w:lang w:val="en-GB"/>
    </w:rPr>
  </w:style>
  <w:style w:type="paragraph" w:styleId="lfej">
    <w:name w:val="header"/>
    <w:basedOn w:val="Norml"/>
    <w:link w:val="lfejChar"/>
    <w:uiPriority w:val="99"/>
    <w:unhideWhenUsed/>
    <w:rsid w:val="00366764"/>
    <w:pPr>
      <w:tabs>
        <w:tab w:val="center" w:pos="4536"/>
        <w:tab w:val="right" w:pos="9072"/>
      </w:tabs>
      <w:spacing w:after="0" w:line="240" w:lineRule="auto"/>
    </w:pPr>
  </w:style>
  <w:style w:type="character" w:customStyle="1" w:styleId="lfejChar">
    <w:name w:val="Élőfej Char"/>
    <w:basedOn w:val="Bekezdsalapbettpusa"/>
    <w:link w:val="lfej"/>
    <w:uiPriority w:val="99"/>
    <w:rsid w:val="00366764"/>
  </w:style>
  <w:style w:type="character" w:styleId="Helyrzszveg">
    <w:name w:val="Placeholder Text"/>
    <w:basedOn w:val="Bekezdsalapbettpusa"/>
    <w:uiPriority w:val="99"/>
    <w:semiHidden/>
    <w:rsid w:val="008520D2"/>
    <w:rPr>
      <w:color w:val="808080"/>
    </w:rPr>
  </w:style>
  <w:style w:type="table" w:styleId="Vilgoslista3jellszn">
    <w:name w:val="Light List Accent 3"/>
    <w:basedOn w:val="Normltblzat"/>
    <w:uiPriority w:val="61"/>
    <w:rsid w:val="00F279DB"/>
    <w:pPr>
      <w:spacing w:after="0" w:line="240" w:lineRule="auto"/>
    </w:pPr>
    <w:rPr>
      <w:rFonts w:eastAsiaTheme="minorEastAsia"/>
      <w:lang w:eastAsia="hu-H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msor1Char">
    <w:name w:val="Címsor 1 Char"/>
    <w:basedOn w:val="Bekezdsalapbettpusa"/>
    <w:link w:val="Cmsor1"/>
    <w:uiPriority w:val="9"/>
    <w:rsid w:val="00806EC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06EC1"/>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10"/>
    <w:qFormat/>
    <w:rsid w:val="00075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755C2"/>
    <w:rPr>
      <w:rFonts w:asciiTheme="majorHAnsi" w:eastAsiaTheme="majorEastAsia" w:hAnsiTheme="majorHAnsi" w:cstheme="majorBidi"/>
      <w:color w:val="17365D" w:themeColor="text2" w:themeShade="BF"/>
      <w:spacing w:val="5"/>
      <w:kern w:val="28"/>
      <w:sz w:val="52"/>
      <w:szCs w:val="52"/>
    </w:rPr>
  </w:style>
  <w:style w:type="character" w:customStyle="1" w:styleId="Cmsor3Char">
    <w:name w:val="Címsor 3 Char"/>
    <w:basedOn w:val="Bekezdsalapbettpusa"/>
    <w:link w:val="Cmsor3"/>
    <w:uiPriority w:val="9"/>
    <w:rsid w:val="000755C2"/>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9B5A33"/>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69752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752C"/>
    <w:rPr>
      <w:sz w:val="20"/>
      <w:szCs w:val="20"/>
    </w:rPr>
  </w:style>
  <w:style w:type="character" w:styleId="Lbjegyzet-hivatkozs">
    <w:name w:val="footnote reference"/>
    <w:basedOn w:val="Bekezdsalapbettpusa"/>
    <w:uiPriority w:val="99"/>
    <w:semiHidden/>
    <w:unhideWhenUsed/>
    <w:rsid w:val="00697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06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806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755C2"/>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9B5A3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7">
    <w:name w:val="heading 7"/>
    <w:basedOn w:val="Norml"/>
    <w:next w:val="Norml"/>
    <w:link w:val="Cmsor7Char"/>
    <w:uiPriority w:val="9"/>
    <w:unhideWhenUsed/>
    <w:qFormat/>
    <w:rsid w:val="00090AF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6477"/>
    <w:pPr>
      <w:ind w:left="720"/>
      <w:contextualSpacing/>
    </w:pPr>
  </w:style>
  <w:style w:type="paragraph" w:styleId="Jegyzetszveg">
    <w:name w:val="annotation text"/>
    <w:basedOn w:val="Norml"/>
    <w:link w:val="JegyzetszvegChar"/>
    <w:uiPriority w:val="99"/>
    <w:semiHidden/>
    <w:unhideWhenUsed/>
    <w:rsid w:val="00090AF5"/>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090AF5"/>
    <w:rPr>
      <w:rFonts w:ascii="Times New Roman" w:eastAsia="Times New Roman" w:hAnsi="Times New Roman" w:cs="Times New Roman"/>
      <w:sz w:val="20"/>
      <w:szCs w:val="20"/>
      <w:lang w:val="en-GB"/>
    </w:rPr>
  </w:style>
  <w:style w:type="character" w:styleId="Jegyzethivatkozs">
    <w:name w:val="annotation reference"/>
    <w:basedOn w:val="Bekezdsalapbettpusa"/>
    <w:uiPriority w:val="99"/>
    <w:semiHidden/>
    <w:unhideWhenUsed/>
    <w:rsid w:val="00090AF5"/>
    <w:rPr>
      <w:sz w:val="16"/>
      <w:szCs w:val="16"/>
    </w:rPr>
  </w:style>
  <w:style w:type="paragraph" w:styleId="Szvegtrzs2">
    <w:name w:val="Body Text 2"/>
    <w:basedOn w:val="Norml"/>
    <w:link w:val="Szvegtrzs2Char"/>
    <w:rsid w:val="00090AF5"/>
    <w:pPr>
      <w:spacing w:after="0" w:line="240" w:lineRule="auto"/>
      <w:jc w:val="both"/>
    </w:pPr>
    <w:rPr>
      <w:rFonts w:ascii="Arial" w:eastAsia="Times New Roman" w:hAnsi="Arial" w:cs="Times New Roman"/>
      <w:snapToGrid w:val="0"/>
      <w:sz w:val="18"/>
      <w:szCs w:val="20"/>
      <w:lang w:val="en-GB"/>
    </w:rPr>
  </w:style>
  <w:style w:type="character" w:customStyle="1" w:styleId="Szvegtrzs2Char">
    <w:name w:val="Szövegtörzs 2 Char"/>
    <w:basedOn w:val="Bekezdsalapbettpusa"/>
    <w:link w:val="Szvegtrzs2"/>
    <w:rsid w:val="00090AF5"/>
    <w:rPr>
      <w:rFonts w:ascii="Arial" w:eastAsia="Times New Roman" w:hAnsi="Arial" w:cs="Times New Roman"/>
      <w:snapToGrid w:val="0"/>
      <w:sz w:val="18"/>
      <w:szCs w:val="20"/>
      <w:lang w:val="en-GB"/>
    </w:rPr>
  </w:style>
  <w:style w:type="character" w:styleId="Hiperhivatkozs">
    <w:name w:val="Hyperlink"/>
    <w:rsid w:val="00090AF5"/>
    <w:rPr>
      <w:color w:val="0000FF"/>
      <w:u w:val="single"/>
    </w:rPr>
  </w:style>
  <w:style w:type="paragraph" w:styleId="Buborkszveg">
    <w:name w:val="Balloon Text"/>
    <w:basedOn w:val="Norml"/>
    <w:link w:val="BuborkszvegChar"/>
    <w:uiPriority w:val="99"/>
    <w:semiHidden/>
    <w:unhideWhenUsed/>
    <w:rsid w:val="00090A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90AF5"/>
    <w:rPr>
      <w:rFonts w:ascii="Tahoma" w:hAnsi="Tahoma" w:cs="Tahoma"/>
      <w:sz w:val="16"/>
      <w:szCs w:val="16"/>
    </w:rPr>
  </w:style>
  <w:style w:type="character" w:customStyle="1" w:styleId="Cmsor7Char">
    <w:name w:val="Címsor 7 Char"/>
    <w:basedOn w:val="Bekezdsalapbettpusa"/>
    <w:link w:val="Cmsor7"/>
    <w:uiPriority w:val="9"/>
    <w:rsid w:val="00090AF5"/>
    <w:rPr>
      <w:rFonts w:asciiTheme="majorHAnsi" w:eastAsiaTheme="majorEastAsia" w:hAnsiTheme="majorHAnsi" w:cstheme="majorBidi"/>
      <w:i/>
      <w:iCs/>
      <w:color w:val="404040" w:themeColor="text1" w:themeTint="BF"/>
      <w:sz w:val="20"/>
      <w:szCs w:val="20"/>
      <w:lang w:val="en-GB"/>
    </w:rPr>
  </w:style>
  <w:style w:type="paragraph" w:styleId="Szvegtrzs">
    <w:name w:val="Body Text"/>
    <w:basedOn w:val="Norml"/>
    <w:link w:val="SzvegtrzsChar"/>
    <w:uiPriority w:val="99"/>
    <w:semiHidden/>
    <w:unhideWhenUsed/>
    <w:rsid w:val="00090AF5"/>
    <w:pPr>
      <w:spacing w:after="120" w:line="240" w:lineRule="auto"/>
    </w:pPr>
    <w:rPr>
      <w:rFonts w:ascii="Times New Roman" w:eastAsia="Times New Roman" w:hAnsi="Times New Roman" w:cs="Times New Roman"/>
      <w:sz w:val="20"/>
      <w:szCs w:val="20"/>
      <w:lang w:val="en-GB"/>
    </w:rPr>
  </w:style>
  <w:style w:type="character" w:customStyle="1" w:styleId="SzvegtrzsChar">
    <w:name w:val="Szövegtörzs Char"/>
    <w:basedOn w:val="Bekezdsalapbettpusa"/>
    <w:link w:val="Szvegtrzs"/>
    <w:uiPriority w:val="99"/>
    <w:semiHidden/>
    <w:rsid w:val="00090AF5"/>
    <w:rPr>
      <w:rFonts w:ascii="Times New Roman" w:eastAsia="Times New Roman" w:hAnsi="Times New Roman" w:cs="Times New Roman"/>
      <w:sz w:val="20"/>
      <w:szCs w:val="20"/>
      <w:lang w:val="en-GB"/>
    </w:rPr>
  </w:style>
  <w:style w:type="table" w:styleId="Rcsostblzat">
    <w:name w:val="Table Grid"/>
    <w:basedOn w:val="Normltblzat"/>
    <w:uiPriority w:val="59"/>
    <w:rsid w:val="0006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3742CC"/>
    <w:pPr>
      <w:tabs>
        <w:tab w:val="center" w:pos="4153"/>
        <w:tab w:val="right" w:pos="8306"/>
      </w:tabs>
      <w:snapToGrid w:val="0"/>
      <w:spacing w:after="0" w:line="240" w:lineRule="auto"/>
    </w:pPr>
    <w:rPr>
      <w:rFonts w:ascii="Times New Roman" w:eastAsia="Times New Roman" w:hAnsi="Times New Roman" w:cs="Times New Roman"/>
      <w:sz w:val="20"/>
      <w:szCs w:val="20"/>
      <w:lang w:val="fr-FR"/>
    </w:rPr>
  </w:style>
  <w:style w:type="character" w:customStyle="1" w:styleId="llbChar">
    <w:name w:val="Élőláb Char"/>
    <w:basedOn w:val="Bekezdsalapbettpusa"/>
    <w:link w:val="llb"/>
    <w:uiPriority w:val="99"/>
    <w:rsid w:val="003742CC"/>
    <w:rPr>
      <w:rFonts w:ascii="Times New Roman" w:eastAsia="Times New Roman" w:hAnsi="Times New Roman" w:cs="Times New Roman"/>
      <w:sz w:val="20"/>
      <w:szCs w:val="20"/>
      <w:lang w:val="fr-FR"/>
    </w:rPr>
  </w:style>
  <w:style w:type="paragraph" w:customStyle="1" w:styleId="11">
    <w:name w:val="1.1"/>
    <w:basedOn w:val="Norml"/>
    <w:rsid w:val="003742CC"/>
    <w:pPr>
      <w:snapToGrid w:val="0"/>
      <w:spacing w:after="0" w:line="240" w:lineRule="auto"/>
      <w:ind w:left="709" w:hanging="709"/>
      <w:jc w:val="both"/>
    </w:pPr>
    <w:rPr>
      <w:rFonts w:ascii="Arial" w:eastAsia="Times New Roman" w:hAnsi="Arial" w:cs="Times New Roman"/>
      <w:b/>
      <w:szCs w:val="20"/>
      <w:lang w:val="en-GB"/>
    </w:rPr>
  </w:style>
  <w:style w:type="paragraph" w:customStyle="1" w:styleId="Szvegtrzs1">
    <w:name w:val="Szövegtörzs1"/>
    <w:basedOn w:val="Norml"/>
    <w:rsid w:val="003742CC"/>
    <w:pPr>
      <w:spacing w:after="0" w:line="240" w:lineRule="auto"/>
      <w:jc w:val="both"/>
    </w:pPr>
    <w:rPr>
      <w:rFonts w:ascii="Times New Roman" w:eastAsia="Times New Roman" w:hAnsi="Times New Roman"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EA632C"/>
    <w:pPr>
      <w:spacing w:after="200"/>
    </w:pPr>
    <w:rPr>
      <w:rFonts w:asciiTheme="minorHAnsi" w:eastAsiaTheme="minorHAnsi" w:hAnsiTheme="minorHAnsi" w:cstheme="minorBidi"/>
      <w:b/>
      <w:bCs/>
      <w:lang w:val="hu-HU"/>
    </w:rPr>
  </w:style>
  <w:style w:type="character" w:customStyle="1" w:styleId="MegjegyzstrgyaChar">
    <w:name w:val="Megjegyzés tárgya Char"/>
    <w:basedOn w:val="JegyzetszvegChar"/>
    <w:link w:val="Megjegyzstrgya"/>
    <w:uiPriority w:val="99"/>
    <w:semiHidden/>
    <w:rsid w:val="00EA632C"/>
    <w:rPr>
      <w:rFonts w:ascii="Times New Roman" w:eastAsia="Times New Roman" w:hAnsi="Times New Roman" w:cs="Times New Roman"/>
      <w:b/>
      <w:bCs/>
      <w:sz w:val="20"/>
      <w:szCs w:val="20"/>
      <w:lang w:val="en-GB"/>
    </w:rPr>
  </w:style>
  <w:style w:type="paragraph" w:styleId="lfej">
    <w:name w:val="header"/>
    <w:basedOn w:val="Norml"/>
    <w:link w:val="lfejChar"/>
    <w:uiPriority w:val="99"/>
    <w:unhideWhenUsed/>
    <w:rsid w:val="00366764"/>
    <w:pPr>
      <w:tabs>
        <w:tab w:val="center" w:pos="4536"/>
        <w:tab w:val="right" w:pos="9072"/>
      </w:tabs>
      <w:spacing w:after="0" w:line="240" w:lineRule="auto"/>
    </w:pPr>
  </w:style>
  <w:style w:type="character" w:customStyle="1" w:styleId="lfejChar">
    <w:name w:val="Élőfej Char"/>
    <w:basedOn w:val="Bekezdsalapbettpusa"/>
    <w:link w:val="lfej"/>
    <w:uiPriority w:val="99"/>
    <w:rsid w:val="00366764"/>
  </w:style>
  <w:style w:type="character" w:styleId="Helyrzszveg">
    <w:name w:val="Placeholder Text"/>
    <w:basedOn w:val="Bekezdsalapbettpusa"/>
    <w:uiPriority w:val="99"/>
    <w:semiHidden/>
    <w:rsid w:val="008520D2"/>
    <w:rPr>
      <w:color w:val="808080"/>
    </w:rPr>
  </w:style>
  <w:style w:type="table" w:styleId="Vilgoslista3jellszn">
    <w:name w:val="Light List Accent 3"/>
    <w:basedOn w:val="Normltblzat"/>
    <w:uiPriority w:val="61"/>
    <w:rsid w:val="00F279DB"/>
    <w:pPr>
      <w:spacing w:after="0" w:line="240" w:lineRule="auto"/>
    </w:pPr>
    <w:rPr>
      <w:rFonts w:eastAsiaTheme="minorEastAsia"/>
      <w:lang w:eastAsia="hu-H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Cmsor1Char">
    <w:name w:val="Címsor 1 Char"/>
    <w:basedOn w:val="Bekezdsalapbettpusa"/>
    <w:link w:val="Cmsor1"/>
    <w:uiPriority w:val="9"/>
    <w:rsid w:val="00806EC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806EC1"/>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10"/>
    <w:qFormat/>
    <w:rsid w:val="000755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755C2"/>
    <w:rPr>
      <w:rFonts w:asciiTheme="majorHAnsi" w:eastAsiaTheme="majorEastAsia" w:hAnsiTheme="majorHAnsi" w:cstheme="majorBidi"/>
      <w:color w:val="17365D" w:themeColor="text2" w:themeShade="BF"/>
      <w:spacing w:val="5"/>
      <w:kern w:val="28"/>
      <w:sz w:val="52"/>
      <w:szCs w:val="52"/>
    </w:rPr>
  </w:style>
  <w:style w:type="character" w:customStyle="1" w:styleId="Cmsor3Char">
    <w:name w:val="Címsor 3 Char"/>
    <w:basedOn w:val="Bekezdsalapbettpusa"/>
    <w:link w:val="Cmsor3"/>
    <w:uiPriority w:val="9"/>
    <w:rsid w:val="000755C2"/>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9B5A33"/>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semiHidden/>
    <w:unhideWhenUsed/>
    <w:rsid w:val="0069752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9752C"/>
    <w:rPr>
      <w:sz w:val="20"/>
      <w:szCs w:val="20"/>
    </w:rPr>
  </w:style>
  <w:style w:type="character" w:styleId="Lbjegyzet-hivatkozs">
    <w:name w:val="footnote reference"/>
    <w:basedOn w:val="Bekezdsalapbettpusa"/>
    <w:uiPriority w:val="99"/>
    <w:semiHidden/>
    <w:unhideWhenUsed/>
    <w:rsid w:val="00697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8006">
      <w:bodyDiv w:val="1"/>
      <w:marLeft w:val="0"/>
      <w:marRight w:val="0"/>
      <w:marTop w:val="0"/>
      <w:marBottom w:val="0"/>
      <w:divBdr>
        <w:top w:val="none" w:sz="0" w:space="0" w:color="auto"/>
        <w:left w:val="none" w:sz="0" w:space="0" w:color="auto"/>
        <w:bottom w:val="none" w:sz="0" w:space="0" w:color="auto"/>
        <w:right w:val="none" w:sz="0" w:space="0" w:color="auto"/>
      </w:divBdr>
    </w:div>
    <w:div w:id="1096440461">
      <w:bodyDiv w:val="1"/>
      <w:marLeft w:val="0"/>
      <w:marRight w:val="0"/>
      <w:marTop w:val="0"/>
      <w:marBottom w:val="0"/>
      <w:divBdr>
        <w:top w:val="none" w:sz="0" w:space="0" w:color="auto"/>
        <w:left w:val="none" w:sz="0" w:space="0" w:color="auto"/>
        <w:bottom w:val="none" w:sz="0" w:space="0" w:color="auto"/>
        <w:right w:val="none" w:sz="0" w:space="0" w:color="auto"/>
      </w:divBdr>
      <w:divsChild>
        <w:div w:id="1538424707">
          <w:marLeft w:val="0"/>
          <w:marRight w:val="0"/>
          <w:marTop w:val="0"/>
          <w:marBottom w:val="0"/>
          <w:divBdr>
            <w:top w:val="none" w:sz="0" w:space="0" w:color="auto"/>
            <w:left w:val="none" w:sz="0" w:space="0" w:color="auto"/>
            <w:bottom w:val="none" w:sz="0" w:space="0" w:color="auto"/>
            <w:right w:val="none" w:sz="0" w:space="0" w:color="auto"/>
          </w:divBdr>
        </w:div>
        <w:div w:id="2024162790">
          <w:marLeft w:val="0"/>
          <w:marRight w:val="0"/>
          <w:marTop w:val="0"/>
          <w:marBottom w:val="0"/>
          <w:divBdr>
            <w:top w:val="none" w:sz="0" w:space="0" w:color="auto"/>
            <w:left w:val="none" w:sz="0" w:space="0" w:color="auto"/>
            <w:bottom w:val="none" w:sz="0" w:space="0" w:color="auto"/>
            <w:right w:val="none" w:sz="0" w:space="0" w:color="auto"/>
          </w:divBdr>
        </w:div>
        <w:div w:id="447512109">
          <w:marLeft w:val="0"/>
          <w:marRight w:val="0"/>
          <w:marTop w:val="0"/>
          <w:marBottom w:val="0"/>
          <w:divBdr>
            <w:top w:val="none" w:sz="0" w:space="0" w:color="auto"/>
            <w:left w:val="none" w:sz="0" w:space="0" w:color="auto"/>
            <w:bottom w:val="none" w:sz="0" w:space="0" w:color="auto"/>
            <w:right w:val="none" w:sz="0" w:space="0" w:color="auto"/>
          </w:divBdr>
        </w:div>
        <w:div w:id="717051535">
          <w:marLeft w:val="0"/>
          <w:marRight w:val="0"/>
          <w:marTop w:val="0"/>
          <w:marBottom w:val="0"/>
          <w:divBdr>
            <w:top w:val="none" w:sz="0" w:space="0" w:color="auto"/>
            <w:left w:val="none" w:sz="0" w:space="0" w:color="auto"/>
            <w:bottom w:val="none" w:sz="0" w:space="0" w:color="auto"/>
            <w:right w:val="none" w:sz="0" w:space="0" w:color="auto"/>
          </w:divBdr>
        </w:div>
        <w:div w:id="1384796010">
          <w:marLeft w:val="0"/>
          <w:marRight w:val="0"/>
          <w:marTop w:val="0"/>
          <w:marBottom w:val="0"/>
          <w:divBdr>
            <w:top w:val="none" w:sz="0" w:space="0" w:color="auto"/>
            <w:left w:val="none" w:sz="0" w:space="0" w:color="auto"/>
            <w:bottom w:val="none" w:sz="0" w:space="0" w:color="auto"/>
            <w:right w:val="none" w:sz="0" w:space="0" w:color="auto"/>
          </w:divBdr>
        </w:div>
      </w:divsChild>
    </w:div>
    <w:div w:id="1394234512">
      <w:bodyDiv w:val="1"/>
      <w:marLeft w:val="0"/>
      <w:marRight w:val="0"/>
      <w:marTop w:val="0"/>
      <w:marBottom w:val="0"/>
      <w:divBdr>
        <w:top w:val="none" w:sz="0" w:space="0" w:color="auto"/>
        <w:left w:val="none" w:sz="0" w:space="0" w:color="auto"/>
        <w:bottom w:val="none" w:sz="0" w:space="0" w:color="auto"/>
        <w:right w:val="none" w:sz="0" w:space="0" w:color="auto"/>
      </w:divBdr>
    </w:div>
    <w:div w:id="2096438494">
      <w:bodyDiv w:val="1"/>
      <w:marLeft w:val="0"/>
      <w:marRight w:val="0"/>
      <w:marTop w:val="0"/>
      <w:marBottom w:val="0"/>
      <w:divBdr>
        <w:top w:val="none" w:sz="0" w:space="0" w:color="auto"/>
        <w:left w:val="none" w:sz="0" w:space="0" w:color="auto"/>
        <w:bottom w:val="none" w:sz="0" w:space="0" w:color="auto"/>
        <w:right w:val="none" w:sz="0" w:space="0" w:color="auto"/>
      </w:divBdr>
      <w:divsChild>
        <w:div w:id="1668439556">
          <w:marLeft w:val="0"/>
          <w:marRight w:val="0"/>
          <w:marTop w:val="0"/>
          <w:marBottom w:val="0"/>
          <w:divBdr>
            <w:top w:val="none" w:sz="0" w:space="0" w:color="auto"/>
            <w:left w:val="none" w:sz="0" w:space="0" w:color="auto"/>
            <w:bottom w:val="none" w:sz="0" w:space="0" w:color="auto"/>
            <w:right w:val="none" w:sz="0" w:space="0" w:color="auto"/>
          </w:divBdr>
        </w:div>
        <w:div w:id="1815755171">
          <w:marLeft w:val="0"/>
          <w:marRight w:val="0"/>
          <w:marTop w:val="0"/>
          <w:marBottom w:val="0"/>
          <w:divBdr>
            <w:top w:val="none" w:sz="0" w:space="0" w:color="auto"/>
            <w:left w:val="none" w:sz="0" w:space="0" w:color="auto"/>
            <w:bottom w:val="none" w:sz="0" w:space="0" w:color="auto"/>
            <w:right w:val="none" w:sz="0" w:space="0" w:color="auto"/>
          </w:divBdr>
        </w:div>
        <w:div w:id="1136801915">
          <w:marLeft w:val="0"/>
          <w:marRight w:val="0"/>
          <w:marTop w:val="0"/>
          <w:marBottom w:val="0"/>
          <w:divBdr>
            <w:top w:val="none" w:sz="0" w:space="0" w:color="auto"/>
            <w:left w:val="none" w:sz="0" w:space="0" w:color="auto"/>
            <w:bottom w:val="none" w:sz="0" w:space="0" w:color="auto"/>
            <w:right w:val="none" w:sz="0" w:space="0" w:color="auto"/>
          </w:divBdr>
        </w:div>
        <w:div w:id="1588996393">
          <w:marLeft w:val="0"/>
          <w:marRight w:val="0"/>
          <w:marTop w:val="0"/>
          <w:marBottom w:val="0"/>
          <w:divBdr>
            <w:top w:val="none" w:sz="0" w:space="0" w:color="auto"/>
            <w:left w:val="none" w:sz="0" w:space="0" w:color="auto"/>
            <w:bottom w:val="none" w:sz="0" w:space="0" w:color="auto"/>
            <w:right w:val="none" w:sz="0" w:space="0" w:color="auto"/>
          </w:divBdr>
        </w:div>
        <w:div w:id="62234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eagrants.org/project-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talaposztondij@tpf.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eagrants.org/What-we-do/Special-concer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Általános"/>
          <w:gallery w:val="placeholder"/>
        </w:category>
        <w:types>
          <w:type w:val="bbPlcHdr"/>
        </w:types>
        <w:behaviors>
          <w:behavior w:val="content"/>
        </w:behaviors>
        <w:guid w:val="{00D2455A-14E7-482B-A747-225E5E462E1C}"/>
      </w:docPartPr>
      <w:docPartBody>
        <w:p w:rsidR="008518D0" w:rsidRDefault="00376942">
          <w:r w:rsidRPr="006674B4">
            <w:rPr>
              <w:rStyle w:val="Helyrzszveg"/>
            </w:rPr>
            <w:t>Jelöljön ki egy elemet.</w:t>
          </w:r>
        </w:p>
      </w:docPartBody>
    </w:docPart>
    <w:docPart>
      <w:docPartPr>
        <w:name w:val="FF84DD2A9C7D4F32B07883F01914A354"/>
        <w:category>
          <w:name w:val="Általános"/>
          <w:gallery w:val="placeholder"/>
        </w:category>
        <w:types>
          <w:type w:val="bbPlcHdr"/>
        </w:types>
        <w:behaviors>
          <w:behavior w:val="content"/>
        </w:behaviors>
        <w:guid w:val="{29101B0E-51B2-4420-A668-28C929A2535C}"/>
      </w:docPartPr>
      <w:docPartBody>
        <w:p w:rsidR="008518D0" w:rsidRDefault="00B443EE" w:rsidP="00B443EE">
          <w:pPr>
            <w:pStyle w:val="FF84DD2A9C7D4F32B07883F01914A35417"/>
          </w:pPr>
          <w:r w:rsidRPr="00674F74">
            <w:rPr>
              <w:rStyle w:val="Helyrzszveg"/>
              <w:highlight w:val="lightGray"/>
            </w:rPr>
            <w:t>Partner 2</w:t>
          </w:r>
        </w:p>
      </w:docPartBody>
    </w:docPart>
    <w:docPart>
      <w:docPartPr>
        <w:name w:val="BC9467CA81E94E98A2AD59CFB38D80D1"/>
        <w:category>
          <w:name w:val="Általános"/>
          <w:gallery w:val="placeholder"/>
        </w:category>
        <w:types>
          <w:type w:val="bbPlcHdr"/>
        </w:types>
        <w:behaviors>
          <w:behavior w:val="content"/>
        </w:behaviors>
        <w:guid w:val="{DD0E0F5A-5953-4FE6-B887-A7492C56CF46}"/>
      </w:docPartPr>
      <w:docPartBody>
        <w:p w:rsidR="008518D0" w:rsidRDefault="00B443EE" w:rsidP="00B443EE">
          <w:pPr>
            <w:pStyle w:val="BC9467CA81E94E98A2AD59CFB38D80D117"/>
          </w:pPr>
          <w:r w:rsidRPr="00674F74">
            <w:rPr>
              <w:rStyle w:val="Helyrzszveg"/>
              <w:highlight w:val="lightGray"/>
            </w:rPr>
            <w:t>Partner 3</w:t>
          </w:r>
        </w:p>
      </w:docPartBody>
    </w:docPart>
    <w:docPart>
      <w:docPartPr>
        <w:name w:val="733040BE7FDF4F0ABB206B62A0EBA6FB"/>
        <w:category>
          <w:name w:val="Általános"/>
          <w:gallery w:val="placeholder"/>
        </w:category>
        <w:types>
          <w:type w:val="bbPlcHdr"/>
        </w:types>
        <w:behaviors>
          <w:behavior w:val="content"/>
        </w:behaviors>
        <w:guid w:val="{024BD2E0-A362-4095-8C31-D12C9067ACF7}"/>
      </w:docPartPr>
      <w:docPartBody>
        <w:p w:rsidR="008518D0" w:rsidRDefault="00B443EE" w:rsidP="00B443EE">
          <w:pPr>
            <w:pStyle w:val="733040BE7FDF4F0ABB206B62A0EBA6FB17"/>
          </w:pPr>
          <w:r w:rsidRPr="00674F74">
            <w:rPr>
              <w:rStyle w:val="Helyrzszveg"/>
              <w:highlight w:val="lightGray"/>
            </w:rPr>
            <w:t>Partner 4</w:t>
          </w:r>
        </w:p>
      </w:docPartBody>
    </w:docPart>
    <w:docPart>
      <w:docPartPr>
        <w:name w:val="BFB4B51CA8544DF5A6AE4FBD9C1CD442"/>
        <w:category>
          <w:name w:val="Általános"/>
          <w:gallery w:val="placeholder"/>
        </w:category>
        <w:types>
          <w:type w:val="bbPlcHdr"/>
        </w:types>
        <w:behaviors>
          <w:behavior w:val="content"/>
        </w:behaviors>
        <w:guid w:val="{3EAC7CDB-F0AE-4AC5-9B5C-2D6EC088711E}"/>
      </w:docPartPr>
      <w:docPartBody>
        <w:p w:rsidR="008518D0" w:rsidRDefault="00B443EE" w:rsidP="00B443EE">
          <w:pPr>
            <w:pStyle w:val="BFB4B51CA8544DF5A6AE4FBD9C1CD44216"/>
          </w:pPr>
          <w:r w:rsidRPr="00674F74">
            <w:rPr>
              <w:rStyle w:val="Helyrzszveg"/>
              <w:highlight w:val="lightGray"/>
            </w:rPr>
            <w:t>Project Promoter</w:t>
          </w:r>
        </w:p>
      </w:docPartBody>
    </w:docPart>
    <w:docPart>
      <w:docPartPr>
        <w:name w:val="147518B8EA0144B9BACF545372CAC30A"/>
        <w:category>
          <w:name w:val="Általános"/>
          <w:gallery w:val="placeholder"/>
        </w:category>
        <w:types>
          <w:type w:val="bbPlcHdr"/>
        </w:types>
        <w:behaviors>
          <w:behavior w:val="content"/>
        </w:behaviors>
        <w:guid w:val="{050E0E71-2DC1-4594-92A3-2F2F2E03E960}"/>
      </w:docPartPr>
      <w:docPartBody>
        <w:p w:rsidR="008518D0" w:rsidRDefault="00B443EE" w:rsidP="00B443EE">
          <w:pPr>
            <w:pStyle w:val="147518B8EA0144B9BACF545372CAC30A16"/>
          </w:pPr>
          <w:r w:rsidRPr="00674F74">
            <w:rPr>
              <w:rStyle w:val="Helyrzszveg"/>
              <w:highlight w:val="lightGray"/>
            </w:rPr>
            <w:t>Partner 1</w:t>
          </w:r>
        </w:p>
      </w:docPartBody>
    </w:docPart>
    <w:docPart>
      <w:docPartPr>
        <w:name w:val="CB36E7562F8A4F76AF1AC670581F3A34"/>
        <w:category>
          <w:name w:val="Általános"/>
          <w:gallery w:val="placeholder"/>
        </w:category>
        <w:types>
          <w:type w:val="bbPlcHdr"/>
        </w:types>
        <w:behaviors>
          <w:behavior w:val="content"/>
        </w:behaviors>
        <w:guid w:val="{9FA0D10F-203A-454A-BCB4-93EDE9C7CF90}"/>
      </w:docPartPr>
      <w:docPartBody>
        <w:p w:rsidR="008518D0" w:rsidRDefault="00B443EE" w:rsidP="00B443EE">
          <w:pPr>
            <w:pStyle w:val="CB36E7562F8A4F76AF1AC670581F3A3410"/>
          </w:pPr>
          <w:r w:rsidRPr="00D81F86">
            <w:rPr>
              <w:rStyle w:val="Helyrzszveg"/>
              <w:highlight w:val="lightGray"/>
            </w:rPr>
            <w:t>Click here to write text</w:t>
          </w:r>
        </w:p>
      </w:docPartBody>
    </w:docPart>
    <w:docPart>
      <w:docPartPr>
        <w:name w:val="729F5DA7A5004579AA82E4E5644520E0"/>
        <w:category>
          <w:name w:val="Általános"/>
          <w:gallery w:val="placeholder"/>
        </w:category>
        <w:types>
          <w:type w:val="bbPlcHdr"/>
        </w:types>
        <w:behaviors>
          <w:behavior w:val="content"/>
        </w:behaviors>
        <w:guid w:val="{A495C573-326E-4A78-BEC9-8A966A4C46C8}"/>
      </w:docPartPr>
      <w:docPartBody>
        <w:p w:rsidR="008518D0" w:rsidRDefault="00B443EE" w:rsidP="00B443EE">
          <w:pPr>
            <w:pStyle w:val="729F5DA7A5004579AA82E4E5644520E010"/>
          </w:pPr>
          <w:r w:rsidRPr="00D81F86">
            <w:rPr>
              <w:rStyle w:val="Helyrzszveg"/>
              <w:highlight w:val="lightGray"/>
            </w:rPr>
            <w:t>Click here to write text</w:t>
          </w:r>
        </w:p>
      </w:docPartBody>
    </w:docPart>
    <w:docPart>
      <w:docPartPr>
        <w:name w:val="BD727AAF2D324AABACE2FBD7D747772B"/>
        <w:category>
          <w:name w:val="Általános"/>
          <w:gallery w:val="placeholder"/>
        </w:category>
        <w:types>
          <w:type w:val="bbPlcHdr"/>
        </w:types>
        <w:behaviors>
          <w:behavior w:val="content"/>
        </w:behaviors>
        <w:guid w:val="{E7518667-5CF0-4099-AE99-2D224ADFC2AD}"/>
      </w:docPartPr>
      <w:docPartBody>
        <w:p w:rsidR="008518D0" w:rsidRDefault="00B443EE" w:rsidP="00B443EE">
          <w:pPr>
            <w:pStyle w:val="BD727AAF2D324AABACE2FBD7D747772B10"/>
          </w:pPr>
          <w:r w:rsidRPr="00D81F86">
            <w:rPr>
              <w:rStyle w:val="Helyrzszveg"/>
              <w:highlight w:val="lightGray"/>
            </w:rPr>
            <w:t>Click here to write text</w:t>
          </w:r>
        </w:p>
      </w:docPartBody>
    </w:docPart>
    <w:docPart>
      <w:docPartPr>
        <w:name w:val="A071402EB36C47C0A9A8882C624113F0"/>
        <w:category>
          <w:name w:val="Általános"/>
          <w:gallery w:val="placeholder"/>
        </w:category>
        <w:types>
          <w:type w:val="bbPlcHdr"/>
        </w:types>
        <w:behaviors>
          <w:behavior w:val="content"/>
        </w:behaviors>
        <w:guid w:val="{3444E7F0-A5FF-476C-8C5B-1B116A90BE13}"/>
      </w:docPartPr>
      <w:docPartBody>
        <w:p w:rsidR="008518D0" w:rsidRDefault="00B443EE" w:rsidP="00B443EE">
          <w:pPr>
            <w:pStyle w:val="A071402EB36C47C0A9A8882C624113F010"/>
          </w:pPr>
          <w:r w:rsidRPr="00D81F86">
            <w:rPr>
              <w:rStyle w:val="Helyrzszveg"/>
              <w:highlight w:val="lightGray"/>
            </w:rPr>
            <w:t>Click here to write text</w:t>
          </w:r>
        </w:p>
      </w:docPartBody>
    </w:docPart>
    <w:docPart>
      <w:docPartPr>
        <w:name w:val="DF7B98A6900949F8A144C8928B7D18D7"/>
        <w:category>
          <w:name w:val="Általános"/>
          <w:gallery w:val="placeholder"/>
        </w:category>
        <w:types>
          <w:type w:val="bbPlcHdr"/>
        </w:types>
        <w:behaviors>
          <w:behavior w:val="content"/>
        </w:behaviors>
        <w:guid w:val="{9292192A-6487-4A42-893A-95A90038AEFC}"/>
      </w:docPartPr>
      <w:docPartBody>
        <w:p w:rsidR="008518D0" w:rsidRDefault="00B443EE" w:rsidP="00B443EE">
          <w:pPr>
            <w:pStyle w:val="DF7B98A6900949F8A144C8928B7D18D79"/>
          </w:pPr>
          <w:r w:rsidRPr="00D81F86">
            <w:rPr>
              <w:rStyle w:val="Helyrzszveg"/>
              <w:highlight w:val="lightGray"/>
            </w:rPr>
            <w:t>Click here to write text</w:t>
          </w:r>
        </w:p>
      </w:docPartBody>
    </w:docPart>
    <w:docPart>
      <w:docPartPr>
        <w:name w:val="03BAFD4116D14A309DDF199FC742DF0F"/>
        <w:category>
          <w:name w:val="Általános"/>
          <w:gallery w:val="placeholder"/>
        </w:category>
        <w:types>
          <w:type w:val="bbPlcHdr"/>
        </w:types>
        <w:behaviors>
          <w:behavior w:val="content"/>
        </w:behaviors>
        <w:guid w:val="{37CA45A8-B03B-49AD-8636-BBD3687513DF}"/>
      </w:docPartPr>
      <w:docPartBody>
        <w:p w:rsidR="008518D0" w:rsidRDefault="00B443EE" w:rsidP="00B443EE">
          <w:pPr>
            <w:pStyle w:val="03BAFD4116D14A309DDF199FC742DF0F9"/>
          </w:pPr>
          <w:r w:rsidRPr="00D81F86">
            <w:rPr>
              <w:rStyle w:val="Helyrzszveg"/>
              <w:highlight w:val="lightGray"/>
            </w:rPr>
            <w:t>Click here to write text</w:t>
          </w:r>
        </w:p>
      </w:docPartBody>
    </w:docPart>
    <w:docPart>
      <w:docPartPr>
        <w:name w:val="22047FB33BB741D6AA09DEE5BB5AAF5A"/>
        <w:category>
          <w:name w:val="Általános"/>
          <w:gallery w:val="placeholder"/>
        </w:category>
        <w:types>
          <w:type w:val="bbPlcHdr"/>
        </w:types>
        <w:behaviors>
          <w:behavior w:val="content"/>
        </w:behaviors>
        <w:guid w:val="{A72699FE-44E2-4FD2-8327-67253E4C20F7}"/>
      </w:docPartPr>
      <w:docPartBody>
        <w:p w:rsidR="008518D0" w:rsidRDefault="00B443EE" w:rsidP="00B443EE">
          <w:pPr>
            <w:pStyle w:val="22047FB33BB741D6AA09DEE5BB5AAF5A9"/>
          </w:pPr>
          <w:r w:rsidRPr="00D81F86">
            <w:rPr>
              <w:rStyle w:val="Helyrzszveg"/>
              <w:highlight w:val="lightGray"/>
            </w:rPr>
            <w:t>Click here to write text</w:t>
          </w:r>
        </w:p>
      </w:docPartBody>
    </w:docPart>
    <w:docPart>
      <w:docPartPr>
        <w:name w:val="F8537D76C80B4BDB96388BB196513C5A"/>
        <w:category>
          <w:name w:val="Általános"/>
          <w:gallery w:val="placeholder"/>
        </w:category>
        <w:types>
          <w:type w:val="bbPlcHdr"/>
        </w:types>
        <w:behaviors>
          <w:behavior w:val="content"/>
        </w:behaviors>
        <w:guid w:val="{E3630114-F2B3-4897-97CE-0190F8264BCB}"/>
      </w:docPartPr>
      <w:docPartBody>
        <w:p w:rsidR="008518D0" w:rsidRDefault="00B443EE" w:rsidP="00B443EE">
          <w:pPr>
            <w:pStyle w:val="F8537D76C80B4BDB96388BB196513C5A9"/>
          </w:pPr>
          <w:r w:rsidRPr="00D81F86">
            <w:rPr>
              <w:rStyle w:val="Helyrzszveg"/>
              <w:highlight w:val="lightGray"/>
            </w:rPr>
            <w:t>Click here to write text</w:t>
          </w:r>
        </w:p>
      </w:docPartBody>
    </w:docPart>
    <w:docPart>
      <w:docPartPr>
        <w:name w:val="F630C8FEA90A4842A909D4F94C56533A"/>
        <w:category>
          <w:name w:val="Általános"/>
          <w:gallery w:val="placeholder"/>
        </w:category>
        <w:types>
          <w:type w:val="bbPlcHdr"/>
        </w:types>
        <w:behaviors>
          <w:behavior w:val="content"/>
        </w:behaviors>
        <w:guid w:val="{29976BC8-85AB-4970-9BEF-4C2E3FF99418}"/>
      </w:docPartPr>
      <w:docPartBody>
        <w:p w:rsidR="008518D0" w:rsidRDefault="00B443EE" w:rsidP="00B443EE">
          <w:pPr>
            <w:pStyle w:val="F630C8FEA90A4842A909D4F94C56533A9"/>
          </w:pPr>
          <w:r w:rsidRPr="00D81F86">
            <w:rPr>
              <w:rStyle w:val="Helyrzszveg"/>
              <w:highlight w:val="lightGray"/>
            </w:rPr>
            <w:t>Click here to write text</w:t>
          </w:r>
        </w:p>
      </w:docPartBody>
    </w:docPart>
    <w:docPart>
      <w:docPartPr>
        <w:name w:val="9E3BD92D87F14F2196D82A5B7BD44473"/>
        <w:category>
          <w:name w:val="Általános"/>
          <w:gallery w:val="placeholder"/>
        </w:category>
        <w:types>
          <w:type w:val="bbPlcHdr"/>
        </w:types>
        <w:behaviors>
          <w:behavior w:val="content"/>
        </w:behaviors>
        <w:guid w:val="{3CFBC3DA-F621-4185-86DF-84A0635DEF3C}"/>
      </w:docPartPr>
      <w:docPartBody>
        <w:p w:rsidR="008518D0" w:rsidRDefault="00B443EE" w:rsidP="00B443EE">
          <w:pPr>
            <w:pStyle w:val="9E3BD92D87F14F2196D82A5B7BD444739"/>
          </w:pPr>
          <w:r w:rsidRPr="00D81F86">
            <w:rPr>
              <w:rStyle w:val="Helyrzszveg"/>
              <w:highlight w:val="lightGray"/>
            </w:rPr>
            <w:t>Click here to write text</w:t>
          </w:r>
        </w:p>
      </w:docPartBody>
    </w:docPart>
    <w:docPart>
      <w:docPartPr>
        <w:name w:val="7C474D97549D47399686E938978749F1"/>
        <w:category>
          <w:name w:val="Általános"/>
          <w:gallery w:val="placeholder"/>
        </w:category>
        <w:types>
          <w:type w:val="bbPlcHdr"/>
        </w:types>
        <w:behaviors>
          <w:behavior w:val="content"/>
        </w:behaviors>
        <w:guid w:val="{3193EB97-825F-4FA0-AD1D-E8BA239FA4C6}"/>
      </w:docPartPr>
      <w:docPartBody>
        <w:p w:rsidR="008518D0" w:rsidRDefault="00B443EE" w:rsidP="00B443EE">
          <w:pPr>
            <w:pStyle w:val="7C474D97549D47399686E938978749F19"/>
          </w:pPr>
          <w:r w:rsidRPr="00D81F86">
            <w:rPr>
              <w:rStyle w:val="Helyrzszveg"/>
              <w:highlight w:val="lightGray"/>
            </w:rPr>
            <w:t>Click here to write text</w:t>
          </w:r>
        </w:p>
      </w:docPartBody>
    </w:docPart>
    <w:docPart>
      <w:docPartPr>
        <w:name w:val="5887F9FD8B6A448990E607F936A3F106"/>
        <w:category>
          <w:name w:val="Általános"/>
          <w:gallery w:val="placeholder"/>
        </w:category>
        <w:types>
          <w:type w:val="bbPlcHdr"/>
        </w:types>
        <w:behaviors>
          <w:behavior w:val="content"/>
        </w:behaviors>
        <w:guid w:val="{60127BF6-0049-42E3-8FD4-B7225FA4F494}"/>
      </w:docPartPr>
      <w:docPartBody>
        <w:p w:rsidR="008518D0" w:rsidRDefault="00B443EE" w:rsidP="00B443EE">
          <w:pPr>
            <w:pStyle w:val="5887F9FD8B6A448990E607F936A3F1069"/>
          </w:pPr>
          <w:r w:rsidRPr="00D81F86">
            <w:rPr>
              <w:rStyle w:val="Helyrzszveg"/>
              <w:highlight w:val="lightGray"/>
            </w:rPr>
            <w:t>Click here to write text</w:t>
          </w:r>
        </w:p>
      </w:docPartBody>
    </w:docPart>
    <w:docPart>
      <w:docPartPr>
        <w:name w:val="75239338B5884A078FEA37CC464C12E8"/>
        <w:category>
          <w:name w:val="Általános"/>
          <w:gallery w:val="placeholder"/>
        </w:category>
        <w:types>
          <w:type w:val="bbPlcHdr"/>
        </w:types>
        <w:behaviors>
          <w:behavior w:val="content"/>
        </w:behaviors>
        <w:guid w:val="{1645C270-E036-44E5-8EAC-0583BC37AEE8}"/>
      </w:docPartPr>
      <w:docPartBody>
        <w:p w:rsidR="008518D0" w:rsidRDefault="00B443EE" w:rsidP="00B443EE">
          <w:pPr>
            <w:pStyle w:val="75239338B5884A078FEA37CC464C12E89"/>
          </w:pPr>
          <w:r w:rsidRPr="00D81F86">
            <w:rPr>
              <w:rStyle w:val="Helyrzszveg"/>
              <w:highlight w:val="lightGray"/>
            </w:rPr>
            <w:t>Click here to write text</w:t>
          </w:r>
        </w:p>
      </w:docPartBody>
    </w:docPart>
    <w:docPart>
      <w:docPartPr>
        <w:name w:val="4797493FD76949B389BFBB80BB93CC3E"/>
        <w:category>
          <w:name w:val="Általános"/>
          <w:gallery w:val="placeholder"/>
        </w:category>
        <w:types>
          <w:type w:val="bbPlcHdr"/>
        </w:types>
        <w:behaviors>
          <w:behavior w:val="content"/>
        </w:behaviors>
        <w:guid w:val="{5CB68F28-AE2B-4FBD-B1CC-8F4892229865}"/>
      </w:docPartPr>
      <w:docPartBody>
        <w:p w:rsidR="008518D0" w:rsidRDefault="00B443EE" w:rsidP="00B443EE">
          <w:pPr>
            <w:pStyle w:val="4797493FD76949B389BFBB80BB93CC3E9"/>
          </w:pPr>
          <w:r w:rsidRPr="00D81F86">
            <w:rPr>
              <w:rStyle w:val="Helyrzszveg"/>
              <w:highlight w:val="lightGray"/>
            </w:rPr>
            <w:t>Click here to write text</w:t>
          </w:r>
        </w:p>
      </w:docPartBody>
    </w:docPart>
    <w:docPart>
      <w:docPartPr>
        <w:name w:val="94089C7AE5D041CFBBD4B871754A0475"/>
        <w:category>
          <w:name w:val="Általános"/>
          <w:gallery w:val="placeholder"/>
        </w:category>
        <w:types>
          <w:type w:val="bbPlcHdr"/>
        </w:types>
        <w:behaviors>
          <w:behavior w:val="content"/>
        </w:behaviors>
        <w:guid w:val="{CBEC7ECD-BE17-4701-AD14-73D76B462AF3}"/>
      </w:docPartPr>
      <w:docPartBody>
        <w:p w:rsidR="008518D0" w:rsidRDefault="00B443EE" w:rsidP="00B443EE">
          <w:pPr>
            <w:pStyle w:val="94089C7AE5D041CFBBD4B871754A04759"/>
          </w:pPr>
          <w:r w:rsidRPr="00D81F86">
            <w:rPr>
              <w:rStyle w:val="Helyrzszveg"/>
              <w:highlight w:val="lightGray"/>
            </w:rPr>
            <w:t>Click here to write text</w:t>
          </w:r>
        </w:p>
      </w:docPartBody>
    </w:docPart>
    <w:docPart>
      <w:docPartPr>
        <w:name w:val="E8410756241E45978C10720C07A185AE"/>
        <w:category>
          <w:name w:val="Általános"/>
          <w:gallery w:val="placeholder"/>
        </w:category>
        <w:types>
          <w:type w:val="bbPlcHdr"/>
        </w:types>
        <w:behaviors>
          <w:behavior w:val="content"/>
        </w:behaviors>
        <w:guid w:val="{84D7AFE1-BE20-4628-823C-89D2754E7D59}"/>
      </w:docPartPr>
      <w:docPartBody>
        <w:p w:rsidR="008518D0" w:rsidRDefault="00B443EE" w:rsidP="00B443EE">
          <w:pPr>
            <w:pStyle w:val="E8410756241E45978C10720C07A185AE9"/>
          </w:pPr>
          <w:r w:rsidRPr="00D81F86">
            <w:rPr>
              <w:rStyle w:val="Helyrzszveg"/>
              <w:highlight w:val="lightGray"/>
            </w:rPr>
            <w:t>Click here to write text</w:t>
          </w:r>
        </w:p>
      </w:docPartBody>
    </w:docPart>
    <w:docPart>
      <w:docPartPr>
        <w:name w:val="42BCFDF05710411F8ADC9DEECD310B20"/>
        <w:category>
          <w:name w:val="Általános"/>
          <w:gallery w:val="placeholder"/>
        </w:category>
        <w:types>
          <w:type w:val="bbPlcHdr"/>
        </w:types>
        <w:behaviors>
          <w:behavior w:val="content"/>
        </w:behaviors>
        <w:guid w:val="{8FF0B7C0-966B-4D00-B740-874C41AC2603}"/>
      </w:docPartPr>
      <w:docPartBody>
        <w:p w:rsidR="008518D0" w:rsidRDefault="00B443EE" w:rsidP="00B443EE">
          <w:pPr>
            <w:pStyle w:val="42BCFDF05710411F8ADC9DEECD310B209"/>
          </w:pPr>
          <w:r w:rsidRPr="00D81F86">
            <w:rPr>
              <w:rStyle w:val="Helyrzszveg"/>
              <w:highlight w:val="lightGray"/>
            </w:rPr>
            <w:t>Click here to write text</w:t>
          </w:r>
        </w:p>
      </w:docPartBody>
    </w:docPart>
    <w:docPart>
      <w:docPartPr>
        <w:name w:val="A12EF70A13AD416ABA02320A7806B527"/>
        <w:category>
          <w:name w:val="Általános"/>
          <w:gallery w:val="placeholder"/>
        </w:category>
        <w:types>
          <w:type w:val="bbPlcHdr"/>
        </w:types>
        <w:behaviors>
          <w:behavior w:val="content"/>
        </w:behaviors>
        <w:guid w:val="{89EA5DE9-A136-4E87-935E-C79A14D039D9}"/>
      </w:docPartPr>
      <w:docPartBody>
        <w:p w:rsidR="008518D0" w:rsidRDefault="00B443EE" w:rsidP="00B443EE">
          <w:pPr>
            <w:pStyle w:val="A12EF70A13AD416ABA02320A7806B5279"/>
          </w:pPr>
          <w:r w:rsidRPr="00D81F86">
            <w:rPr>
              <w:rStyle w:val="Helyrzszveg"/>
              <w:highlight w:val="lightGray"/>
            </w:rPr>
            <w:t>Click here to write text</w:t>
          </w:r>
        </w:p>
      </w:docPartBody>
    </w:docPart>
    <w:docPart>
      <w:docPartPr>
        <w:name w:val="2DBFC7994303486DB2E1CB826F243B3E"/>
        <w:category>
          <w:name w:val="Általános"/>
          <w:gallery w:val="placeholder"/>
        </w:category>
        <w:types>
          <w:type w:val="bbPlcHdr"/>
        </w:types>
        <w:behaviors>
          <w:behavior w:val="content"/>
        </w:behaviors>
        <w:guid w:val="{93A44A02-30CA-4F86-8F49-D00462CA2E61}"/>
      </w:docPartPr>
      <w:docPartBody>
        <w:p w:rsidR="008518D0" w:rsidRDefault="00B443EE" w:rsidP="00B443EE">
          <w:pPr>
            <w:pStyle w:val="2DBFC7994303486DB2E1CB826F243B3E9"/>
          </w:pPr>
          <w:r w:rsidRPr="00D81F86">
            <w:rPr>
              <w:rStyle w:val="Helyrzszveg"/>
              <w:highlight w:val="lightGray"/>
            </w:rPr>
            <w:t>Click here to write text</w:t>
          </w:r>
        </w:p>
      </w:docPartBody>
    </w:docPart>
    <w:docPart>
      <w:docPartPr>
        <w:name w:val="7B191A4293B6461D96896FECB95B1FB4"/>
        <w:category>
          <w:name w:val="Általános"/>
          <w:gallery w:val="placeholder"/>
        </w:category>
        <w:types>
          <w:type w:val="bbPlcHdr"/>
        </w:types>
        <w:behaviors>
          <w:behavior w:val="content"/>
        </w:behaviors>
        <w:guid w:val="{A8B25D4D-5D09-4579-9FAF-9433D2C08FD1}"/>
      </w:docPartPr>
      <w:docPartBody>
        <w:p w:rsidR="008518D0" w:rsidRDefault="00B443EE" w:rsidP="00B443EE">
          <w:pPr>
            <w:pStyle w:val="7B191A4293B6461D96896FECB95B1FB49"/>
          </w:pPr>
          <w:r w:rsidRPr="00D81F86">
            <w:rPr>
              <w:rStyle w:val="Helyrzszveg"/>
              <w:highlight w:val="lightGray"/>
            </w:rPr>
            <w:t>Click here to write text</w:t>
          </w:r>
        </w:p>
      </w:docPartBody>
    </w:docPart>
    <w:docPart>
      <w:docPartPr>
        <w:name w:val="1FEDEA96BF224F7EB8167D21168F524D"/>
        <w:category>
          <w:name w:val="Általános"/>
          <w:gallery w:val="placeholder"/>
        </w:category>
        <w:types>
          <w:type w:val="bbPlcHdr"/>
        </w:types>
        <w:behaviors>
          <w:behavior w:val="content"/>
        </w:behaviors>
        <w:guid w:val="{1FFA7434-DB33-4A88-ADF2-832B755C13C8}"/>
      </w:docPartPr>
      <w:docPartBody>
        <w:p w:rsidR="008518D0" w:rsidRDefault="00B443EE" w:rsidP="00B443EE">
          <w:pPr>
            <w:pStyle w:val="1FEDEA96BF224F7EB8167D21168F524D9"/>
          </w:pPr>
          <w:r w:rsidRPr="00D81F86">
            <w:rPr>
              <w:rStyle w:val="Helyrzszveg"/>
              <w:highlight w:val="lightGray"/>
            </w:rPr>
            <w:t>Click here to write text</w:t>
          </w:r>
        </w:p>
      </w:docPartBody>
    </w:docPart>
    <w:docPart>
      <w:docPartPr>
        <w:name w:val="66A82BAE8B924CCA911A2F93F30465DB"/>
        <w:category>
          <w:name w:val="Általános"/>
          <w:gallery w:val="placeholder"/>
        </w:category>
        <w:types>
          <w:type w:val="bbPlcHdr"/>
        </w:types>
        <w:behaviors>
          <w:behavior w:val="content"/>
        </w:behaviors>
        <w:guid w:val="{3535EED6-053D-4148-B27F-D1845600DF47}"/>
      </w:docPartPr>
      <w:docPartBody>
        <w:p w:rsidR="008518D0" w:rsidRDefault="00B443EE" w:rsidP="00B443EE">
          <w:pPr>
            <w:pStyle w:val="66A82BAE8B924CCA911A2F93F30465DB9"/>
          </w:pPr>
          <w:r w:rsidRPr="00D81F86">
            <w:rPr>
              <w:rStyle w:val="Helyrzszveg"/>
              <w:highlight w:val="lightGray"/>
            </w:rPr>
            <w:t>Click here to write text</w:t>
          </w:r>
        </w:p>
      </w:docPartBody>
    </w:docPart>
    <w:docPart>
      <w:docPartPr>
        <w:name w:val="638DFE16F50C489E8A9C5F67A24DB083"/>
        <w:category>
          <w:name w:val="Általános"/>
          <w:gallery w:val="placeholder"/>
        </w:category>
        <w:types>
          <w:type w:val="bbPlcHdr"/>
        </w:types>
        <w:behaviors>
          <w:behavior w:val="content"/>
        </w:behaviors>
        <w:guid w:val="{FF216BAF-F8EF-44CD-A47E-86CCA6942E49}"/>
      </w:docPartPr>
      <w:docPartBody>
        <w:p w:rsidR="008518D0" w:rsidRDefault="00B443EE" w:rsidP="00B443EE">
          <w:pPr>
            <w:pStyle w:val="638DFE16F50C489E8A9C5F67A24DB0839"/>
          </w:pPr>
          <w:r w:rsidRPr="00D81F86">
            <w:rPr>
              <w:rStyle w:val="Helyrzszveg"/>
              <w:highlight w:val="lightGray"/>
            </w:rPr>
            <w:t>Click here to write text</w:t>
          </w:r>
        </w:p>
      </w:docPartBody>
    </w:docPart>
    <w:docPart>
      <w:docPartPr>
        <w:name w:val="ACECDDB9C974448EAC121BED1897FE82"/>
        <w:category>
          <w:name w:val="Általános"/>
          <w:gallery w:val="placeholder"/>
        </w:category>
        <w:types>
          <w:type w:val="bbPlcHdr"/>
        </w:types>
        <w:behaviors>
          <w:behavior w:val="content"/>
        </w:behaviors>
        <w:guid w:val="{77905FF9-5B31-460B-8120-5EF70AAD7505}"/>
      </w:docPartPr>
      <w:docPartBody>
        <w:p w:rsidR="008518D0" w:rsidRDefault="00B443EE" w:rsidP="00B443EE">
          <w:pPr>
            <w:pStyle w:val="ACECDDB9C974448EAC121BED1897FE829"/>
          </w:pPr>
          <w:r w:rsidRPr="00D81F86">
            <w:rPr>
              <w:rStyle w:val="Helyrzszveg"/>
              <w:highlight w:val="lightGray"/>
            </w:rPr>
            <w:t>Click here to write text</w:t>
          </w:r>
        </w:p>
      </w:docPartBody>
    </w:docPart>
    <w:docPart>
      <w:docPartPr>
        <w:name w:val="C8E6F9A5A75B43CC9194785D361695FE"/>
        <w:category>
          <w:name w:val="Általános"/>
          <w:gallery w:val="placeholder"/>
        </w:category>
        <w:types>
          <w:type w:val="bbPlcHdr"/>
        </w:types>
        <w:behaviors>
          <w:behavior w:val="content"/>
        </w:behaviors>
        <w:guid w:val="{E07E4864-F44F-454C-BDE3-F54C229BE7F3}"/>
      </w:docPartPr>
      <w:docPartBody>
        <w:p w:rsidR="008518D0" w:rsidRDefault="00B443EE" w:rsidP="00B443EE">
          <w:pPr>
            <w:pStyle w:val="C8E6F9A5A75B43CC9194785D361695FE9"/>
          </w:pPr>
          <w:r w:rsidRPr="00D81F86">
            <w:rPr>
              <w:rStyle w:val="Helyrzszveg"/>
              <w:highlight w:val="lightGray"/>
            </w:rPr>
            <w:t>Click here to write text</w:t>
          </w:r>
        </w:p>
      </w:docPartBody>
    </w:docPart>
    <w:docPart>
      <w:docPartPr>
        <w:name w:val="699573CF7E0F47339002FBAAEF46EF9E"/>
        <w:category>
          <w:name w:val="Általános"/>
          <w:gallery w:val="placeholder"/>
        </w:category>
        <w:types>
          <w:type w:val="bbPlcHdr"/>
        </w:types>
        <w:behaviors>
          <w:behavior w:val="content"/>
        </w:behaviors>
        <w:guid w:val="{EBA68D03-9F12-4A2B-8A3B-BEF59916CAF7}"/>
      </w:docPartPr>
      <w:docPartBody>
        <w:p w:rsidR="008518D0" w:rsidRDefault="00B443EE" w:rsidP="00B443EE">
          <w:pPr>
            <w:pStyle w:val="699573CF7E0F47339002FBAAEF46EF9E9"/>
          </w:pPr>
          <w:r w:rsidRPr="00D81F86">
            <w:rPr>
              <w:rStyle w:val="Helyrzszveg"/>
              <w:highlight w:val="lightGray"/>
            </w:rPr>
            <w:t>Click here to write text</w:t>
          </w:r>
        </w:p>
      </w:docPartBody>
    </w:docPart>
    <w:docPart>
      <w:docPartPr>
        <w:name w:val="5EB585B3A4244A498F3B311CFC9A4455"/>
        <w:category>
          <w:name w:val="Általános"/>
          <w:gallery w:val="placeholder"/>
        </w:category>
        <w:types>
          <w:type w:val="bbPlcHdr"/>
        </w:types>
        <w:behaviors>
          <w:behavior w:val="content"/>
        </w:behaviors>
        <w:guid w:val="{3822140E-1227-4AC1-8107-C64A2D5EBD70}"/>
      </w:docPartPr>
      <w:docPartBody>
        <w:p w:rsidR="008518D0" w:rsidRDefault="00B443EE" w:rsidP="00B443EE">
          <w:pPr>
            <w:pStyle w:val="5EB585B3A4244A498F3B311CFC9A44559"/>
          </w:pPr>
          <w:r w:rsidRPr="00D81F86">
            <w:rPr>
              <w:rStyle w:val="Helyrzszveg"/>
              <w:highlight w:val="lightGray"/>
            </w:rPr>
            <w:t>Click here to write text</w:t>
          </w:r>
        </w:p>
      </w:docPartBody>
    </w:docPart>
    <w:docPart>
      <w:docPartPr>
        <w:name w:val="A00FF43C2FE74639BCD88F0319F46B9F"/>
        <w:category>
          <w:name w:val="Általános"/>
          <w:gallery w:val="placeholder"/>
        </w:category>
        <w:types>
          <w:type w:val="bbPlcHdr"/>
        </w:types>
        <w:behaviors>
          <w:behavior w:val="content"/>
        </w:behaviors>
        <w:guid w:val="{50903B59-0AF5-4A15-AFA3-20F070EACB64}"/>
      </w:docPartPr>
      <w:docPartBody>
        <w:p w:rsidR="008518D0" w:rsidRDefault="00B443EE" w:rsidP="00B443EE">
          <w:pPr>
            <w:pStyle w:val="A00FF43C2FE74639BCD88F0319F46B9F9"/>
          </w:pPr>
          <w:r w:rsidRPr="00D81F86">
            <w:rPr>
              <w:rStyle w:val="Helyrzszveg"/>
              <w:highlight w:val="lightGray"/>
            </w:rPr>
            <w:t>Click here to write text</w:t>
          </w:r>
        </w:p>
      </w:docPartBody>
    </w:docPart>
    <w:docPart>
      <w:docPartPr>
        <w:name w:val="A197520A1C2D498EA02EC2657718BDAF"/>
        <w:category>
          <w:name w:val="Általános"/>
          <w:gallery w:val="placeholder"/>
        </w:category>
        <w:types>
          <w:type w:val="bbPlcHdr"/>
        </w:types>
        <w:behaviors>
          <w:behavior w:val="content"/>
        </w:behaviors>
        <w:guid w:val="{0549AE15-5FF7-4A57-BA9A-CAE6BA50F863}"/>
      </w:docPartPr>
      <w:docPartBody>
        <w:p w:rsidR="008518D0" w:rsidRDefault="00B443EE" w:rsidP="00B443EE">
          <w:pPr>
            <w:pStyle w:val="A197520A1C2D498EA02EC2657718BDAF9"/>
          </w:pPr>
          <w:r w:rsidRPr="00945F5E">
            <w:rPr>
              <w:rStyle w:val="Helyrzszveg"/>
              <w:highlight w:val="lightGray"/>
            </w:rPr>
            <w:t>Click here to write text</w:t>
          </w:r>
        </w:p>
      </w:docPartBody>
    </w:docPart>
    <w:docPart>
      <w:docPartPr>
        <w:name w:val="9561FDAD405E453CA6A502DE1E07C026"/>
        <w:category>
          <w:name w:val="Általános"/>
          <w:gallery w:val="placeholder"/>
        </w:category>
        <w:types>
          <w:type w:val="bbPlcHdr"/>
        </w:types>
        <w:behaviors>
          <w:behavior w:val="content"/>
        </w:behaviors>
        <w:guid w:val="{AFF0B0B4-FD90-44E2-B425-A7E37913BBE9}"/>
      </w:docPartPr>
      <w:docPartBody>
        <w:p w:rsidR="008518D0" w:rsidRDefault="00B443EE" w:rsidP="00B443EE">
          <w:pPr>
            <w:pStyle w:val="9561FDAD405E453CA6A502DE1E07C0269"/>
          </w:pPr>
          <w:r w:rsidRPr="00D81F86">
            <w:rPr>
              <w:rStyle w:val="Helyrzszveg"/>
              <w:highlight w:val="lightGray"/>
            </w:rPr>
            <w:t>Click here to write text</w:t>
          </w:r>
        </w:p>
      </w:docPartBody>
    </w:docPart>
    <w:docPart>
      <w:docPartPr>
        <w:name w:val="9C087D36438B4BF6A5ADEA94CD0DC927"/>
        <w:category>
          <w:name w:val="Általános"/>
          <w:gallery w:val="placeholder"/>
        </w:category>
        <w:types>
          <w:type w:val="bbPlcHdr"/>
        </w:types>
        <w:behaviors>
          <w:behavior w:val="content"/>
        </w:behaviors>
        <w:guid w:val="{E740496C-5C90-4362-B5CB-F24C256E08B1}"/>
      </w:docPartPr>
      <w:docPartBody>
        <w:p w:rsidR="008518D0" w:rsidRDefault="00B443EE" w:rsidP="00B443EE">
          <w:pPr>
            <w:pStyle w:val="9C087D36438B4BF6A5ADEA94CD0DC9279"/>
          </w:pPr>
          <w:r w:rsidRPr="00D81F86">
            <w:rPr>
              <w:rStyle w:val="Helyrzszveg"/>
              <w:highlight w:val="lightGray"/>
            </w:rPr>
            <w:t>Click here to write text</w:t>
          </w:r>
        </w:p>
      </w:docPartBody>
    </w:docPart>
    <w:docPart>
      <w:docPartPr>
        <w:name w:val="4E6F4E5BE8274CE2ACA2D0AD7763D0EB"/>
        <w:category>
          <w:name w:val="Általános"/>
          <w:gallery w:val="placeholder"/>
        </w:category>
        <w:types>
          <w:type w:val="bbPlcHdr"/>
        </w:types>
        <w:behaviors>
          <w:behavior w:val="content"/>
        </w:behaviors>
        <w:guid w:val="{45BC332A-9153-4A39-A873-ACB9A2B55547}"/>
      </w:docPartPr>
      <w:docPartBody>
        <w:p w:rsidR="008518D0" w:rsidRDefault="00B443EE" w:rsidP="00B443EE">
          <w:pPr>
            <w:pStyle w:val="4E6F4E5BE8274CE2ACA2D0AD7763D0EB9"/>
          </w:pPr>
          <w:r w:rsidRPr="00D81F86">
            <w:rPr>
              <w:rStyle w:val="Helyrzszveg"/>
              <w:highlight w:val="lightGray"/>
            </w:rPr>
            <w:t>Click here to write text</w:t>
          </w:r>
        </w:p>
      </w:docPartBody>
    </w:docPart>
    <w:docPart>
      <w:docPartPr>
        <w:name w:val="FE8444DA958C48BCA08057FF66195D20"/>
        <w:category>
          <w:name w:val="Általános"/>
          <w:gallery w:val="placeholder"/>
        </w:category>
        <w:types>
          <w:type w:val="bbPlcHdr"/>
        </w:types>
        <w:behaviors>
          <w:behavior w:val="content"/>
        </w:behaviors>
        <w:guid w:val="{E61913DD-7F63-4443-A6D2-C39F88F512BC}"/>
      </w:docPartPr>
      <w:docPartBody>
        <w:p w:rsidR="008518D0" w:rsidRDefault="00B443EE" w:rsidP="00B443EE">
          <w:pPr>
            <w:pStyle w:val="FE8444DA958C48BCA08057FF66195D209"/>
          </w:pPr>
          <w:r w:rsidRPr="00D81F86">
            <w:rPr>
              <w:rStyle w:val="Helyrzszveg"/>
              <w:highlight w:val="lightGray"/>
            </w:rPr>
            <w:t>Click here to write text</w:t>
          </w:r>
        </w:p>
      </w:docPartBody>
    </w:docPart>
    <w:docPart>
      <w:docPartPr>
        <w:name w:val="06D628C389BD49B6BE731A868773BC77"/>
        <w:category>
          <w:name w:val="Általános"/>
          <w:gallery w:val="placeholder"/>
        </w:category>
        <w:types>
          <w:type w:val="bbPlcHdr"/>
        </w:types>
        <w:behaviors>
          <w:behavior w:val="content"/>
        </w:behaviors>
        <w:guid w:val="{F2036C40-B499-451A-9F4C-41A91D6F78AF}"/>
      </w:docPartPr>
      <w:docPartBody>
        <w:p w:rsidR="008518D0" w:rsidRDefault="00B443EE" w:rsidP="00B443EE">
          <w:pPr>
            <w:pStyle w:val="06D628C389BD49B6BE731A868773BC779"/>
          </w:pPr>
          <w:r w:rsidRPr="00D81F86">
            <w:rPr>
              <w:rStyle w:val="Helyrzszveg"/>
              <w:highlight w:val="lightGray"/>
            </w:rPr>
            <w:t>Click here to write text</w:t>
          </w:r>
        </w:p>
      </w:docPartBody>
    </w:docPart>
    <w:docPart>
      <w:docPartPr>
        <w:name w:val="35221C360BE844CB94AA574ED74B187A"/>
        <w:category>
          <w:name w:val="Általános"/>
          <w:gallery w:val="placeholder"/>
        </w:category>
        <w:types>
          <w:type w:val="bbPlcHdr"/>
        </w:types>
        <w:behaviors>
          <w:behavior w:val="content"/>
        </w:behaviors>
        <w:guid w:val="{0FD6501A-9DBD-4679-8558-32AC6D48EC8D}"/>
      </w:docPartPr>
      <w:docPartBody>
        <w:p w:rsidR="008518D0" w:rsidRDefault="00B443EE" w:rsidP="00B443EE">
          <w:pPr>
            <w:pStyle w:val="35221C360BE844CB94AA574ED74B187A9"/>
          </w:pPr>
          <w:r w:rsidRPr="00D81F86">
            <w:rPr>
              <w:rStyle w:val="Helyrzszveg"/>
              <w:highlight w:val="lightGray"/>
            </w:rPr>
            <w:t>Click here to write text</w:t>
          </w:r>
        </w:p>
      </w:docPartBody>
    </w:docPart>
    <w:docPart>
      <w:docPartPr>
        <w:name w:val="76BFF80B43004D8F92F5E7761A5CA4A3"/>
        <w:category>
          <w:name w:val="Általános"/>
          <w:gallery w:val="placeholder"/>
        </w:category>
        <w:types>
          <w:type w:val="bbPlcHdr"/>
        </w:types>
        <w:behaviors>
          <w:behavior w:val="content"/>
        </w:behaviors>
        <w:guid w:val="{2E061C30-0DA1-43D9-AE03-A9B3D2C9E664}"/>
      </w:docPartPr>
      <w:docPartBody>
        <w:p w:rsidR="008518D0" w:rsidRDefault="00B443EE" w:rsidP="00B443EE">
          <w:pPr>
            <w:pStyle w:val="76BFF80B43004D8F92F5E7761A5CA4A39"/>
          </w:pPr>
          <w:r w:rsidRPr="00D81F86">
            <w:rPr>
              <w:rStyle w:val="Helyrzszveg"/>
              <w:highlight w:val="lightGray"/>
            </w:rPr>
            <w:t>Click here to write text</w:t>
          </w:r>
        </w:p>
      </w:docPartBody>
    </w:docPart>
    <w:docPart>
      <w:docPartPr>
        <w:name w:val="1D326FAC1FC047AA81668F2F6CC81190"/>
        <w:category>
          <w:name w:val="Általános"/>
          <w:gallery w:val="placeholder"/>
        </w:category>
        <w:types>
          <w:type w:val="bbPlcHdr"/>
        </w:types>
        <w:behaviors>
          <w:behavior w:val="content"/>
        </w:behaviors>
        <w:guid w:val="{5269419A-CA05-4190-8CB7-6AB886992149}"/>
      </w:docPartPr>
      <w:docPartBody>
        <w:p w:rsidR="008518D0" w:rsidRDefault="00B443EE" w:rsidP="00B443EE">
          <w:pPr>
            <w:pStyle w:val="1D326FAC1FC047AA81668F2F6CC811909"/>
          </w:pPr>
          <w:r w:rsidRPr="00D81F86">
            <w:rPr>
              <w:rStyle w:val="Helyrzszveg"/>
              <w:highlight w:val="lightGray"/>
            </w:rPr>
            <w:t>Click here to write text</w:t>
          </w:r>
        </w:p>
      </w:docPartBody>
    </w:docPart>
    <w:docPart>
      <w:docPartPr>
        <w:name w:val="C924EF784614494F8F8E4FF6010D6DE3"/>
        <w:category>
          <w:name w:val="Általános"/>
          <w:gallery w:val="placeholder"/>
        </w:category>
        <w:types>
          <w:type w:val="bbPlcHdr"/>
        </w:types>
        <w:behaviors>
          <w:behavior w:val="content"/>
        </w:behaviors>
        <w:guid w:val="{FA24D955-0F29-497A-90E5-7BB8DEF058C1}"/>
      </w:docPartPr>
      <w:docPartBody>
        <w:p w:rsidR="008518D0" w:rsidRDefault="00B443EE" w:rsidP="00B443EE">
          <w:pPr>
            <w:pStyle w:val="C924EF784614494F8F8E4FF6010D6DE39"/>
          </w:pPr>
          <w:r w:rsidRPr="00D81F86">
            <w:rPr>
              <w:rStyle w:val="Helyrzszveg"/>
              <w:highlight w:val="lightGray"/>
            </w:rPr>
            <w:t>Click here to write text</w:t>
          </w:r>
        </w:p>
      </w:docPartBody>
    </w:docPart>
    <w:docPart>
      <w:docPartPr>
        <w:name w:val="AA747BB390F346C889F42AE2561E154E"/>
        <w:category>
          <w:name w:val="Általános"/>
          <w:gallery w:val="placeholder"/>
        </w:category>
        <w:types>
          <w:type w:val="bbPlcHdr"/>
        </w:types>
        <w:behaviors>
          <w:behavior w:val="content"/>
        </w:behaviors>
        <w:guid w:val="{807CA190-E3F7-4EE5-BD68-18DF5EEF9E3E}"/>
      </w:docPartPr>
      <w:docPartBody>
        <w:p w:rsidR="008518D0" w:rsidRDefault="00B443EE" w:rsidP="00B443EE">
          <w:pPr>
            <w:pStyle w:val="AA747BB390F346C889F42AE2561E154E9"/>
          </w:pPr>
          <w:r w:rsidRPr="00D81F86">
            <w:rPr>
              <w:rStyle w:val="Helyrzszveg"/>
              <w:highlight w:val="lightGray"/>
            </w:rPr>
            <w:t>Click here to write text</w:t>
          </w:r>
        </w:p>
      </w:docPartBody>
    </w:docPart>
    <w:docPart>
      <w:docPartPr>
        <w:name w:val="0A6C6DBD85A14330B57F4ADB0F8BDF59"/>
        <w:category>
          <w:name w:val="Általános"/>
          <w:gallery w:val="placeholder"/>
        </w:category>
        <w:types>
          <w:type w:val="bbPlcHdr"/>
        </w:types>
        <w:behaviors>
          <w:behavior w:val="content"/>
        </w:behaviors>
        <w:guid w:val="{7B29EEE7-8484-430A-B5BA-2B0539F98020}"/>
      </w:docPartPr>
      <w:docPartBody>
        <w:p w:rsidR="008518D0" w:rsidRDefault="00B443EE" w:rsidP="00B443EE">
          <w:pPr>
            <w:pStyle w:val="0A6C6DBD85A14330B57F4ADB0F8BDF599"/>
          </w:pPr>
          <w:r w:rsidRPr="00D81F86">
            <w:rPr>
              <w:rStyle w:val="Helyrzszveg"/>
              <w:highlight w:val="lightGray"/>
            </w:rPr>
            <w:t>Click here to write text</w:t>
          </w:r>
        </w:p>
      </w:docPartBody>
    </w:docPart>
    <w:docPart>
      <w:docPartPr>
        <w:name w:val="52BE370EB8C540949869C2D55EC25DEE"/>
        <w:category>
          <w:name w:val="Általános"/>
          <w:gallery w:val="placeholder"/>
        </w:category>
        <w:types>
          <w:type w:val="bbPlcHdr"/>
        </w:types>
        <w:behaviors>
          <w:behavior w:val="content"/>
        </w:behaviors>
        <w:guid w:val="{953578E1-8FB7-413C-9995-A4B5428E5B9A}"/>
      </w:docPartPr>
      <w:docPartBody>
        <w:p w:rsidR="008518D0" w:rsidRDefault="00B443EE" w:rsidP="00B443EE">
          <w:pPr>
            <w:pStyle w:val="52BE370EB8C540949869C2D55EC25DEE9"/>
          </w:pPr>
          <w:r w:rsidRPr="00D81F86">
            <w:rPr>
              <w:rStyle w:val="Helyrzszveg"/>
              <w:highlight w:val="lightGray"/>
            </w:rPr>
            <w:t>Click here to write text</w:t>
          </w:r>
        </w:p>
      </w:docPartBody>
    </w:docPart>
    <w:docPart>
      <w:docPartPr>
        <w:name w:val="6C951675D1B04CDC94A426256314DA4D"/>
        <w:category>
          <w:name w:val="Általános"/>
          <w:gallery w:val="placeholder"/>
        </w:category>
        <w:types>
          <w:type w:val="bbPlcHdr"/>
        </w:types>
        <w:behaviors>
          <w:behavior w:val="content"/>
        </w:behaviors>
        <w:guid w:val="{09894457-8B62-4B4D-A198-A44CF23DDF89}"/>
      </w:docPartPr>
      <w:docPartBody>
        <w:p w:rsidR="008518D0" w:rsidRDefault="00B443EE" w:rsidP="00B443EE">
          <w:pPr>
            <w:pStyle w:val="6C951675D1B04CDC94A426256314DA4D9"/>
          </w:pPr>
          <w:r w:rsidRPr="00D81F86">
            <w:rPr>
              <w:rStyle w:val="Helyrzszveg"/>
              <w:highlight w:val="lightGray"/>
            </w:rPr>
            <w:t>Click here to write text</w:t>
          </w:r>
        </w:p>
      </w:docPartBody>
    </w:docPart>
    <w:docPart>
      <w:docPartPr>
        <w:name w:val="02AA7CB3055346BBA6759A23C4F4D6A9"/>
        <w:category>
          <w:name w:val="Általános"/>
          <w:gallery w:val="placeholder"/>
        </w:category>
        <w:types>
          <w:type w:val="bbPlcHdr"/>
        </w:types>
        <w:behaviors>
          <w:behavior w:val="content"/>
        </w:behaviors>
        <w:guid w:val="{1E418C36-3918-48F2-BFB0-84A37D7D5CF4}"/>
      </w:docPartPr>
      <w:docPartBody>
        <w:p w:rsidR="008518D0" w:rsidRDefault="00B443EE" w:rsidP="00B443EE">
          <w:pPr>
            <w:pStyle w:val="02AA7CB3055346BBA6759A23C4F4D6A99"/>
          </w:pPr>
          <w:r w:rsidRPr="00D81F86">
            <w:rPr>
              <w:rStyle w:val="Helyrzszveg"/>
              <w:highlight w:val="lightGray"/>
            </w:rPr>
            <w:t>Click here to write text</w:t>
          </w:r>
        </w:p>
      </w:docPartBody>
    </w:docPart>
    <w:docPart>
      <w:docPartPr>
        <w:name w:val="E5ACBF6E5C14497B831199A8748B675E"/>
        <w:category>
          <w:name w:val="Általános"/>
          <w:gallery w:val="placeholder"/>
        </w:category>
        <w:types>
          <w:type w:val="bbPlcHdr"/>
        </w:types>
        <w:behaviors>
          <w:behavior w:val="content"/>
        </w:behaviors>
        <w:guid w:val="{924CCD27-B962-4BCC-8B39-FF8EEC7300FB}"/>
      </w:docPartPr>
      <w:docPartBody>
        <w:p w:rsidR="00E96C56" w:rsidRDefault="00B443EE" w:rsidP="00B443EE">
          <w:pPr>
            <w:pStyle w:val="E5ACBF6E5C14497B831199A8748B675E7"/>
          </w:pPr>
          <w:r w:rsidRPr="00AD672F">
            <w:rPr>
              <w:bdr w:val="single" w:sz="4" w:space="0" w:color="auto"/>
              <w:lang w:val="en-GB"/>
            </w:rPr>
            <w:t>&lt;&lt;&lt; Please select the relevant choice &gt;&gt;&gt;</w:t>
          </w:r>
        </w:p>
      </w:docPartBody>
    </w:docPart>
    <w:docPart>
      <w:docPartPr>
        <w:name w:val="FE5ED1D0F4884C40B027FA3AAE667D30"/>
        <w:category>
          <w:name w:val="Általános"/>
          <w:gallery w:val="placeholder"/>
        </w:category>
        <w:types>
          <w:type w:val="bbPlcHdr"/>
        </w:types>
        <w:behaviors>
          <w:behavior w:val="content"/>
        </w:behaviors>
        <w:guid w:val="{632C12FA-56DE-4317-AC31-DED4549A31A4}"/>
      </w:docPartPr>
      <w:docPartBody>
        <w:p w:rsidR="00E96C56" w:rsidRDefault="00B443EE" w:rsidP="00B443EE">
          <w:pPr>
            <w:pStyle w:val="FE5ED1D0F4884C40B027FA3AAE667D306"/>
          </w:pPr>
          <w:r w:rsidRPr="00AD672F">
            <w:rPr>
              <w:bdr w:val="single" w:sz="4" w:space="0" w:color="auto"/>
              <w:lang w:val="en-GB"/>
            </w:rPr>
            <w:t>&lt;&lt;&lt; Please select the relevant choice &gt;&gt;&gt;</w:t>
          </w:r>
        </w:p>
      </w:docPartBody>
    </w:docPart>
    <w:docPart>
      <w:docPartPr>
        <w:name w:val="38ADDD061F46414BBC15E91687EA1A3E"/>
        <w:category>
          <w:name w:val="Általános"/>
          <w:gallery w:val="placeholder"/>
        </w:category>
        <w:types>
          <w:type w:val="bbPlcHdr"/>
        </w:types>
        <w:behaviors>
          <w:behavior w:val="content"/>
        </w:behaviors>
        <w:guid w:val="{9F4A7E70-042D-47CF-A7CD-C17292ACBD9D}"/>
      </w:docPartPr>
      <w:docPartBody>
        <w:p w:rsidR="00E96C56" w:rsidRDefault="00B443EE" w:rsidP="00B443EE">
          <w:pPr>
            <w:pStyle w:val="38ADDD061F46414BBC15E91687EA1A3E6"/>
          </w:pPr>
          <w:r w:rsidRPr="00AD672F">
            <w:rPr>
              <w:bdr w:val="single" w:sz="4" w:space="0" w:color="auto"/>
              <w:lang w:val="en-GB"/>
            </w:rPr>
            <w:t>&lt;&lt;&lt; Please select the relevant choice &gt;&gt;&gt;</w:t>
          </w:r>
        </w:p>
      </w:docPartBody>
    </w:docPart>
    <w:docPart>
      <w:docPartPr>
        <w:name w:val="C45C66053352496485E6D319CCE0CABF"/>
        <w:category>
          <w:name w:val="Általános"/>
          <w:gallery w:val="placeholder"/>
        </w:category>
        <w:types>
          <w:type w:val="bbPlcHdr"/>
        </w:types>
        <w:behaviors>
          <w:behavior w:val="content"/>
        </w:behaviors>
        <w:guid w:val="{88AC5070-0A2F-45B2-BFB8-9B6AD408330D}"/>
      </w:docPartPr>
      <w:docPartBody>
        <w:p w:rsidR="00B5196C" w:rsidRDefault="00B443EE" w:rsidP="00B443EE">
          <w:pPr>
            <w:pStyle w:val="C45C66053352496485E6D319CCE0CABF4"/>
          </w:pPr>
          <w:r>
            <w:rPr>
              <w:rStyle w:val="Helyrzszveg"/>
            </w:rPr>
            <w:t>Marker</w:t>
          </w:r>
        </w:p>
      </w:docPartBody>
    </w:docPart>
    <w:docPart>
      <w:docPartPr>
        <w:name w:val="61F53A259DC94A099EED014EBE3B35AD"/>
        <w:category>
          <w:name w:val="Általános"/>
          <w:gallery w:val="placeholder"/>
        </w:category>
        <w:types>
          <w:type w:val="bbPlcHdr"/>
        </w:types>
        <w:behaviors>
          <w:behavior w:val="content"/>
        </w:behaviors>
        <w:guid w:val="{83479D6B-217E-4BCC-B06E-D7262FCF387F}"/>
      </w:docPartPr>
      <w:docPartBody>
        <w:p w:rsidR="00B5196C" w:rsidRDefault="00B443EE" w:rsidP="00B443EE">
          <w:pPr>
            <w:pStyle w:val="61F53A259DC94A099EED014EBE3B35AD4"/>
          </w:pPr>
          <w:r>
            <w:rPr>
              <w:rStyle w:val="Helyrzszveg"/>
            </w:rPr>
            <w:t>Marker</w:t>
          </w:r>
        </w:p>
      </w:docPartBody>
    </w:docPart>
    <w:docPart>
      <w:docPartPr>
        <w:name w:val="46ECE61E08E1408CABA4BC09F5EDC495"/>
        <w:category>
          <w:name w:val="Általános"/>
          <w:gallery w:val="placeholder"/>
        </w:category>
        <w:types>
          <w:type w:val="bbPlcHdr"/>
        </w:types>
        <w:behaviors>
          <w:behavior w:val="content"/>
        </w:behaviors>
        <w:guid w:val="{3C15F7B4-6CE4-4002-94FB-FBD8DFCC8EA4}"/>
      </w:docPartPr>
      <w:docPartBody>
        <w:p w:rsidR="00B5196C" w:rsidRDefault="00B443EE" w:rsidP="00B443EE">
          <w:pPr>
            <w:pStyle w:val="46ECE61E08E1408CABA4BC09F5EDC4954"/>
          </w:pPr>
          <w:r>
            <w:rPr>
              <w:rStyle w:val="Helyrzszveg"/>
            </w:rPr>
            <w:t>Marker</w:t>
          </w:r>
        </w:p>
      </w:docPartBody>
    </w:docPart>
    <w:docPart>
      <w:docPartPr>
        <w:name w:val="6EA60882D21147BDB772013A4DBDC892"/>
        <w:category>
          <w:name w:val="Általános"/>
          <w:gallery w:val="placeholder"/>
        </w:category>
        <w:types>
          <w:type w:val="bbPlcHdr"/>
        </w:types>
        <w:behaviors>
          <w:behavior w:val="content"/>
        </w:behaviors>
        <w:guid w:val="{492D9FA4-12E8-4419-A176-F68E259FE1CF}"/>
      </w:docPartPr>
      <w:docPartBody>
        <w:p w:rsidR="00B5196C" w:rsidRDefault="00B443EE" w:rsidP="00B443EE">
          <w:pPr>
            <w:pStyle w:val="6EA60882D21147BDB772013A4DBDC8924"/>
          </w:pPr>
          <w:r>
            <w:rPr>
              <w:rStyle w:val="Helyrzszveg"/>
            </w:rPr>
            <w:t>Marker</w:t>
          </w:r>
        </w:p>
      </w:docPartBody>
    </w:docPart>
    <w:docPart>
      <w:docPartPr>
        <w:name w:val="4C5AD384DD2E40CE88678E5036C66FEB"/>
        <w:category>
          <w:name w:val="Általános"/>
          <w:gallery w:val="placeholder"/>
        </w:category>
        <w:types>
          <w:type w:val="bbPlcHdr"/>
        </w:types>
        <w:behaviors>
          <w:behavior w:val="content"/>
        </w:behaviors>
        <w:guid w:val="{46B1D41A-5342-4D3D-9773-1E717FB92E14}"/>
      </w:docPartPr>
      <w:docPartBody>
        <w:p w:rsidR="00B5196C" w:rsidRDefault="00B443EE" w:rsidP="00B443EE">
          <w:pPr>
            <w:pStyle w:val="4C5AD384DD2E40CE88678E5036C66FEB4"/>
          </w:pPr>
          <w:r>
            <w:rPr>
              <w:rStyle w:val="Helyrzszveg"/>
            </w:rPr>
            <w:t>Marker</w:t>
          </w:r>
        </w:p>
      </w:docPartBody>
    </w:docPart>
    <w:docPart>
      <w:docPartPr>
        <w:name w:val="47E8DCB5970246FC882DD990D174A82E"/>
        <w:category>
          <w:name w:val="Általános"/>
          <w:gallery w:val="placeholder"/>
        </w:category>
        <w:types>
          <w:type w:val="bbPlcHdr"/>
        </w:types>
        <w:behaviors>
          <w:behavior w:val="content"/>
        </w:behaviors>
        <w:guid w:val="{7BEDA882-2A32-4433-BB85-F2162F679269}"/>
      </w:docPartPr>
      <w:docPartBody>
        <w:p w:rsidR="00B5196C" w:rsidRDefault="00B443EE" w:rsidP="00B443EE">
          <w:pPr>
            <w:pStyle w:val="47E8DCB5970246FC882DD990D174A82E4"/>
          </w:pPr>
          <w:r>
            <w:rPr>
              <w:rStyle w:val="Helyrzszveg"/>
            </w:rPr>
            <w:t>Marker</w:t>
          </w:r>
        </w:p>
      </w:docPartBody>
    </w:docPart>
    <w:docPart>
      <w:docPartPr>
        <w:name w:val="C7FF678D859C4C13B22B065D8534AA72"/>
        <w:category>
          <w:name w:val="Általános"/>
          <w:gallery w:val="placeholder"/>
        </w:category>
        <w:types>
          <w:type w:val="bbPlcHdr"/>
        </w:types>
        <w:behaviors>
          <w:behavior w:val="content"/>
        </w:behaviors>
        <w:guid w:val="{6F583B24-7F22-424B-B5E1-A28C737B754D}"/>
      </w:docPartPr>
      <w:docPartBody>
        <w:p w:rsidR="00B5196C" w:rsidRDefault="00B443EE" w:rsidP="00B443EE">
          <w:pPr>
            <w:pStyle w:val="C7FF678D859C4C13B22B065D8534AA723"/>
          </w:pPr>
          <w:r>
            <w:rPr>
              <w:lang w:val="en-GB"/>
            </w:rPr>
            <w:t>&lt;&lt;&lt; Please select the relevant target group &gt;&gt;&gt;</w:t>
          </w:r>
        </w:p>
      </w:docPartBody>
    </w:docPart>
    <w:docPart>
      <w:docPartPr>
        <w:name w:val="D15C734E3E7046E6B35E87F66E77A724"/>
        <w:category>
          <w:name w:val="Általános"/>
          <w:gallery w:val="placeholder"/>
        </w:category>
        <w:types>
          <w:type w:val="bbPlcHdr"/>
        </w:types>
        <w:behaviors>
          <w:behavior w:val="content"/>
        </w:behaviors>
        <w:guid w:val="{B20B1E1E-9E44-4BAC-B1C2-B0646715BFB0}"/>
      </w:docPartPr>
      <w:docPartBody>
        <w:p w:rsidR="00B5196C" w:rsidRDefault="00B443EE" w:rsidP="00B443EE">
          <w:pPr>
            <w:pStyle w:val="D15C734E3E7046E6B35E87F66E77A7242"/>
          </w:pPr>
          <w:r>
            <w:rPr>
              <w:lang w:val="en-GB"/>
            </w:rPr>
            <w:t>&lt;&lt;&lt; Please select the relevant target group &gt;&gt;&gt;</w:t>
          </w:r>
        </w:p>
      </w:docPartBody>
    </w:docPart>
    <w:docPart>
      <w:docPartPr>
        <w:name w:val="AFB14649406346C7AD6B5D2FAE29D5E0"/>
        <w:category>
          <w:name w:val="Általános"/>
          <w:gallery w:val="placeholder"/>
        </w:category>
        <w:types>
          <w:type w:val="bbPlcHdr"/>
        </w:types>
        <w:behaviors>
          <w:behavior w:val="content"/>
        </w:behaviors>
        <w:guid w:val="{C4BE83F3-BCA9-48AB-8FE3-264421130382}"/>
      </w:docPartPr>
      <w:docPartBody>
        <w:p w:rsidR="00B5196C" w:rsidRDefault="00B443EE" w:rsidP="00B443EE">
          <w:pPr>
            <w:pStyle w:val="AFB14649406346C7AD6B5D2FAE29D5E02"/>
          </w:pPr>
          <w:r w:rsidRPr="00D81F86">
            <w:rPr>
              <w:rStyle w:val="Helyrzszveg"/>
              <w:highlight w:val="lightGray"/>
            </w:rPr>
            <w:t>Click here to write text</w:t>
          </w:r>
        </w:p>
      </w:docPartBody>
    </w:docPart>
    <w:docPart>
      <w:docPartPr>
        <w:name w:val="BDFC871614804CA68A8A56A1D3D82915"/>
        <w:category>
          <w:name w:val="Általános"/>
          <w:gallery w:val="placeholder"/>
        </w:category>
        <w:types>
          <w:type w:val="bbPlcHdr"/>
        </w:types>
        <w:behaviors>
          <w:behavior w:val="content"/>
        </w:behaviors>
        <w:guid w:val="{1EF303A3-95A0-47BC-85FD-AED3758196C7}"/>
      </w:docPartPr>
      <w:docPartBody>
        <w:p w:rsidR="00B5196C" w:rsidRDefault="00B443EE" w:rsidP="00B443EE">
          <w:pPr>
            <w:pStyle w:val="BDFC871614804CA68A8A56A1D3D829152"/>
          </w:pPr>
          <w:r w:rsidRPr="00A2598F">
            <w:rPr>
              <w:rStyle w:val="Helyrzszveg"/>
              <w:highlight w:val="lightGray"/>
              <w:lang w:val="en-GB"/>
            </w:rPr>
            <w:t>Click here to write text</w:t>
          </w:r>
        </w:p>
      </w:docPartBody>
    </w:docPart>
    <w:docPart>
      <w:docPartPr>
        <w:name w:val="D3595770B87542C6A5267E7748BBBBD0"/>
        <w:category>
          <w:name w:val="Általános"/>
          <w:gallery w:val="placeholder"/>
        </w:category>
        <w:types>
          <w:type w:val="bbPlcHdr"/>
        </w:types>
        <w:behaviors>
          <w:behavior w:val="content"/>
        </w:behaviors>
        <w:guid w:val="{3CEAB76B-14A4-48A2-8156-87886DB4FEDA}"/>
      </w:docPartPr>
      <w:docPartBody>
        <w:p w:rsidR="00B5196C" w:rsidRDefault="00B443EE" w:rsidP="00B443EE">
          <w:pPr>
            <w:pStyle w:val="D3595770B87542C6A5267E7748BBBBD02"/>
          </w:pPr>
          <w:r w:rsidRPr="00A2598F">
            <w:rPr>
              <w:rStyle w:val="Helyrzszveg"/>
              <w:highlight w:val="lightGray"/>
              <w:lang w:val="en-GB"/>
            </w:rPr>
            <w:t>Click here to write text</w:t>
          </w:r>
        </w:p>
      </w:docPartBody>
    </w:docPart>
    <w:docPart>
      <w:docPartPr>
        <w:name w:val="DE194562E02C46BC8243274D1338A829"/>
        <w:category>
          <w:name w:val="Általános"/>
          <w:gallery w:val="placeholder"/>
        </w:category>
        <w:types>
          <w:type w:val="bbPlcHdr"/>
        </w:types>
        <w:behaviors>
          <w:behavior w:val="content"/>
        </w:behaviors>
        <w:guid w:val="{E5BBFC12-33A7-41B7-B0BB-DE34374AEF97}"/>
      </w:docPartPr>
      <w:docPartBody>
        <w:p w:rsidR="00B5196C" w:rsidRDefault="00B443EE" w:rsidP="00B443EE">
          <w:pPr>
            <w:pStyle w:val="DE194562E02C46BC8243274D1338A8292"/>
          </w:pPr>
          <w:r w:rsidRPr="00A2598F">
            <w:rPr>
              <w:rStyle w:val="Helyrzszveg"/>
              <w:highlight w:val="lightGray"/>
              <w:lang w:val="en-GB"/>
            </w:rPr>
            <w:t>Click here to write text</w:t>
          </w:r>
        </w:p>
      </w:docPartBody>
    </w:docPart>
    <w:docPart>
      <w:docPartPr>
        <w:name w:val="5259A9293FF048ACA144ACE9EDF15A76"/>
        <w:category>
          <w:name w:val="Általános"/>
          <w:gallery w:val="placeholder"/>
        </w:category>
        <w:types>
          <w:type w:val="bbPlcHdr"/>
        </w:types>
        <w:behaviors>
          <w:behavior w:val="content"/>
        </w:behaviors>
        <w:guid w:val="{1B9FFA96-5DAF-463C-BBDD-927E0603F061}"/>
      </w:docPartPr>
      <w:docPartBody>
        <w:p w:rsidR="00B5196C" w:rsidRDefault="00B443EE" w:rsidP="00B443EE">
          <w:pPr>
            <w:pStyle w:val="5259A9293FF048ACA144ACE9EDF15A762"/>
          </w:pPr>
          <w:r w:rsidRPr="00D81F86">
            <w:rPr>
              <w:rStyle w:val="Helyrzszveg"/>
              <w:highlight w:val="lightGray"/>
            </w:rPr>
            <w:t>Click here to write text</w:t>
          </w:r>
        </w:p>
      </w:docPartBody>
    </w:docPart>
    <w:docPart>
      <w:docPartPr>
        <w:name w:val="1A493AC93F0F48F4A25BDCE8ACB62F71"/>
        <w:category>
          <w:name w:val="Általános"/>
          <w:gallery w:val="placeholder"/>
        </w:category>
        <w:types>
          <w:type w:val="bbPlcHdr"/>
        </w:types>
        <w:behaviors>
          <w:behavior w:val="content"/>
        </w:behaviors>
        <w:guid w:val="{11EDF843-6E7C-4B18-8684-D3B6E55BA556}"/>
      </w:docPartPr>
      <w:docPartBody>
        <w:p w:rsidR="001B69FB" w:rsidRDefault="00B443EE" w:rsidP="00B443EE">
          <w:pPr>
            <w:pStyle w:val="1A493AC93F0F48F4A25BDCE8ACB62F712"/>
          </w:pPr>
          <w:r w:rsidRPr="00D81F86">
            <w:rPr>
              <w:rStyle w:val="Helyrzszveg"/>
              <w:highlight w:val="lightGray"/>
            </w:rPr>
            <w:t>Click here to write text</w:t>
          </w:r>
        </w:p>
      </w:docPartBody>
    </w:docPart>
    <w:docPart>
      <w:docPartPr>
        <w:name w:val="0181D242545B470287966B6C946A5AB9"/>
        <w:category>
          <w:name w:val="Általános"/>
          <w:gallery w:val="placeholder"/>
        </w:category>
        <w:types>
          <w:type w:val="bbPlcHdr"/>
        </w:types>
        <w:behaviors>
          <w:behavior w:val="content"/>
        </w:behaviors>
        <w:guid w:val="{497C0B3D-69CD-4407-97F1-8770E3F5825B}"/>
      </w:docPartPr>
      <w:docPartBody>
        <w:p w:rsidR="001B69FB" w:rsidRDefault="00B443EE" w:rsidP="00B443EE">
          <w:pPr>
            <w:pStyle w:val="0181D242545B470287966B6C946A5AB92"/>
          </w:pPr>
          <w:r w:rsidRPr="00D81F86">
            <w:rPr>
              <w:rStyle w:val="Helyrzszveg"/>
              <w:highlight w:val="lightGray"/>
            </w:rPr>
            <w:t>Click here to write text</w:t>
          </w:r>
        </w:p>
      </w:docPartBody>
    </w:docPart>
    <w:docPart>
      <w:docPartPr>
        <w:name w:val="14D654DDEF0F40BC92F2A080AB7784DA"/>
        <w:category>
          <w:name w:val="Általános"/>
          <w:gallery w:val="placeholder"/>
        </w:category>
        <w:types>
          <w:type w:val="bbPlcHdr"/>
        </w:types>
        <w:behaviors>
          <w:behavior w:val="content"/>
        </w:behaviors>
        <w:guid w:val="{0584B528-AC7C-43B4-881D-534CEE2984ED}"/>
      </w:docPartPr>
      <w:docPartBody>
        <w:p w:rsidR="001B69FB" w:rsidRDefault="00B443EE" w:rsidP="00B443EE">
          <w:pPr>
            <w:pStyle w:val="14D654DDEF0F40BC92F2A080AB7784DA2"/>
          </w:pPr>
          <w:r w:rsidRPr="00D81F86">
            <w:rPr>
              <w:rStyle w:val="Helyrzszveg"/>
              <w:highlight w:val="lightGray"/>
            </w:rPr>
            <w:t>Click here to write text</w:t>
          </w:r>
        </w:p>
      </w:docPartBody>
    </w:docPart>
    <w:docPart>
      <w:docPartPr>
        <w:name w:val="399FAB736F74490FB321FE4E9F1E30D3"/>
        <w:category>
          <w:name w:val="Általános"/>
          <w:gallery w:val="placeholder"/>
        </w:category>
        <w:types>
          <w:type w:val="bbPlcHdr"/>
        </w:types>
        <w:behaviors>
          <w:behavior w:val="content"/>
        </w:behaviors>
        <w:guid w:val="{B200C515-649A-4208-921E-518579CDCACF}"/>
      </w:docPartPr>
      <w:docPartBody>
        <w:p w:rsidR="001B69FB" w:rsidRDefault="00B443EE" w:rsidP="00B443EE">
          <w:pPr>
            <w:pStyle w:val="399FAB736F74490FB321FE4E9F1E30D32"/>
          </w:pPr>
          <w:r w:rsidRPr="00D81F86">
            <w:rPr>
              <w:rStyle w:val="Helyrzszveg"/>
              <w:highlight w:val="lightGray"/>
            </w:rPr>
            <w:t>Click here to write text</w:t>
          </w:r>
        </w:p>
      </w:docPartBody>
    </w:docPart>
    <w:docPart>
      <w:docPartPr>
        <w:name w:val="D5001A8684424C558D9B0CC70C8896F1"/>
        <w:category>
          <w:name w:val="Általános"/>
          <w:gallery w:val="placeholder"/>
        </w:category>
        <w:types>
          <w:type w:val="bbPlcHdr"/>
        </w:types>
        <w:behaviors>
          <w:behavior w:val="content"/>
        </w:behaviors>
        <w:guid w:val="{9331922F-303C-4C7A-8B55-CAD31B115289}"/>
      </w:docPartPr>
      <w:docPartBody>
        <w:p w:rsidR="001B69FB" w:rsidRDefault="00B443EE" w:rsidP="00B443EE">
          <w:pPr>
            <w:pStyle w:val="D5001A8684424C558D9B0CC70C8896F12"/>
          </w:pPr>
          <w:r w:rsidRPr="00D81F86">
            <w:rPr>
              <w:rStyle w:val="Helyrzszveg"/>
              <w:highlight w:val="lightGray"/>
            </w:rPr>
            <w:t>Click here to write text</w:t>
          </w:r>
        </w:p>
      </w:docPartBody>
    </w:docPart>
    <w:docPart>
      <w:docPartPr>
        <w:name w:val="DA990722BE9845CD9A3E51B60B2D3960"/>
        <w:category>
          <w:name w:val="Általános"/>
          <w:gallery w:val="placeholder"/>
        </w:category>
        <w:types>
          <w:type w:val="bbPlcHdr"/>
        </w:types>
        <w:behaviors>
          <w:behavior w:val="content"/>
        </w:behaviors>
        <w:guid w:val="{A05EF583-C254-4C18-A678-1433CAB8C211}"/>
      </w:docPartPr>
      <w:docPartBody>
        <w:p w:rsidR="001B69FB" w:rsidRDefault="00B443EE" w:rsidP="00B443EE">
          <w:pPr>
            <w:pStyle w:val="DA990722BE9845CD9A3E51B60B2D39602"/>
          </w:pPr>
          <w:r w:rsidRPr="00D81F86">
            <w:rPr>
              <w:rStyle w:val="Helyrzszveg"/>
              <w:highlight w:val="lightGray"/>
            </w:rPr>
            <w:t>Click here to write text</w:t>
          </w:r>
        </w:p>
      </w:docPartBody>
    </w:docPart>
    <w:docPart>
      <w:docPartPr>
        <w:name w:val="5E558529BB514C38A5EA57C8176E5587"/>
        <w:category>
          <w:name w:val="Általános"/>
          <w:gallery w:val="placeholder"/>
        </w:category>
        <w:types>
          <w:type w:val="bbPlcHdr"/>
        </w:types>
        <w:behaviors>
          <w:behavior w:val="content"/>
        </w:behaviors>
        <w:guid w:val="{3BA2814A-1864-4ADD-A6A8-DC4AC7138259}"/>
      </w:docPartPr>
      <w:docPartBody>
        <w:p w:rsidR="001B69FB" w:rsidRDefault="00B443EE" w:rsidP="00B443EE">
          <w:pPr>
            <w:pStyle w:val="5E558529BB514C38A5EA57C8176E55872"/>
          </w:pPr>
          <w:r w:rsidRPr="00D81F86">
            <w:rPr>
              <w:rStyle w:val="Helyrzszveg"/>
              <w:highlight w:val="lightGray"/>
            </w:rPr>
            <w:t>Click here to write text</w:t>
          </w:r>
        </w:p>
      </w:docPartBody>
    </w:docPart>
    <w:docPart>
      <w:docPartPr>
        <w:name w:val="A24936BB63E449B283121B851CBE10D0"/>
        <w:category>
          <w:name w:val="Általános"/>
          <w:gallery w:val="placeholder"/>
        </w:category>
        <w:types>
          <w:type w:val="bbPlcHdr"/>
        </w:types>
        <w:behaviors>
          <w:behavior w:val="content"/>
        </w:behaviors>
        <w:guid w:val="{617FD86A-A868-4A52-8149-737C5871DE68}"/>
      </w:docPartPr>
      <w:docPartBody>
        <w:p w:rsidR="001B69FB" w:rsidRDefault="00B443EE" w:rsidP="00B443EE">
          <w:pPr>
            <w:pStyle w:val="A24936BB63E449B283121B851CBE10D02"/>
          </w:pPr>
          <w:r w:rsidRPr="00D81F86">
            <w:rPr>
              <w:rStyle w:val="Helyrzszveg"/>
              <w:highlight w:val="lightGray"/>
            </w:rPr>
            <w:t>Click here to write text</w:t>
          </w:r>
        </w:p>
      </w:docPartBody>
    </w:docPart>
    <w:docPart>
      <w:docPartPr>
        <w:name w:val="BEDA20B57F5D461EBBB25FAAF20EA36A"/>
        <w:category>
          <w:name w:val="Általános"/>
          <w:gallery w:val="placeholder"/>
        </w:category>
        <w:types>
          <w:type w:val="bbPlcHdr"/>
        </w:types>
        <w:behaviors>
          <w:behavior w:val="content"/>
        </w:behaviors>
        <w:guid w:val="{5D8FF8F3-19B0-4577-8C3E-2D562CC357A7}"/>
      </w:docPartPr>
      <w:docPartBody>
        <w:p w:rsidR="00867AFE" w:rsidRDefault="00B443EE" w:rsidP="00B443EE">
          <w:pPr>
            <w:pStyle w:val="BEDA20B57F5D461EBBB25FAAF20EA36A1"/>
          </w:pPr>
          <w:r w:rsidRPr="00D45FD2">
            <w:rPr>
              <w:i/>
              <w:highlight w:val="lightGray"/>
              <w:lang w:val="en-GB"/>
            </w:rPr>
            <w:t>Partner’s name</w:t>
          </w:r>
        </w:p>
      </w:docPartBody>
    </w:docPart>
    <w:docPart>
      <w:docPartPr>
        <w:name w:val="42E8199AAE2A4AF895AE2334DC785287"/>
        <w:category>
          <w:name w:val="Általános"/>
          <w:gallery w:val="placeholder"/>
        </w:category>
        <w:types>
          <w:type w:val="bbPlcHdr"/>
        </w:types>
        <w:behaviors>
          <w:behavior w:val="content"/>
        </w:behaviors>
        <w:guid w:val="{5B6A6D7C-B91F-49E4-B0FC-24225518E122}"/>
      </w:docPartPr>
      <w:docPartBody>
        <w:p w:rsidR="00867AFE" w:rsidRDefault="00B443EE" w:rsidP="00B443EE">
          <w:pPr>
            <w:pStyle w:val="42E8199AAE2A4AF895AE2334DC785287"/>
          </w:pPr>
          <w:r w:rsidRPr="00D45FD2">
            <w:rPr>
              <w:i/>
              <w:highlight w:val="lightGray"/>
              <w:lang w:val="en-GB"/>
            </w:rPr>
            <w:t>Partner’s name</w:t>
          </w:r>
        </w:p>
      </w:docPartBody>
    </w:docPart>
    <w:docPart>
      <w:docPartPr>
        <w:name w:val="F625BB0C6993460899E725ADE52C03C6"/>
        <w:category>
          <w:name w:val="Általános"/>
          <w:gallery w:val="placeholder"/>
        </w:category>
        <w:types>
          <w:type w:val="bbPlcHdr"/>
        </w:types>
        <w:behaviors>
          <w:behavior w:val="content"/>
        </w:behaviors>
        <w:guid w:val="{D0CD6353-55AC-42BF-A7F2-0DE1890C392B}"/>
      </w:docPartPr>
      <w:docPartBody>
        <w:p w:rsidR="00867AFE" w:rsidRDefault="00B443EE" w:rsidP="00B443EE">
          <w:pPr>
            <w:pStyle w:val="F625BB0C6993460899E725ADE52C03C6"/>
          </w:pPr>
          <w:r w:rsidRPr="00D45FD2">
            <w:rPr>
              <w:i/>
              <w:highlight w:val="lightGray"/>
              <w:lang w:val="en-GB"/>
            </w:rPr>
            <w:t>Partner’s name</w:t>
          </w:r>
        </w:p>
      </w:docPartBody>
    </w:docPart>
    <w:docPart>
      <w:docPartPr>
        <w:name w:val="D1A2A12E0F4B469D9C836552FDC2E45F"/>
        <w:category>
          <w:name w:val="Általános"/>
          <w:gallery w:val="placeholder"/>
        </w:category>
        <w:types>
          <w:type w:val="bbPlcHdr"/>
        </w:types>
        <w:behaviors>
          <w:behavior w:val="content"/>
        </w:behaviors>
        <w:guid w:val="{9932AB28-ACA7-48FB-BC03-3EF829F7B8A5}"/>
      </w:docPartPr>
      <w:docPartBody>
        <w:p w:rsidR="00867AFE" w:rsidRDefault="00B443EE" w:rsidP="00B443EE">
          <w:pPr>
            <w:pStyle w:val="D1A2A12E0F4B469D9C836552FDC2E45F"/>
          </w:pPr>
          <w:r w:rsidRPr="00D45FD2">
            <w:rPr>
              <w:i/>
              <w:highlight w:val="lightGray"/>
              <w:lang w:val="en-GB"/>
            </w:rPr>
            <w:t>Partner’s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42"/>
    <w:rsid w:val="001B69FB"/>
    <w:rsid w:val="00376942"/>
    <w:rsid w:val="008518D0"/>
    <w:rsid w:val="00867AFE"/>
    <w:rsid w:val="00B443EE"/>
    <w:rsid w:val="00B5196C"/>
    <w:rsid w:val="00E96C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443EE"/>
    <w:rPr>
      <w:color w:val="808080"/>
    </w:rPr>
  </w:style>
  <w:style w:type="paragraph" w:customStyle="1" w:styleId="1C11BC4190F1468EB69D3D600E88A1E4">
    <w:name w:val="1C11BC4190F1468EB69D3D600E88A1E4"/>
    <w:rsid w:val="00376942"/>
  </w:style>
  <w:style w:type="paragraph" w:customStyle="1" w:styleId="C6CEBC242099417FB25C5D533926AA52">
    <w:name w:val="C6CEBC242099417FB25C5D533926AA52"/>
    <w:rsid w:val="00376942"/>
  </w:style>
  <w:style w:type="paragraph" w:customStyle="1" w:styleId="2BF3AC2B4732411FBA2B135D61A59265">
    <w:name w:val="2BF3AC2B4732411FBA2B135D61A59265"/>
    <w:rsid w:val="00376942"/>
  </w:style>
  <w:style w:type="paragraph" w:customStyle="1" w:styleId="729B6EB601B94508A3FEF52746743DFC">
    <w:name w:val="729B6EB601B94508A3FEF52746743DFC"/>
    <w:rsid w:val="00376942"/>
  </w:style>
  <w:style w:type="paragraph" w:customStyle="1" w:styleId="728016F40C2743F68205D5E55D5168F2">
    <w:name w:val="728016F40C2743F68205D5E55D5168F2"/>
    <w:rsid w:val="00376942"/>
  </w:style>
  <w:style w:type="paragraph" w:customStyle="1" w:styleId="7C403D1346184FB0B6F9007F570E956E">
    <w:name w:val="7C403D1346184FB0B6F9007F570E956E"/>
    <w:rsid w:val="00376942"/>
  </w:style>
  <w:style w:type="paragraph" w:customStyle="1" w:styleId="3B7A55A90BE14D428AA771C632CA0F83">
    <w:name w:val="3B7A55A90BE14D428AA771C632CA0F83"/>
    <w:rsid w:val="00376942"/>
  </w:style>
  <w:style w:type="paragraph" w:customStyle="1" w:styleId="231A71FA6FE1468891B320B97341F2FE">
    <w:name w:val="231A71FA6FE1468891B320B97341F2FE"/>
    <w:rsid w:val="00376942"/>
  </w:style>
  <w:style w:type="paragraph" w:customStyle="1" w:styleId="10F97FC36C37437687F71F0CB2BA515F">
    <w:name w:val="10F97FC36C37437687F71F0CB2BA515F"/>
    <w:rsid w:val="00376942"/>
  </w:style>
  <w:style w:type="paragraph" w:customStyle="1" w:styleId="7FFD47C50A204D2487E73240A56E6E7B">
    <w:name w:val="7FFD47C50A204D2487E73240A56E6E7B"/>
    <w:rsid w:val="00376942"/>
  </w:style>
  <w:style w:type="paragraph" w:customStyle="1" w:styleId="6BC18A328AAA4204A191FD46AE36068F">
    <w:name w:val="6BC18A328AAA4204A191FD46AE36068F"/>
    <w:rsid w:val="00376942"/>
  </w:style>
  <w:style w:type="paragraph" w:customStyle="1" w:styleId="2CA9648FF26D41F6A303A70E9ACED96B">
    <w:name w:val="2CA9648FF26D41F6A303A70E9ACED96B"/>
    <w:rsid w:val="00376942"/>
  </w:style>
  <w:style w:type="paragraph" w:customStyle="1" w:styleId="E6500CCF671944869412BEF2D41E32AC">
    <w:name w:val="E6500CCF671944869412BEF2D41E32AC"/>
    <w:rsid w:val="00376942"/>
  </w:style>
  <w:style w:type="paragraph" w:customStyle="1" w:styleId="EFCAD39B4B624FC889F80795AC761A70">
    <w:name w:val="EFCAD39B4B624FC889F80795AC761A70"/>
    <w:rsid w:val="00376942"/>
  </w:style>
  <w:style w:type="paragraph" w:customStyle="1" w:styleId="BCD99B34FB6C4DB79BE7DDEB487F2A99">
    <w:name w:val="BCD99B34FB6C4DB79BE7DDEB487F2A99"/>
    <w:rsid w:val="00376942"/>
  </w:style>
  <w:style w:type="paragraph" w:customStyle="1" w:styleId="CA5270F6CAE744A5A9E2BFD5DDAE33C7">
    <w:name w:val="CA5270F6CAE744A5A9E2BFD5DDAE33C7"/>
    <w:rsid w:val="00376942"/>
  </w:style>
  <w:style w:type="paragraph" w:customStyle="1" w:styleId="BDDC41FDDEC145F6A29A9FEDA5416844">
    <w:name w:val="BDDC41FDDEC145F6A29A9FEDA5416844"/>
    <w:rsid w:val="00376942"/>
  </w:style>
  <w:style w:type="paragraph" w:customStyle="1" w:styleId="36F941C43E9D492FBF3BB8F5DF720486">
    <w:name w:val="36F941C43E9D492FBF3BB8F5DF720486"/>
    <w:rsid w:val="00376942"/>
  </w:style>
  <w:style w:type="paragraph" w:customStyle="1" w:styleId="36037357897347F7A8D340E16A366EED">
    <w:name w:val="36037357897347F7A8D340E16A366EED"/>
    <w:rsid w:val="00376942"/>
  </w:style>
  <w:style w:type="paragraph" w:customStyle="1" w:styleId="2DE907E914134D31A65F48012EDBAB4B">
    <w:name w:val="2DE907E914134D31A65F48012EDBAB4B"/>
    <w:rsid w:val="00376942"/>
  </w:style>
  <w:style w:type="paragraph" w:customStyle="1" w:styleId="86A1CE6AF3A4427391BEFB625504C4B9">
    <w:name w:val="86A1CE6AF3A4427391BEFB625504C4B9"/>
    <w:rsid w:val="00376942"/>
  </w:style>
  <w:style w:type="paragraph" w:customStyle="1" w:styleId="ED55533C635D4D659E5C12AD2497D565">
    <w:name w:val="ED55533C635D4D659E5C12AD2497D565"/>
    <w:rsid w:val="00376942"/>
  </w:style>
  <w:style w:type="paragraph" w:customStyle="1" w:styleId="14858890B377406C99BBBB1B0F12FDB9">
    <w:name w:val="14858890B377406C99BBBB1B0F12FDB9"/>
    <w:rsid w:val="00376942"/>
  </w:style>
  <w:style w:type="paragraph" w:customStyle="1" w:styleId="A140CDCA5D6646529F69112A74EEB02F">
    <w:name w:val="A140CDCA5D6646529F69112A74EEB02F"/>
    <w:rsid w:val="00376942"/>
  </w:style>
  <w:style w:type="paragraph" w:customStyle="1" w:styleId="C307CE1D08D049328157F920AD18F0EC">
    <w:name w:val="C307CE1D08D049328157F920AD18F0EC"/>
    <w:rsid w:val="00376942"/>
  </w:style>
  <w:style w:type="paragraph" w:customStyle="1" w:styleId="8B30953E4B2149C5A756CE994E9FAE00">
    <w:name w:val="8B30953E4B2149C5A756CE994E9FAE00"/>
    <w:rsid w:val="00376942"/>
  </w:style>
  <w:style w:type="paragraph" w:customStyle="1" w:styleId="8E16432CBA754F7EA785D39BF7D768B1">
    <w:name w:val="8E16432CBA754F7EA785D39BF7D768B1"/>
    <w:rsid w:val="00376942"/>
  </w:style>
  <w:style w:type="paragraph" w:customStyle="1" w:styleId="0C28BCF40EA841938D454A06DADD30A4">
    <w:name w:val="0C28BCF40EA841938D454A06DADD30A4"/>
    <w:rsid w:val="00376942"/>
  </w:style>
  <w:style w:type="paragraph" w:customStyle="1" w:styleId="34D11017AA604AB88C77E95855FB4E2D">
    <w:name w:val="34D11017AA604AB88C77E95855FB4E2D"/>
    <w:rsid w:val="00376942"/>
  </w:style>
  <w:style w:type="paragraph" w:customStyle="1" w:styleId="4DDAB11A4BB44FF29B6D450D8537E0F5">
    <w:name w:val="4DDAB11A4BB44FF29B6D450D8537E0F5"/>
    <w:rsid w:val="00376942"/>
  </w:style>
  <w:style w:type="paragraph" w:customStyle="1" w:styleId="FF84DD2A9C7D4F32B07883F01914A354">
    <w:name w:val="FF84DD2A9C7D4F32B07883F01914A354"/>
    <w:rsid w:val="00376942"/>
  </w:style>
  <w:style w:type="paragraph" w:customStyle="1" w:styleId="BC9467CA81E94E98A2AD59CFB38D80D1">
    <w:name w:val="BC9467CA81E94E98A2AD59CFB38D80D1"/>
    <w:rsid w:val="00376942"/>
  </w:style>
  <w:style w:type="paragraph" w:customStyle="1" w:styleId="733040BE7FDF4F0ABB206B62A0EBA6FB">
    <w:name w:val="733040BE7FDF4F0ABB206B62A0EBA6FB"/>
    <w:rsid w:val="00376942"/>
  </w:style>
  <w:style w:type="paragraph" w:customStyle="1" w:styleId="00A876BB8E2C424AA15FF151EE4BD214">
    <w:name w:val="00A876BB8E2C424AA15FF151EE4BD214"/>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E5343D22E454CB998932FA72EE1EEE7">
    <w:name w:val="BE5343D22E454CB998932FA72EE1EEE7"/>
    <w:rsid w:val="00376942"/>
    <w:rPr>
      <w:rFonts w:eastAsiaTheme="minorHAnsi"/>
      <w:lang w:eastAsia="en-US"/>
    </w:rPr>
  </w:style>
  <w:style w:type="paragraph" w:customStyle="1" w:styleId="773958FD551B438FB2DF75C9D5267499">
    <w:name w:val="773958FD551B438FB2DF75C9D5267499"/>
    <w:rsid w:val="00376942"/>
    <w:rPr>
      <w:rFonts w:eastAsiaTheme="minorHAnsi"/>
      <w:lang w:eastAsia="en-US"/>
    </w:rPr>
  </w:style>
  <w:style w:type="paragraph" w:customStyle="1" w:styleId="C307CE1D08D049328157F920AD18F0EC1">
    <w:name w:val="C307CE1D08D049328157F920AD18F0EC1"/>
    <w:rsid w:val="00376942"/>
    <w:rPr>
      <w:rFonts w:eastAsiaTheme="minorHAnsi"/>
      <w:lang w:eastAsia="en-US"/>
    </w:rPr>
  </w:style>
  <w:style w:type="paragraph" w:customStyle="1" w:styleId="1C11BC4190F1468EB69D3D600E88A1E41">
    <w:name w:val="1C11BC4190F1468EB69D3D600E88A1E41"/>
    <w:rsid w:val="00376942"/>
    <w:rPr>
      <w:rFonts w:eastAsiaTheme="minorHAnsi"/>
      <w:lang w:eastAsia="en-US"/>
    </w:rPr>
  </w:style>
  <w:style w:type="paragraph" w:customStyle="1" w:styleId="C6CEBC242099417FB25C5D533926AA521">
    <w:name w:val="C6CEBC242099417FB25C5D533926AA521"/>
    <w:rsid w:val="00376942"/>
    <w:rPr>
      <w:rFonts w:eastAsiaTheme="minorHAnsi"/>
      <w:lang w:eastAsia="en-US"/>
    </w:rPr>
  </w:style>
  <w:style w:type="paragraph" w:customStyle="1" w:styleId="2BF3AC2B4732411FBA2B135D61A592651">
    <w:name w:val="2BF3AC2B4732411FBA2B135D61A592651"/>
    <w:rsid w:val="00376942"/>
    <w:rPr>
      <w:rFonts w:eastAsiaTheme="minorHAnsi"/>
      <w:lang w:eastAsia="en-US"/>
    </w:rPr>
  </w:style>
  <w:style w:type="paragraph" w:customStyle="1" w:styleId="729B6EB601B94508A3FEF52746743DFC1">
    <w:name w:val="729B6EB601B94508A3FEF52746743DFC1"/>
    <w:rsid w:val="00376942"/>
    <w:rPr>
      <w:rFonts w:eastAsiaTheme="minorHAnsi"/>
      <w:lang w:eastAsia="en-US"/>
    </w:rPr>
  </w:style>
  <w:style w:type="paragraph" w:customStyle="1" w:styleId="728016F40C2743F68205D5E55D5168F21">
    <w:name w:val="728016F40C2743F68205D5E55D5168F21"/>
    <w:rsid w:val="00376942"/>
    <w:rPr>
      <w:rFonts w:eastAsiaTheme="minorHAnsi"/>
      <w:lang w:eastAsia="en-US"/>
    </w:rPr>
  </w:style>
  <w:style w:type="paragraph" w:customStyle="1" w:styleId="7C403D1346184FB0B6F9007F570E956E1">
    <w:name w:val="7C403D1346184FB0B6F9007F570E956E1"/>
    <w:rsid w:val="00376942"/>
    <w:rPr>
      <w:rFonts w:eastAsiaTheme="minorHAnsi"/>
      <w:lang w:eastAsia="en-US"/>
    </w:rPr>
  </w:style>
  <w:style w:type="paragraph" w:customStyle="1" w:styleId="3B7A55A90BE14D428AA771C632CA0F831">
    <w:name w:val="3B7A55A90BE14D428AA771C632CA0F831"/>
    <w:rsid w:val="00376942"/>
    <w:rPr>
      <w:rFonts w:eastAsiaTheme="minorHAnsi"/>
      <w:lang w:eastAsia="en-US"/>
    </w:rPr>
  </w:style>
  <w:style w:type="paragraph" w:customStyle="1" w:styleId="231A71FA6FE1468891B320B97341F2FE1">
    <w:name w:val="231A71FA6FE1468891B320B97341F2FE1"/>
    <w:rsid w:val="00376942"/>
    <w:rPr>
      <w:rFonts w:eastAsiaTheme="minorHAnsi"/>
      <w:lang w:eastAsia="en-US"/>
    </w:rPr>
  </w:style>
  <w:style w:type="paragraph" w:customStyle="1" w:styleId="10F97FC36C37437687F71F0CB2BA515F1">
    <w:name w:val="10F97FC36C37437687F71F0CB2BA515F1"/>
    <w:rsid w:val="00376942"/>
    <w:rPr>
      <w:rFonts w:eastAsiaTheme="minorHAnsi"/>
      <w:lang w:eastAsia="en-US"/>
    </w:rPr>
  </w:style>
  <w:style w:type="paragraph" w:customStyle="1" w:styleId="6BC18A328AAA4204A191FD46AE36068F1">
    <w:name w:val="6BC18A328AAA4204A191FD46AE36068F1"/>
    <w:rsid w:val="00376942"/>
    <w:rPr>
      <w:rFonts w:eastAsiaTheme="minorHAnsi"/>
      <w:lang w:eastAsia="en-US"/>
    </w:rPr>
  </w:style>
  <w:style w:type="paragraph" w:customStyle="1" w:styleId="2CA9648FF26D41F6A303A70E9ACED96B1">
    <w:name w:val="2CA9648FF26D41F6A303A70E9ACED96B1"/>
    <w:rsid w:val="00376942"/>
    <w:rPr>
      <w:rFonts w:eastAsiaTheme="minorHAnsi"/>
      <w:lang w:eastAsia="en-US"/>
    </w:rPr>
  </w:style>
  <w:style w:type="paragraph" w:customStyle="1" w:styleId="E6500CCF671944869412BEF2D41E32AC1">
    <w:name w:val="E6500CCF671944869412BEF2D41E32AC1"/>
    <w:rsid w:val="00376942"/>
    <w:rPr>
      <w:rFonts w:eastAsiaTheme="minorHAnsi"/>
      <w:lang w:eastAsia="en-US"/>
    </w:rPr>
  </w:style>
  <w:style w:type="paragraph" w:customStyle="1" w:styleId="BFB4B51CA8544DF5A6AE4FBD9C1CD442">
    <w:name w:val="BFB4B51CA8544DF5A6AE4FBD9C1CD442"/>
    <w:rsid w:val="00376942"/>
    <w:rPr>
      <w:rFonts w:eastAsiaTheme="minorHAnsi"/>
      <w:lang w:eastAsia="en-US"/>
    </w:rPr>
  </w:style>
  <w:style w:type="paragraph" w:customStyle="1" w:styleId="EFCAD39B4B624FC889F80795AC761A701">
    <w:name w:val="EFCAD39B4B624FC889F80795AC761A701"/>
    <w:rsid w:val="00376942"/>
    <w:rPr>
      <w:rFonts w:eastAsiaTheme="minorHAnsi"/>
      <w:lang w:eastAsia="en-US"/>
    </w:rPr>
  </w:style>
  <w:style w:type="paragraph" w:customStyle="1" w:styleId="36037357897347F7A8D340E16A366EED1">
    <w:name w:val="36037357897347F7A8D340E16A366EED1"/>
    <w:rsid w:val="00376942"/>
    <w:rPr>
      <w:rFonts w:eastAsiaTheme="minorHAnsi"/>
      <w:lang w:eastAsia="en-US"/>
    </w:rPr>
  </w:style>
  <w:style w:type="paragraph" w:customStyle="1" w:styleId="147518B8EA0144B9BACF545372CAC30A">
    <w:name w:val="147518B8EA0144B9BACF545372CAC30A"/>
    <w:rsid w:val="00376942"/>
    <w:rPr>
      <w:rFonts w:eastAsiaTheme="minorHAnsi"/>
      <w:lang w:eastAsia="en-US"/>
    </w:rPr>
  </w:style>
  <w:style w:type="paragraph" w:customStyle="1" w:styleId="BCD99B34FB6C4DB79BE7DDEB487F2A991">
    <w:name w:val="BCD99B34FB6C4DB79BE7DDEB487F2A991"/>
    <w:rsid w:val="00376942"/>
    <w:rPr>
      <w:rFonts w:eastAsiaTheme="minorHAnsi"/>
      <w:lang w:eastAsia="en-US"/>
    </w:rPr>
  </w:style>
  <w:style w:type="paragraph" w:customStyle="1" w:styleId="2DE907E914134D31A65F48012EDBAB4B1">
    <w:name w:val="2DE907E914134D31A65F48012EDBAB4B1"/>
    <w:rsid w:val="00376942"/>
    <w:rPr>
      <w:rFonts w:eastAsiaTheme="minorHAnsi"/>
      <w:lang w:eastAsia="en-US"/>
    </w:rPr>
  </w:style>
  <w:style w:type="paragraph" w:customStyle="1" w:styleId="FF84DD2A9C7D4F32B07883F01914A3541">
    <w:name w:val="FF84DD2A9C7D4F32B07883F01914A3541"/>
    <w:rsid w:val="00376942"/>
    <w:rPr>
      <w:rFonts w:eastAsiaTheme="minorHAnsi"/>
      <w:lang w:eastAsia="en-US"/>
    </w:rPr>
  </w:style>
  <w:style w:type="paragraph" w:customStyle="1" w:styleId="CA5270F6CAE744A5A9E2BFD5DDAE33C71">
    <w:name w:val="CA5270F6CAE744A5A9E2BFD5DDAE33C71"/>
    <w:rsid w:val="00376942"/>
    <w:rPr>
      <w:rFonts w:eastAsiaTheme="minorHAnsi"/>
      <w:lang w:eastAsia="en-US"/>
    </w:rPr>
  </w:style>
  <w:style w:type="paragraph" w:customStyle="1" w:styleId="86A1CE6AF3A4427391BEFB625504C4B91">
    <w:name w:val="86A1CE6AF3A4427391BEFB625504C4B91"/>
    <w:rsid w:val="00376942"/>
    <w:rPr>
      <w:rFonts w:eastAsiaTheme="minorHAnsi"/>
      <w:lang w:eastAsia="en-US"/>
    </w:rPr>
  </w:style>
  <w:style w:type="paragraph" w:customStyle="1" w:styleId="BC9467CA81E94E98A2AD59CFB38D80D11">
    <w:name w:val="BC9467CA81E94E98A2AD59CFB38D80D11"/>
    <w:rsid w:val="00376942"/>
    <w:rPr>
      <w:rFonts w:eastAsiaTheme="minorHAnsi"/>
      <w:lang w:eastAsia="en-US"/>
    </w:rPr>
  </w:style>
  <w:style w:type="paragraph" w:customStyle="1" w:styleId="BDDC41FDDEC145F6A29A9FEDA54168441">
    <w:name w:val="BDDC41FDDEC145F6A29A9FEDA54168441"/>
    <w:rsid w:val="00376942"/>
    <w:rPr>
      <w:rFonts w:eastAsiaTheme="minorHAnsi"/>
      <w:lang w:eastAsia="en-US"/>
    </w:rPr>
  </w:style>
  <w:style w:type="paragraph" w:customStyle="1" w:styleId="14858890B377406C99BBBB1B0F12FDB91">
    <w:name w:val="14858890B377406C99BBBB1B0F12FDB91"/>
    <w:rsid w:val="00376942"/>
    <w:rPr>
      <w:rFonts w:eastAsiaTheme="minorHAnsi"/>
      <w:lang w:eastAsia="en-US"/>
    </w:rPr>
  </w:style>
  <w:style w:type="paragraph" w:customStyle="1" w:styleId="733040BE7FDF4F0ABB206B62A0EBA6FB1">
    <w:name w:val="733040BE7FDF4F0ABB206B62A0EBA6FB1"/>
    <w:rsid w:val="00376942"/>
    <w:rPr>
      <w:rFonts w:eastAsiaTheme="minorHAnsi"/>
      <w:lang w:eastAsia="en-US"/>
    </w:rPr>
  </w:style>
  <w:style w:type="paragraph" w:customStyle="1" w:styleId="36F941C43E9D492FBF3BB8F5DF7204861">
    <w:name w:val="36F941C43E9D492FBF3BB8F5DF7204861"/>
    <w:rsid w:val="00376942"/>
    <w:rPr>
      <w:rFonts w:eastAsiaTheme="minorHAnsi"/>
      <w:lang w:eastAsia="en-US"/>
    </w:rPr>
  </w:style>
  <w:style w:type="paragraph" w:customStyle="1" w:styleId="A140CDCA5D6646529F69112A74EEB02F1">
    <w:name w:val="A140CDCA5D6646529F69112A74EEB02F1"/>
    <w:rsid w:val="00376942"/>
    <w:rPr>
      <w:rFonts w:eastAsiaTheme="minorHAnsi"/>
      <w:lang w:eastAsia="en-US"/>
    </w:rPr>
  </w:style>
  <w:style w:type="paragraph" w:customStyle="1" w:styleId="8B30953E4B2149C5A756CE994E9FAE001">
    <w:name w:val="8B30953E4B2149C5A756CE994E9FAE001"/>
    <w:rsid w:val="00376942"/>
    <w:rPr>
      <w:rFonts w:eastAsiaTheme="minorHAnsi"/>
      <w:lang w:eastAsia="en-US"/>
    </w:rPr>
  </w:style>
  <w:style w:type="paragraph" w:customStyle="1" w:styleId="8E16432CBA754F7EA785D39BF7D768B11">
    <w:name w:val="8E16432CBA754F7EA785D39BF7D768B11"/>
    <w:rsid w:val="00376942"/>
    <w:rPr>
      <w:rFonts w:eastAsiaTheme="minorHAnsi"/>
      <w:lang w:eastAsia="en-US"/>
    </w:rPr>
  </w:style>
  <w:style w:type="paragraph" w:customStyle="1" w:styleId="0C28BCF40EA841938D454A06DADD30A41">
    <w:name w:val="0C28BCF40EA841938D454A06DADD30A41"/>
    <w:rsid w:val="00376942"/>
    <w:rPr>
      <w:rFonts w:eastAsiaTheme="minorHAnsi"/>
      <w:lang w:eastAsia="en-US"/>
    </w:rPr>
  </w:style>
  <w:style w:type="paragraph" w:customStyle="1" w:styleId="4DDAB11A4BB44FF29B6D450D8537E0F51">
    <w:name w:val="4DDAB11A4BB44FF29B6D450D8537E0F51"/>
    <w:rsid w:val="00376942"/>
    <w:rPr>
      <w:rFonts w:eastAsiaTheme="minorHAnsi"/>
      <w:lang w:eastAsia="en-US"/>
    </w:rPr>
  </w:style>
  <w:style w:type="paragraph" w:customStyle="1" w:styleId="43B7AB61BE8044B08490C87D77F4658A">
    <w:name w:val="43B7AB61BE8044B08490C87D77F4658A"/>
    <w:rsid w:val="00376942"/>
    <w:pPr>
      <w:tabs>
        <w:tab w:val="center" w:pos="4536"/>
        <w:tab w:val="right" w:pos="9072"/>
      </w:tabs>
      <w:spacing w:after="0" w:line="240" w:lineRule="auto"/>
    </w:pPr>
    <w:rPr>
      <w:rFonts w:eastAsiaTheme="minorHAnsi"/>
      <w:lang w:eastAsia="en-US"/>
    </w:rPr>
  </w:style>
  <w:style w:type="paragraph" w:customStyle="1" w:styleId="8263821BC031480089D63695FEB235F1">
    <w:name w:val="8263821BC031480089D63695FEB235F1"/>
    <w:rsid w:val="00376942"/>
    <w:pPr>
      <w:tabs>
        <w:tab w:val="center" w:pos="4536"/>
        <w:tab w:val="right" w:pos="9072"/>
      </w:tabs>
      <w:spacing w:after="0" w:line="240" w:lineRule="auto"/>
    </w:pPr>
    <w:rPr>
      <w:rFonts w:eastAsiaTheme="minorHAnsi"/>
      <w:lang w:eastAsia="en-US"/>
    </w:rPr>
  </w:style>
  <w:style w:type="paragraph" w:customStyle="1" w:styleId="4C0C9E50AAE94CC596C18959C3072313">
    <w:name w:val="4C0C9E50AAE94CC596C18959C3072313"/>
    <w:rsid w:val="00376942"/>
  </w:style>
  <w:style w:type="paragraph" w:customStyle="1" w:styleId="CCDE7F3955EB448D9FC5A46AFE6119CE">
    <w:name w:val="CCDE7F3955EB448D9FC5A46AFE6119CE"/>
    <w:rsid w:val="00376942"/>
  </w:style>
  <w:style w:type="paragraph" w:customStyle="1" w:styleId="4293980300734FE091221B212BB28B31">
    <w:name w:val="4293980300734FE091221B212BB28B31"/>
    <w:rsid w:val="00376942"/>
  </w:style>
  <w:style w:type="paragraph" w:customStyle="1" w:styleId="6C6CDBCA55A04224A7F86AA12C4FA333">
    <w:name w:val="6C6CDBCA55A04224A7F86AA12C4FA333"/>
    <w:rsid w:val="00376942"/>
  </w:style>
  <w:style w:type="paragraph" w:customStyle="1" w:styleId="FA44EABADB13477FAEDB2EDFF052362F">
    <w:name w:val="FA44EABADB13477FAEDB2EDFF052362F"/>
    <w:rsid w:val="00376942"/>
  </w:style>
  <w:style w:type="paragraph" w:customStyle="1" w:styleId="6A3A0D4160844F34ABC9449AAF483F78">
    <w:name w:val="6A3A0D4160844F34ABC9449AAF483F78"/>
    <w:rsid w:val="00376942"/>
  </w:style>
  <w:style w:type="paragraph" w:customStyle="1" w:styleId="97AC9536C0D846A98AE1F7BC7BC208B1">
    <w:name w:val="97AC9536C0D846A98AE1F7BC7BC208B1"/>
    <w:rsid w:val="00376942"/>
  </w:style>
  <w:style w:type="paragraph" w:customStyle="1" w:styleId="22D204B273424957BFA71D09285FB9BA">
    <w:name w:val="22D204B273424957BFA71D09285FB9BA"/>
    <w:rsid w:val="00376942"/>
  </w:style>
  <w:style w:type="paragraph" w:customStyle="1" w:styleId="9594878F614641158897C34C1B569454">
    <w:name w:val="9594878F614641158897C34C1B569454"/>
    <w:rsid w:val="00376942"/>
  </w:style>
  <w:style w:type="paragraph" w:customStyle="1" w:styleId="4835D8909A2C4E5EB2D6AC5379F49B49">
    <w:name w:val="4835D8909A2C4E5EB2D6AC5379F49B49"/>
    <w:rsid w:val="00376942"/>
  </w:style>
  <w:style w:type="paragraph" w:customStyle="1" w:styleId="B84A2E8E87B441D29C5BBAD00A036D14">
    <w:name w:val="B84A2E8E87B441D29C5BBAD00A036D14"/>
    <w:rsid w:val="00376942"/>
  </w:style>
  <w:style w:type="paragraph" w:customStyle="1" w:styleId="CD66AAC0F573400187BA02165EA46954">
    <w:name w:val="CD66AAC0F573400187BA02165EA46954"/>
    <w:rsid w:val="00376942"/>
  </w:style>
  <w:style w:type="paragraph" w:customStyle="1" w:styleId="EE329DCE3BBB4F778F9E54F1C3A2A60A">
    <w:name w:val="EE329DCE3BBB4F778F9E54F1C3A2A60A"/>
    <w:rsid w:val="00376942"/>
  </w:style>
  <w:style w:type="paragraph" w:customStyle="1" w:styleId="2075B1D6D5524CBCBCEAE6EB23BED24F">
    <w:name w:val="2075B1D6D5524CBCBCEAE6EB23BED24F"/>
    <w:rsid w:val="00376942"/>
  </w:style>
  <w:style w:type="paragraph" w:customStyle="1" w:styleId="6588E2275CBF40428D1E02102A90E745">
    <w:name w:val="6588E2275CBF40428D1E02102A90E745"/>
    <w:rsid w:val="00376942"/>
  </w:style>
  <w:style w:type="paragraph" w:customStyle="1" w:styleId="85465156D5A44059AE8E1B2CA8B8F014">
    <w:name w:val="85465156D5A44059AE8E1B2CA8B8F014"/>
    <w:rsid w:val="00376942"/>
  </w:style>
  <w:style w:type="paragraph" w:customStyle="1" w:styleId="FE494AD93B40475DA7DAD3D28DA9750D">
    <w:name w:val="FE494AD93B40475DA7DAD3D28DA9750D"/>
    <w:rsid w:val="00376942"/>
  </w:style>
  <w:style w:type="paragraph" w:customStyle="1" w:styleId="F148D636EDAD4E99B951A71752984328">
    <w:name w:val="F148D636EDAD4E99B951A71752984328"/>
    <w:rsid w:val="00376942"/>
  </w:style>
  <w:style w:type="paragraph" w:customStyle="1" w:styleId="DCF2D359A83D4ADDB9727A6991ABC8B0">
    <w:name w:val="DCF2D359A83D4ADDB9727A6991ABC8B0"/>
    <w:rsid w:val="00376942"/>
  </w:style>
  <w:style w:type="paragraph" w:customStyle="1" w:styleId="5AEA21E825D6479083AB6AF14076556E">
    <w:name w:val="5AEA21E825D6479083AB6AF14076556E"/>
    <w:rsid w:val="00376942"/>
  </w:style>
  <w:style w:type="paragraph" w:customStyle="1" w:styleId="6E527A3F70054C2BA26A7E69E043F030">
    <w:name w:val="6E527A3F70054C2BA26A7E69E043F030"/>
    <w:rsid w:val="00376942"/>
  </w:style>
  <w:style w:type="paragraph" w:customStyle="1" w:styleId="D1886013B1974DC6A533974961CC902D">
    <w:name w:val="D1886013B1974DC6A533974961CC902D"/>
    <w:rsid w:val="00376942"/>
  </w:style>
  <w:style w:type="paragraph" w:customStyle="1" w:styleId="D33A9C5B97F34EDDA552986C2E3F4893">
    <w:name w:val="D33A9C5B97F34EDDA552986C2E3F4893"/>
    <w:rsid w:val="00376942"/>
  </w:style>
  <w:style w:type="paragraph" w:customStyle="1" w:styleId="7325A08EC87040CC897AC637C3A638D6">
    <w:name w:val="7325A08EC87040CC897AC637C3A638D6"/>
    <w:rsid w:val="00376942"/>
  </w:style>
  <w:style w:type="paragraph" w:customStyle="1" w:styleId="3D875E3F37384A088AD1B4DF932AC6CF">
    <w:name w:val="3D875E3F37384A088AD1B4DF932AC6CF"/>
    <w:rsid w:val="00376942"/>
  </w:style>
  <w:style w:type="paragraph" w:customStyle="1" w:styleId="7DF371EEDBAC46DF9FD3787389B291FE">
    <w:name w:val="7DF371EEDBAC46DF9FD3787389B291FE"/>
    <w:rsid w:val="00376942"/>
  </w:style>
  <w:style w:type="paragraph" w:customStyle="1" w:styleId="826A5E7DEEFE460897A6C7E3C4AEF1A7">
    <w:name w:val="826A5E7DEEFE460897A6C7E3C4AEF1A7"/>
    <w:rsid w:val="00376942"/>
  </w:style>
  <w:style w:type="paragraph" w:customStyle="1" w:styleId="1E460E943A3C44B0B0D97D123B1C9AAA">
    <w:name w:val="1E460E943A3C44B0B0D97D123B1C9AAA"/>
    <w:rsid w:val="00376942"/>
  </w:style>
  <w:style w:type="paragraph" w:customStyle="1" w:styleId="B662583D18B74AB0B3E9DBBCFE189593">
    <w:name w:val="B662583D18B74AB0B3E9DBBCFE189593"/>
    <w:rsid w:val="00376942"/>
  </w:style>
  <w:style w:type="paragraph" w:customStyle="1" w:styleId="D9CF9A40288C43F1B55561529D6DF43E">
    <w:name w:val="D9CF9A40288C43F1B55561529D6DF43E"/>
    <w:rsid w:val="00376942"/>
  </w:style>
  <w:style w:type="paragraph" w:customStyle="1" w:styleId="5F401E007FAE43DC9D60393C30BD2BA8">
    <w:name w:val="5F401E007FAE43DC9D60393C30BD2BA8"/>
    <w:rsid w:val="00376942"/>
  </w:style>
  <w:style w:type="paragraph" w:customStyle="1" w:styleId="62604E702FB54AB5A7EB7436B1F181BF">
    <w:name w:val="62604E702FB54AB5A7EB7436B1F181BF"/>
    <w:rsid w:val="00376942"/>
  </w:style>
  <w:style w:type="paragraph" w:customStyle="1" w:styleId="CD4CD9BB7D1841ED8991A4F1050EED84">
    <w:name w:val="CD4CD9BB7D1841ED8991A4F1050EED84"/>
    <w:rsid w:val="00376942"/>
  </w:style>
  <w:style w:type="paragraph" w:customStyle="1" w:styleId="752913DA3CFB4B339FB90F82EADAF071">
    <w:name w:val="752913DA3CFB4B339FB90F82EADAF071"/>
    <w:rsid w:val="00376942"/>
  </w:style>
  <w:style w:type="paragraph" w:customStyle="1" w:styleId="FE66051C703B4F138D61CBC5A0EA2CDC">
    <w:name w:val="FE66051C703B4F138D61CBC5A0EA2CDC"/>
    <w:rsid w:val="00376942"/>
  </w:style>
  <w:style w:type="paragraph" w:customStyle="1" w:styleId="3BB181BA626441A39CEC145B6B03C798">
    <w:name w:val="3BB181BA626441A39CEC145B6B03C798"/>
    <w:rsid w:val="00376942"/>
  </w:style>
  <w:style w:type="paragraph" w:customStyle="1" w:styleId="2B3CBE247AE6434BA2ACCA944617C3B3">
    <w:name w:val="2B3CBE247AE6434BA2ACCA944617C3B3"/>
    <w:rsid w:val="00376942"/>
  </w:style>
  <w:style w:type="paragraph" w:customStyle="1" w:styleId="052BEA0C84DB4AF5A81EB2C84EDFBA78">
    <w:name w:val="052BEA0C84DB4AF5A81EB2C84EDFBA78"/>
    <w:rsid w:val="00376942"/>
  </w:style>
  <w:style w:type="paragraph" w:customStyle="1" w:styleId="6A9ADBB97FB749249DB60A6EBC7AEE2A">
    <w:name w:val="6A9ADBB97FB749249DB60A6EBC7AEE2A"/>
    <w:rsid w:val="00376942"/>
  </w:style>
  <w:style w:type="paragraph" w:customStyle="1" w:styleId="62D374855DA443F7B87BDB2702E5D13B">
    <w:name w:val="62D374855DA443F7B87BDB2702E5D13B"/>
    <w:rsid w:val="00376942"/>
  </w:style>
  <w:style w:type="paragraph" w:customStyle="1" w:styleId="011A9B1767974B318A6D3D022014987F">
    <w:name w:val="011A9B1767974B318A6D3D022014987F"/>
    <w:rsid w:val="00376942"/>
  </w:style>
  <w:style w:type="paragraph" w:customStyle="1" w:styleId="34D962BD8430430193DEC818F6D2B9EF">
    <w:name w:val="34D962BD8430430193DEC818F6D2B9EF"/>
    <w:rsid w:val="00376942"/>
  </w:style>
  <w:style w:type="paragraph" w:customStyle="1" w:styleId="DA07A50079044796B3ACEB8EAD2A0121">
    <w:name w:val="DA07A50079044796B3ACEB8EAD2A0121"/>
    <w:rsid w:val="00376942"/>
  </w:style>
  <w:style w:type="paragraph" w:customStyle="1" w:styleId="BFB4B51CA8544DF5A6AE4FBD9C1CD4421">
    <w:name w:val="BFB4B51CA8544DF5A6AE4FBD9C1CD4421"/>
    <w:rsid w:val="00376942"/>
    <w:rPr>
      <w:rFonts w:eastAsiaTheme="minorHAnsi"/>
      <w:lang w:eastAsia="en-US"/>
    </w:rPr>
  </w:style>
  <w:style w:type="paragraph" w:customStyle="1" w:styleId="147518B8EA0144B9BACF545372CAC30A1">
    <w:name w:val="147518B8EA0144B9BACF545372CAC30A1"/>
    <w:rsid w:val="00376942"/>
    <w:rPr>
      <w:rFonts w:eastAsiaTheme="minorHAnsi"/>
      <w:lang w:eastAsia="en-US"/>
    </w:rPr>
  </w:style>
  <w:style w:type="paragraph" w:customStyle="1" w:styleId="FF84DD2A9C7D4F32B07883F01914A3542">
    <w:name w:val="FF84DD2A9C7D4F32B07883F01914A3542"/>
    <w:rsid w:val="00376942"/>
    <w:rPr>
      <w:rFonts w:eastAsiaTheme="minorHAnsi"/>
      <w:lang w:eastAsia="en-US"/>
    </w:rPr>
  </w:style>
  <w:style w:type="paragraph" w:customStyle="1" w:styleId="BC9467CA81E94E98A2AD59CFB38D80D12">
    <w:name w:val="BC9467CA81E94E98A2AD59CFB38D80D12"/>
    <w:rsid w:val="00376942"/>
    <w:rPr>
      <w:rFonts w:eastAsiaTheme="minorHAnsi"/>
      <w:lang w:eastAsia="en-US"/>
    </w:rPr>
  </w:style>
  <w:style w:type="paragraph" w:customStyle="1" w:styleId="733040BE7FDF4F0ABB206B62A0EBA6FB2">
    <w:name w:val="733040BE7FDF4F0ABB206B62A0EBA6FB2"/>
    <w:rsid w:val="00376942"/>
    <w:rPr>
      <w:rFonts w:eastAsiaTheme="minorHAnsi"/>
      <w:lang w:eastAsia="en-US"/>
    </w:rPr>
  </w:style>
  <w:style w:type="paragraph" w:customStyle="1" w:styleId="BFB4B51CA8544DF5A6AE4FBD9C1CD4422">
    <w:name w:val="BFB4B51CA8544DF5A6AE4FBD9C1CD4422"/>
    <w:rsid w:val="00376942"/>
    <w:rPr>
      <w:rFonts w:eastAsiaTheme="minorHAnsi"/>
      <w:lang w:eastAsia="en-US"/>
    </w:rPr>
  </w:style>
  <w:style w:type="paragraph" w:customStyle="1" w:styleId="147518B8EA0144B9BACF545372CAC30A2">
    <w:name w:val="147518B8EA0144B9BACF545372CAC30A2"/>
    <w:rsid w:val="00376942"/>
    <w:rPr>
      <w:rFonts w:eastAsiaTheme="minorHAnsi"/>
      <w:lang w:eastAsia="en-US"/>
    </w:rPr>
  </w:style>
  <w:style w:type="paragraph" w:customStyle="1" w:styleId="FF84DD2A9C7D4F32B07883F01914A3543">
    <w:name w:val="FF84DD2A9C7D4F32B07883F01914A3543"/>
    <w:rsid w:val="00376942"/>
    <w:rPr>
      <w:rFonts w:eastAsiaTheme="minorHAnsi"/>
      <w:lang w:eastAsia="en-US"/>
    </w:rPr>
  </w:style>
  <w:style w:type="paragraph" w:customStyle="1" w:styleId="BC9467CA81E94E98A2AD59CFB38D80D13">
    <w:name w:val="BC9467CA81E94E98A2AD59CFB38D80D13"/>
    <w:rsid w:val="00376942"/>
    <w:rPr>
      <w:rFonts w:eastAsiaTheme="minorHAnsi"/>
      <w:lang w:eastAsia="en-US"/>
    </w:rPr>
  </w:style>
  <w:style w:type="paragraph" w:customStyle="1" w:styleId="733040BE7FDF4F0ABB206B62A0EBA6FB3">
    <w:name w:val="733040BE7FDF4F0ABB206B62A0EBA6FB3"/>
    <w:rsid w:val="00376942"/>
    <w:rPr>
      <w:rFonts w:eastAsiaTheme="minorHAnsi"/>
      <w:lang w:eastAsia="en-US"/>
    </w:rPr>
  </w:style>
  <w:style w:type="paragraph" w:customStyle="1" w:styleId="BFB4B51CA8544DF5A6AE4FBD9C1CD4423">
    <w:name w:val="BFB4B51CA8544DF5A6AE4FBD9C1CD4423"/>
    <w:rsid w:val="00376942"/>
    <w:rPr>
      <w:rFonts w:eastAsiaTheme="minorHAnsi"/>
      <w:lang w:eastAsia="en-US"/>
    </w:rPr>
  </w:style>
  <w:style w:type="paragraph" w:customStyle="1" w:styleId="147518B8EA0144B9BACF545372CAC30A3">
    <w:name w:val="147518B8EA0144B9BACF545372CAC30A3"/>
    <w:rsid w:val="00376942"/>
    <w:rPr>
      <w:rFonts w:eastAsiaTheme="minorHAnsi"/>
      <w:lang w:eastAsia="en-US"/>
    </w:rPr>
  </w:style>
  <w:style w:type="paragraph" w:customStyle="1" w:styleId="FF84DD2A9C7D4F32B07883F01914A3544">
    <w:name w:val="FF84DD2A9C7D4F32B07883F01914A3544"/>
    <w:rsid w:val="00376942"/>
    <w:rPr>
      <w:rFonts w:eastAsiaTheme="minorHAnsi"/>
      <w:lang w:eastAsia="en-US"/>
    </w:rPr>
  </w:style>
  <w:style w:type="paragraph" w:customStyle="1" w:styleId="BC9467CA81E94E98A2AD59CFB38D80D14">
    <w:name w:val="BC9467CA81E94E98A2AD59CFB38D80D14"/>
    <w:rsid w:val="00376942"/>
    <w:rPr>
      <w:rFonts w:eastAsiaTheme="minorHAnsi"/>
      <w:lang w:eastAsia="en-US"/>
    </w:rPr>
  </w:style>
  <w:style w:type="paragraph" w:customStyle="1" w:styleId="733040BE7FDF4F0ABB206B62A0EBA6FB4">
    <w:name w:val="733040BE7FDF4F0ABB206B62A0EBA6FB4"/>
    <w:rsid w:val="00376942"/>
    <w:rPr>
      <w:rFonts w:eastAsiaTheme="minorHAnsi"/>
      <w:lang w:eastAsia="en-US"/>
    </w:rPr>
  </w:style>
  <w:style w:type="paragraph" w:customStyle="1" w:styleId="BFB4B51CA8544DF5A6AE4FBD9C1CD4424">
    <w:name w:val="BFB4B51CA8544DF5A6AE4FBD9C1CD4424"/>
    <w:rsid w:val="00376942"/>
    <w:rPr>
      <w:rFonts w:eastAsiaTheme="minorHAnsi"/>
      <w:lang w:eastAsia="en-US"/>
    </w:rPr>
  </w:style>
  <w:style w:type="paragraph" w:customStyle="1" w:styleId="147518B8EA0144B9BACF545372CAC30A4">
    <w:name w:val="147518B8EA0144B9BACF545372CAC30A4"/>
    <w:rsid w:val="00376942"/>
    <w:rPr>
      <w:rFonts w:eastAsiaTheme="minorHAnsi"/>
      <w:lang w:eastAsia="en-US"/>
    </w:rPr>
  </w:style>
  <w:style w:type="paragraph" w:customStyle="1" w:styleId="FF84DD2A9C7D4F32B07883F01914A3545">
    <w:name w:val="FF84DD2A9C7D4F32B07883F01914A3545"/>
    <w:rsid w:val="00376942"/>
    <w:rPr>
      <w:rFonts w:eastAsiaTheme="minorHAnsi"/>
      <w:lang w:eastAsia="en-US"/>
    </w:rPr>
  </w:style>
  <w:style w:type="paragraph" w:customStyle="1" w:styleId="BC9467CA81E94E98A2AD59CFB38D80D15">
    <w:name w:val="BC9467CA81E94E98A2AD59CFB38D80D15"/>
    <w:rsid w:val="00376942"/>
    <w:rPr>
      <w:rFonts w:eastAsiaTheme="minorHAnsi"/>
      <w:lang w:eastAsia="en-US"/>
    </w:rPr>
  </w:style>
  <w:style w:type="paragraph" w:customStyle="1" w:styleId="733040BE7FDF4F0ABB206B62A0EBA6FB5">
    <w:name w:val="733040BE7FDF4F0ABB206B62A0EBA6FB5"/>
    <w:rsid w:val="00376942"/>
    <w:rPr>
      <w:rFonts w:eastAsiaTheme="minorHAnsi"/>
      <w:lang w:eastAsia="en-US"/>
    </w:rPr>
  </w:style>
  <w:style w:type="paragraph" w:customStyle="1" w:styleId="51EE5C7DC8234ECDAE59AB42C3BF7175">
    <w:name w:val="51EE5C7DC8234ECDAE59AB42C3BF7175"/>
    <w:rsid w:val="00376942"/>
    <w:rPr>
      <w:rFonts w:eastAsiaTheme="minorHAnsi"/>
      <w:lang w:eastAsia="en-US"/>
    </w:rPr>
  </w:style>
  <w:style w:type="paragraph" w:customStyle="1" w:styleId="BFB4B51CA8544DF5A6AE4FBD9C1CD4425">
    <w:name w:val="BFB4B51CA8544DF5A6AE4FBD9C1CD4425"/>
    <w:rsid w:val="00376942"/>
    <w:rPr>
      <w:rFonts w:eastAsiaTheme="minorHAnsi"/>
      <w:lang w:eastAsia="en-US"/>
    </w:rPr>
  </w:style>
  <w:style w:type="paragraph" w:customStyle="1" w:styleId="147518B8EA0144B9BACF545372CAC30A5">
    <w:name w:val="147518B8EA0144B9BACF545372CAC30A5"/>
    <w:rsid w:val="00376942"/>
    <w:rPr>
      <w:rFonts w:eastAsiaTheme="minorHAnsi"/>
      <w:lang w:eastAsia="en-US"/>
    </w:rPr>
  </w:style>
  <w:style w:type="paragraph" w:customStyle="1" w:styleId="FF84DD2A9C7D4F32B07883F01914A3546">
    <w:name w:val="FF84DD2A9C7D4F32B07883F01914A3546"/>
    <w:rsid w:val="00376942"/>
    <w:rPr>
      <w:rFonts w:eastAsiaTheme="minorHAnsi"/>
      <w:lang w:eastAsia="en-US"/>
    </w:rPr>
  </w:style>
  <w:style w:type="paragraph" w:customStyle="1" w:styleId="BC9467CA81E94E98A2AD59CFB38D80D16">
    <w:name w:val="BC9467CA81E94E98A2AD59CFB38D80D16"/>
    <w:rsid w:val="00376942"/>
    <w:rPr>
      <w:rFonts w:eastAsiaTheme="minorHAnsi"/>
      <w:lang w:eastAsia="en-US"/>
    </w:rPr>
  </w:style>
  <w:style w:type="paragraph" w:customStyle="1" w:styleId="733040BE7FDF4F0ABB206B62A0EBA6FB6">
    <w:name w:val="733040BE7FDF4F0ABB206B62A0EBA6FB6"/>
    <w:rsid w:val="00376942"/>
    <w:rPr>
      <w:rFonts w:eastAsiaTheme="minorHAnsi"/>
      <w:lang w:eastAsia="en-US"/>
    </w:rPr>
  </w:style>
  <w:style w:type="paragraph" w:customStyle="1" w:styleId="51EE5C7DC8234ECDAE59AB42C3BF71751">
    <w:name w:val="51EE5C7DC8234ECDAE59AB42C3BF71751"/>
    <w:rsid w:val="00376942"/>
    <w:rPr>
      <w:rFonts w:eastAsiaTheme="minorHAnsi"/>
      <w:lang w:eastAsia="en-US"/>
    </w:rPr>
  </w:style>
  <w:style w:type="paragraph" w:customStyle="1" w:styleId="3CDE63AA8641466B9034BC4045BA9F07">
    <w:name w:val="3CDE63AA8641466B9034BC4045BA9F07"/>
    <w:rsid w:val="00376942"/>
    <w:rPr>
      <w:rFonts w:eastAsiaTheme="minorHAnsi"/>
      <w:lang w:eastAsia="en-US"/>
    </w:rPr>
  </w:style>
  <w:style w:type="paragraph" w:customStyle="1" w:styleId="BFB4B51CA8544DF5A6AE4FBD9C1CD4426">
    <w:name w:val="BFB4B51CA8544DF5A6AE4FBD9C1CD4426"/>
    <w:rsid w:val="00376942"/>
    <w:rPr>
      <w:rFonts w:eastAsiaTheme="minorHAnsi"/>
      <w:lang w:eastAsia="en-US"/>
    </w:rPr>
  </w:style>
  <w:style w:type="paragraph" w:customStyle="1" w:styleId="147518B8EA0144B9BACF545372CAC30A6">
    <w:name w:val="147518B8EA0144B9BACF545372CAC30A6"/>
    <w:rsid w:val="00376942"/>
    <w:rPr>
      <w:rFonts w:eastAsiaTheme="minorHAnsi"/>
      <w:lang w:eastAsia="en-US"/>
    </w:rPr>
  </w:style>
  <w:style w:type="paragraph" w:customStyle="1" w:styleId="FF84DD2A9C7D4F32B07883F01914A3547">
    <w:name w:val="FF84DD2A9C7D4F32B07883F01914A3547"/>
    <w:rsid w:val="00376942"/>
    <w:rPr>
      <w:rFonts w:eastAsiaTheme="minorHAnsi"/>
      <w:lang w:eastAsia="en-US"/>
    </w:rPr>
  </w:style>
  <w:style w:type="paragraph" w:customStyle="1" w:styleId="BC9467CA81E94E98A2AD59CFB38D80D17">
    <w:name w:val="BC9467CA81E94E98A2AD59CFB38D80D17"/>
    <w:rsid w:val="00376942"/>
    <w:rPr>
      <w:rFonts w:eastAsiaTheme="minorHAnsi"/>
      <w:lang w:eastAsia="en-US"/>
    </w:rPr>
  </w:style>
  <w:style w:type="paragraph" w:customStyle="1" w:styleId="733040BE7FDF4F0ABB206B62A0EBA6FB7">
    <w:name w:val="733040BE7FDF4F0ABB206B62A0EBA6FB7"/>
    <w:rsid w:val="00376942"/>
    <w:rPr>
      <w:rFonts w:eastAsiaTheme="minorHAnsi"/>
      <w:lang w:eastAsia="en-US"/>
    </w:rPr>
  </w:style>
  <w:style w:type="paragraph" w:customStyle="1" w:styleId="51EE5C7DC8234ECDAE59AB42C3BF71752">
    <w:name w:val="51EE5C7DC8234ECDAE59AB42C3BF71752"/>
    <w:rsid w:val="00376942"/>
    <w:rPr>
      <w:rFonts w:eastAsiaTheme="minorHAnsi"/>
      <w:lang w:eastAsia="en-US"/>
    </w:rPr>
  </w:style>
  <w:style w:type="paragraph" w:customStyle="1" w:styleId="2D123D41B9E4416AB4CA8A8458DA78B1">
    <w:name w:val="2D123D41B9E4416AB4CA8A8458DA78B1"/>
    <w:rsid w:val="00376942"/>
    <w:rPr>
      <w:rFonts w:eastAsiaTheme="minorHAnsi"/>
      <w:lang w:eastAsia="en-US"/>
    </w:rPr>
  </w:style>
  <w:style w:type="paragraph" w:customStyle="1" w:styleId="B9B18AC9085A4246B9223B7445DB0F8B">
    <w:name w:val="B9B18AC9085A4246B9223B7445DB0F8B"/>
    <w:rsid w:val="00376942"/>
  </w:style>
  <w:style w:type="paragraph" w:customStyle="1" w:styleId="CB36E7562F8A4F76AF1AC670581F3A34">
    <w:name w:val="CB36E7562F8A4F76AF1AC670581F3A34"/>
    <w:rsid w:val="00376942"/>
  </w:style>
  <w:style w:type="paragraph" w:customStyle="1" w:styleId="729F5DA7A5004579AA82E4E5644520E0">
    <w:name w:val="729F5DA7A5004579AA82E4E5644520E0"/>
    <w:rsid w:val="00376942"/>
  </w:style>
  <w:style w:type="paragraph" w:customStyle="1" w:styleId="CB97F5123A364773A4F6DF6A66498F74">
    <w:name w:val="CB97F5123A364773A4F6DF6A66498F74"/>
    <w:rsid w:val="00376942"/>
  </w:style>
  <w:style w:type="paragraph" w:customStyle="1" w:styleId="5F65FFCBF7EE4592A60B0D016D5D5554">
    <w:name w:val="5F65FFCBF7EE4592A60B0D016D5D5554"/>
    <w:rsid w:val="00376942"/>
  </w:style>
  <w:style w:type="paragraph" w:customStyle="1" w:styleId="BD727AAF2D324AABACE2FBD7D747772B">
    <w:name w:val="BD727AAF2D324AABACE2FBD7D747772B"/>
    <w:rsid w:val="00376942"/>
  </w:style>
  <w:style w:type="paragraph" w:customStyle="1" w:styleId="A071402EB36C47C0A9A8882C624113F0">
    <w:name w:val="A071402EB36C47C0A9A8882C624113F0"/>
    <w:rsid w:val="00376942"/>
  </w:style>
  <w:style w:type="paragraph" w:customStyle="1" w:styleId="CB36E7562F8A4F76AF1AC670581F3A341">
    <w:name w:val="CB36E7562F8A4F76AF1AC670581F3A341"/>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1">
    <w:name w:val="729F5DA7A5004579AA82E4E5644520E01"/>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1">
    <w:name w:val="BD727AAF2D324AABACE2FBD7D747772B1"/>
    <w:rsid w:val="00376942"/>
    <w:rPr>
      <w:rFonts w:eastAsiaTheme="minorHAnsi"/>
      <w:lang w:eastAsia="en-US"/>
    </w:rPr>
  </w:style>
  <w:style w:type="paragraph" w:customStyle="1" w:styleId="A071402EB36C47C0A9A8882C624113F01">
    <w:name w:val="A071402EB36C47C0A9A8882C624113F01"/>
    <w:rsid w:val="00376942"/>
    <w:rPr>
      <w:rFonts w:eastAsiaTheme="minorHAnsi"/>
      <w:lang w:eastAsia="en-US"/>
    </w:rPr>
  </w:style>
  <w:style w:type="paragraph" w:customStyle="1" w:styleId="BFB4B51CA8544DF5A6AE4FBD9C1CD4427">
    <w:name w:val="BFB4B51CA8544DF5A6AE4FBD9C1CD4427"/>
    <w:rsid w:val="00376942"/>
    <w:rPr>
      <w:rFonts w:eastAsiaTheme="minorHAnsi"/>
      <w:lang w:eastAsia="en-US"/>
    </w:rPr>
  </w:style>
  <w:style w:type="paragraph" w:customStyle="1" w:styleId="147518B8EA0144B9BACF545372CAC30A7">
    <w:name w:val="147518B8EA0144B9BACF545372CAC30A7"/>
    <w:rsid w:val="00376942"/>
    <w:rPr>
      <w:rFonts w:eastAsiaTheme="minorHAnsi"/>
      <w:lang w:eastAsia="en-US"/>
    </w:rPr>
  </w:style>
  <w:style w:type="paragraph" w:customStyle="1" w:styleId="FF84DD2A9C7D4F32B07883F01914A3548">
    <w:name w:val="FF84DD2A9C7D4F32B07883F01914A3548"/>
    <w:rsid w:val="00376942"/>
    <w:rPr>
      <w:rFonts w:eastAsiaTheme="minorHAnsi"/>
      <w:lang w:eastAsia="en-US"/>
    </w:rPr>
  </w:style>
  <w:style w:type="paragraph" w:customStyle="1" w:styleId="BC9467CA81E94E98A2AD59CFB38D80D18">
    <w:name w:val="BC9467CA81E94E98A2AD59CFB38D80D18"/>
    <w:rsid w:val="00376942"/>
    <w:rPr>
      <w:rFonts w:eastAsiaTheme="minorHAnsi"/>
      <w:lang w:eastAsia="en-US"/>
    </w:rPr>
  </w:style>
  <w:style w:type="paragraph" w:customStyle="1" w:styleId="733040BE7FDF4F0ABB206B62A0EBA6FB8">
    <w:name w:val="733040BE7FDF4F0ABB206B62A0EBA6FB8"/>
    <w:rsid w:val="00376942"/>
    <w:rPr>
      <w:rFonts w:eastAsiaTheme="minorHAnsi"/>
      <w:lang w:eastAsia="en-US"/>
    </w:rPr>
  </w:style>
  <w:style w:type="paragraph" w:customStyle="1" w:styleId="51EE5C7DC8234ECDAE59AB42C3BF71753">
    <w:name w:val="51EE5C7DC8234ECDAE59AB42C3BF71753"/>
    <w:rsid w:val="00376942"/>
    <w:rPr>
      <w:rFonts w:eastAsiaTheme="minorHAnsi"/>
      <w:lang w:eastAsia="en-US"/>
    </w:rPr>
  </w:style>
  <w:style w:type="paragraph" w:customStyle="1" w:styleId="2D123D41B9E4416AB4CA8A8458DA78B11">
    <w:name w:val="2D123D41B9E4416AB4CA8A8458DA78B11"/>
    <w:rsid w:val="00376942"/>
    <w:rPr>
      <w:rFonts w:eastAsiaTheme="minorHAnsi"/>
      <w:lang w:eastAsia="en-US"/>
    </w:rPr>
  </w:style>
  <w:style w:type="paragraph" w:customStyle="1" w:styleId="B9B18AC9085A4246B9223B7445DB0F8B1">
    <w:name w:val="B9B18AC9085A4246B9223B7445DB0F8B1"/>
    <w:rsid w:val="00376942"/>
    <w:rPr>
      <w:rFonts w:eastAsiaTheme="minorHAnsi"/>
      <w:lang w:eastAsia="en-US"/>
    </w:rPr>
  </w:style>
  <w:style w:type="paragraph" w:customStyle="1" w:styleId="CB97F5123A364773A4F6DF6A66498F741">
    <w:name w:val="CB97F5123A364773A4F6DF6A66498F741"/>
    <w:rsid w:val="00376942"/>
    <w:pPr>
      <w:tabs>
        <w:tab w:val="center" w:pos="4536"/>
        <w:tab w:val="right" w:pos="9072"/>
      </w:tabs>
      <w:spacing w:after="0" w:line="240" w:lineRule="auto"/>
    </w:pPr>
    <w:rPr>
      <w:rFonts w:eastAsiaTheme="minorHAnsi"/>
      <w:lang w:eastAsia="en-US"/>
    </w:rPr>
  </w:style>
  <w:style w:type="paragraph" w:customStyle="1" w:styleId="5F65FFCBF7EE4592A60B0D016D5D55541">
    <w:name w:val="5F65FFCBF7EE4592A60B0D016D5D55541"/>
    <w:rsid w:val="00376942"/>
    <w:pPr>
      <w:tabs>
        <w:tab w:val="center" w:pos="4536"/>
        <w:tab w:val="right" w:pos="9072"/>
      </w:tabs>
      <w:spacing w:after="0" w:line="240" w:lineRule="auto"/>
    </w:pPr>
    <w:rPr>
      <w:rFonts w:eastAsiaTheme="minorHAnsi"/>
      <w:lang w:eastAsia="en-US"/>
    </w:rPr>
  </w:style>
  <w:style w:type="paragraph" w:customStyle="1" w:styleId="DF7B98A6900949F8A144C8928B7D18D7">
    <w:name w:val="DF7B98A6900949F8A144C8928B7D18D7"/>
    <w:rsid w:val="00376942"/>
  </w:style>
  <w:style w:type="paragraph" w:customStyle="1" w:styleId="03BAFD4116D14A309DDF199FC742DF0F">
    <w:name w:val="03BAFD4116D14A309DDF199FC742DF0F"/>
    <w:rsid w:val="00376942"/>
  </w:style>
  <w:style w:type="paragraph" w:customStyle="1" w:styleId="22047FB33BB741D6AA09DEE5BB5AAF5A">
    <w:name w:val="22047FB33BB741D6AA09DEE5BB5AAF5A"/>
    <w:rsid w:val="00376942"/>
  </w:style>
  <w:style w:type="paragraph" w:customStyle="1" w:styleId="F8537D76C80B4BDB96388BB196513C5A">
    <w:name w:val="F8537D76C80B4BDB96388BB196513C5A"/>
    <w:rsid w:val="00376942"/>
  </w:style>
  <w:style w:type="paragraph" w:customStyle="1" w:styleId="F630C8FEA90A4842A909D4F94C56533A">
    <w:name w:val="F630C8FEA90A4842A909D4F94C56533A"/>
    <w:rsid w:val="00376942"/>
  </w:style>
  <w:style w:type="paragraph" w:customStyle="1" w:styleId="9E3BD92D87F14F2196D82A5B7BD44473">
    <w:name w:val="9E3BD92D87F14F2196D82A5B7BD44473"/>
    <w:rsid w:val="00376942"/>
  </w:style>
  <w:style w:type="paragraph" w:customStyle="1" w:styleId="7C474D97549D47399686E938978749F1">
    <w:name w:val="7C474D97549D47399686E938978749F1"/>
    <w:rsid w:val="00376942"/>
  </w:style>
  <w:style w:type="paragraph" w:customStyle="1" w:styleId="5887F9FD8B6A448990E607F936A3F106">
    <w:name w:val="5887F9FD8B6A448990E607F936A3F106"/>
    <w:rsid w:val="00376942"/>
  </w:style>
  <w:style w:type="paragraph" w:customStyle="1" w:styleId="75239338B5884A078FEA37CC464C12E8">
    <w:name w:val="75239338B5884A078FEA37CC464C12E8"/>
    <w:rsid w:val="00376942"/>
  </w:style>
  <w:style w:type="paragraph" w:customStyle="1" w:styleId="4797493FD76949B389BFBB80BB93CC3E">
    <w:name w:val="4797493FD76949B389BFBB80BB93CC3E"/>
    <w:rsid w:val="00376942"/>
  </w:style>
  <w:style w:type="paragraph" w:customStyle="1" w:styleId="94089C7AE5D041CFBBD4B871754A0475">
    <w:name w:val="94089C7AE5D041CFBBD4B871754A0475"/>
    <w:rsid w:val="00376942"/>
  </w:style>
  <w:style w:type="paragraph" w:customStyle="1" w:styleId="E8410756241E45978C10720C07A185AE">
    <w:name w:val="E8410756241E45978C10720C07A185AE"/>
    <w:rsid w:val="00376942"/>
  </w:style>
  <w:style w:type="paragraph" w:customStyle="1" w:styleId="42BCFDF05710411F8ADC9DEECD310B20">
    <w:name w:val="42BCFDF05710411F8ADC9DEECD310B20"/>
    <w:rsid w:val="00376942"/>
  </w:style>
  <w:style w:type="paragraph" w:customStyle="1" w:styleId="A12EF70A13AD416ABA02320A7806B527">
    <w:name w:val="A12EF70A13AD416ABA02320A7806B527"/>
    <w:rsid w:val="00376942"/>
  </w:style>
  <w:style w:type="paragraph" w:customStyle="1" w:styleId="2DBFC7994303486DB2E1CB826F243B3E">
    <w:name w:val="2DBFC7994303486DB2E1CB826F243B3E"/>
    <w:rsid w:val="00376942"/>
  </w:style>
  <w:style w:type="paragraph" w:customStyle="1" w:styleId="7B191A4293B6461D96896FECB95B1FB4">
    <w:name w:val="7B191A4293B6461D96896FECB95B1FB4"/>
    <w:rsid w:val="00376942"/>
  </w:style>
  <w:style w:type="paragraph" w:customStyle="1" w:styleId="1FEDEA96BF224F7EB8167D21168F524D">
    <w:name w:val="1FEDEA96BF224F7EB8167D21168F524D"/>
    <w:rsid w:val="00376942"/>
  </w:style>
  <w:style w:type="paragraph" w:customStyle="1" w:styleId="66A82BAE8B924CCA911A2F93F30465DB">
    <w:name w:val="66A82BAE8B924CCA911A2F93F30465DB"/>
    <w:rsid w:val="00376942"/>
  </w:style>
  <w:style w:type="paragraph" w:customStyle="1" w:styleId="638DFE16F50C489E8A9C5F67A24DB083">
    <w:name w:val="638DFE16F50C489E8A9C5F67A24DB083"/>
    <w:rsid w:val="00376942"/>
  </w:style>
  <w:style w:type="paragraph" w:customStyle="1" w:styleId="ACECDDB9C974448EAC121BED1897FE82">
    <w:name w:val="ACECDDB9C974448EAC121BED1897FE82"/>
    <w:rsid w:val="00376942"/>
  </w:style>
  <w:style w:type="paragraph" w:customStyle="1" w:styleId="C8E6F9A5A75B43CC9194785D361695FE">
    <w:name w:val="C8E6F9A5A75B43CC9194785D361695FE"/>
    <w:rsid w:val="00376942"/>
  </w:style>
  <w:style w:type="paragraph" w:customStyle="1" w:styleId="699573CF7E0F47339002FBAAEF46EF9E">
    <w:name w:val="699573CF7E0F47339002FBAAEF46EF9E"/>
    <w:rsid w:val="00376942"/>
  </w:style>
  <w:style w:type="paragraph" w:customStyle="1" w:styleId="5EB585B3A4244A498F3B311CFC9A4455">
    <w:name w:val="5EB585B3A4244A498F3B311CFC9A4455"/>
    <w:rsid w:val="00376942"/>
  </w:style>
  <w:style w:type="paragraph" w:customStyle="1" w:styleId="A00FF43C2FE74639BCD88F0319F46B9F">
    <w:name w:val="A00FF43C2FE74639BCD88F0319F46B9F"/>
    <w:rsid w:val="00376942"/>
  </w:style>
  <w:style w:type="paragraph" w:customStyle="1" w:styleId="F70C8BA2500C44E3B1A2D0739BB39671">
    <w:name w:val="F70C8BA2500C44E3B1A2D0739BB39671"/>
    <w:rsid w:val="00376942"/>
  </w:style>
  <w:style w:type="paragraph" w:customStyle="1" w:styleId="85D77D395C9445DA8EB432D5E74476D8">
    <w:name w:val="85D77D395C9445DA8EB432D5E74476D8"/>
    <w:rsid w:val="00376942"/>
  </w:style>
  <w:style w:type="paragraph" w:customStyle="1" w:styleId="A46D0D67CDC148E6A6D6001118E0560E">
    <w:name w:val="A46D0D67CDC148E6A6D6001118E0560E"/>
    <w:rsid w:val="00376942"/>
  </w:style>
  <w:style w:type="paragraph" w:customStyle="1" w:styleId="A197520A1C2D498EA02EC2657718BDAF">
    <w:name w:val="A197520A1C2D498EA02EC2657718BDAF"/>
    <w:rsid w:val="00376942"/>
  </w:style>
  <w:style w:type="paragraph" w:customStyle="1" w:styleId="A57F6D31F265499E8FCC71A2DE4D90D8">
    <w:name w:val="A57F6D31F265499E8FCC71A2DE4D90D8"/>
    <w:rsid w:val="00376942"/>
  </w:style>
  <w:style w:type="paragraph" w:customStyle="1" w:styleId="9561FDAD405E453CA6A502DE1E07C026">
    <w:name w:val="9561FDAD405E453CA6A502DE1E07C026"/>
    <w:rsid w:val="00376942"/>
  </w:style>
  <w:style w:type="paragraph" w:customStyle="1" w:styleId="DF4BA3A5A86E4A2EB300C11BD2B8EB21">
    <w:name w:val="DF4BA3A5A86E4A2EB300C11BD2B8EB21"/>
    <w:rsid w:val="00376942"/>
  </w:style>
  <w:style w:type="paragraph" w:customStyle="1" w:styleId="9C087D36438B4BF6A5ADEA94CD0DC927">
    <w:name w:val="9C087D36438B4BF6A5ADEA94CD0DC927"/>
    <w:rsid w:val="00376942"/>
  </w:style>
  <w:style w:type="paragraph" w:customStyle="1" w:styleId="23D0CFC354AF4D2FAA0397AEB39831C7">
    <w:name w:val="23D0CFC354AF4D2FAA0397AEB39831C7"/>
    <w:rsid w:val="00376942"/>
  </w:style>
  <w:style w:type="paragraph" w:customStyle="1" w:styleId="4E6F4E5BE8274CE2ACA2D0AD7763D0EB">
    <w:name w:val="4E6F4E5BE8274CE2ACA2D0AD7763D0EB"/>
    <w:rsid w:val="00376942"/>
  </w:style>
  <w:style w:type="paragraph" w:customStyle="1" w:styleId="FE8444DA958C48BCA08057FF66195D20">
    <w:name w:val="FE8444DA958C48BCA08057FF66195D20"/>
    <w:rsid w:val="00376942"/>
  </w:style>
  <w:style w:type="paragraph" w:customStyle="1" w:styleId="5E6B671240514916A80C64AF9B8351A2">
    <w:name w:val="5E6B671240514916A80C64AF9B8351A2"/>
    <w:rsid w:val="00376942"/>
  </w:style>
  <w:style w:type="paragraph" w:customStyle="1" w:styleId="A9F8B045AA934382968D54D4E2074408">
    <w:name w:val="A9F8B045AA934382968D54D4E2074408"/>
    <w:rsid w:val="00376942"/>
  </w:style>
  <w:style w:type="paragraph" w:customStyle="1" w:styleId="35298029911D48E594756CFC553FF351">
    <w:name w:val="35298029911D48E594756CFC553FF351"/>
    <w:rsid w:val="00376942"/>
  </w:style>
  <w:style w:type="paragraph" w:customStyle="1" w:styleId="48A005AB170D470EA5E5C03F29068F19">
    <w:name w:val="48A005AB170D470EA5E5C03F29068F19"/>
    <w:rsid w:val="00376942"/>
  </w:style>
  <w:style w:type="paragraph" w:customStyle="1" w:styleId="C8804816E0734612B3CD7783225F6A4A">
    <w:name w:val="C8804816E0734612B3CD7783225F6A4A"/>
    <w:rsid w:val="00376942"/>
  </w:style>
  <w:style w:type="paragraph" w:customStyle="1" w:styleId="E0DF00B3619A4D7DBA893401BBAFBB81">
    <w:name w:val="E0DF00B3619A4D7DBA893401BBAFBB81"/>
    <w:rsid w:val="00376942"/>
  </w:style>
  <w:style w:type="paragraph" w:customStyle="1" w:styleId="06D628C389BD49B6BE731A868773BC77">
    <w:name w:val="06D628C389BD49B6BE731A868773BC77"/>
    <w:rsid w:val="00376942"/>
  </w:style>
  <w:style w:type="paragraph" w:customStyle="1" w:styleId="35221C360BE844CB94AA574ED74B187A">
    <w:name w:val="35221C360BE844CB94AA574ED74B187A"/>
    <w:rsid w:val="00376942"/>
  </w:style>
  <w:style w:type="paragraph" w:customStyle="1" w:styleId="76BFF80B43004D8F92F5E7761A5CA4A3">
    <w:name w:val="76BFF80B43004D8F92F5E7761A5CA4A3"/>
    <w:rsid w:val="00376942"/>
  </w:style>
  <w:style w:type="paragraph" w:customStyle="1" w:styleId="1D326FAC1FC047AA81668F2F6CC81190">
    <w:name w:val="1D326FAC1FC047AA81668F2F6CC81190"/>
    <w:rsid w:val="00376942"/>
  </w:style>
  <w:style w:type="paragraph" w:customStyle="1" w:styleId="C924EF784614494F8F8E4FF6010D6DE3">
    <w:name w:val="C924EF784614494F8F8E4FF6010D6DE3"/>
    <w:rsid w:val="00376942"/>
  </w:style>
  <w:style w:type="paragraph" w:customStyle="1" w:styleId="AA747BB390F346C889F42AE2561E154E">
    <w:name w:val="AA747BB390F346C889F42AE2561E154E"/>
    <w:rsid w:val="00376942"/>
  </w:style>
  <w:style w:type="paragraph" w:customStyle="1" w:styleId="0A6C6DBD85A14330B57F4ADB0F8BDF59">
    <w:name w:val="0A6C6DBD85A14330B57F4ADB0F8BDF59"/>
    <w:rsid w:val="00376942"/>
  </w:style>
  <w:style w:type="paragraph" w:customStyle="1" w:styleId="52BE370EB8C540949869C2D55EC25DEE">
    <w:name w:val="52BE370EB8C540949869C2D55EC25DEE"/>
    <w:rsid w:val="00376942"/>
  </w:style>
  <w:style w:type="paragraph" w:customStyle="1" w:styleId="6C951675D1B04CDC94A426256314DA4D">
    <w:name w:val="6C951675D1B04CDC94A426256314DA4D"/>
    <w:rsid w:val="00376942"/>
  </w:style>
  <w:style w:type="paragraph" w:customStyle="1" w:styleId="6744CC3368B246CC9DD09D2622EF7D59">
    <w:name w:val="6744CC3368B246CC9DD09D2622EF7D59"/>
    <w:rsid w:val="00376942"/>
  </w:style>
  <w:style w:type="paragraph" w:customStyle="1" w:styleId="02AA7CB3055346BBA6759A23C4F4D6A9">
    <w:name w:val="02AA7CB3055346BBA6759A23C4F4D6A9"/>
    <w:rsid w:val="00376942"/>
  </w:style>
  <w:style w:type="paragraph" w:customStyle="1" w:styleId="CB36E7562F8A4F76AF1AC670581F3A342">
    <w:name w:val="CB36E7562F8A4F76AF1AC670581F3A342"/>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2">
    <w:name w:val="729F5DA7A5004579AA82E4E5644520E02"/>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2">
    <w:name w:val="BD727AAF2D324AABACE2FBD7D747772B2"/>
    <w:rsid w:val="00376942"/>
    <w:rPr>
      <w:rFonts w:eastAsiaTheme="minorHAnsi"/>
      <w:lang w:eastAsia="en-US"/>
    </w:rPr>
  </w:style>
  <w:style w:type="paragraph" w:customStyle="1" w:styleId="A071402EB36C47C0A9A8882C624113F02">
    <w:name w:val="A071402EB36C47C0A9A8882C624113F02"/>
    <w:rsid w:val="00376942"/>
    <w:rPr>
      <w:rFonts w:eastAsiaTheme="minorHAnsi"/>
      <w:lang w:eastAsia="en-US"/>
    </w:rPr>
  </w:style>
  <w:style w:type="paragraph" w:customStyle="1" w:styleId="DF7B98A6900949F8A144C8928B7D18D71">
    <w:name w:val="DF7B98A6900949F8A144C8928B7D18D71"/>
    <w:rsid w:val="00376942"/>
    <w:rPr>
      <w:rFonts w:eastAsiaTheme="minorHAnsi"/>
      <w:lang w:eastAsia="en-US"/>
    </w:rPr>
  </w:style>
  <w:style w:type="paragraph" w:customStyle="1" w:styleId="03BAFD4116D14A309DDF199FC742DF0F1">
    <w:name w:val="03BAFD4116D14A309DDF199FC742DF0F1"/>
    <w:rsid w:val="00376942"/>
    <w:rPr>
      <w:rFonts w:eastAsiaTheme="minorHAnsi"/>
      <w:lang w:eastAsia="en-US"/>
    </w:rPr>
  </w:style>
  <w:style w:type="paragraph" w:customStyle="1" w:styleId="22047FB33BB741D6AA09DEE5BB5AAF5A1">
    <w:name w:val="22047FB33BB741D6AA09DEE5BB5AAF5A1"/>
    <w:rsid w:val="00376942"/>
    <w:rPr>
      <w:rFonts w:eastAsiaTheme="minorHAnsi"/>
      <w:lang w:eastAsia="en-US"/>
    </w:rPr>
  </w:style>
  <w:style w:type="paragraph" w:customStyle="1" w:styleId="F8537D76C80B4BDB96388BB196513C5A1">
    <w:name w:val="F8537D76C80B4BDB96388BB196513C5A1"/>
    <w:rsid w:val="00376942"/>
    <w:rPr>
      <w:rFonts w:eastAsiaTheme="minorHAnsi"/>
      <w:lang w:eastAsia="en-US"/>
    </w:rPr>
  </w:style>
  <w:style w:type="paragraph" w:customStyle="1" w:styleId="F630C8FEA90A4842A909D4F94C56533A1">
    <w:name w:val="F630C8FEA90A4842A909D4F94C56533A1"/>
    <w:rsid w:val="00376942"/>
    <w:rPr>
      <w:rFonts w:eastAsiaTheme="minorHAnsi"/>
      <w:lang w:eastAsia="en-US"/>
    </w:rPr>
  </w:style>
  <w:style w:type="paragraph" w:customStyle="1" w:styleId="9E3BD92D87F14F2196D82A5B7BD444731">
    <w:name w:val="9E3BD92D87F14F2196D82A5B7BD444731"/>
    <w:rsid w:val="00376942"/>
    <w:rPr>
      <w:rFonts w:eastAsiaTheme="minorHAnsi"/>
      <w:lang w:eastAsia="en-US"/>
    </w:rPr>
  </w:style>
  <w:style w:type="paragraph" w:customStyle="1" w:styleId="7C474D97549D47399686E938978749F11">
    <w:name w:val="7C474D97549D47399686E938978749F11"/>
    <w:rsid w:val="00376942"/>
    <w:rPr>
      <w:rFonts w:eastAsiaTheme="minorHAnsi"/>
      <w:lang w:eastAsia="en-US"/>
    </w:rPr>
  </w:style>
  <w:style w:type="paragraph" w:customStyle="1" w:styleId="5887F9FD8B6A448990E607F936A3F1061">
    <w:name w:val="5887F9FD8B6A448990E607F936A3F1061"/>
    <w:rsid w:val="00376942"/>
    <w:rPr>
      <w:rFonts w:eastAsiaTheme="minorHAnsi"/>
      <w:lang w:eastAsia="en-US"/>
    </w:rPr>
  </w:style>
  <w:style w:type="paragraph" w:customStyle="1" w:styleId="75239338B5884A078FEA37CC464C12E81">
    <w:name w:val="75239338B5884A078FEA37CC464C12E81"/>
    <w:rsid w:val="00376942"/>
    <w:rPr>
      <w:rFonts w:eastAsiaTheme="minorHAnsi"/>
      <w:lang w:eastAsia="en-US"/>
    </w:rPr>
  </w:style>
  <w:style w:type="paragraph" w:customStyle="1" w:styleId="4797493FD76949B389BFBB80BB93CC3E1">
    <w:name w:val="4797493FD76949B389BFBB80BB93CC3E1"/>
    <w:rsid w:val="00376942"/>
    <w:rPr>
      <w:rFonts w:eastAsiaTheme="minorHAnsi"/>
      <w:lang w:eastAsia="en-US"/>
    </w:rPr>
  </w:style>
  <w:style w:type="paragraph" w:customStyle="1" w:styleId="94089C7AE5D041CFBBD4B871754A04751">
    <w:name w:val="94089C7AE5D041CFBBD4B871754A04751"/>
    <w:rsid w:val="00376942"/>
    <w:rPr>
      <w:rFonts w:eastAsiaTheme="minorHAnsi"/>
      <w:lang w:eastAsia="en-US"/>
    </w:rPr>
  </w:style>
  <w:style w:type="paragraph" w:customStyle="1" w:styleId="E8410756241E45978C10720C07A185AE1">
    <w:name w:val="E8410756241E45978C10720C07A185AE1"/>
    <w:rsid w:val="00376942"/>
    <w:rPr>
      <w:rFonts w:eastAsiaTheme="minorHAnsi"/>
      <w:lang w:eastAsia="en-US"/>
    </w:rPr>
  </w:style>
  <w:style w:type="paragraph" w:customStyle="1" w:styleId="42BCFDF05710411F8ADC9DEECD310B201">
    <w:name w:val="42BCFDF05710411F8ADC9DEECD310B201"/>
    <w:rsid w:val="00376942"/>
    <w:rPr>
      <w:rFonts w:eastAsiaTheme="minorHAnsi"/>
      <w:lang w:eastAsia="en-US"/>
    </w:rPr>
  </w:style>
  <w:style w:type="paragraph" w:customStyle="1" w:styleId="BFB4B51CA8544DF5A6AE4FBD9C1CD4428">
    <w:name w:val="BFB4B51CA8544DF5A6AE4FBD9C1CD4428"/>
    <w:rsid w:val="00376942"/>
    <w:rPr>
      <w:rFonts w:eastAsiaTheme="minorHAnsi"/>
      <w:lang w:eastAsia="en-US"/>
    </w:rPr>
  </w:style>
  <w:style w:type="paragraph" w:customStyle="1" w:styleId="A12EF70A13AD416ABA02320A7806B5271">
    <w:name w:val="A12EF70A13AD416ABA02320A7806B5271"/>
    <w:rsid w:val="00376942"/>
    <w:rPr>
      <w:rFonts w:eastAsiaTheme="minorHAnsi"/>
      <w:lang w:eastAsia="en-US"/>
    </w:rPr>
  </w:style>
  <w:style w:type="paragraph" w:customStyle="1" w:styleId="638DFE16F50C489E8A9C5F67A24DB0831">
    <w:name w:val="638DFE16F50C489E8A9C5F67A24DB0831"/>
    <w:rsid w:val="00376942"/>
    <w:rPr>
      <w:rFonts w:eastAsiaTheme="minorHAnsi"/>
      <w:lang w:eastAsia="en-US"/>
    </w:rPr>
  </w:style>
  <w:style w:type="paragraph" w:customStyle="1" w:styleId="147518B8EA0144B9BACF545372CAC30A8">
    <w:name w:val="147518B8EA0144B9BACF545372CAC30A8"/>
    <w:rsid w:val="00376942"/>
    <w:rPr>
      <w:rFonts w:eastAsiaTheme="minorHAnsi"/>
      <w:lang w:eastAsia="en-US"/>
    </w:rPr>
  </w:style>
  <w:style w:type="paragraph" w:customStyle="1" w:styleId="2DBFC7994303486DB2E1CB826F243B3E1">
    <w:name w:val="2DBFC7994303486DB2E1CB826F243B3E1"/>
    <w:rsid w:val="00376942"/>
    <w:rPr>
      <w:rFonts w:eastAsiaTheme="minorHAnsi"/>
      <w:lang w:eastAsia="en-US"/>
    </w:rPr>
  </w:style>
  <w:style w:type="paragraph" w:customStyle="1" w:styleId="ACECDDB9C974448EAC121BED1897FE821">
    <w:name w:val="ACECDDB9C974448EAC121BED1897FE821"/>
    <w:rsid w:val="00376942"/>
    <w:rPr>
      <w:rFonts w:eastAsiaTheme="minorHAnsi"/>
      <w:lang w:eastAsia="en-US"/>
    </w:rPr>
  </w:style>
  <w:style w:type="paragraph" w:customStyle="1" w:styleId="FF84DD2A9C7D4F32B07883F01914A3549">
    <w:name w:val="FF84DD2A9C7D4F32B07883F01914A3549"/>
    <w:rsid w:val="00376942"/>
    <w:rPr>
      <w:rFonts w:eastAsiaTheme="minorHAnsi"/>
      <w:lang w:eastAsia="en-US"/>
    </w:rPr>
  </w:style>
  <w:style w:type="paragraph" w:customStyle="1" w:styleId="7B191A4293B6461D96896FECB95B1FB41">
    <w:name w:val="7B191A4293B6461D96896FECB95B1FB41"/>
    <w:rsid w:val="00376942"/>
    <w:rPr>
      <w:rFonts w:eastAsiaTheme="minorHAnsi"/>
      <w:lang w:eastAsia="en-US"/>
    </w:rPr>
  </w:style>
  <w:style w:type="paragraph" w:customStyle="1" w:styleId="C8E6F9A5A75B43CC9194785D361695FE1">
    <w:name w:val="C8E6F9A5A75B43CC9194785D361695FE1"/>
    <w:rsid w:val="00376942"/>
    <w:rPr>
      <w:rFonts w:eastAsiaTheme="minorHAnsi"/>
      <w:lang w:eastAsia="en-US"/>
    </w:rPr>
  </w:style>
  <w:style w:type="paragraph" w:customStyle="1" w:styleId="BC9467CA81E94E98A2AD59CFB38D80D19">
    <w:name w:val="BC9467CA81E94E98A2AD59CFB38D80D19"/>
    <w:rsid w:val="00376942"/>
    <w:rPr>
      <w:rFonts w:eastAsiaTheme="minorHAnsi"/>
      <w:lang w:eastAsia="en-US"/>
    </w:rPr>
  </w:style>
  <w:style w:type="paragraph" w:customStyle="1" w:styleId="1FEDEA96BF224F7EB8167D21168F524D1">
    <w:name w:val="1FEDEA96BF224F7EB8167D21168F524D1"/>
    <w:rsid w:val="00376942"/>
    <w:rPr>
      <w:rFonts w:eastAsiaTheme="minorHAnsi"/>
      <w:lang w:eastAsia="en-US"/>
    </w:rPr>
  </w:style>
  <w:style w:type="paragraph" w:customStyle="1" w:styleId="699573CF7E0F47339002FBAAEF46EF9E1">
    <w:name w:val="699573CF7E0F47339002FBAAEF46EF9E1"/>
    <w:rsid w:val="00376942"/>
    <w:rPr>
      <w:rFonts w:eastAsiaTheme="minorHAnsi"/>
      <w:lang w:eastAsia="en-US"/>
    </w:rPr>
  </w:style>
  <w:style w:type="paragraph" w:customStyle="1" w:styleId="733040BE7FDF4F0ABB206B62A0EBA6FB9">
    <w:name w:val="733040BE7FDF4F0ABB206B62A0EBA6FB9"/>
    <w:rsid w:val="00376942"/>
    <w:rPr>
      <w:rFonts w:eastAsiaTheme="minorHAnsi"/>
      <w:lang w:eastAsia="en-US"/>
    </w:rPr>
  </w:style>
  <w:style w:type="paragraph" w:customStyle="1" w:styleId="66A82BAE8B924CCA911A2F93F30465DB1">
    <w:name w:val="66A82BAE8B924CCA911A2F93F30465DB1"/>
    <w:rsid w:val="00376942"/>
    <w:rPr>
      <w:rFonts w:eastAsiaTheme="minorHAnsi"/>
      <w:lang w:eastAsia="en-US"/>
    </w:rPr>
  </w:style>
  <w:style w:type="paragraph" w:customStyle="1" w:styleId="5EB585B3A4244A498F3B311CFC9A44551">
    <w:name w:val="5EB585B3A4244A498F3B311CFC9A44551"/>
    <w:rsid w:val="00376942"/>
    <w:rPr>
      <w:rFonts w:eastAsiaTheme="minorHAnsi"/>
      <w:lang w:eastAsia="en-US"/>
    </w:rPr>
  </w:style>
  <w:style w:type="paragraph" w:customStyle="1" w:styleId="A00FF43C2FE74639BCD88F0319F46B9F1">
    <w:name w:val="A00FF43C2FE74639BCD88F0319F46B9F1"/>
    <w:rsid w:val="00376942"/>
    <w:rPr>
      <w:rFonts w:eastAsiaTheme="minorHAnsi"/>
      <w:lang w:eastAsia="en-US"/>
    </w:rPr>
  </w:style>
  <w:style w:type="paragraph" w:customStyle="1" w:styleId="F70C8BA2500C44E3B1A2D0739BB396711">
    <w:name w:val="F70C8BA2500C44E3B1A2D0739BB396711"/>
    <w:rsid w:val="00376942"/>
    <w:rPr>
      <w:rFonts w:eastAsiaTheme="minorHAnsi"/>
      <w:lang w:eastAsia="en-US"/>
    </w:rPr>
  </w:style>
  <w:style w:type="paragraph" w:customStyle="1" w:styleId="A197520A1C2D498EA02EC2657718BDAF1">
    <w:name w:val="A197520A1C2D498EA02EC2657718BDAF1"/>
    <w:rsid w:val="00376942"/>
    <w:rPr>
      <w:rFonts w:eastAsiaTheme="minorHAnsi"/>
      <w:lang w:eastAsia="en-US"/>
    </w:rPr>
  </w:style>
  <w:style w:type="paragraph" w:customStyle="1" w:styleId="A57F6D31F265499E8FCC71A2DE4D90D81">
    <w:name w:val="A57F6D31F265499E8FCC71A2DE4D90D81"/>
    <w:rsid w:val="00376942"/>
    <w:rPr>
      <w:rFonts w:eastAsiaTheme="minorHAnsi"/>
      <w:lang w:eastAsia="en-US"/>
    </w:rPr>
  </w:style>
  <w:style w:type="paragraph" w:customStyle="1" w:styleId="E0DF00B3619A4D7DBA893401BBAFBB811">
    <w:name w:val="E0DF00B3619A4D7DBA893401BBAFBB811"/>
    <w:rsid w:val="00376942"/>
    <w:rPr>
      <w:rFonts w:eastAsiaTheme="minorHAnsi"/>
      <w:lang w:eastAsia="en-US"/>
    </w:rPr>
  </w:style>
  <w:style w:type="paragraph" w:customStyle="1" w:styleId="06D628C389BD49B6BE731A868773BC771">
    <w:name w:val="06D628C389BD49B6BE731A868773BC771"/>
    <w:rsid w:val="00376942"/>
    <w:rPr>
      <w:rFonts w:eastAsiaTheme="minorHAnsi"/>
      <w:lang w:eastAsia="en-US"/>
    </w:rPr>
  </w:style>
  <w:style w:type="paragraph" w:customStyle="1" w:styleId="35221C360BE844CB94AA574ED74B187A1">
    <w:name w:val="35221C360BE844CB94AA574ED74B187A1"/>
    <w:rsid w:val="00376942"/>
    <w:rPr>
      <w:rFonts w:eastAsiaTheme="minorHAnsi"/>
      <w:lang w:eastAsia="en-US"/>
    </w:rPr>
  </w:style>
  <w:style w:type="paragraph" w:customStyle="1" w:styleId="76BFF80B43004D8F92F5E7761A5CA4A31">
    <w:name w:val="76BFF80B43004D8F92F5E7761A5CA4A31"/>
    <w:rsid w:val="00376942"/>
    <w:rPr>
      <w:rFonts w:eastAsiaTheme="minorHAnsi"/>
      <w:lang w:eastAsia="en-US"/>
    </w:rPr>
  </w:style>
  <w:style w:type="paragraph" w:customStyle="1" w:styleId="1D326FAC1FC047AA81668F2F6CC811901">
    <w:name w:val="1D326FAC1FC047AA81668F2F6CC811901"/>
    <w:rsid w:val="00376942"/>
    <w:rPr>
      <w:rFonts w:eastAsiaTheme="minorHAnsi"/>
      <w:lang w:eastAsia="en-US"/>
    </w:rPr>
  </w:style>
  <w:style w:type="paragraph" w:customStyle="1" w:styleId="C924EF784614494F8F8E4FF6010D6DE31">
    <w:name w:val="C924EF784614494F8F8E4FF6010D6DE31"/>
    <w:rsid w:val="00376942"/>
    <w:rPr>
      <w:rFonts w:eastAsiaTheme="minorHAnsi"/>
      <w:lang w:eastAsia="en-US"/>
    </w:rPr>
  </w:style>
  <w:style w:type="paragraph" w:customStyle="1" w:styleId="AA747BB390F346C889F42AE2561E154E1">
    <w:name w:val="AA747BB390F346C889F42AE2561E154E1"/>
    <w:rsid w:val="00376942"/>
    <w:rPr>
      <w:rFonts w:eastAsiaTheme="minorHAnsi"/>
      <w:lang w:eastAsia="en-US"/>
    </w:rPr>
  </w:style>
  <w:style w:type="paragraph" w:customStyle="1" w:styleId="0A6C6DBD85A14330B57F4ADB0F8BDF591">
    <w:name w:val="0A6C6DBD85A14330B57F4ADB0F8BDF591"/>
    <w:rsid w:val="00376942"/>
    <w:rPr>
      <w:rFonts w:eastAsiaTheme="minorHAnsi"/>
      <w:lang w:eastAsia="en-US"/>
    </w:rPr>
  </w:style>
  <w:style w:type="paragraph" w:customStyle="1" w:styleId="52BE370EB8C540949869C2D55EC25DEE1">
    <w:name w:val="52BE370EB8C540949869C2D55EC25DEE1"/>
    <w:rsid w:val="00376942"/>
    <w:rPr>
      <w:rFonts w:eastAsiaTheme="minorHAnsi"/>
      <w:lang w:eastAsia="en-US"/>
    </w:rPr>
  </w:style>
  <w:style w:type="paragraph" w:customStyle="1" w:styleId="6C951675D1B04CDC94A426256314DA4D1">
    <w:name w:val="6C951675D1B04CDC94A426256314DA4D1"/>
    <w:rsid w:val="00376942"/>
    <w:rPr>
      <w:rFonts w:eastAsiaTheme="minorHAnsi"/>
      <w:lang w:eastAsia="en-US"/>
    </w:rPr>
  </w:style>
  <w:style w:type="paragraph" w:customStyle="1" w:styleId="02AA7CB3055346BBA6759A23C4F4D6A91">
    <w:name w:val="02AA7CB3055346BBA6759A23C4F4D6A91"/>
    <w:rsid w:val="00376942"/>
    <w:rPr>
      <w:rFonts w:eastAsiaTheme="minorHAnsi"/>
      <w:lang w:eastAsia="en-US"/>
    </w:rPr>
  </w:style>
  <w:style w:type="paragraph" w:customStyle="1" w:styleId="18C0F50FD0F941108DB15567C56DBE9D">
    <w:name w:val="18C0F50FD0F941108DB15567C56DBE9D"/>
    <w:rsid w:val="00376942"/>
    <w:rPr>
      <w:rFonts w:eastAsiaTheme="minorHAnsi"/>
      <w:lang w:eastAsia="en-US"/>
    </w:rPr>
  </w:style>
  <w:style w:type="paragraph" w:customStyle="1" w:styleId="9561FDAD405E453CA6A502DE1E07C0261">
    <w:name w:val="9561FDAD405E453CA6A502DE1E07C0261"/>
    <w:rsid w:val="00376942"/>
    <w:rPr>
      <w:rFonts w:eastAsiaTheme="minorHAnsi"/>
      <w:lang w:eastAsia="en-US"/>
    </w:rPr>
  </w:style>
  <w:style w:type="paragraph" w:customStyle="1" w:styleId="DF4BA3A5A86E4A2EB300C11BD2B8EB211">
    <w:name w:val="DF4BA3A5A86E4A2EB300C11BD2B8EB211"/>
    <w:rsid w:val="00376942"/>
    <w:rPr>
      <w:rFonts w:eastAsiaTheme="minorHAnsi"/>
      <w:lang w:eastAsia="en-US"/>
    </w:rPr>
  </w:style>
  <w:style w:type="paragraph" w:customStyle="1" w:styleId="9C087D36438B4BF6A5ADEA94CD0DC9271">
    <w:name w:val="9C087D36438B4BF6A5ADEA94CD0DC9271"/>
    <w:rsid w:val="00376942"/>
    <w:rPr>
      <w:rFonts w:eastAsiaTheme="minorHAnsi"/>
      <w:lang w:eastAsia="en-US"/>
    </w:rPr>
  </w:style>
  <w:style w:type="paragraph" w:customStyle="1" w:styleId="4E6F4E5BE8274CE2ACA2D0AD7763D0EB1">
    <w:name w:val="4E6F4E5BE8274CE2ACA2D0AD7763D0EB1"/>
    <w:rsid w:val="00376942"/>
    <w:rPr>
      <w:rFonts w:eastAsiaTheme="minorHAnsi"/>
      <w:lang w:eastAsia="en-US"/>
    </w:rPr>
  </w:style>
  <w:style w:type="paragraph" w:customStyle="1" w:styleId="FE8444DA958C48BCA08057FF66195D201">
    <w:name w:val="FE8444DA958C48BCA08057FF66195D201"/>
    <w:rsid w:val="00376942"/>
    <w:rPr>
      <w:rFonts w:eastAsiaTheme="minorHAnsi"/>
      <w:lang w:eastAsia="en-US"/>
    </w:rPr>
  </w:style>
  <w:style w:type="paragraph" w:customStyle="1" w:styleId="B9B18AC9085A4246B9223B7445DB0F8B2">
    <w:name w:val="B9B18AC9085A4246B9223B7445DB0F8B2"/>
    <w:rsid w:val="00376942"/>
    <w:rPr>
      <w:rFonts w:eastAsiaTheme="minorHAnsi"/>
      <w:lang w:eastAsia="en-US"/>
    </w:rPr>
  </w:style>
  <w:style w:type="paragraph" w:customStyle="1" w:styleId="5E6B671240514916A80C64AF9B8351A21">
    <w:name w:val="5E6B671240514916A80C64AF9B8351A21"/>
    <w:rsid w:val="00376942"/>
    <w:rPr>
      <w:rFonts w:eastAsiaTheme="minorHAnsi"/>
      <w:lang w:eastAsia="en-US"/>
    </w:rPr>
  </w:style>
  <w:style w:type="paragraph" w:customStyle="1" w:styleId="A9F8B045AA934382968D54D4E20744081">
    <w:name w:val="A9F8B045AA934382968D54D4E20744081"/>
    <w:rsid w:val="00376942"/>
    <w:rPr>
      <w:rFonts w:eastAsiaTheme="minorHAnsi"/>
      <w:lang w:eastAsia="en-US"/>
    </w:rPr>
  </w:style>
  <w:style w:type="paragraph" w:customStyle="1" w:styleId="35298029911D48E594756CFC553FF3511">
    <w:name w:val="35298029911D48E594756CFC553FF3511"/>
    <w:rsid w:val="00376942"/>
    <w:rPr>
      <w:rFonts w:eastAsiaTheme="minorHAnsi"/>
      <w:lang w:eastAsia="en-US"/>
    </w:rPr>
  </w:style>
  <w:style w:type="paragraph" w:customStyle="1" w:styleId="CB97F5123A364773A4F6DF6A66498F742">
    <w:name w:val="CB97F5123A364773A4F6DF6A66498F742"/>
    <w:rsid w:val="00376942"/>
    <w:pPr>
      <w:tabs>
        <w:tab w:val="center" w:pos="4536"/>
        <w:tab w:val="right" w:pos="9072"/>
      </w:tabs>
      <w:spacing w:after="0" w:line="240" w:lineRule="auto"/>
    </w:pPr>
    <w:rPr>
      <w:rFonts w:eastAsiaTheme="minorHAnsi"/>
      <w:lang w:eastAsia="en-US"/>
    </w:rPr>
  </w:style>
  <w:style w:type="paragraph" w:customStyle="1" w:styleId="5F65FFCBF7EE4592A60B0D016D5D55542">
    <w:name w:val="5F65FFCBF7EE4592A60B0D016D5D55542"/>
    <w:rsid w:val="00376942"/>
    <w:pPr>
      <w:tabs>
        <w:tab w:val="center" w:pos="4536"/>
        <w:tab w:val="right" w:pos="9072"/>
      </w:tabs>
      <w:spacing w:after="0" w:line="240" w:lineRule="auto"/>
    </w:pPr>
    <w:rPr>
      <w:rFonts w:eastAsiaTheme="minorHAnsi"/>
      <w:lang w:eastAsia="en-US"/>
    </w:rPr>
  </w:style>
  <w:style w:type="paragraph" w:customStyle="1" w:styleId="CB36E7562F8A4F76AF1AC670581F3A343">
    <w:name w:val="CB36E7562F8A4F76AF1AC670581F3A343"/>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3">
    <w:name w:val="729F5DA7A5004579AA82E4E5644520E03"/>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3">
    <w:name w:val="BD727AAF2D324AABACE2FBD7D747772B3"/>
    <w:rsid w:val="00E96C56"/>
    <w:rPr>
      <w:rFonts w:eastAsiaTheme="minorHAnsi"/>
      <w:lang w:eastAsia="en-US"/>
    </w:rPr>
  </w:style>
  <w:style w:type="paragraph" w:customStyle="1" w:styleId="A071402EB36C47C0A9A8882C624113F03">
    <w:name w:val="A071402EB36C47C0A9A8882C624113F03"/>
    <w:rsid w:val="00E96C56"/>
    <w:rPr>
      <w:rFonts w:eastAsiaTheme="minorHAnsi"/>
      <w:lang w:eastAsia="en-US"/>
    </w:rPr>
  </w:style>
  <w:style w:type="paragraph" w:customStyle="1" w:styleId="DF7B98A6900949F8A144C8928B7D18D72">
    <w:name w:val="DF7B98A6900949F8A144C8928B7D18D72"/>
    <w:rsid w:val="00E96C56"/>
    <w:rPr>
      <w:rFonts w:eastAsiaTheme="minorHAnsi"/>
      <w:lang w:eastAsia="en-US"/>
    </w:rPr>
  </w:style>
  <w:style w:type="paragraph" w:customStyle="1" w:styleId="03BAFD4116D14A309DDF199FC742DF0F2">
    <w:name w:val="03BAFD4116D14A309DDF199FC742DF0F2"/>
    <w:rsid w:val="00E96C56"/>
    <w:rPr>
      <w:rFonts w:eastAsiaTheme="minorHAnsi"/>
      <w:lang w:eastAsia="en-US"/>
    </w:rPr>
  </w:style>
  <w:style w:type="paragraph" w:customStyle="1" w:styleId="22047FB33BB741D6AA09DEE5BB5AAF5A2">
    <w:name w:val="22047FB33BB741D6AA09DEE5BB5AAF5A2"/>
    <w:rsid w:val="00E96C56"/>
    <w:rPr>
      <w:rFonts w:eastAsiaTheme="minorHAnsi"/>
      <w:lang w:eastAsia="en-US"/>
    </w:rPr>
  </w:style>
  <w:style w:type="paragraph" w:customStyle="1" w:styleId="F8537D76C80B4BDB96388BB196513C5A2">
    <w:name w:val="F8537D76C80B4BDB96388BB196513C5A2"/>
    <w:rsid w:val="00E96C56"/>
    <w:rPr>
      <w:rFonts w:eastAsiaTheme="minorHAnsi"/>
      <w:lang w:eastAsia="en-US"/>
    </w:rPr>
  </w:style>
  <w:style w:type="paragraph" w:customStyle="1" w:styleId="F630C8FEA90A4842A909D4F94C56533A2">
    <w:name w:val="F630C8FEA90A4842A909D4F94C56533A2"/>
    <w:rsid w:val="00E96C56"/>
    <w:rPr>
      <w:rFonts w:eastAsiaTheme="minorHAnsi"/>
      <w:lang w:eastAsia="en-US"/>
    </w:rPr>
  </w:style>
  <w:style w:type="paragraph" w:customStyle="1" w:styleId="9E3BD92D87F14F2196D82A5B7BD444732">
    <w:name w:val="9E3BD92D87F14F2196D82A5B7BD444732"/>
    <w:rsid w:val="00E96C56"/>
    <w:rPr>
      <w:rFonts w:eastAsiaTheme="minorHAnsi"/>
      <w:lang w:eastAsia="en-US"/>
    </w:rPr>
  </w:style>
  <w:style w:type="paragraph" w:customStyle="1" w:styleId="7C474D97549D47399686E938978749F12">
    <w:name w:val="7C474D97549D47399686E938978749F12"/>
    <w:rsid w:val="00E96C56"/>
    <w:rPr>
      <w:rFonts w:eastAsiaTheme="minorHAnsi"/>
      <w:lang w:eastAsia="en-US"/>
    </w:rPr>
  </w:style>
  <w:style w:type="paragraph" w:customStyle="1" w:styleId="5887F9FD8B6A448990E607F936A3F1062">
    <w:name w:val="5887F9FD8B6A448990E607F936A3F1062"/>
    <w:rsid w:val="00E96C56"/>
    <w:rPr>
      <w:rFonts w:eastAsiaTheme="minorHAnsi"/>
      <w:lang w:eastAsia="en-US"/>
    </w:rPr>
  </w:style>
  <w:style w:type="paragraph" w:customStyle="1" w:styleId="75239338B5884A078FEA37CC464C12E82">
    <w:name w:val="75239338B5884A078FEA37CC464C12E82"/>
    <w:rsid w:val="00E96C56"/>
    <w:rPr>
      <w:rFonts w:eastAsiaTheme="minorHAnsi"/>
      <w:lang w:eastAsia="en-US"/>
    </w:rPr>
  </w:style>
  <w:style w:type="paragraph" w:customStyle="1" w:styleId="4797493FD76949B389BFBB80BB93CC3E2">
    <w:name w:val="4797493FD76949B389BFBB80BB93CC3E2"/>
    <w:rsid w:val="00E96C56"/>
    <w:rPr>
      <w:rFonts w:eastAsiaTheme="minorHAnsi"/>
      <w:lang w:eastAsia="en-US"/>
    </w:rPr>
  </w:style>
  <w:style w:type="paragraph" w:customStyle="1" w:styleId="94089C7AE5D041CFBBD4B871754A04752">
    <w:name w:val="94089C7AE5D041CFBBD4B871754A04752"/>
    <w:rsid w:val="00E96C56"/>
    <w:rPr>
      <w:rFonts w:eastAsiaTheme="minorHAnsi"/>
      <w:lang w:eastAsia="en-US"/>
    </w:rPr>
  </w:style>
  <w:style w:type="paragraph" w:customStyle="1" w:styleId="E8410756241E45978C10720C07A185AE2">
    <w:name w:val="E8410756241E45978C10720C07A185AE2"/>
    <w:rsid w:val="00E96C56"/>
    <w:rPr>
      <w:rFonts w:eastAsiaTheme="minorHAnsi"/>
      <w:lang w:eastAsia="en-US"/>
    </w:rPr>
  </w:style>
  <w:style w:type="paragraph" w:customStyle="1" w:styleId="42BCFDF05710411F8ADC9DEECD310B202">
    <w:name w:val="42BCFDF05710411F8ADC9DEECD310B202"/>
    <w:rsid w:val="00E96C56"/>
    <w:rPr>
      <w:rFonts w:eastAsiaTheme="minorHAnsi"/>
      <w:lang w:eastAsia="en-US"/>
    </w:rPr>
  </w:style>
  <w:style w:type="paragraph" w:customStyle="1" w:styleId="BFB4B51CA8544DF5A6AE4FBD9C1CD4429">
    <w:name w:val="BFB4B51CA8544DF5A6AE4FBD9C1CD4429"/>
    <w:rsid w:val="00E96C56"/>
    <w:rPr>
      <w:rFonts w:eastAsiaTheme="minorHAnsi"/>
      <w:lang w:eastAsia="en-US"/>
    </w:rPr>
  </w:style>
  <w:style w:type="paragraph" w:customStyle="1" w:styleId="A12EF70A13AD416ABA02320A7806B5272">
    <w:name w:val="A12EF70A13AD416ABA02320A7806B5272"/>
    <w:rsid w:val="00E96C56"/>
    <w:rPr>
      <w:rFonts w:eastAsiaTheme="minorHAnsi"/>
      <w:lang w:eastAsia="en-US"/>
    </w:rPr>
  </w:style>
  <w:style w:type="paragraph" w:customStyle="1" w:styleId="638DFE16F50C489E8A9C5F67A24DB0832">
    <w:name w:val="638DFE16F50C489E8A9C5F67A24DB0832"/>
    <w:rsid w:val="00E96C56"/>
    <w:rPr>
      <w:rFonts w:eastAsiaTheme="minorHAnsi"/>
      <w:lang w:eastAsia="en-US"/>
    </w:rPr>
  </w:style>
  <w:style w:type="paragraph" w:customStyle="1" w:styleId="147518B8EA0144B9BACF545372CAC30A9">
    <w:name w:val="147518B8EA0144B9BACF545372CAC30A9"/>
    <w:rsid w:val="00E96C56"/>
    <w:rPr>
      <w:rFonts w:eastAsiaTheme="minorHAnsi"/>
      <w:lang w:eastAsia="en-US"/>
    </w:rPr>
  </w:style>
  <w:style w:type="paragraph" w:customStyle="1" w:styleId="2DBFC7994303486DB2E1CB826F243B3E2">
    <w:name w:val="2DBFC7994303486DB2E1CB826F243B3E2"/>
    <w:rsid w:val="00E96C56"/>
    <w:rPr>
      <w:rFonts w:eastAsiaTheme="minorHAnsi"/>
      <w:lang w:eastAsia="en-US"/>
    </w:rPr>
  </w:style>
  <w:style w:type="paragraph" w:customStyle="1" w:styleId="ACECDDB9C974448EAC121BED1897FE822">
    <w:name w:val="ACECDDB9C974448EAC121BED1897FE822"/>
    <w:rsid w:val="00E96C56"/>
    <w:rPr>
      <w:rFonts w:eastAsiaTheme="minorHAnsi"/>
      <w:lang w:eastAsia="en-US"/>
    </w:rPr>
  </w:style>
  <w:style w:type="paragraph" w:customStyle="1" w:styleId="FF84DD2A9C7D4F32B07883F01914A35410">
    <w:name w:val="FF84DD2A9C7D4F32B07883F01914A35410"/>
    <w:rsid w:val="00E96C56"/>
    <w:rPr>
      <w:rFonts w:eastAsiaTheme="minorHAnsi"/>
      <w:lang w:eastAsia="en-US"/>
    </w:rPr>
  </w:style>
  <w:style w:type="paragraph" w:customStyle="1" w:styleId="7B191A4293B6461D96896FECB95B1FB42">
    <w:name w:val="7B191A4293B6461D96896FECB95B1FB42"/>
    <w:rsid w:val="00E96C56"/>
    <w:rPr>
      <w:rFonts w:eastAsiaTheme="minorHAnsi"/>
      <w:lang w:eastAsia="en-US"/>
    </w:rPr>
  </w:style>
  <w:style w:type="paragraph" w:customStyle="1" w:styleId="C8E6F9A5A75B43CC9194785D361695FE2">
    <w:name w:val="C8E6F9A5A75B43CC9194785D361695FE2"/>
    <w:rsid w:val="00E96C56"/>
    <w:rPr>
      <w:rFonts w:eastAsiaTheme="minorHAnsi"/>
      <w:lang w:eastAsia="en-US"/>
    </w:rPr>
  </w:style>
  <w:style w:type="paragraph" w:customStyle="1" w:styleId="BC9467CA81E94E98A2AD59CFB38D80D110">
    <w:name w:val="BC9467CA81E94E98A2AD59CFB38D80D110"/>
    <w:rsid w:val="00E96C56"/>
    <w:rPr>
      <w:rFonts w:eastAsiaTheme="minorHAnsi"/>
      <w:lang w:eastAsia="en-US"/>
    </w:rPr>
  </w:style>
  <w:style w:type="paragraph" w:customStyle="1" w:styleId="1FEDEA96BF224F7EB8167D21168F524D2">
    <w:name w:val="1FEDEA96BF224F7EB8167D21168F524D2"/>
    <w:rsid w:val="00E96C56"/>
    <w:rPr>
      <w:rFonts w:eastAsiaTheme="minorHAnsi"/>
      <w:lang w:eastAsia="en-US"/>
    </w:rPr>
  </w:style>
  <w:style w:type="paragraph" w:customStyle="1" w:styleId="699573CF7E0F47339002FBAAEF46EF9E2">
    <w:name w:val="699573CF7E0F47339002FBAAEF46EF9E2"/>
    <w:rsid w:val="00E96C56"/>
    <w:rPr>
      <w:rFonts w:eastAsiaTheme="minorHAnsi"/>
      <w:lang w:eastAsia="en-US"/>
    </w:rPr>
  </w:style>
  <w:style w:type="paragraph" w:customStyle="1" w:styleId="733040BE7FDF4F0ABB206B62A0EBA6FB10">
    <w:name w:val="733040BE7FDF4F0ABB206B62A0EBA6FB10"/>
    <w:rsid w:val="00E96C56"/>
    <w:rPr>
      <w:rFonts w:eastAsiaTheme="minorHAnsi"/>
      <w:lang w:eastAsia="en-US"/>
    </w:rPr>
  </w:style>
  <w:style w:type="paragraph" w:customStyle="1" w:styleId="66A82BAE8B924CCA911A2F93F30465DB2">
    <w:name w:val="66A82BAE8B924CCA911A2F93F30465DB2"/>
    <w:rsid w:val="00E96C56"/>
    <w:rPr>
      <w:rFonts w:eastAsiaTheme="minorHAnsi"/>
      <w:lang w:eastAsia="en-US"/>
    </w:rPr>
  </w:style>
  <w:style w:type="paragraph" w:customStyle="1" w:styleId="5EB585B3A4244A498F3B311CFC9A44552">
    <w:name w:val="5EB585B3A4244A498F3B311CFC9A44552"/>
    <w:rsid w:val="00E96C56"/>
    <w:rPr>
      <w:rFonts w:eastAsiaTheme="minorHAnsi"/>
      <w:lang w:eastAsia="en-US"/>
    </w:rPr>
  </w:style>
  <w:style w:type="paragraph" w:customStyle="1" w:styleId="E5ACBF6E5C14497B831199A8748B675E">
    <w:name w:val="E5ACBF6E5C14497B831199A8748B675E"/>
    <w:rsid w:val="00E96C56"/>
    <w:rPr>
      <w:rFonts w:eastAsiaTheme="minorHAnsi"/>
      <w:lang w:eastAsia="en-US"/>
    </w:rPr>
  </w:style>
  <w:style w:type="paragraph" w:customStyle="1" w:styleId="A00FF43C2FE74639BCD88F0319F46B9F2">
    <w:name w:val="A00FF43C2FE74639BCD88F0319F46B9F2"/>
    <w:rsid w:val="00E96C56"/>
    <w:rPr>
      <w:rFonts w:eastAsiaTheme="minorHAnsi"/>
      <w:lang w:eastAsia="en-US"/>
    </w:rPr>
  </w:style>
  <w:style w:type="paragraph" w:customStyle="1" w:styleId="F70C8BA2500C44E3B1A2D0739BB396712">
    <w:name w:val="F70C8BA2500C44E3B1A2D0739BB396712"/>
    <w:rsid w:val="00E96C56"/>
    <w:rPr>
      <w:rFonts w:eastAsiaTheme="minorHAnsi"/>
      <w:lang w:eastAsia="en-US"/>
    </w:rPr>
  </w:style>
  <w:style w:type="paragraph" w:customStyle="1" w:styleId="A197520A1C2D498EA02EC2657718BDAF2">
    <w:name w:val="A197520A1C2D498EA02EC2657718BDAF2"/>
    <w:rsid w:val="00E96C56"/>
    <w:rPr>
      <w:rFonts w:eastAsiaTheme="minorHAnsi"/>
      <w:lang w:eastAsia="en-US"/>
    </w:rPr>
  </w:style>
  <w:style w:type="paragraph" w:customStyle="1" w:styleId="A57F6D31F265499E8FCC71A2DE4D90D82">
    <w:name w:val="A57F6D31F265499E8FCC71A2DE4D90D82"/>
    <w:rsid w:val="00E96C56"/>
    <w:rPr>
      <w:rFonts w:eastAsiaTheme="minorHAnsi"/>
      <w:lang w:eastAsia="en-US"/>
    </w:rPr>
  </w:style>
  <w:style w:type="paragraph" w:customStyle="1" w:styleId="E0DF00B3619A4D7DBA893401BBAFBB812">
    <w:name w:val="E0DF00B3619A4D7DBA893401BBAFBB812"/>
    <w:rsid w:val="00E96C56"/>
    <w:rPr>
      <w:rFonts w:eastAsiaTheme="minorHAnsi"/>
      <w:lang w:eastAsia="en-US"/>
    </w:rPr>
  </w:style>
  <w:style w:type="paragraph" w:customStyle="1" w:styleId="06D628C389BD49B6BE731A868773BC772">
    <w:name w:val="06D628C389BD49B6BE731A868773BC772"/>
    <w:rsid w:val="00E96C56"/>
    <w:rPr>
      <w:rFonts w:eastAsiaTheme="minorHAnsi"/>
      <w:lang w:eastAsia="en-US"/>
    </w:rPr>
  </w:style>
  <w:style w:type="paragraph" w:customStyle="1" w:styleId="35221C360BE844CB94AA574ED74B187A2">
    <w:name w:val="35221C360BE844CB94AA574ED74B187A2"/>
    <w:rsid w:val="00E96C56"/>
    <w:rPr>
      <w:rFonts w:eastAsiaTheme="minorHAnsi"/>
      <w:lang w:eastAsia="en-US"/>
    </w:rPr>
  </w:style>
  <w:style w:type="paragraph" w:customStyle="1" w:styleId="76BFF80B43004D8F92F5E7761A5CA4A32">
    <w:name w:val="76BFF80B43004D8F92F5E7761A5CA4A32"/>
    <w:rsid w:val="00E96C56"/>
    <w:rPr>
      <w:rFonts w:eastAsiaTheme="minorHAnsi"/>
      <w:lang w:eastAsia="en-US"/>
    </w:rPr>
  </w:style>
  <w:style w:type="paragraph" w:customStyle="1" w:styleId="1D326FAC1FC047AA81668F2F6CC811902">
    <w:name w:val="1D326FAC1FC047AA81668F2F6CC811902"/>
    <w:rsid w:val="00E96C56"/>
    <w:rPr>
      <w:rFonts w:eastAsiaTheme="minorHAnsi"/>
      <w:lang w:eastAsia="en-US"/>
    </w:rPr>
  </w:style>
  <w:style w:type="paragraph" w:customStyle="1" w:styleId="C924EF784614494F8F8E4FF6010D6DE32">
    <w:name w:val="C924EF784614494F8F8E4FF6010D6DE32"/>
    <w:rsid w:val="00E96C56"/>
    <w:rPr>
      <w:rFonts w:eastAsiaTheme="minorHAnsi"/>
      <w:lang w:eastAsia="en-US"/>
    </w:rPr>
  </w:style>
  <w:style w:type="paragraph" w:customStyle="1" w:styleId="AA747BB390F346C889F42AE2561E154E2">
    <w:name w:val="AA747BB390F346C889F42AE2561E154E2"/>
    <w:rsid w:val="00E96C56"/>
    <w:rPr>
      <w:rFonts w:eastAsiaTheme="minorHAnsi"/>
      <w:lang w:eastAsia="en-US"/>
    </w:rPr>
  </w:style>
  <w:style w:type="paragraph" w:customStyle="1" w:styleId="0A6C6DBD85A14330B57F4ADB0F8BDF592">
    <w:name w:val="0A6C6DBD85A14330B57F4ADB0F8BDF592"/>
    <w:rsid w:val="00E96C56"/>
    <w:rPr>
      <w:rFonts w:eastAsiaTheme="minorHAnsi"/>
      <w:lang w:eastAsia="en-US"/>
    </w:rPr>
  </w:style>
  <w:style w:type="paragraph" w:customStyle="1" w:styleId="52BE370EB8C540949869C2D55EC25DEE2">
    <w:name w:val="52BE370EB8C540949869C2D55EC25DEE2"/>
    <w:rsid w:val="00E96C56"/>
    <w:rPr>
      <w:rFonts w:eastAsiaTheme="minorHAnsi"/>
      <w:lang w:eastAsia="en-US"/>
    </w:rPr>
  </w:style>
  <w:style w:type="paragraph" w:customStyle="1" w:styleId="6C951675D1B04CDC94A426256314DA4D2">
    <w:name w:val="6C951675D1B04CDC94A426256314DA4D2"/>
    <w:rsid w:val="00E96C56"/>
    <w:rPr>
      <w:rFonts w:eastAsiaTheme="minorHAnsi"/>
      <w:lang w:eastAsia="en-US"/>
    </w:rPr>
  </w:style>
  <w:style w:type="paragraph" w:customStyle="1" w:styleId="02AA7CB3055346BBA6759A23C4F4D6A92">
    <w:name w:val="02AA7CB3055346BBA6759A23C4F4D6A92"/>
    <w:rsid w:val="00E96C56"/>
    <w:rPr>
      <w:rFonts w:eastAsiaTheme="minorHAnsi"/>
      <w:lang w:eastAsia="en-US"/>
    </w:rPr>
  </w:style>
  <w:style w:type="paragraph" w:customStyle="1" w:styleId="18C0F50FD0F941108DB15567C56DBE9D1">
    <w:name w:val="18C0F50FD0F941108DB15567C56DBE9D1"/>
    <w:rsid w:val="00E96C56"/>
    <w:rPr>
      <w:rFonts w:eastAsiaTheme="minorHAnsi"/>
      <w:lang w:eastAsia="en-US"/>
    </w:rPr>
  </w:style>
  <w:style w:type="paragraph" w:customStyle="1" w:styleId="9561FDAD405E453CA6A502DE1E07C0262">
    <w:name w:val="9561FDAD405E453CA6A502DE1E07C0262"/>
    <w:rsid w:val="00E96C56"/>
    <w:rPr>
      <w:rFonts w:eastAsiaTheme="minorHAnsi"/>
      <w:lang w:eastAsia="en-US"/>
    </w:rPr>
  </w:style>
  <w:style w:type="paragraph" w:customStyle="1" w:styleId="DF4BA3A5A86E4A2EB300C11BD2B8EB212">
    <w:name w:val="DF4BA3A5A86E4A2EB300C11BD2B8EB212"/>
    <w:rsid w:val="00E96C56"/>
    <w:rPr>
      <w:rFonts w:eastAsiaTheme="minorHAnsi"/>
      <w:lang w:eastAsia="en-US"/>
    </w:rPr>
  </w:style>
  <w:style w:type="paragraph" w:customStyle="1" w:styleId="9C087D36438B4BF6A5ADEA94CD0DC9272">
    <w:name w:val="9C087D36438B4BF6A5ADEA94CD0DC9272"/>
    <w:rsid w:val="00E96C56"/>
    <w:rPr>
      <w:rFonts w:eastAsiaTheme="minorHAnsi"/>
      <w:lang w:eastAsia="en-US"/>
    </w:rPr>
  </w:style>
  <w:style w:type="paragraph" w:customStyle="1" w:styleId="4E6F4E5BE8274CE2ACA2D0AD7763D0EB2">
    <w:name w:val="4E6F4E5BE8274CE2ACA2D0AD7763D0EB2"/>
    <w:rsid w:val="00E96C56"/>
    <w:rPr>
      <w:rFonts w:eastAsiaTheme="minorHAnsi"/>
      <w:lang w:eastAsia="en-US"/>
    </w:rPr>
  </w:style>
  <w:style w:type="paragraph" w:customStyle="1" w:styleId="FE8444DA958C48BCA08057FF66195D202">
    <w:name w:val="FE8444DA958C48BCA08057FF66195D202"/>
    <w:rsid w:val="00E96C56"/>
    <w:rPr>
      <w:rFonts w:eastAsiaTheme="minorHAnsi"/>
      <w:lang w:eastAsia="en-US"/>
    </w:rPr>
  </w:style>
  <w:style w:type="paragraph" w:customStyle="1" w:styleId="B9B18AC9085A4246B9223B7445DB0F8B3">
    <w:name w:val="B9B18AC9085A4246B9223B7445DB0F8B3"/>
    <w:rsid w:val="00E96C56"/>
    <w:rPr>
      <w:rFonts w:eastAsiaTheme="minorHAnsi"/>
      <w:lang w:eastAsia="en-US"/>
    </w:rPr>
  </w:style>
  <w:style w:type="paragraph" w:customStyle="1" w:styleId="5E6B671240514916A80C64AF9B8351A22">
    <w:name w:val="5E6B671240514916A80C64AF9B8351A22"/>
    <w:rsid w:val="00E96C56"/>
    <w:rPr>
      <w:rFonts w:eastAsiaTheme="minorHAnsi"/>
      <w:lang w:eastAsia="en-US"/>
    </w:rPr>
  </w:style>
  <w:style w:type="paragraph" w:customStyle="1" w:styleId="A9F8B045AA934382968D54D4E20744082">
    <w:name w:val="A9F8B045AA934382968D54D4E20744082"/>
    <w:rsid w:val="00E96C56"/>
    <w:rPr>
      <w:rFonts w:eastAsiaTheme="minorHAnsi"/>
      <w:lang w:eastAsia="en-US"/>
    </w:rPr>
  </w:style>
  <w:style w:type="paragraph" w:customStyle="1" w:styleId="35298029911D48E594756CFC553FF3512">
    <w:name w:val="35298029911D48E594756CFC553FF3512"/>
    <w:rsid w:val="00E96C56"/>
    <w:rPr>
      <w:rFonts w:eastAsiaTheme="minorHAnsi"/>
      <w:lang w:eastAsia="en-US"/>
    </w:rPr>
  </w:style>
  <w:style w:type="paragraph" w:customStyle="1" w:styleId="F092823CD02849838797D9978948411D">
    <w:name w:val="F092823CD02849838797D9978948411D"/>
    <w:rsid w:val="00E96C56"/>
    <w:pPr>
      <w:tabs>
        <w:tab w:val="center" w:pos="4536"/>
        <w:tab w:val="right" w:pos="9072"/>
      </w:tabs>
      <w:spacing w:after="0" w:line="240" w:lineRule="auto"/>
    </w:pPr>
    <w:rPr>
      <w:rFonts w:eastAsiaTheme="minorHAnsi"/>
      <w:lang w:eastAsia="en-US"/>
    </w:rPr>
  </w:style>
  <w:style w:type="paragraph" w:customStyle="1" w:styleId="C2AE3DE6E2F944F9B2D87B315F519284">
    <w:name w:val="C2AE3DE6E2F944F9B2D87B315F519284"/>
    <w:rsid w:val="00E96C56"/>
    <w:pPr>
      <w:tabs>
        <w:tab w:val="center" w:pos="4536"/>
        <w:tab w:val="right" w:pos="9072"/>
      </w:tabs>
      <w:spacing w:after="0" w:line="240" w:lineRule="auto"/>
    </w:pPr>
    <w:rPr>
      <w:rFonts w:eastAsiaTheme="minorHAnsi"/>
      <w:lang w:eastAsia="en-US"/>
    </w:rPr>
  </w:style>
  <w:style w:type="paragraph" w:customStyle="1" w:styleId="CB36E7562F8A4F76AF1AC670581F3A344">
    <w:name w:val="CB36E7562F8A4F76AF1AC670581F3A344"/>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4">
    <w:name w:val="729F5DA7A5004579AA82E4E5644520E04"/>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4">
    <w:name w:val="BD727AAF2D324AABACE2FBD7D747772B4"/>
    <w:rsid w:val="00E96C56"/>
    <w:rPr>
      <w:rFonts w:eastAsiaTheme="minorHAnsi"/>
      <w:lang w:eastAsia="en-US"/>
    </w:rPr>
  </w:style>
  <w:style w:type="paragraph" w:customStyle="1" w:styleId="A071402EB36C47C0A9A8882C624113F04">
    <w:name w:val="A071402EB36C47C0A9A8882C624113F04"/>
    <w:rsid w:val="00E96C56"/>
    <w:rPr>
      <w:rFonts w:eastAsiaTheme="minorHAnsi"/>
      <w:lang w:eastAsia="en-US"/>
    </w:rPr>
  </w:style>
  <w:style w:type="paragraph" w:customStyle="1" w:styleId="DF7B98A6900949F8A144C8928B7D18D73">
    <w:name w:val="DF7B98A6900949F8A144C8928B7D18D73"/>
    <w:rsid w:val="00E96C56"/>
    <w:rPr>
      <w:rFonts w:eastAsiaTheme="minorHAnsi"/>
      <w:lang w:eastAsia="en-US"/>
    </w:rPr>
  </w:style>
  <w:style w:type="paragraph" w:customStyle="1" w:styleId="03BAFD4116D14A309DDF199FC742DF0F3">
    <w:name w:val="03BAFD4116D14A309DDF199FC742DF0F3"/>
    <w:rsid w:val="00E96C56"/>
    <w:rPr>
      <w:rFonts w:eastAsiaTheme="minorHAnsi"/>
      <w:lang w:eastAsia="en-US"/>
    </w:rPr>
  </w:style>
  <w:style w:type="paragraph" w:customStyle="1" w:styleId="22047FB33BB741D6AA09DEE5BB5AAF5A3">
    <w:name w:val="22047FB33BB741D6AA09DEE5BB5AAF5A3"/>
    <w:rsid w:val="00E96C56"/>
    <w:rPr>
      <w:rFonts w:eastAsiaTheme="minorHAnsi"/>
      <w:lang w:eastAsia="en-US"/>
    </w:rPr>
  </w:style>
  <w:style w:type="paragraph" w:customStyle="1" w:styleId="F8537D76C80B4BDB96388BB196513C5A3">
    <w:name w:val="F8537D76C80B4BDB96388BB196513C5A3"/>
    <w:rsid w:val="00E96C56"/>
    <w:rPr>
      <w:rFonts w:eastAsiaTheme="minorHAnsi"/>
      <w:lang w:eastAsia="en-US"/>
    </w:rPr>
  </w:style>
  <w:style w:type="paragraph" w:customStyle="1" w:styleId="F630C8FEA90A4842A909D4F94C56533A3">
    <w:name w:val="F630C8FEA90A4842A909D4F94C56533A3"/>
    <w:rsid w:val="00E96C56"/>
    <w:rPr>
      <w:rFonts w:eastAsiaTheme="minorHAnsi"/>
      <w:lang w:eastAsia="en-US"/>
    </w:rPr>
  </w:style>
  <w:style w:type="paragraph" w:customStyle="1" w:styleId="9E3BD92D87F14F2196D82A5B7BD444733">
    <w:name w:val="9E3BD92D87F14F2196D82A5B7BD444733"/>
    <w:rsid w:val="00E96C56"/>
    <w:rPr>
      <w:rFonts w:eastAsiaTheme="minorHAnsi"/>
      <w:lang w:eastAsia="en-US"/>
    </w:rPr>
  </w:style>
  <w:style w:type="paragraph" w:customStyle="1" w:styleId="7C474D97549D47399686E938978749F13">
    <w:name w:val="7C474D97549D47399686E938978749F13"/>
    <w:rsid w:val="00E96C56"/>
    <w:rPr>
      <w:rFonts w:eastAsiaTheme="minorHAnsi"/>
      <w:lang w:eastAsia="en-US"/>
    </w:rPr>
  </w:style>
  <w:style w:type="paragraph" w:customStyle="1" w:styleId="5887F9FD8B6A448990E607F936A3F1063">
    <w:name w:val="5887F9FD8B6A448990E607F936A3F1063"/>
    <w:rsid w:val="00E96C56"/>
    <w:rPr>
      <w:rFonts w:eastAsiaTheme="minorHAnsi"/>
      <w:lang w:eastAsia="en-US"/>
    </w:rPr>
  </w:style>
  <w:style w:type="paragraph" w:customStyle="1" w:styleId="75239338B5884A078FEA37CC464C12E83">
    <w:name w:val="75239338B5884A078FEA37CC464C12E83"/>
    <w:rsid w:val="00E96C56"/>
    <w:rPr>
      <w:rFonts w:eastAsiaTheme="minorHAnsi"/>
      <w:lang w:eastAsia="en-US"/>
    </w:rPr>
  </w:style>
  <w:style w:type="paragraph" w:customStyle="1" w:styleId="4797493FD76949B389BFBB80BB93CC3E3">
    <w:name w:val="4797493FD76949B389BFBB80BB93CC3E3"/>
    <w:rsid w:val="00E96C56"/>
    <w:rPr>
      <w:rFonts w:eastAsiaTheme="minorHAnsi"/>
      <w:lang w:eastAsia="en-US"/>
    </w:rPr>
  </w:style>
  <w:style w:type="paragraph" w:customStyle="1" w:styleId="94089C7AE5D041CFBBD4B871754A04753">
    <w:name w:val="94089C7AE5D041CFBBD4B871754A04753"/>
    <w:rsid w:val="00E96C56"/>
    <w:rPr>
      <w:rFonts w:eastAsiaTheme="minorHAnsi"/>
      <w:lang w:eastAsia="en-US"/>
    </w:rPr>
  </w:style>
  <w:style w:type="paragraph" w:customStyle="1" w:styleId="E8410756241E45978C10720C07A185AE3">
    <w:name w:val="E8410756241E45978C10720C07A185AE3"/>
    <w:rsid w:val="00E96C56"/>
    <w:rPr>
      <w:rFonts w:eastAsiaTheme="minorHAnsi"/>
      <w:lang w:eastAsia="en-US"/>
    </w:rPr>
  </w:style>
  <w:style w:type="paragraph" w:customStyle="1" w:styleId="42BCFDF05710411F8ADC9DEECD310B203">
    <w:name w:val="42BCFDF05710411F8ADC9DEECD310B203"/>
    <w:rsid w:val="00E96C56"/>
    <w:rPr>
      <w:rFonts w:eastAsiaTheme="minorHAnsi"/>
      <w:lang w:eastAsia="en-US"/>
    </w:rPr>
  </w:style>
  <w:style w:type="paragraph" w:customStyle="1" w:styleId="BFB4B51CA8544DF5A6AE4FBD9C1CD44210">
    <w:name w:val="BFB4B51CA8544DF5A6AE4FBD9C1CD44210"/>
    <w:rsid w:val="00E96C56"/>
    <w:rPr>
      <w:rFonts w:eastAsiaTheme="minorHAnsi"/>
      <w:lang w:eastAsia="en-US"/>
    </w:rPr>
  </w:style>
  <w:style w:type="paragraph" w:customStyle="1" w:styleId="A12EF70A13AD416ABA02320A7806B5273">
    <w:name w:val="A12EF70A13AD416ABA02320A7806B5273"/>
    <w:rsid w:val="00E96C56"/>
    <w:rPr>
      <w:rFonts w:eastAsiaTheme="minorHAnsi"/>
      <w:lang w:eastAsia="en-US"/>
    </w:rPr>
  </w:style>
  <w:style w:type="paragraph" w:customStyle="1" w:styleId="638DFE16F50C489E8A9C5F67A24DB0833">
    <w:name w:val="638DFE16F50C489E8A9C5F67A24DB0833"/>
    <w:rsid w:val="00E96C56"/>
    <w:rPr>
      <w:rFonts w:eastAsiaTheme="minorHAnsi"/>
      <w:lang w:eastAsia="en-US"/>
    </w:rPr>
  </w:style>
  <w:style w:type="paragraph" w:customStyle="1" w:styleId="147518B8EA0144B9BACF545372CAC30A10">
    <w:name w:val="147518B8EA0144B9BACF545372CAC30A10"/>
    <w:rsid w:val="00E96C56"/>
    <w:rPr>
      <w:rFonts w:eastAsiaTheme="minorHAnsi"/>
      <w:lang w:eastAsia="en-US"/>
    </w:rPr>
  </w:style>
  <w:style w:type="paragraph" w:customStyle="1" w:styleId="2DBFC7994303486DB2E1CB826F243B3E3">
    <w:name w:val="2DBFC7994303486DB2E1CB826F243B3E3"/>
    <w:rsid w:val="00E96C56"/>
    <w:rPr>
      <w:rFonts w:eastAsiaTheme="minorHAnsi"/>
      <w:lang w:eastAsia="en-US"/>
    </w:rPr>
  </w:style>
  <w:style w:type="paragraph" w:customStyle="1" w:styleId="ACECDDB9C974448EAC121BED1897FE823">
    <w:name w:val="ACECDDB9C974448EAC121BED1897FE823"/>
    <w:rsid w:val="00E96C56"/>
    <w:rPr>
      <w:rFonts w:eastAsiaTheme="minorHAnsi"/>
      <w:lang w:eastAsia="en-US"/>
    </w:rPr>
  </w:style>
  <w:style w:type="paragraph" w:customStyle="1" w:styleId="FF84DD2A9C7D4F32B07883F01914A35411">
    <w:name w:val="FF84DD2A9C7D4F32B07883F01914A35411"/>
    <w:rsid w:val="00E96C56"/>
    <w:rPr>
      <w:rFonts w:eastAsiaTheme="minorHAnsi"/>
      <w:lang w:eastAsia="en-US"/>
    </w:rPr>
  </w:style>
  <w:style w:type="paragraph" w:customStyle="1" w:styleId="7B191A4293B6461D96896FECB95B1FB43">
    <w:name w:val="7B191A4293B6461D96896FECB95B1FB43"/>
    <w:rsid w:val="00E96C56"/>
    <w:rPr>
      <w:rFonts w:eastAsiaTheme="minorHAnsi"/>
      <w:lang w:eastAsia="en-US"/>
    </w:rPr>
  </w:style>
  <w:style w:type="paragraph" w:customStyle="1" w:styleId="C8E6F9A5A75B43CC9194785D361695FE3">
    <w:name w:val="C8E6F9A5A75B43CC9194785D361695FE3"/>
    <w:rsid w:val="00E96C56"/>
    <w:rPr>
      <w:rFonts w:eastAsiaTheme="minorHAnsi"/>
      <w:lang w:eastAsia="en-US"/>
    </w:rPr>
  </w:style>
  <w:style w:type="paragraph" w:customStyle="1" w:styleId="BC9467CA81E94E98A2AD59CFB38D80D111">
    <w:name w:val="BC9467CA81E94E98A2AD59CFB38D80D111"/>
    <w:rsid w:val="00E96C56"/>
    <w:rPr>
      <w:rFonts w:eastAsiaTheme="minorHAnsi"/>
      <w:lang w:eastAsia="en-US"/>
    </w:rPr>
  </w:style>
  <w:style w:type="paragraph" w:customStyle="1" w:styleId="1FEDEA96BF224F7EB8167D21168F524D3">
    <w:name w:val="1FEDEA96BF224F7EB8167D21168F524D3"/>
    <w:rsid w:val="00E96C56"/>
    <w:rPr>
      <w:rFonts w:eastAsiaTheme="minorHAnsi"/>
      <w:lang w:eastAsia="en-US"/>
    </w:rPr>
  </w:style>
  <w:style w:type="paragraph" w:customStyle="1" w:styleId="699573CF7E0F47339002FBAAEF46EF9E3">
    <w:name w:val="699573CF7E0F47339002FBAAEF46EF9E3"/>
    <w:rsid w:val="00E96C56"/>
    <w:rPr>
      <w:rFonts w:eastAsiaTheme="minorHAnsi"/>
      <w:lang w:eastAsia="en-US"/>
    </w:rPr>
  </w:style>
  <w:style w:type="paragraph" w:customStyle="1" w:styleId="733040BE7FDF4F0ABB206B62A0EBA6FB11">
    <w:name w:val="733040BE7FDF4F0ABB206B62A0EBA6FB11"/>
    <w:rsid w:val="00E96C56"/>
    <w:rPr>
      <w:rFonts w:eastAsiaTheme="minorHAnsi"/>
      <w:lang w:eastAsia="en-US"/>
    </w:rPr>
  </w:style>
  <w:style w:type="paragraph" w:customStyle="1" w:styleId="66A82BAE8B924CCA911A2F93F30465DB3">
    <w:name w:val="66A82BAE8B924CCA911A2F93F30465DB3"/>
    <w:rsid w:val="00E96C56"/>
    <w:rPr>
      <w:rFonts w:eastAsiaTheme="minorHAnsi"/>
      <w:lang w:eastAsia="en-US"/>
    </w:rPr>
  </w:style>
  <w:style w:type="paragraph" w:customStyle="1" w:styleId="5EB585B3A4244A498F3B311CFC9A44553">
    <w:name w:val="5EB585B3A4244A498F3B311CFC9A44553"/>
    <w:rsid w:val="00E96C56"/>
    <w:rPr>
      <w:rFonts w:eastAsiaTheme="minorHAnsi"/>
      <w:lang w:eastAsia="en-US"/>
    </w:rPr>
  </w:style>
  <w:style w:type="paragraph" w:customStyle="1" w:styleId="E5ACBF6E5C14497B831199A8748B675E1">
    <w:name w:val="E5ACBF6E5C14497B831199A8748B675E1"/>
    <w:rsid w:val="00E96C56"/>
    <w:rPr>
      <w:rFonts w:eastAsiaTheme="minorHAnsi"/>
      <w:lang w:eastAsia="en-US"/>
    </w:rPr>
  </w:style>
  <w:style w:type="paragraph" w:customStyle="1" w:styleId="A00FF43C2FE74639BCD88F0319F46B9F3">
    <w:name w:val="A00FF43C2FE74639BCD88F0319F46B9F3"/>
    <w:rsid w:val="00E96C56"/>
    <w:rPr>
      <w:rFonts w:eastAsiaTheme="minorHAnsi"/>
      <w:lang w:eastAsia="en-US"/>
    </w:rPr>
  </w:style>
  <w:style w:type="paragraph" w:customStyle="1" w:styleId="F70C8BA2500C44E3B1A2D0739BB396713">
    <w:name w:val="F70C8BA2500C44E3B1A2D0739BB396713"/>
    <w:rsid w:val="00E96C56"/>
    <w:rPr>
      <w:rFonts w:eastAsiaTheme="minorHAnsi"/>
      <w:lang w:eastAsia="en-US"/>
    </w:rPr>
  </w:style>
  <w:style w:type="paragraph" w:customStyle="1" w:styleId="A197520A1C2D498EA02EC2657718BDAF3">
    <w:name w:val="A197520A1C2D498EA02EC2657718BDAF3"/>
    <w:rsid w:val="00E96C56"/>
    <w:rPr>
      <w:rFonts w:eastAsiaTheme="minorHAnsi"/>
      <w:lang w:eastAsia="en-US"/>
    </w:rPr>
  </w:style>
  <w:style w:type="paragraph" w:customStyle="1" w:styleId="A57F6D31F265499E8FCC71A2DE4D90D83">
    <w:name w:val="A57F6D31F265499E8FCC71A2DE4D90D83"/>
    <w:rsid w:val="00E96C56"/>
    <w:rPr>
      <w:rFonts w:eastAsiaTheme="minorHAnsi"/>
      <w:lang w:eastAsia="en-US"/>
    </w:rPr>
  </w:style>
  <w:style w:type="paragraph" w:customStyle="1" w:styleId="E0DF00B3619A4D7DBA893401BBAFBB813">
    <w:name w:val="E0DF00B3619A4D7DBA893401BBAFBB813"/>
    <w:rsid w:val="00E96C56"/>
    <w:rPr>
      <w:rFonts w:eastAsiaTheme="minorHAnsi"/>
      <w:lang w:eastAsia="en-US"/>
    </w:rPr>
  </w:style>
  <w:style w:type="paragraph" w:customStyle="1" w:styleId="06D628C389BD49B6BE731A868773BC773">
    <w:name w:val="06D628C389BD49B6BE731A868773BC773"/>
    <w:rsid w:val="00E96C56"/>
    <w:rPr>
      <w:rFonts w:eastAsiaTheme="minorHAnsi"/>
      <w:lang w:eastAsia="en-US"/>
    </w:rPr>
  </w:style>
  <w:style w:type="paragraph" w:customStyle="1" w:styleId="35221C360BE844CB94AA574ED74B187A3">
    <w:name w:val="35221C360BE844CB94AA574ED74B187A3"/>
    <w:rsid w:val="00E96C56"/>
    <w:rPr>
      <w:rFonts w:eastAsiaTheme="minorHAnsi"/>
      <w:lang w:eastAsia="en-US"/>
    </w:rPr>
  </w:style>
  <w:style w:type="paragraph" w:customStyle="1" w:styleId="76BFF80B43004D8F92F5E7761A5CA4A33">
    <w:name w:val="76BFF80B43004D8F92F5E7761A5CA4A33"/>
    <w:rsid w:val="00E96C56"/>
    <w:rPr>
      <w:rFonts w:eastAsiaTheme="minorHAnsi"/>
      <w:lang w:eastAsia="en-US"/>
    </w:rPr>
  </w:style>
  <w:style w:type="paragraph" w:customStyle="1" w:styleId="1D326FAC1FC047AA81668F2F6CC811903">
    <w:name w:val="1D326FAC1FC047AA81668F2F6CC811903"/>
    <w:rsid w:val="00E96C56"/>
    <w:rPr>
      <w:rFonts w:eastAsiaTheme="minorHAnsi"/>
      <w:lang w:eastAsia="en-US"/>
    </w:rPr>
  </w:style>
  <w:style w:type="paragraph" w:customStyle="1" w:styleId="C924EF784614494F8F8E4FF6010D6DE33">
    <w:name w:val="C924EF784614494F8F8E4FF6010D6DE33"/>
    <w:rsid w:val="00E96C56"/>
    <w:rPr>
      <w:rFonts w:eastAsiaTheme="minorHAnsi"/>
      <w:lang w:eastAsia="en-US"/>
    </w:rPr>
  </w:style>
  <w:style w:type="paragraph" w:customStyle="1" w:styleId="AA747BB390F346C889F42AE2561E154E3">
    <w:name w:val="AA747BB390F346C889F42AE2561E154E3"/>
    <w:rsid w:val="00E96C56"/>
    <w:rPr>
      <w:rFonts w:eastAsiaTheme="minorHAnsi"/>
      <w:lang w:eastAsia="en-US"/>
    </w:rPr>
  </w:style>
  <w:style w:type="paragraph" w:customStyle="1" w:styleId="0A6C6DBD85A14330B57F4ADB0F8BDF593">
    <w:name w:val="0A6C6DBD85A14330B57F4ADB0F8BDF593"/>
    <w:rsid w:val="00E96C56"/>
    <w:rPr>
      <w:rFonts w:eastAsiaTheme="minorHAnsi"/>
      <w:lang w:eastAsia="en-US"/>
    </w:rPr>
  </w:style>
  <w:style w:type="paragraph" w:customStyle="1" w:styleId="52BE370EB8C540949869C2D55EC25DEE3">
    <w:name w:val="52BE370EB8C540949869C2D55EC25DEE3"/>
    <w:rsid w:val="00E96C56"/>
    <w:rPr>
      <w:rFonts w:eastAsiaTheme="minorHAnsi"/>
      <w:lang w:eastAsia="en-US"/>
    </w:rPr>
  </w:style>
  <w:style w:type="paragraph" w:customStyle="1" w:styleId="6C951675D1B04CDC94A426256314DA4D3">
    <w:name w:val="6C951675D1B04CDC94A426256314DA4D3"/>
    <w:rsid w:val="00E96C56"/>
    <w:rPr>
      <w:rFonts w:eastAsiaTheme="minorHAnsi"/>
      <w:lang w:eastAsia="en-US"/>
    </w:rPr>
  </w:style>
  <w:style w:type="paragraph" w:customStyle="1" w:styleId="02AA7CB3055346BBA6759A23C4F4D6A93">
    <w:name w:val="02AA7CB3055346BBA6759A23C4F4D6A93"/>
    <w:rsid w:val="00E96C56"/>
    <w:rPr>
      <w:rFonts w:eastAsiaTheme="minorHAnsi"/>
      <w:lang w:eastAsia="en-US"/>
    </w:rPr>
  </w:style>
  <w:style w:type="paragraph" w:customStyle="1" w:styleId="18C0F50FD0F941108DB15567C56DBE9D2">
    <w:name w:val="18C0F50FD0F941108DB15567C56DBE9D2"/>
    <w:rsid w:val="00E96C56"/>
    <w:rPr>
      <w:rFonts w:eastAsiaTheme="minorHAnsi"/>
      <w:lang w:eastAsia="en-US"/>
    </w:rPr>
  </w:style>
  <w:style w:type="paragraph" w:customStyle="1" w:styleId="9561FDAD405E453CA6A502DE1E07C0263">
    <w:name w:val="9561FDAD405E453CA6A502DE1E07C0263"/>
    <w:rsid w:val="00E96C56"/>
    <w:rPr>
      <w:rFonts w:eastAsiaTheme="minorHAnsi"/>
      <w:lang w:eastAsia="en-US"/>
    </w:rPr>
  </w:style>
  <w:style w:type="paragraph" w:customStyle="1" w:styleId="DF4BA3A5A86E4A2EB300C11BD2B8EB213">
    <w:name w:val="DF4BA3A5A86E4A2EB300C11BD2B8EB213"/>
    <w:rsid w:val="00E96C56"/>
    <w:rPr>
      <w:rFonts w:eastAsiaTheme="minorHAnsi"/>
      <w:lang w:eastAsia="en-US"/>
    </w:rPr>
  </w:style>
  <w:style w:type="paragraph" w:customStyle="1" w:styleId="9C087D36438B4BF6A5ADEA94CD0DC9273">
    <w:name w:val="9C087D36438B4BF6A5ADEA94CD0DC9273"/>
    <w:rsid w:val="00E96C56"/>
    <w:rPr>
      <w:rFonts w:eastAsiaTheme="minorHAnsi"/>
      <w:lang w:eastAsia="en-US"/>
    </w:rPr>
  </w:style>
  <w:style w:type="paragraph" w:customStyle="1" w:styleId="4E6F4E5BE8274CE2ACA2D0AD7763D0EB3">
    <w:name w:val="4E6F4E5BE8274CE2ACA2D0AD7763D0EB3"/>
    <w:rsid w:val="00E96C56"/>
    <w:rPr>
      <w:rFonts w:eastAsiaTheme="minorHAnsi"/>
      <w:lang w:eastAsia="en-US"/>
    </w:rPr>
  </w:style>
  <w:style w:type="paragraph" w:customStyle="1" w:styleId="FE8444DA958C48BCA08057FF66195D203">
    <w:name w:val="FE8444DA958C48BCA08057FF66195D203"/>
    <w:rsid w:val="00E96C56"/>
    <w:rPr>
      <w:rFonts w:eastAsiaTheme="minorHAnsi"/>
      <w:lang w:eastAsia="en-US"/>
    </w:rPr>
  </w:style>
  <w:style w:type="paragraph" w:customStyle="1" w:styleId="B9B18AC9085A4246B9223B7445DB0F8B4">
    <w:name w:val="B9B18AC9085A4246B9223B7445DB0F8B4"/>
    <w:rsid w:val="00E96C56"/>
    <w:rPr>
      <w:rFonts w:eastAsiaTheme="minorHAnsi"/>
      <w:lang w:eastAsia="en-US"/>
    </w:rPr>
  </w:style>
  <w:style w:type="paragraph" w:customStyle="1" w:styleId="5E6B671240514916A80C64AF9B8351A23">
    <w:name w:val="5E6B671240514916A80C64AF9B8351A23"/>
    <w:rsid w:val="00E96C56"/>
    <w:rPr>
      <w:rFonts w:eastAsiaTheme="minorHAnsi"/>
      <w:lang w:eastAsia="en-US"/>
    </w:rPr>
  </w:style>
  <w:style w:type="paragraph" w:customStyle="1" w:styleId="A9F8B045AA934382968D54D4E20744083">
    <w:name w:val="A9F8B045AA934382968D54D4E20744083"/>
    <w:rsid w:val="00E96C56"/>
    <w:rPr>
      <w:rFonts w:eastAsiaTheme="minorHAnsi"/>
      <w:lang w:eastAsia="en-US"/>
    </w:rPr>
  </w:style>
  <w:style w:type="paragraph" w:customStyle="1" w:styleId="35298029911D48E594756CFC553FF3513">
    <w:name w:val="35298029911D48E594756CFC553FF3513"/>
    <w:rsid w:val="00E96C56"/>
    <w:rPr>
      <w:rFonts w:eastAsiaTheme="minorHAnsi"/>
      <w:lang w:eastAsia="en-US"/>
    </w:rPr>
  </w:style>
  <w:style w:type="paragraph" w:customStyle="1" w:styleId="F092823CD02849838797D9978948411D1">
    <w:name w:val="F092823CD02849838797D9978948411D1"/>
    <w:rsid w:val="00E96C56"/>
    <w:pPr>
      <w:tabs>
        <w:tab w:val="center" w:pos="4536"/>
        <w:tab w:val="right" w:pos="9072"/>
      </w:tabs>
      <w:spacing w:after="0" w:line="240" w:lineRule="auto"/>
    </w:pPr>
    <w:rPr>
      <w:rFonts w:eastAsiaTheme="minorHAnsi"/>
      <w:lang w:eastAsia="en-US"/>
    </w:rPr>
  </w:style>
  <w:style w:type="paragraph" w:customStyle="1" w:styleId="C2AE3DE6E2F944F9B2D87B315F5192841">
    <w:name w:val="C2AE3DE6E2F944F9B2D87B315F5192841"/>
    <w:rsid w:val="00E96C56"/>
    <w:pPr>
      <w:tabs>
        <w:tab w:val="center" w:pos="4536"/>
        <w:tab w:val="right" w:pos="9072"/>
      </w:tabs>
      <w:spacing w:after="0" w:line="240" w:lineRule="auto"/>
    </w:pPr>
    <w:rPr>
      <w:rFonts w:eastAsiaTheme="minorHAnsi"/>
      <w:lang w:eastAsia="en-US"/>
    </w:rPr>
  </w:style>
  <w:style w:type="paragraph" w:customStyle="1" w:styleId="FE5ED1D0F4884C40B027FA3AAE667D30">
    <w:name w:val="FE5ED1D0F4884C40B027FA3AAE667D30"/>
    <w:rsid w:val="00E96C56"/>
  </w:style>
  <w:style w:type="paragraph" w:customStyle="1" w:styleId="38ADDD061F46414BBC15E91687EA1A3E">
    <w:name w:val="38ADDD061F46414BBC15E91687EA1A3E"/>
    <w:rsid w:val="00E96C56"/>
  </w:style>
  <w:style w:type="paragraph" w:customStyle="1" w:styleId="CB36E7562F8A4F76AF1AC670581F3A345">
    <w:name w:val="CB36E7562F8A4F76AF1AC670581F3A345"/>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5">
    <w:name w:val="729F5DA7A5004579AA82E4E5644520E05"/>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5">
    <w:name w:val="BD727AAF2D324AABACE2FBD7D747772B5"/>
    <w:rsid w:val="00E96C56"/>
    <w:rPr>
      <w:rFonts w:eastAsiaTheme="minorHAnsi"/>
      <w:lang w:eastAsia="en-US"/>
    </w:rPr>
  </w:style>
  <w:style w:type="paragraph" w:customStyle="1" w:styleId="A071402EB36C47C0A9A8882C624113F05">
    <w:name w:val="A071402EB36C47C0A9A8882C624113F05"/>
    <w:rsid w:val="00E96C56"/>
    <w:rPr>
      <w:rFonts w:eastAsiaTheme="minorHAnsi"/>
      <w:lang w:eastAsia="en-US"/>
    </w:rPr>
  </w:style>
  <w:style w:type="paragraph" w:customStyle="1" w:styleId="DF7B98A6900949F8A144C8928B7D18D74">
    <w:name w:val="DF7B98A6900949F8A144C8928B7D18D74"/>
    <w:rsid w:val="00E96C56"/>
    <w:rPr>
      <w:rFonts w:eastAsiaTheme="minorHAnsi"/>
      <w:lang w:eastAsia="en-US"/>
    </w:rPr>
  </w:style>
  <w:style w:type="paragraph" w:customStyle="1" w:styleId="03BAFD4116D14A309DDF199FC742DF0F4">
    <w:name w:val="03BAFD4116D14A309DDF199FC742DF0F4"/>
    <w:rsid w:val="00E96C56"/>
    <w:rPr>
      <w:rFonts w:eastAsiaTheme="minorHAnsi"/>
      <w:lang w:eastAsia="en-US"/>
    </w:rPr>
  </w:style>
  <w:style w:type="paragraph" w:customStyle="1" w:styleId="22047FB33BB741D6AA09DEE5BB5AAF5A4">
    <w:name w:val="22047FB33BB741D6AA09DEE5BB5AAF5A4"/>
    <w:rsid w:val="00E96C56"/>
    <w:rPr>
      <w:rFonts w:eastAsiaTheme="minorHAnsi"/>
      <w:lang w:eastAsia="en-US"/>
    </w:rPr>
  </w:style>
  <w:style w:type="paragraph" w:customStyle="1" w:styleId="F8537D76C80B4BDB96388BB196513C5A4">
    <w:name w:val="F8537D76C80B4BDB96388BB196513C5A4"/>
    <w:rsid w:val="00E96C56"/>
    <w:rPr>
      <w:rFonts w:eastAsiaTheme="minorHAnsi"/>
      <w:lang w:eastAsia="en-US"/>
    </w:rPr>
  </w:style>
  <w:style w:type="paragraph" w:customStyle="1" w:styleId="F630C8FEA90A4842A909D4F94C56533A4">
    <w:name w:val="F630C8FEA90A4842A909D4F94C56533A4"/>
    <w:rsid w:val="00E96C56"/>
    <w:rPr>
      <w:rFonts w:eastAsiaTheme="minorHAnsi"/>
      <w:lang w:eastAsia="en-US"/>
    </w:rPr>
  </w:style>
  <w:style w:type="paragraph" w:customStyle="1" w:styleId="9E3BD92D87F14F2196D82A5B7BD444734">
    <w:name w:val="9E3BD92D87F14F2196D82A5B7BD444734"/>
    <w:rsid w:val="00E96C56"/>
    <w:rPr>
      <w:rFonts w:eastAsiaTheme="minorHAnsi"/>
      <w:lang w:eastAsia="en-US"/>
    </w:rPr>
  </w:style>
  <w:style w:type="paragraph" w:customStyle="1" w:styleId="7C474D97549D47399686E938978749F14">
    <w:name w:val="7C474D97549D47399686E938978749F14"/>
    <w:rsid w:val="00E96C56"/>
    <w:rPr>
      <w:rFonts w:eastAsiaTheme="minorHAnsi"/>
      <w:lang w:eastAsia="en-US"/>
    </w:rPr>
  </w:style>
  <w:style w:type="paragraph" w:customStyle="1" w:styleId="5887F9FD8B6A448990E607F936A3F1064">
    <w:name w:val="5887F9FD8B6A448990E607F936A3F1064"/>
    <w:rsid w:val="00E96C56"/>
    <w:rPr>
      <w:rFonts w:eastAsiaTheme="minorHAnsi"/>
      <w:lang w:eastAsia="en-US"/>
    </w:rPr>
  </w:style>
  <w:style w:type="paragraph" w:customStyle="1" w:styleId="75239338B5884A078FEA37CC464C12E84">
    <w:name w:val="75239338B5884A078FEA37CC464C12E84"/>
    <w:rsid w:val="00E96C56"/>
    <w:rPr>
      <w:rFonts w:eastAsiaTheme="minorHAnsi"/>
      <w:lang w:eastAsia="en-US"/>
    </w:rPr>
  </w:style>
  <w:style w:type="paragraph" w:customStyle="1" w:styleId="4797493FD76949B389BFBB80BB93CC3E4">
    <w:name w:val="4797493FD76949B389BFBB80BB93CC3E4"/>
    <w:rsid w:val="00E96C56"/>
    <w:rPr>
      <w:rFonts w:eastAsiaTheme="minorHAnsi"/>
      <w:lang w:eastAsia="en-US"/>
    </w:rPr>
  </w:style>
  <w:style w:type="paragraph" w:customStyle="1" w:styleId="94089C7AE5D041CFBBD4B871754A04754">
    <w:name w:val="94089C7AE5D041CFBBD4B871754A04754"/>
    <w:rsid w:val="00E96C56"/>
    <w:rPr>
      <w:rFonts w:eastAsiaTheme="minorHAnsi"/>
      <w:lang w:eastAsia="en-US"/>
    </w:rPr>
  </w:style>
  <w:style w:type="paragraph" w:customStyle="1" w:styleId="E8410756241E45978C10720C07A185AE4">
    <w:name w:val="E8410756241E45978C10720C07A185AE4"/>
    <w:rsid w:val="00E96C56"/>
    <w:rPr>
      <w:rFonts w:eastAsiaTheme="minorHAnsi"/>
      <w:lang w:eastAsia="en-US"/>
    </w:rPr>
  </w:style>
  <w:style w:type="paragraph" w:customStyle="1" w:styleId="42BCFDF05710411F8ADC9DEECD310B204">
    <w:name w:val="42BCFDF05710411F8ADC9DEECD310B204"/>
    <w:rsid w:val="00E96C56"/>
    <w:rPr>
      <w:rFonts w:eastAsiaTheme="minorHAnsi"/>
      <w:lang w:eastAsia="en-US"/>
    </w:rPr>
  </w:style>
  <w:style w:type="paragraph" w:customStyle="1" w:styleId="BFB4B51CA8544DF5A6AE4FBD9C1CD44211">
    <w:name w:val="BFB4B51CA8544DF5A6AE4FBD9C1CD44211"/>
    <w:rsid w:val="00E96C56"/>
    <w:rPr>
      <w:rFonts w:eastAsiaTheme="minorHAnsi"/>
      <w:lang w:eastAsia="en-US"/>
    </w:rPr>
  </w:style>
  <w:style w:type="paragraph" w:customStyle="1" w:styleId="A12EF70A13AD416ABA02320A7806B5274">
    <w:name w:val="A12EF70A13AD416ABA02320A7806B5274"/>
    <w:rsid w:val="00E96C56"/>
    <w:rPr>
      <w:rFonts w:eastAsiaTheme="minorHAnsi"/>
      <w:lang w:eastAsia="en-US"/>
    </w:rPr>
  </w:style>
  <w:style w:type="paragraph" w:customStyle="1" w:styleId="638DFE16F50C489E8A9C5F67A24DB0834">
    <w:name w:val="638DFE16F50C489E8A9C5F67A24DB0834"/>
    <w:rsid w:val="00E96C56"/>
    <w:rPr>
      <w:rFonts w:eastAsiaTheme="minorHAnsi"/>
      <w:lang w:eastAsia="en-US"/>
    </w:rPr>
  </w:style>
  <w:style w:type="paragraph" w:customStyle="1" w:styleId="147518B8EA0144B9BACF545372CAC30A11">
    <w:name w:val="147518B8EA0144B9BACF545372CAC30A11"/>
    <w:rsid w:val="00E96C56"/>
    <w:rPr>
      <w:rFonts w:eastAsiaTheme="minorHAnsi"/>
      <w:lang w:eastAsia="en-US"/>
    </w:rPr>
  </w:style>
  <w:style w:type="paragraph" w:customStyle="1" w:styleId="2DBFC7994303486DB2E1CB826F243B3E4">
    <w:name w:val="2DBFC7994303486DB2E1CB826F243B3E4"/>
    <w:rsid w:val="00E96C56"/>
    <w:rPr>
      <w:rFonts w:eastAsiaTheme="minorHAnsi"/>
      <w:lang w:eastAsia="en-US"/>
    </w:rPr>
  </w:style>
  <w:style w:type="paragraph" w:customStyle="1" w:styleId="ACECDDB9C974448EAC121BED1897FE824">
    <w:name w:val="ACECDDB9C974448EAC121BED1897FE824"/>
    <w:rsid w:val="00E96C56"/>
    <w:rPr>
      <w:rFonts w:eastAsiaTheme="minorHAnsi"/>
      <w:lang w:eastAsia="en-US"/>
    </w:rPr>
  </w:style>
  <w:style w:type="paragraph" w:customStyle="1" w:styleId="FF84DD2A9C7D4F32B07883F01914A35412">
    <w:name w:val="FF84DD2A9C7D4F32B07883F01914A35412"/>
    <w:rsid w:val="00E96C56"/>
    <w:rPr>
      <w:rFonts w:eastAsiaTheme="minorHAnsi"/>
      <w:lang w:eastAsia="en-US"/>
    </w:rPr>
  </w:style>
  <w:style w:type="paragraph" w:customStyle="1" w:styleId="7B191A4293B6461D96896FECB95B1FB44">
    <w:name w:val="7B191A4293B6461D96896FECB95B1FB44"/>
    <w:rsid w:val="00E96C56"/>
    <w:rPr>
      <w:rFonts w:eastAsiaTheme="minorHAnsi"/>
      <w:lang w:eastAsia="en-US"/>
    </w:rPr>
  </w:style>
  <w:style w:type="paragraph" w:customStyle="1" w:styleId="C8E6F9A5A75B43CC9194785D361695FE4">
    <w:name w:val="C8E6F9A5A75B43CC9194785D361695FE4"/>
    <w:rsid w:val="00E96C56"/>
    <w:rPr>
      <w:rFonts w:eastAsiaTheme="minorHAnsi"/>
      <w:lang w:eastAsia="en-US"/>
    </w:rPr>
  </w:style>
  <w:style w:type="paragraph" w:customStyle="1" w:styleId="BC9467CA81E94E98A2AD59CFB38D80D112">
    <w:name w:val="BC9467CA81E94E98A2AD59CFB38D80D112"/>
    <w:rsid w:val="00E96C56"/>
    <w:rPr>
      <w:rFonts w:eastAsiaTheme="minorHAnsi"/>
      <w:lang w:eastAsia="en-US"/>
    </w:rPr>
  </w:style>
  <w:style w:type="paragraph" w:customStyle="1" w:styleId="1FEDEA96BF224F7EB8167D21168F524D4">
    <w:name w:val="1FEDEA96BF224F7EB8167D21168F524D4"/>
    <w:rsid w:val="00E96C56"/>
    <w:rPr>
      <w:rFonts w:eastAsiaTheme="minorHAnsi"/>
      <w:lang w:eastAsia="en-US"/>
    </w:rPr>
  </w:style>
  <w:style w:type="paragraph" w:customStyle="1" w:styleId="699573CF7E0F47339002FBAAEF46EF9E4">
    <w:name w:val="699573CF7E0F47339002FBAAEF46EF9E4"/>
    <w:rsid w:val="00E96C56"/>
    <w:rPr>
      <w:rFonts w:eastAsiaTheme="minorHAnsi"/>
      <w:lang w:eastAsia="en-US"/>
    </w:rPr>
  </w:style>
  <w:style w:type="paragraph" w:customStyle="1" w:styleId="733040BE7FDF4F0ABB206B62A0EBA6FB12">
    <w:name w:val="733040BE7FDF4F0ABB206B62A0EBA6FB12"/>
    <w:rsid w:val="00E96C56"/>
    <w:rPr>
      <w:rFonts w:eastAsiaTheme="minorHAnsi"/>
      <w:lang w:eastAsia="en-US"/>
    </w:rPr>
  </w:style>
  <w:style w:type="paragraph" w:customStyle="1" w:styleId="66A82BAE8B924CCA911A2F93F30465DB4">
    <w:name w:val="66A82BAE8B924CCA911A2F93F30465DB4"/>
    <w:rsid w:val="00E96C56"/>
    <w:rPr>
      <w:rFonts w:eastAsiaTheme="minorHAnsi"/>
      <w:lang w:eastAsia="en-US"/>
    </w:rPr>
  </w:style>
  <w:style w:type="paragraph" w:customStyle="1" w:styleId="5EB585B3A4244A498F3B311CFC9A44554">
    <w:name w:val="5EB585B3A4244A498F3B311CFC9A44554"/>
    <w:rsid w:val="00E96C56"/>
    <w:rPr>
      <w:rFonts w:eastAsiaTheme="minorHAnsi"/>
      <w:lang w:eastAsia="en-US"/>
    </w:rPr>
  </w:style>
  <w:style w:type="paragraph" w:customStyle="1" w:styleId="E5ACBF6E5C14497B831199A8748B675E2">
    <w:name w:val="E5ACBF6E5C14497B831199A8748B675E2"/>
    <w:rsid w:val="00E96C56"/>
    <w:rPr>
      <w:rFonts w:eastAsiaTheme="minorHAnsi"/>
      <w:lang w:eastAsia="en-US"/>
    </w:rPr>
  </w:style>
  <w:style w:type="paragraph" w:customStyle="1" w:styleId="FE5ED1D0F4884C40B027FA3AAE667D301">
    <w:name w:val="FE5ED1D0F4884C40B027FA3AAE667D301"/>
    <w:rsid w:val="00E96C56"/>
    <w:rPr>
      <w:rFonts w:eastAsiaTheme="minorHAnsi"/>
      <w:lang w:eastAsia="en-US"/>
    </w:rPr>
  </w:style>
  <w:style w:type="paragraph" w:customStyle="1" w:styleId="38ADDD061F46414BBC15E91687EA1A3E1">
    <w:name w:val="38ADDD061F46414BBC15E91687EA1A3E1"/>
    <w:rsid w:val="00E96C56"/>
    <w:rPr>
      <w:rFonts w:eastAsiaTheme="minorHAnsi"/>
      <w:lang w:eastAsia="en-US"/>
    </w:rPr>
  </w:style>
  <w:style w:type="paragraph" w:customStyle="1" w:styleId="A00FF43C2FE74639BCD88F0319F46B9F4">
    <w:name w:val="A00FF43C2FE74639BCD88F0319F46B9F4"/>
    <w:rsid w:val="00E96C56"/>
    <w:rPr>
      <w:rFonts w:eastAsiaTheme="minorHAnsi"/>
      <w:lang w:eastAsia="en-US"/>
    </w:rPr>
  </w:style>
  <w:style w:type="paragraph" w:customStyle="1" w:styleId="F70C8BA2500C44E3B1A2D0739BB396714">
    <w:name w:val="F70C8BA2500C44E3B1A2D0739BB396714"/>
    <w:rsid w:val="00E96C56"/>
    <w:rPr>
      <w:rFonts w:eastAsiaTheme="minorHAnsi"/>
      <w:lang w:eastAsia="en-US"/>
    </w:rPr>
  </w:style>
  <w:style w:type="paragraph" w:customStyle="1" w:styleId="A197520A1C2D498EA02EC2657718BDAF4">
    <w:name w:val="A197520A1C2D498EA02EC2657718BDAF4"/>
    <w:rsid w:val="00E96C56"/>
    <w:rPr>
      <w:rFonts w:eastAsiaTheme="minorHAnsi"/>
      <w:lang w:eastAsia="en-US"/>
    </w:rPr>
  </w:style>
  <w:style w:type="paragraph" w:customStyle="1" w:styleId="A57F6D31F265499E8FCC71A2DE4D90D84">
    <w:name w:val="A57F6D31F265499E8FCC71A2DE4D90D84"/>
    <w:rsid w:val="00E96C56"/>
    <w:rPr>
      <w:rFonts w:eastAsiaTheme="minorHAnsi"/>
      <w:lang w:eastAsia="en-US"/>
    </w:rPr>
  </w:style>
  <w:style w:type="paragraph" w:customStyle="1" w:styleId="E0DF00B3619A4D7DBA893401BBAFBB814">
    <w:name w:val="E0DF00B3619A4D7DBA893401BBAFBB814"/>
    <w:rsid w:val="00E96C56"/>
    <w:rPr>
      <w:rFonts w:eastAsiaTheme="minorHAnsi"/>
      <w:lang w:eastAsia="en-US"/>
    </w:rPr>
  </w:style>
  <w:style w:type="paragraph" w:customStyle="1" w:styleId="06D628C389BD49B6BE731A868773BC774">
    <w:name w:val="06D628C389BD49B6BE731A868773BC774"/>
    <w:rsid w:val="00E96C56"/>
    <w:rPr>
      <w:rFonts w:eastAsiaTheme="minorHAnsi"/>
      <w:lang w:eastAsia="en-US"/>
    </w:rPr>
  </w:style>
  <w:style w:type="paragraph" w:customStyle="1" w:styleId="35221C360BE844CB94AA574ED74B187A4">
    <w:name w:val="35221C360BE844CB94AA574ED74B187A4"/>
    <w:rsid w:val="00E96C56"/>
    <w:rPr>
      <w:rFonts w:eastAsiaTheme="minorHAnsi"/>
      <w:lang w:eastAsia="en-US"/>
    </w:rPr>
  </w:style>
  <w:style w:type="paragraph" w:customStyle="1" w:styleId="76BFF80B43004D8F92F5E7761A5CA4A34">
    <w:name w:val="76BFF80B43004D8F92F5E7761A5CA4A34"/>
    <w:rsid w:val="00E96C56"/>
    <w:rPr>
      <w:rFonts w:eastAsiaTheme="minorHAnsi"/>
      <w:lang w:eastAsia="en-US"/>
    </w:rPr>
  </w:style>
  <w:style w:type="paragraph" w:customStyle="1" w:styleId="1D326FAC1FC047AA81668F2F6CC811904">
    <w:name w:val="1D326FAC1FC047AA81668F2F6CC811904"/>
    <w:rsid w:val="00E96C56"/>
    <w:rPr>
      <w:rFonts w:eastAsiaTheme="minorHAnsi"/>
      <w:lang w:eastAsia="en-US"/>
    </w:rPr>
  </w:style>
  <w:style w:type="paragraph" w:customStyle="1" w:styleId="C924EF784614494F8F8E4FF6010D6DE34">
    <w:name w:val="C924EF784614494F8F8E4FF6010D6DE34"/>
    <w:rsid w:val="00E96C56"/>
    <w:rPr>
      <w:rFonts w:eastAsiaTheme="minorHAnsi"/>
      <w:lang w:eastAsia="en-US"/>
    </w:rPr>
  </w:style>
  <w:style w:type="paragraph" w:customStyle="1" w:styleId="AA747BB390F346C889F42AE2561E154E4">
    <w:name w:val="AA747BB390F346C889F42AE2561E154E4"/>
    <w:rsid w:val="00E96C56"/>
    <w:rPr>
      <w:rFonts w:eastAsiaTheme="minorHAnsi"/>
      <w:lang w:eastAsia="en-US"/>
    </w:rPr>
  </w:style>
  <w:style w:type="paragraph" w:customStyle="1" w:styleId="0A6C6DBD85A14330B57F4ADB0F8BDF594">
    <w:name w:val="0A6C6DBD85A14330B57F4ADB0F8BDF594"/>
    <w:rsid w:val="00E96C56"/>
    <w:rPr>
      <w:rFonts w:eastAsiaTheme="minorHAnsi"/>
      <w:lang w:eastAsia="en-US"/>
    </w:rPr>
  </w:style>
  <w:style w:type="paragraph" w:customStyle="1" w:styleId="52BE370EB8C540949869C2D55EC25DEE4">
    <w:name w:val="52BE370EB8C540949869C2D55EC25DEE4"/>
    <w:rsid w:val="00E96C56"/>
    <w:rPr>
      <w:rFonts w:eastAsiaTheme="minorHAnsi"/>
      <w:lang w:eastAsia="en-US"/>
    </w:rPr>
  </w:style>
  <w:style w:type="paragraph" w:customStyle="1" w:styleId="6C951675D1B04CDC94A426256314DA4D4">
    <w:name w:val="6C951675D1B04CDC94A426256314DA4D4"/>
    <w:rsid w:val="00E96C56"/>
    <w:rPr>
      <w:rFonts w:eastAsiaTheme="minorHAnsi"/>
      <w:lang w:eastAsia="en-US"/>
    </w:rPr>
  </w:style>
  <w:style w:type="paragraph" w:customStyle="1" w:styleId="02AA7CB3055346BBA6759A23C4F4D6A94">
    <w:name w:val="02AA7CB3055346BBA6759A23C4F4D6A94"/>
    <w:rsid w:val="00E96C56"/>
    <w:rPr>
      <w:rFonts w:eastAsiaTheme="minorHAnsi"/>
      <w:lang w:eastAsia="en-US"/>
    </w:rPr>
  </w:style>
  <w:style w:type="paragraph" w:customStyle="1" w:styleId="18C0F50FD0F941108DB15567C56DBE9D3">
    <w:name w:val="18C0F50FD0F941108DB15567C56DBE9D3"/>
    <w:rsid w:val="00E96C56"/>
    <w:rPr>
      <w:rFonts w:eastAsiaTheme="minorHAnsi"/>
      <w:lang w:eastAsia="en-US"/>
    </w:rPr>
  </w:style>
  <w:style w:type="paragraph" w:customStyle="1" w:styleId="9561FDAD405E453CA6A502DE1E07C0264">
    <w:name w:val="9561FDAD405E453CA6A502DE1E07C0264"/>
    <w:rsid w:val="00E96C56"/>
    <w:rPr>
      <w:rFonts w:eastAsiaTheme="minorHAnsi"/>
      <w:lang w:eastAsia="en-US"/>
    </w:rPr>
  </w:style>
  <w:style w:type="paragraph" w:customStyle="1" w:styleId="DF4BA3A5A86E4A2EB300C11BD2B8EB214">
    <w:name w:val="DF4BA3A5A86E4A2EB300C11BD2B8EB214"/>
    <w:rsid w:val="00E96C56"/>
    <w:rPr>
      <w:rFonts w:eastAsiaTheme="minorHAnsi"/>
      <w:lang w:eastAsia="en-US"/>
    </w:rPr>
  </w:style>
  <w:style w:type="paragraph" w:customStyle="1" w:styleId="9C087D36438B4BF6A5ADEA94CD0DC9274">
    <w:name w:val="9C087D36438B4BF6A5ADEA94CD0DC9274"/>
    <w:rsid w:val="00E96C56"/>
    <w:rPr>
      <w:rFonts w:eastAsiaTheme="minorHAnsi"/>
      <w:lang w:eastAsia="en-US"/>
    </w:rPr>
  </w:style>
  <w:style w:type="paragraph" w:customStyle="1" w:styleId="4E6F4E5BE8274CE2ACA2D0AD7763D0EB4">
    <w:name w:val="4E6F4E5BE8274CE2ACA2D0AD7763D0EB4"/>
    <w:rsid w:val="00E96C56"/>
    <w:rPr>
      <w:rFonts w:eastAsiaTheme="minorHAnsi"/>
      <w:lang w:eastAsia="en-US"/>
    </w:rPr>
  </w:style>
  <w:style w:type="paragraph" w:customStyle="1" w:styleId="FE8444DA958C48BCA08057FF66195D204">
    <w:name w:val="FE8444DA958C48BCA08057FF66195D204"/>
    <w:rsid w:val="00E96C56"/>
    <w:rPr>
      <w:rFonts w:eastAsiaTheme="minorHAnsi"/>
      <w:lang w:eastAsia="en-US"/>
    </w:rPr>
  </w:style>
  <w:style w:type="paragraph" w:customStyle="1" w:styleId="B9B18AC9085A4246B9223B7445DB0F8B5">
    <w:name w:val="B9B18AC9085A4246B9223B7445DB0F8B5"/>
    <w:rsid w:val="00E96C56"/>
    <w:rPr>
      <w:rFonts w:eastAsiaTheme="minorHAnsi"/>
      <w:lang w:eastAsia="en-US"/>
    </w:rPr>
  </w:style>
  <w:style w:type="paragraph" w:customStyle="1" w:styleId="5E6B671240514916A80C64AF9B8351A24">
    <w:name w:val="5E6B671240514916A80C64AF9B8351A24"/>
    <w:rsid w:val="00E96C56"/>
    <w:rPr>
      <w:rFonts w:eastAsiaTheme="minorHAnsi"/>
      <w:lang w:eastAsia="en-US"/>
    </w:rPr>
  </w:style>
  <w:style w:type="paragraph" w:customStyle="1" w:styleId="A9F8B045AA934382968D54D4E20744084">
    <w:name w:val="A9F8B045AA934382968D54D4E20744084"/>
    <w:rsid w:val="00E96C56"/>
    <w:rPr>
      <w:rFonts w:eastAsiaTheme="minorHAnsi"/>
      <w:lang w:eastAsia="en-US"/>
    </w:rPr>
  </w:style>
  <w:style w:type="paragraph" w:customStyle="1" w:styleId="35298029911D48E594756CFC553FF3514">
    <w:name w:val="35298029911D48E594756CFC553FF3514"/>
    <w:rsid w:val="00E96C56"/>
    <w:rPr>
      <w:rFonts w:eastAsiaTheme="minorHAnsi"/>
      <w:lang w:eastAsia="en-US"/>
    </w:rPr>
  </w:style>
  <w:style w:type="paragraph" w:customStyle="1" w:styleId="F092823CD02849838797D9978948411D2">
    <w:name w:val="F092823CD02849838797D9978948411D2"/>
    <w:rsid w:val="00E96C56"/>
    <w:pPr>
      <w:tabs>
        <w:tab w:val="center" w:pos="4536"/>
        <w:tab w:val="right" w:pos="9072"/>
      </w:tabs>
      <w:spacing w:after="0" w:line="240" w:lineRule="auto"/>
    </w:pPr>
    <w:rPr>
      <w:rFonts w:eastAsiaTheme="minorHAnsi"/>
      <w:lang w:eastAsia="en-US"/>
    </w:rPr>
  </w:style>
  <w:style w:type="paragraph" w:customStyle="1" w:styleId="C2AE3DE6E2F944F9B2D87B315F5192842">
    <w:name w:val="C2AE3DE6E2F944F9B2D87B315F5192842"/>
    <w:rsid w:val="00E96C56"/>
    <w:pPr>
      <w:tabs>
        <w:tab w:val="center" w:pos="4536"/>
        <w:tab w:val="right" w:pos="9072"/>
      </w:tabs>
      <w:spacing w:after="0" w:line="240" w:lineRule="auto"/>
    </w:pPr>
    <w:rPr>
      <w:rFonts w:eastAsiaTheme="minorHAnsi"/>
      <w:lang w:eastAsia="en-US"/>
    </w:rPr>
  </w:style>
  <w:style w:type="paragraph" w:customStyle="1" w:styleId="CB36E7562F8A4F76AF1AC670581F3A346">
    <w:name w:val="CB36E7562F8A4F76AF1AC670581F3A346"/>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6">
    <w:name w:val="729F5DA7A5004579AA82E4E5644520E06"/>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6">
    <w:name w:val="BD727AAF2D324AABACE2FBD7D747772B6"/>
    <w:rsid w:val="00E96C56"/>
    <w:rPr>
      <w:rFonts w:eastAsiaTheme="minorHAnsi"/>
      <w:lang w:eastAsia="en-US"/>
    </w:rPr>
  </w:style>
  <w:style w:type="paragraph" w:customStyle="1" w:styleId="A071402EB36C47C0A9A8882C624113F06">
    <w:name w:val="A071402EB36C47C0A9A8882C624113F06"/>
    <w:rsid w:val="00E96C56"/>
    <w:rPr>
      <w:rFonts w:eastAsiaTheme="minorHAnsi"/>
      <w:lang w:eastAsia="en-US"/>
    </w:rPr>
  </w:style>
  <w:style w:type="paragraph" w:customStyle="1" w:styleId="DF7B98A6900949F8A144C8928B7D18D75">
    <w:name w:val="DF7B98A6900949F8A144C8928B7D18D75"/>
    <w:rsid w:val="00E96C56"/>
    <w:rPr>
      <w:rFonts w:eastAsiaTheme="minorHAnsi"/>
      <w:lang w:eastAsia="en-US"/>
    </w:rPr>
  </w:style>
  <w:style w:type="paragraph" w:customStyle="1" w:styleId="03BAFD4116D14A309DDF199FC742DF0F5">
    <w:name w:val="03BAFD4116D14A309DDF199FC742DF0F5"/>
    <w:rsid w:val="00E96C56"/>
    <w:rPr>
      <w:rFonts w:eastAsiaTheme="minorHAnsi"/>
      <w:lang w:eastAsia="en-US"/>
    </w:rPr>
  </w:style>
  <w:style w:type="paragraph" w:customStyle="1" w:styleId="22047FB33BB741D6AA09DEE5BB5AAF5A5">
    <w:name w:val="22047FB33BB741D6AA09DEE5BB5AAF5A5"/>
    <w:rsid w:val="00E96C56"/>
    <w:rPr>
      <w:rFonts w:eastAsiaTheme="minorHAnsi"/>
      <w:lang w:eastAsia="en-US"/>
    </w:rPr>
  </w:style>
  <w:style w:type="paragraph" w:customStyle="1" w:styleId="F8537D76C80B4BDB96388BB196513C5A5">
    <w:name w:val="F8537D76C80B4BDB96388BB196513C5A5"/>
    <w:rsid w:val="00E96C56"/>
    <w:rPr>
      <w:rFonts w:eastAsiaTheme="minorHAnsi"/>
      <w:lang w:eastAsia="en-US"/>
    </w:rPr>
  </w:style>
  <w:style w:type="paragraph" w:customStyle="1" w:styleId="F630C8FEA90A4842A909D4F94C56533A5">
    <w:name w:val="F630C8FEA90A4842A909D4F94C56533A5"/>
    <w:rsid w:val="00E96C56"/>
    <w:rPr>
      <w:rFonts w:eastAsiaTheme="minorHAnsi"/>
      <w:lang w:eastAsia="en-US"/>
    </w:rPr>
  </w:style>
  <w:style w:type="paragraph" w:customStyle="1" w:styleId="9E3BD92D87F14F2196D82A5B7BD444735">
    <w:name w:val="9E3BD92D87F14F2196D82A5B7BD444735"/>
    <w:rsid w:val="00E96C56"/>
    <w:rPr>
      <w:rFonts w:eastAsiaTheme="minorHAnsi"/>
      <w:lang w:eastAsia="en-US"/>
    </w:rPr>
  </w:style>
  <w:style w:type="paragraph" w:customStyle="1" w:styleId="7C474D97549D47399686E938978749F15">
    <w:name w:val="7C474D97549D47399686E938978749F15"/>
    <w:rsid w:val="00E96C56"/>
    <w:rPr>
      <w:rFonts w:eastAsiaTheme="minorHAnsi"/>
      <w:lang w:eastAsia="en-US"/>
    </w:rPr>
  </w:style>
  <w:style w:type="paragraph" w:customStyle="1" w:styleId="5887F9FD8B6A448990E607F936A3F1065">
    <w:name w:val="5887F9FD8B6A448990E607F936A3F1065"/>
    <w:rsid w:val="00E96C56"/>
    <w:rPr>
      <w:rFonts w:eastAsiaTheme="minorHAnsi"/>
      <w:lang w:eastAsia="en-US"/>
    </w:rPr>
  </w:style>
  <w:style w:type="paragraph" w:customStyle="1" w:styleId="75239338B5884A078FEA37CC464C12E85">
    <w:name w:val="75239338B5884A078FEA37CC464C12E85"/>
    <w:rsid w:val="00E96C56"/>
    <w:rPr>
      <w:rFonts w:eastAsiaTheme="minorHAnsi"/>
      <w:lang w:eastAsia="en-US"/>
    </w:rPr>
  </w:style>
  <w:style w:type="paragraph" w:customStyle="1" w:styleId="4797493FD76949B389BFBB80BB93CC3E5">
    <w:name w:val="4797493FD76949B389BFBB80BB93CC3E5"/>
    <w:rsid w:val="00E96C56"/>
    <w:rPr>
      <w:rFonts w:eastAsiaTheme="minorHAnsi"/>
      <w:lang w:eastAsia="en-US"/>
    </w:rPr>
  </w:style>
  <w:style w:type="paragraph" w:customStyle="1" w:styleId="94089C7AE5D041CFBBD4B871754A04755">
    <w:name w:val="94089C7AE5D041CFBBD4B871754A04755"/>
    <w:rsid w:val="00E96C56"/>
    <w:rPr>
      <w:rFonts w:eastAsiaTheme="minorHAnsi"/>
      <w:lang w:eastAsia="en-US"/>
    </w:rPr>
  </w:style>
  <w:style w:type="paragraph" w:customStyle="1" w:styleId="E8410756241E45978C10720C07A185AE5">
    <w:name w:val="E8410756241E45978C10720C07A185AE5"/>
    <w:rsid w:val="00E96C56"/>
    <w:rPr>
      <w:rFonts w:eastAsiaTheme="minorHAnsi"/>
      <w:lang w:eastAsia="en-US"/>
    </w:rPr>
  </w:style>
  <w:style w:type="paragraph" w:customStyle="1" w:styleId="42BCFDF05710411F8ADC9DEECD310B205">
    <w:name w:val="42BCFDF05710411F8ADC9DEECD310B205"/>
    <w:rsid w:val="00E96C56"/>
    <w:rPr>
      <w:rFonts w:eastAsiaTheme="minorHAnsi"/>
      <w:lang w:eastAsia="en-US"/>
    </w:rPr>
  </w:style>
  <w:style w:type="paragraph" w:customStyle="1" w:styleId="BFB4B51CA8544DF5A6AE4FBD9C1CD44212">
    <w:name w:val="BFB4B51CA8544DF5A6AE4FBD9C1CD44212"/>
    <w:rsid w:val="00E96C56"/>
    <w:rPr>
      <w:rFonts w:eastAsiaTheme="minorHAnsi"/>
      <w:lang w:eastAsia="en-US"/>
    </w:rPr>
  </w:style>
  <w:style w:type="paragraph" w:customStyle="1" w:styleId="A12EF70A13AD416ABA02320A7806B5275">
    <w:name w:val="A12EF70A13AD416ABA02320A7806B5275"/>
    <w:rsid w:val="00E96C56"/>
    <w:rPr>
      <w:rFonts w:eastAsiaTheme="minorHAnsi"/>
      <w:lang w:eastAsia="en-US"/>
    </w:rPr>
  </w:style>
  <w:style w:type="paragraph" w:customStyle="1" w:styleId="638DFE16F50C489E8A9C5F67A24DB0835">
    <w:name w:val="638DFE16F50C489E8A9C5F67A24DB0835"/>
    <w:rsid w:val="00E96C56"/>
    <w:rPr>
      <w:rFonts w:eastAsiaTheme="minorHAnsi"/>
      <w:lang w:eastAsia="en-US"/>
    </w:rPr>
  </w:style>
  <w:style w:type="paragraph" w:customStyle="1" w:styleId="147518B8EA0144B9BACF545372CAC30A12">
    <w:name w:val="147518B8EA0144B9BACF545372CAC30A12"/>
    <w:rsid w:val="00E96C56"/>
    <w:rPr>
      <w:rFonts w:eastAsiaTheme="minorHAnsi"/>
      <w:lang w:eastAsia="en-US"/>
    </w:rPr>
  </w:style>
  <w:style w:type="paragraph" w:customStyle="1" w:styleId="2DBFC7994303486DB2E1CB826F243B3E5">
    <w:name w:val="2DBFC7994303486DB2E1CB826F243B3E5"/>
    <w:rsid w:val="00E96C56"/>
    <w:rPr>
      <w:rFonts w:eastAsiaTheme="minorHAnsi"/>
      <w:lang w:eastAsia="en-US"/>
    </w:rPr>
  </w:style>
  <w:style w:type="paragraph" w:customStyle="1" w:styleId="ACECDDB9C974448EAC121BED1897FE825">
    <w:name w:val="ACECDDB9C974448EAC121BED1897FE825"/>
    <w:rsid w:val="00E96C56"/>
    <w:rPr>
      <w:rFonts w:eastAsiaTheme="minorHAnsi"/>
      <w:lang w:eastAsia="en-US"/>
    </w:rPr>
  </w:style>
  <w:style w:type="paragraph" w:customStyle="1" w:styleId="FF84DD2A9C7D4F32B07883F01914A35413">
    <w:name w:val="FF84DD2A9C7D4F32B07883F01914A35413"/>
    <w:rsid w:val="00E96C56"/>
    <w:rPr>
      <w:rFonts w:eastAsiaTheme="minorHAnsi"/>
      <w:lang w:eastAsia="en-US"/>
    </w:rPr>
  </w:style>
  <w:style w:type="paragraph" w:customStyle="1" w:styleId="7B191A4293B6461D96896FECB95B1FB45">
    <w:name w:val="7B191A4293B6461D96896FECB95B1FB45"/>
    <w:rsid w:val="00E96C56"/>
    <w:rPr>
      <w:rFonts w:eastAsiaTheme="minorHAnsi"/>
      <w:lang w:eastAsia="en-US"/>
    </w:rPr>
  </w:style>
  <w:style w:type="paragraph" w:customStyle="1" w:styleId="C8E6F9A5A75B43CC9194785D361695FE5">
    <w:name w:val="C8E6F9A5A75B43CC9194785D361695FE5"/>
    <w:rsid w:val="00E96C56"/>
    <w:rPr>
      <w:rFonts w:eastAsiaTheme="minorHAnsi"/>
      <w:lang w:eastAsia="en-US"/>
    </w:rPr>
  </w:style>
  <w:style w:type="paragraph" w:customStyle="1" w:styleId="BC9467CA81E94E98A2AD59CFB38D80D113">
    <w:name w:val="BC9467CA81E94E98A2AD59CFB38D80D113"/>
    <w:rsid w:val="00E96C56"/>
    <w:rPr>
      <w:rFonts w:eastAsiaTheme="minorHAnsi"/>
      <w:lang w:eastAsia="en-US"/>
    </w:rPr>
  </w:style>
  <w:style w:type="paragraph" w:customStyle="1" w:styleId="1FEDEA96BF224F7EB8167D21168F524D5">
    <w:name w:val="1FEDEA96BF224F7EB8167D21168F524D5"/>
    <w:rsid w:val="00E96C56"/>
    <w:rPr>
      <w:rFonts w:eastAsiaTheme="minorHAnsi"/>
      <w:lang w:eastAsia="en-US"/>
    </w:rPr>
  </w:style>
  <w:style w:type="paragraph" w:customStyle="1" w:styleId="699573CF7E0F47339002FBAAEF46EF9E5">
    <w:name w:val="699573CF7E0F47339002FBAAEF46EF9E5"/>
    <w:rsid w:val="00E96C56"/>
    <w:rPr>
      <w:rFonts w:eastAsiaTheme="minorHAnsi"/>
      <w:lang w:eastAsia="en-US"/>
    </w:rPr>
  </w:style>
  <w:style w:type="paragraph" w:customStyle="1" w:styleId="733040BE7FDF4F0ABB206B62A0EBA6FB13">
    <w:name w:val="733040BE7FDF4F0ABB206B62A0EBA6FB13"/>
    <w:rsid w:val="00E96C56"/>
    <w:rPr>
      <w:rFonts w:eastAsiaTheme="minorHAnsi"/>
      <w:lang w:eastAsia="en-US"/>
    </w:rPr>
  </w:style>
  <w:style w:type="paragraph" w:customStyle="1" w:styleId="66A82BAE8B924CCA911A2F93F30465DB5">
    <w:name w:val="66A82BAE8B924CCA911A2F93F30465DB5"/>
    <w:rsid w:val="00E96C56"/>
    <w:rPr>
      <w:rFonts w:eastAsiaTheme="minorHAnsi"/>
      <w:lang w:eastAsia="en-US"/>
    </w:rPr>
  </w:style>
  <w:style w:type="paragraph" w:customStyle="1" w:styleId="5EB585B3A4244A498F3B311CFC9A44555">
    <w:name w:val="5EB585B3A4244A498F3B311CFC9A44555"/>
    <w:rsid w:val="00E96C56"/>
    <w:rPr>
      <w:rFonts w:eastAsiaTheme="minorHAnsi"/>
      <w:lang w:eastAsia="en-US"/>
    </w:rPr>
  </w:style>
  <w:style w:type="paragraph" w:customStyle="1" w:styleId="E5ACBF6E5C14497B831199A8748B675E3">
    <w:name w:val="E5ACBF6E5C14497B831199A8748B675E3"/>
    <w:rsid w:val="00E96C56"/>
    <w:rPr>
      <w:rFonts w:eastAsiaTheme="minorHAnsi"/>
      <w:lang w:eastAsia="en-US"/>
    </w:rPr>
  </w:style>
  <w:style w:type="paragraph" w:customStyle="1" w:styleId="FE5ED1D0F4884C40B027FA3AAE667D302">
    <w:name w:val="FE5ED1D0F4884C40B027FA3AAE667D302"/>
    <w:rsid w:val="00E96C56"/>
    <w:rPr>
      <w:rFonts w:eastAsiaTheme="minorHAnsi"/>
      <w:lang w:eastAsia="en-US"/>
    </w:rPr>
  </w:style>
  <w:style w:type="paragraph" w:customStyle="1" w:styleId="38ADDD061F46414BBC15E91687EA1A3E2">
    <w:name w:val="38ADDD061F46414BBC15E91687EA1A3E2"/>
    <w:rsid w:val="00E96C56"/>
    <w:rPr>
      <w:rFonts w:eastAsiaTheme="minorHAnsi"/>
      <w:lang w:eastAsia="en-US"/>
    </w:rPr>
  </w:style>
  <w:style w:type="paragraph" w:customStyle="1" w:styleId="FABADA8480F146E68D8076231BB845F6">
    <w:name w:val="FABADA8480F146E68D8076231BB845F6"/>
    <w:rsid w:val="00E96C56"/>
    <w:rPr>
      <w:rFonts w:eastAsiaTheme="minorHAnsi"/>
      <w:lang w:eastAsia="en-US"/>
    </w:rPr>
  </w:style>
  <w:style w:type="paragraph" w:customStyle="1" w:styleId="A00FF43C2FE74639BCD88F0319F46B9F5">
    <w:name w:val="A00FF43C2FE74639BCD88F0319F46B9F5"/>
    <w:rsid w:val="00E96C56"/>
    <w:rPr>
      <w:rFonts w:eastAsiaTheme="minorHAnsi"/>
      <w:lang w:eastAsia="en-US"/>
    </w:rPr>
  </w:style>
  <w:style w:type="paragraph" w:customStyle="1" w:styleId="F70C8BA2500C44E3B1A2D0739BB396715">
    <w:name w:val="F70C8BA2500C44E3B1A2D0739BB396715"/>
    <w:rsid w:val="00E96C56"/>
    <w:rPr>
      <w:rFonts w:eastAsiaTheme="minorHAnsi"/>
      <w:lang w:eastAsia="en-US"/>
    </w:rPr>
  </w:style>
  <w:style w:type="paragraph" w:customStyle="1" w:styleId="A197520A1C2D498EA02EC2657718BDAF5">
    <w:name w:val="A197520A1C2D498EA02EC2657718BDAF5"/>
    <w:rsid w:val="00E96C56"/>
    <w:rPr>
      <w:rFonts w:eastAsiaTheme="minorHAnsi"/>
      <w:lang w:eastAsia="en-US"/>
    </w:rPr>
  </w:style>
  <w:style w:type="paragraph" w:customStyle="1" w:styleId="A57F6D31F265499E8FCC71A2DE4D90D85">
    <w:name w:val="A57F6D31F265499E8FCC71A2DE4D90D85"/>
    <w:rsid w:val="00E96C56"/>
    <w:rPr>
      <w:rFonts w:eastAsiaTheme="minorHAnsi"/>
      <w:lang w:eastAsia="en-US"/>
    </w:rPr>
  </w:style>
  <w:style w:type="paragraph" w:customStyle="1" w:styleId="E0DF00B3619A4D7DBA893401BBAFBB815">
    <w:name w:val="E0DF00B3619A4D7DBA893401BBAFBB815"/>
    <w:rsid w:val="00E96C56"/>
    <w:rPr>
      <w:rFonts w:eastAsiaTheme="minorHAnsi"/>
      <w:lang w:eastAsia="en-US"/>
    </w:rPr>
  </w:style>
  <w:style w:type="paragraph" w:customStyle="1" w:styleId="06D628C389BD49B6BE731A868773BC775">
    <w:name w:val="06D628C389BD49B6BE731A868773BC775"/>
    <w:rsid w:val="00E96C56"/>
    <w:rPr>
      <w:rFonts w:eastAsiaTheme="minorHAnsi"/>
      <w:lang w:eastAsia="en-US"/>
    </w:rPr>
  </w:style>
  <w:style w:type="paragraph" w:customStyle="1" w:styleId="35221C360BE844CB94AA574ED74B187A5">
    <w:name w:val="35221C360BE844CB94AA574ED74B187A5"/>
    <w:rsid w:val="00E96C56"/>
    <w:rPr>
      <w:rFonts w:eastAsiaTheme="minorHAnsi"/>
      <w:lang w:eastAsia="en-US"/>
    </w:rPr>
  </w:style>
  <w:style w:type="paragraph" w:customStyle="1" w:styleId="76BFF80B43004D8F92F5E7761A5CA4A35">
    <w:name w:val="76BFF80B43004D8F92F5E7761A5CA4A35"/>
    <w:rsid w:val="00E96C56"/>
    <w:rPr>
      <w:rFonts w:eastAsiaTheme="minorHAnsi"/>
      <w:lang w:eastAsia="en-US"/>
    </w:rPr>
  </w:style>
  <w:style w:type="paragraph" w:customStyle="1" w:styleId="1D326FAC1FC047AA81668F2F6CC811905">
    <w:name w:val="1D326FAC1FC047AA81668F2F6CC811905"/>
    <w:rsid w:val="00E96C56"/>
    <w:rPr>
      <w:rFonts w:eastAsiaTheme="minorHAnsi"/>
      <w:lang w:eastAsia="en-US"/>
    </w:rPr>
  </w:style>
  <w:style w:type="paragraph" w:customStyle="1" w:styleId="C924EF784614494F8F8E4FF6010D6DE35">
    <w:name w:val="C924EF784614494F8F8E4FF6010D6DE35"/>
    <w:rsid w:val="00E96C56"/>
    <w:rPr>
      <w:rFonts w:eastAsiaTheme="minorHAnsi"/>
      <w:lang w:eastAsia="en-US"/>
    </w:rPr>
  </w:style>
  <w:style w:type="paragraph" w:customStyle="1" w:styleId="AA747BB390F346C889F42AE2561E154E5">
    <w:name w:val="AA747BB390F346C889F42AE2561E154E5"/>
    <w:rsid w:val="00E96C56"/>
    <w:rPr>
      <w:rFonts w:eastAsiaTheme="minorHAnsi"/>
      <w:lang w:eastAsia="en-US"/>
    </w:rPr>
  </w:style>
  <w:style w:type="paragraph" w:customStyle="1" w:styleId="0A6C6DBD85A14330B57F4ADB0F8BDF595">
    <w:name w:val="0A6C6DBD85A14330B57F4ADB0F8BDF595"/>
    <w:rsid w:val="00E96C56"/>
    <w:rPr>
      <w:rFonts w:eastAsiaTheme="minorHAnsi"/>
      <w:lang w:eastAsia="en-US"/>
    </w:rPr>
  </w:style>
  <w:style w:type="paragraph" w:customStyle="1" w:styleId="52BE370EB8C540949869C2D55EC25DEE5">
    <w:name w:val="52BE370EB8C540949869C2D55EC25DEE5"/>
    <w:rsid w:val="00E96C56"/>
    <w:rPr>
      <w:rFonts w:eastAsiaTheme="minorHAnsi"/>
      <w:lang w:eastAsia="en-US"/>
    </w:rPr>
  </w:style>
  <w:style w:type="paragraph" w:customStyle="1" w:styleId="6C951675D1B04CDC94A426256314DA4D5">
    <w:name w:val="6C951675D1B04CDC94A426256314DA4D5"/>
    <w:rsid w:val="00E96C56"/>
    <w:rPr>
      <w:rFonts w:eastAsiaTheme="minorHAnsi"/>
      <w:lang w:eastAsia="en-US"/>
    </w:rPr>
  </w:style>
  <w:style w:type="paragraph" w:customStyle="1" w:styleId="02AA7CB3055346BBA6759A23C4F4D6A95">
    <w:name w:val="02AA7CB3055346BBA6759A23C4F4D6A95"/>
    <w:rsid w:val="00E96C56"/>
    <w:rPr>
      <w:rFonts w:eastAsiaTheme="minorHAnsi"/>
      <w:lang w:eastAsia="en-US"/>
    </w:rPr>
  </w:style>
  <w:style w:type="paragraph" w:customStyle="1" w:styleId="18C0F50FD0F941108DB15567C56DBE9D4">
    <w:name w:val="18C0F50FD0F941108DB15567C56DBE9D4"/>
    <w:rsid w:val="00E96C56"/>
    <w:rPr>
      <w:rFonts w:eastAsiaTheme="minorHAnsi"/>
      <w:lang w:eastAsia="en-US"/>
    </w:rPr>
  </w:style>
  <w:style w:type="paragraph" w:customStyle="1" w:styleId="9561FDAD405E453CA6A502DE1E07C0265">
    <w:name w:val="9561FDAD405E453CA6A502DE1E07C0265"/>
    <w:rsid w:val="00E96C56"/>
    <w:rPr>
      <w:rFonts w:eastAsiaTheme="minorHAnsi"/>
      <w:lang w:eastAsia="en-US"/>
    </w:rPr>
  </w:style>
  <w:style w:type="paragraph" w:customStyle="1" w:styleId="DF4BA3A5A86E4A2EB300C11BD2B8EB215">
    <w:name w:val="DF4BA3A5A86E4A2EB300C11BD2B8EB215"/>
    <w:rsid w:val="00E96C56"/>
    <w:rPr>
      <w:rFonts w:eastAsiaTheme="minorHAnsi"/>
      <w:lang w:eastAsia="en-US"/>
    </w:rPr>
  </w:style>
  <w:style w:type="paragraph" w:customStyle="1" w:styleId="9C087D36438B4BF6A5ADEA94CD0DC9275">
    <w:name w:val="9C087D36438B4BF6A5ADEA94CD0DC9275"/>
    <w:rsid w:val="00E96C56"/>
    <w:rPr>
      <w:rFonts w:eastAsiaTheme="minorHAnsi"/>
      <w:lang w:eastAsia="en-US"/>
    </w:rPr>
  </w:style>
  <w:style w:type="paragraph" w:customStyle="1" w:styleId="4E6F4E5BE8274CE2ACA2D0AD7763D0EB5">
    <w:name w:val="4E6F4E5BE8274CE2ACA2D0AD7763D0EB5"/>
    <w:rsid w:val="00E96C56"/>
    <w:rPr>
      <w:rFonts w:eastAsiaTheme="minorHAnsi"/>
      <w:lang w:eastAsia="en-US"/>
    </w:rPr>
  </w:style>
  <w:style w:type="paragraph" w:customStyle="1" w:styleId="FE8444DA958C48BCA08057FF66195D205">
    <w:name w:val="FE8444DA958C48BCA08057FF66195D205"/>
    <w:rsid w:val="00E96C56"/>
    <w:rPr>
      <w:rFonts w:eastAsiaTheme="minorHAnsi"/>
      <w:lang w:eastAsia="en-US"/>
    </w:rPr>
  </w:style>
  <w:style w:type="paragraph" w:customStyle="1" w:styleId="B9B18AC9085A4246B9223B7445DB0F8B6">
    <w:name w:val="B9B18AC9085A4246B9223B7445DB0F8B6"/>
    <w:rsid w:val="00E96C56"/>
    <w:rPr>
      <w:rFonts w:eastAsiaTheme="minorHAnsi"/>
      <w:lang w:eastAsia="en-US"/>
    </w:rPr>
  </w:style>
  <w:style w:type="paragraph" w:customStyle="1" w:styleId="5E6B671240514916A80C64AF9B8351A25">
    <w:name w:val="5E6B671240514916A80C64AF9B8351A25"/>
    <w:rsid w:val="00E96C56"/>
    <w:rPr>
      <w:rFonts w:eastAsiaTheme="minorHAnsi"/>
      <w:lang w:eastAsia="en-US"/>
    </w:rPr>
  </w:style>
  <w:style w:type="paragraph" w:customStyle="1" w:styleId="A9F8B045AA934382968D54D4E20744085">
    <w:name w:val="A9F8B045AA934382968D54D4E20744085"/>
    <w:rsid w:val="00E96C56"/>
    <w:rPr>
      <w:rFonts w:eastAsiaTheme="minorHAnsi"/>
      <w:lang w:eastAsia="en-US"/>
    </w:rPr>
  </w:style>
  <w:style w:type="paragraph" w:customStyle="1" w:styleId="35298029911D48E594756CFC553FF3515">
    <w:name w:val="35298029911D48E594756CFC553FF3515"/>
    <w:rsid w:val="00E96C56"/>
    <w:rPr>
      <w:rFonts w:eastAsiaTheme="minorHAnsi"/>
      <w:lang w:eastAsia="en-US"/>
    </w:rPr>
  </w:style>
  <w:style w:type="paragraph" w:customStyle="1" w:styleId="F092823CD02849838797D9978948411D3">
    <w:name w:val="F092823CD02849838797D9978948411D3"/>
    <w:rsid w:val="00E96C56"/>
    <w:pPr>
      <w:tabs>
        <w:tab w:val="center" w:pos="4536"/>
        <w:tab w:val="right" w:pos="9072"/>
      </w:tabs>
      <w:spacing w:after="0" w:line="240" w:lineRule="auto"/>
    </w:pPr>
    <w:rPr>
      <w:rFonts w:eastAsiaTheme="minorHAnsi"/>
      <w:lang w:eastAsia="en-US"/>
    </w:rPr>
  </w:style>
  <w:style w:type="paragraph" w:customStyle="1" w:styleId="C2AE3DE6E2F944F9B2D87B315F5192843">
    <w:name w:val="C2AE3DE6E2F944F9B2D87B315F5192843"/>
    <w:rsid w:val="00E96C56"/>
    <w:pPr>
      <w:tabs>
        <w:tab w:val="center" w:pos="4536"/>
        <w:tab w:val="right" w:pos="9072"/>
      </w:tabs>
      <w:spacing w:after="0" w:line="240" w:lineRule="auto"/>
    </w:pPr>
    <w:rPr>
      <w:rFonts w:eastAsiaTheme="minorHAnsi"/>
      <w:lang w:eastAsia="en-US"/>
    </w:rPr>
  </w:style>
  <w:style w:type="paragraph" w:customStyle="1" w:styleId="EE4BA084EB33444BB972EADC491BEB93">
    <w:name w:val="EE4BA084EB33444BB972EADC491BEB93"/>
    <w:rsid w:val="00E96C56"/>
  </w:style>
  <w:style w:type="paragraph" w:customStyle="1" w:styleId="C237C78F3D444A018BC3475140855BB3">
    <w:name w:val="C237C78F3D444A018BC3475140855BB3"/>
    <w:rsid w:val="00E96C56"/>
  </w:style>
  <w:style w:type="paragraph" w:customStyle="1" w:styleId="5473D2164CD544BD862C3FA475837DA1">
    <w:name w:val="5473D2164CD544BD862C3FA475837DA1"/>
    <w:rsid w:val="00E96C56"/>
  </w:style>
  <w:style w:type="paragraph" w:customStyle="1" w:styleId="87CFB5D5B4E04DBA87EC341F66CEA1B8">
    <w:name w:val="87CFB5D5B4E04DBA87EC341F66CEA1B8"/>
    <w:rsid w:val="00E96C56"/>
  </w:style>
  <w:style w:type="paragraph" w:customStyle="1" w:styleId="30FAF47106B6410F9474D24E32C882DA">
    <w:name w:val="30FAF47106B6410F9474D24E32C882DA"/>
    <w:rsid w:val="00E96C56"/>
  </w:style>
  <w:style w:type="paragraph" w:customStyle="1" w:styleId="C45C66053352496485E6D319CCE0CABF">
    <w:name w:val="C45C66053352496485E6D319CCE0CABF"/>
    <w:rsid w:val="00E96C56"/>
  </w:style>
  <w:style w:type="paragraph" w:customStyle="1" w:styleId="61F53A259DC94A099EED014EBE3B35AD">
    <w:name w:val="61F53A259DC94A099EED014EBE3B35AD"/>
    <w:rsid w:val="00E96C56"/>
  </w:style>
  <w:style w:type="paragraph" w:customStyle="1" w:styleId="46ECE61E08E1408CABA4BC09F5EDC495">
    <w:name w:val="46ECE61E08E1408CABA4BC09F5EDC495"/>
    <w:rsid w:val="00E96C56"/>
  </w:style>
  <w:style w:type="paragraph" w:customStyle="1" w:styleId="6EA60882D21147BDB772013A4DBDC892">
    <w:name w:val="6EA60882D21147BDB772013A4DBDC892"/>
    <w:rsid w:val="00E96C56"/>
  </w:style>
  <w:style w:type="paragraph" w:customStyle="1" w:styleId="4C5AD384DD2E40CE88678E5036C66FEB">
    <w:name w:val="4C5AD384DD2E40CE88678E5036C66FEB"/>
    <w:rsid w:val="00E96C56"/>
  </w:style>
  <w:style w:type="paragraph" w:customStyle="1" w:styleId="47E8DCB5970246FC882DD990D174A82E">
    <w:name w:val="47E8DCB5970246FC882DD990D174A82E"/>
    <w:rsid w:val="00E96C56"/>
  </w:style>
  <w:style w:type="paragraph" w:customStyle="1" w:styleId="CB36E7562F8A4F76AF1AC670581F3A347">
    <w:name w:val="CB36E7562F8A4F76AF1AC670581F3A347"/>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7">
    <w:name w:val="729F5DA7A5004579AA82E4E5644520E07"/>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7">
    <w:name w:val="BD727AAF2D324AABACE2FBD7D747772B7"/>
    <w:rsid w:val="00E96C56"/>
    <w:rPr>
      <w:rFonts w:eastAsiaTheme="minorHAnsi"/>
      <w:lang w:eastAsia="en-US"/>
    </w:rPr>
  </w:style>
  <w:style w:type="paragraph" w:customStyle="1" w:styleId="A071402EB36C47C0A9A8882C624113F07">
    <w:name w:val="A071402EB36C47C0A9A8882C624113F07"/>
    <w:rsid w:val="00E96C56"/>
    <w:rPr>
      <w:rFonts w:eastAsiaTheme="minorHAnsi"/>
      <w:lang w:eastAsia="en-US"/>
    </w:rPr>
  </w:style>
  <w:style w:type="paragraph" w:customStyle="1" w:styleId="DF7B98A6900949F8A144C8928B7D18D76">
    <w:name w:val="DF7B98A6900949F8A144C8928B7D18D76"/>
    <w:rsid w:val="00E96C56"/>
    <w:rPr>
      <w:rFonts w:eastAsiaTheme="minorHAnsi"/>
      <w:lang w:eastAsia="en-US"/>
    </w:rPr>
  </w:style>
  <w:style w:type="paragraph" w:customStyle="1" w:styleId="03BAFD4116D14A309DDF199FC742DF0F6">
    <w:name w:val="03BAFD4116D14A309DDF199FC742DF0F6"/>
    <w:rsid w:val="00E96C56"/>
    <w:rPr>
      <w:rFonts w:eastAsiaTheme="minorHAnsi"/>
      <w:lang w:eastAsia="en-US"/>
    </w:rPr>
  </w:style>
  <w:style w:type="paragraph" w:customStyle="1" w:styleId="22047FB33BB741D6AA09DEE5BB5AAF5A6">
    <w:name w:val="22047FB33BB741D6AA09DEE5BB5AAF5A6"/>
    <w:rsid w:val="00E96C56"/>
    <w:rPr>
      <w:rFonts w:eastAsiaTheme="minorHAnsi"/>
      <w:lang w:eastAsia="en-US"/>
    </w:rPr>
  </w:style>
  <w:style w:type="paragraph" w:customStyle="1" w:styleId="F8537D76C80B4BDB96388BB196513C5A6">
    <w:name w:val="F8537D76C80B4BDB96388BB196513C5A6"/>
    <w:rsid w:val="00E96C56"/>
    <w:rPr>
      <w:rFonts w:eastAsiaTheme="minorHAnsi"/>
      <w:lang w:eastAsia="en-US"/>
    </w:rPr>
  </w:style>
  <w:style w:type="paragraph" w:customStyle="1" w:styleId="F630C8FEA90A4842A909D4F94C56533A6">
    <w:name w:val="F630C8FEA90A4842A909D4F94C56533A6"/>
    <w:rsid w:val="00E96C56"/>
    <w:rPr>
      <w:rFonts w:eastAsiaTheme="minorHAnsi"/>
      <w:lang w:eastAsia="en-US"/>
    </w:rPr>
  </w:style>
  <w:style w:type="paragraph" w:customStyle="1" w:styleId="9E3BD92D87F14F2196D82A5B7BD444736">
    <w:name w:val="9E3BD92D87F14F2196D82A5B7BD444736"/>
    <w:rsid w:val="00E96C56"/>
    <w:rPr>
      <w:rFonts w:eastAsiaTheme="minorHAnsi"/>
      <w:lang w:eastAsia="en-US"/>
    </w:rPr>
  </w:style>
  <w:style w:type="paragraph" w:customStyle="1" w:styleId="7C474D97549D47399686E938978749F16">
    <w:name w:val="7C474D97549D47399686E938978749F16"/>
    <w:rsid w:val="00E96C56"/>
    <w:rPr>
      <w:rFonts w:eastAsiaTheme="minorHAnsi"/>
      <w:lang w:eastAsia="en-US"/>
    </w:rPr>
  </w:style>
  <w:style w:type="paragraph" w:customStyle="1" w:styleId="5887F9FD8B6A448990E607F936A3F1066">
    <w:name w:val="5887F9FD8B6A448990E607F936A3F1066"/>
    <w:rsid w:val="00E96C56"/>
    <w:rPr>
      <w:rFonts w:eastAsiaTheme="minorHAnsi"/>
      <w:lang w:eastAsia="en-US"/>
    </w:rPr>
  </w:style>
  <w:style w:type="paragraph" w:customStyle="1" w:styleId="75239338B5884A078FEA37CC464C12E86">
    <w:name w:val="75239338B5884A078FEA37CC464C12E86"/>
    <w:rsid w:val="00E96C56"/>
    <w:rPr>
      <w:rFonts w:eastAsiaTheme="minorHAnsi"/>
      <w:lang w:eastAsia="en-US"/>
    </w:rPr>
  </w:style>
  <w:style w:type="paragraph" w:customStyle="1" w:styleId="4797493FD76949B389BFBB80BB93CC3E6">
    <w:name w:val="4797493FD76949B389BFBB80BB93CC3E6"/>
    <w:rsid w:val="00E96C56"/>
    <w:rPr>
      <w:rFonts w:eastAsiaTheme="minorHAnsi"/>
      <w:lang w:eastAsia="en-US"/>
    </w:rPr>
  </w:style>
  <w:style w:type="paragraph" w:customStyle="1" w:styleId="94089C7AE5D041CFBBD4B871754A04756">
    <w:name w:val="94089C7AE5D041CFBBD4B871754A04756"/>
    <w:rsid w:val="00E96C56"/>
    <w:rPr>
      <w:rFonts w:eastAsiaTheme="minorHAnsi"/>
      <w:lang w:eastAsia="en-US"/>
    </w:rPr>
  </w:style>
  <w:style w:type="paragraph" w:customStyle="1" w:styleId="E8410756241E45978C10720C07A185AE6">
    <w:name w:val="E8410756241E45978C10720C07A185AE6"/>
    <w:rsid w:val="00E96C56"/>
    <w:rPr>
      <w:rFonts w:eastAsiaTheme="minorHAnsi"/>
      <w:lang w:eastAsia="en-US"/>
    </w:rPr>
  </w:style>
  <w:style w:type="paragraph" w:customStyle="1" w:styleId="42BCFDF05710411F8ADC9DEECD310B206">
    <w:name w:val="42BCFDF05710411F8ADC9DEECD310B206"/>
    <w:rsid w:val="00E96C56"/>
    <w:rPr>
      <w:rFonts w:eastAsiaTheme="minorHAnsi"/>
      <w:lang w:eastAsia="en-US"/>
    </w:rPr>
  </w:style>
  <w:style w:type="paragraph" w:customStyle="1" w:styleId="BFB4B51CA8544DF5A6AE4FBD9C1CD44213">
    <w:name w:val="BFB4B51CA8544DF5A6AE4FBD9C1CD44213"/>
    <w:rsid w:val="00E96C56"/>
    <w:rPr>
      <w:rFonts w:eastAsiaTheme="minorHAnsi"/>
      <w:lang w:eastAsia="en-US"/>
    </w:rPr>
  </w:style>
  <w:style w:type="paragraph" w:customStyle="1" w:styleId="A12EF70A13AD416ABA02320A7806B5276">
    <w:name w:val="A12EF70A13AD416ABA02320A7806B5276"/>
    <w:rsid w:val="00E96C56"/>
    <w:rPr>
      <w:rFonts w:eastAsiaTheme="minorHAnsi"/>
      <w:lang w:eastAsia="en-US"/>
    </w:rPr>
  </w:style>
  <w:style w:type="paragraph" w:customStyle="1" w:styleId="638DFE16F50C489E8A9C5F67A24DB0836">
    <w:name w:val="638DFE16F50C489E8A9C5F67A24DB0836"/>
    <w:rsid w:val="00E96C56"/>
    <w:rPr>
      <w:rFonts w:eastAsiaTheme="minorHAnsi"/>
      <w:lang w:eastAsia="en-US"/>
    </w:rPr>
  </w:style>
  <w:style w:type="paragraph" w:customStyle="1" w:styleId="147518B8EA0144B9BACF545372CAC30A13">
    <w:name w:val="147518B8EA0144B9BACF545372CAC30A13"/>
    <w:rsid w:val="00E96C56"/>
    <w:rPr>
      <w:rFonts w:eastAsiaTheme="minorHAnsi"/>
      <w:lang w:eastAsia="en-US"/>
    </w:rPr>
  </w:style>
  <w:style w:type="paragraph" w:customStyle="1" w:styleId="2DBFC7994303486DB2E1CB826F243B3E6">
    <w:name w:val="2DBFC7994303486DB2E1CB826F243B3E6"/>
    <w:rsid w:val="00E96C56"/>
    <w:rPr>
      <w:rFonts w:eastAsiaTheme="minorHAnsi"/>
      <w:lang w:eastAsia="en-US"/>
    </w:rPr>
  </w:style>
  <w:style w:type="paragraph" w:customStyle="1" w:styleId="ACECDDB9C974448EAC121BED1897FE826">
    <w:name w:val="ACECDDB9C974448EAC121BED1897FE826"/>
    <w:rsid w:val="00E96C56"/>
    <w:rPr>
      <w:rFonts w:eastAsiaTheme="minorHAnsi"/>
      <w:lang w:eastAsia="en-US"/>
    </w:rPr>
  </w:style>
  <w:style w:type="paragraph" w:customStyle="1" w:styleId="FF84DD2A9C7D4F32B07883F01914A35414">
    <w:name w:val="FF84DD2A9C7D4F32B07883F01914A35414"/>
    <w:rsid w:val="00E96C56"/>
    <w:rPr>
      <w:rFonts w:eastAsiaTheme="minorHAnsi"/>
      <w:lang w:eastAsia="en-US"/>
    </w:rPr>
  </w:style>
  <w:style w:type="paragraph" w:customStyle="1" w:styleId="7B191A4293B6461D96896FECB95B1FB46">
    <w:name w:val="7B191A4293B6461D96896FECB95B1FB46"/>
    <w:rsid w:val="00E96C56"/>
    <w:rPr>
      <w:rFonts w:eastAsiaTheme="minorHAnsi"/>
      <w:lang w:eastAsia="en-US"/>
    </w:rPr>
  </w:style>
  <w:style w:type="paragraph" w:customStyle="1" w:styleId="C8E6F9A5A75B43CC9194785D361695FE6">
    <w:name w:val="C8E6F9A5A75B43CC9194785D361695FE6"/>
    <w:rsid w:val="00E96C56"/>
    <w:rPr>
      <w:rFonts w:eastAsiaTheme="minorHAnsi"/>
      <w:lang w:eastAsia="en-US"/>
    </w:rPr>
  </w:style>
  <w:style w:type="paragraph" w:customStyle="1" w:styleId="BC9467CA81E94E98A2AD59CFB38D80D114">
    <w:name w:val="BC9467CA81E94E98A2AD59CFB38D80D114"/>
    <w:rsid w:val="00E96C56"/>
    <w:rPr>
      <w:rFonts w:eastAsiaTheme="minorHAnsi"/>
      <w:lang w:eastAsia="en-US"/>
    </w:rPr>
  </w:style>
  <w:style w:type="paragraph" w:customStyle="1" w:styleId="1FEDEA96BF224F7EB8167D21168F524D6">
    <w:name w:val="1FEDEA96BF224F7EB8167D21168F524D6"/>
    <w:rsid w:val="00E96C56"/>
    <w:rPr>
      <w:rFonts w:eastAsiaTheme="minorHAnsi"/>
      <w:lang w:eastAsia="en-US"/>
    </w:rPr>
  </w:style>
  <w:style w:type="paragraph" w:customStyle="1" w:styleId="699573CF7E0F47339002FBAAEF46EF9E6">
    <w:name w:val="699573CF7E0F47339002FBAAEF46EF9E6"/>
    <w:rsid w:val="00E96C56"/>
    <w:rPr>
      <w:rFonts w:eastAsiaTheme="minorHAnsi"/>
      <w:lang w:eastAsia="en-US"/>
    </w:rPr>
  </w:style>
  <w:style w:type="paragraph" w:customStyle="1" w:styleId="733040BE7FDF4F0ABB206B62A0EBA6FB14">
    <w:name w:val="733040BE7FDF4F0ABB206B62A0EBA6FB14"/>
    <w:rsid w:val="00E96C56"/>
    <w:rPr>
      <w:rFonts w:eastAsiaTheme="minorHAnsi"/>
      <w:lang w:eastAsia="en-US"/>
    </w:rPr>
  </w:style>
  <w:style w:type="paragraph" w:customStyle="1" w:styleId="66A82BAE8B924CCA911A2F93F30465DB6">
    <w:name w:val="66A82BAE8B924CCA911A2F93F30465DB6"/>
    <w:rsid w:val="00E96C56"/>
    <w:rPr>
      <w:rFonts w:eastAsiaTheme="minorHAnsi"/>
      <w:lang w:eastAsia="en-US"/>
    </w:rPr>
  </w:style>
  <w:style w:type="paragraph" w:customStyle="1" w:styleId="5EB585B3A4244A498F3B311CFC9A44556">
    <w:name w:val="5EB585B3A4244A498F3B311CFC9A44556"/>
    <w:rsid w:val="00E96C56"/>
    <w:rPr>
      <w:rFonts w:eastAsiaTheme="minorHAnsi"/>
      <w:lang w:eastAsia="en-US"/>
    </w:rPr>
  </w:style>
  <w:style w:type="paragraph" w:customStyle="1" w:styleId="E5ACBF6E5C14497B831199A8748B675E4">
    <w:name w:val="E5ACBF6E5C14497B831199A8748B675E4"/>
    <w:rsid w:val="00E96C56"/>
    <w:rPr>
      <w:rFonts w:eastAsiaTheme="minorHAnsi"/>
      <w:lang w:eastAsia="en-US"/>
    </w:rPr>
  </w:style>
  <w:style w:type="paragraph" w:customStyle="1" w:styleId="FE5ED1D0F4884C40B027FA3AAE667D303">
    <w:name w:val="FE5ED1D0F4884C40B027FA3AAE667D303"/>
    <w:rsid w:val="00E96C56"/>
    <w:rPr>
      <w:rFonts w:eastAsiaTheme="minorHAnsi"/>
      <w:lang w:eastAsia="en-US"/>
    </w:rPr>
  </w:style>
  <w:style w:type="paragraph" w:customStyle="1" w:styleId="38ADDD061F46414BBC15E91687EA1A3E3">
    <w:name w:val="38ADDD061F46414BBC15E91687EA1A3E3"/>
    <w:rsid w:val="00E96C56"/>
    <w:rPr>
      <w:rFonts w:eastAsiaTheme="minorHAnsi"/>
      <w:lang w:eastAsia="en-US"/>
    </w:rPr>
  </w:style>
  <w:style w:type="paragraph" w:customStyle="1" w:styleId="C45C66053352496485E6D319CCE0CABF1">
    <w:name w:val="C45C66053352496485E6D319CCE0CABF1"/>
    <w:rsid w:val="00E96C56"/>
    <w:rPr>
      <w:rFonts w:eastAsiaTheme="minorHAnsi"/>
      <w:lang w:eastAsia="en-US"/>
    </w:rPr>
  </w:style>
  <w:style w:type="paragraph" w:customStyle="1" w:styleId="61F53A259DC94A099EED014EBE3B35AD1">
    <w:name w:val="61F53A259DC94A099EED014EBE3B35AD1"/>
    <w:rsid w:val="00E96C56"/>
    <w:rPr>
      <w:rFonts w:eastAsiaTheme="minorHAnsi"/>
      <w:lang w:eastAsia="en-US"/>
    </w:rPr>
  </w:style>
  <w:style w:type="paragraph" w:customStyle="1" w:styleId="46ECE61E08E1408CABA4BC09F5EDC4951">
    <w:name w:val="46ECE61E08E1408CABA4BC09F5EDC4951"/>
    <w:rsid w:val="00E96C56"/>
    <w:rPr>
      <w:rFonts w:eastAsiaTheme="minorHAnsi"/>
      <w:lang w:eastAsia="en-US"/>
    </w:rPr>
  </w:style>
  <w:style w:type="paragraph" w:customStyle="1" w:styleId="6EA60882D21147BDB772013A4DBDC8921">
    <w:name w:val="6EA60882D21147BDB772013A4DBDC8921"/>
    <w:rsid w:val="00E96C56"/>
    <w:rPr>
      <w:rFonts w:eastAsiaTheme="minorHAnsi"/>
      <w:lang w:eastAsia="en-US"/>
    </w:rPr>
  </w:style>
  <w:style w:type="paragraph" w:customStyle="1" w:styleId="4C5AD384DD2E40CE88678E5036C66FEB1">
    <w:name w:val="4C5AD384DD2E40CE88678E5036C66FEB1"/>
    <w:rsid w:val="00E96C56"/>
    <w:rPr>
      <w:rFonts w:eastAsiaTheme="minorHAnsi"/>
      <w:lang w:eastAsia="en-US"/>
    </w:rPr>
  </w:style>
  <w:style w:type="paragraph" w:customStyle="1" w:styleId="47E8DCB5970246FC882DD990D174A82E1">
    <w:name w:val="47E8DCB5970246FC882DD990D174A82E1"/>
    <w:rsid w:val="00E96C56"/>
    <w:rPr>
      <w:rFonts w:eastAsiaTheme="minorHAnsi"/>
      <w:lang w:eastAsia="en-US"/>
    </w:rPr>
  </w:style>
  <w:style w:type="paragraph" w:customStyle="1" w:styleId="C7FF678D859C4C13B22B065D8534AA72">
    <w:name w:val="C7FF678D859C4C13B22B065D8534AA72"/>
    <w:rsid w:val="00E96C56"/>
    <w:rPr>
      <w:rFonts w:eastAsiaTheme="minorHAnsi"/>
      <w:lang w:eastAsia="en-US"/>
    </w:rPr>
  </w:style>
  <w:style w:type="paragraph" w:customStyle="1" w:styleId="A00FF43C2FE74639BCD88F0319F46B9F6">
    <w:name w:val="A00FF43C2FE74639BCD88F0319F46B9F6"/>
    <w:rsid w:val="00E96C56"/>
    <w:rPr>
      <w:rFonts w:eastAsiaTheme="minorHAnsi"/>
      <w:lang w:eastAsia="en-US"/>
    </w:rPr>
  </w:style>
  <w:style w:type="paragraph" w:customStyle="1" w:styleId="F70C8BA2500C44E3B1A2D0739BB396716">
    <w:name w:val="F70C8BA2500C44E3B1A2D0739BB396716"/>
    <w:rsid w:val="00E96C56"/>
    <w:rPr>
      <w:rFonts w:eastAsiaTheme="minorHAnsi"/>
      <w:lang w:eastAsia="en-US"/>
    </w:rPr>
  </w:style>
  <w:style w:type="paragraph" w:customStyle="1" w:styleId="A197520A1C2D498EA02EC2657718BDAF6">
    <w:name w:val="A197520A1C2D498EA02EC2657718BDAF6"/>
    <w:rsid w:val="00E96C56"/>
    <w:rPr>
      <w:rFonts w:eastAsiaTheme="minorHAnsi"/>
      <w:lang w:eastAsia="en-US"/>
    </w:rPr>
  </w:style>
  <w:style w:type="paragraph" w:customStyle="1" w:styleId="A57F6D31F265499E8FCC71A2DE4D90D86">
    <w:name w:val="A57F6D31F265499E8FCC71A2DE4D90D86"/>
    <w:rsid w:val="00E96C56"/>
    <w:rPr>
      <w:rFonts w:eastAsiaTheme="minorHAnsi"/>
      <w:lang w:eastAsia="en-US"/>
    </w:rPr>
  </w:style>
  <w:style w:type="paragraph" w:customStyle="1" w:styleId="E0DF00B3619A4D7DBA893401BBAFBB816">
    <w:name w:val="E0DF00B3619A4D7DBA893401BBAFBB816"/>
    <w:rsid w:val="00E96C56"/>
    <w:rPr>
      <w:rFonts w:eastAsiaTheme="minorHAnsi"/>
      <w:lang w:eastAsia="en-US"/>
    </w:rPr>
  </w:style>
  <w:style w:type="paragraph" w:customStyle="1" w:styleId="06D628C389BD49B6BE731A868773BC776">
    <w:name w:val="06D628C389BD49B6BE731A868773BC776"/>
    <w:rsid w:val="00E96C56"/>
    <w:rPr>
      <w:rFonts w:eastAsiaTheme="minorHAnsi"/>
      <w:lang w:eastAsia="en-US"/>
    </w:rPr>
  </w:style>
  <w:style w:type="paragraph" w:customStyle="1" w:styleId="35221C360BE844CB94AA574ED74B187A6">
    <w:name w:val="35221C360BE844CB94AA574ED74B187A6"/>
    <w:rsid w:val="00E96C56"/>
    <w:rPr>
      <w:rFonts w:eastAsiaTheme="minorHAnsi"/>
      <w:lang w:eastAsia="en-US"/>
    </w:rPr>
  </w:style>
  <w:style w:type="paragraph" w:customStyle="1" w:styleId="76BFF80B43004D8F92F5E7761A5CA4A36">
    <w:name w:val="76BFF80B43004D8F92F5E7761A5CA4A36"/>
    <w:rsid w:val="00E96C56"/>
    <w:rPr>
      <w:rFonts w:eastAsiaTheme="minorHAnsi"/>
      <w:lang w:eastAsia="en-US"/>
    </w:rPr>
  </w:style>
  <w:style w:type="paragraph" w:customStyle="1" w:styleId="1D326FAC1FC047AA81668F2F6CC811906">
    <w:name w:val="1D326FAC1FC047AA81668F2F6CC811906"/>
    <w:rsid w:val="00E96C56"/>
    <w:rPr>
      <w:rFonts w:eastAsiaTheme="minorHAnsi"/>
      <w:lang w:eastAsia="en-US"/>
    </w:rPr>
  </w:style>
  <w:style w:type="paragraph" w:customStyle="1" w:styleId="C924EF784614494F8F8E4FF6010D6DE36">
    <w:name w:val="C924EF784614494F8F8E4FF6010D6DE36"/>
    <w:rsid w:val="00E96C56"/>
    <w:rPr>
      <w:rFonts w:eastAsiaTheme="minorHAnsi"/>
      <w:lang w:eastAsia="en-US"/>
    </w:rPr>
  </w:style>
  <w:style w:type="paragraph" w:customStyle="1" w:styleId="AA747BB390F346C889F42AE2561E154E6">
    <w:name w:val="AA747BB390F346C889F42AE2561E154E6"/>
    <w:rsid w:val="00E96C56"/>
    <w:rPr>
      <w:rFonts w:eastAsiaTheme="minorHAnsi"/>
      <w:lang w:eastAsia="en-US"/>
    </w:rPr>
  </w:style>
  <w:style w:type="paragraph" w:customStyle="1" w:styleId="0A6C6DBD85A14330B57F4ADB0F8BDF596">
    <w:name w:val="0A6C6DBD85A14330B57F4ADB0F8BDF596"/>
    <w:rsid w:val="00E96C56"/>
    <w:rPr>
      <w:rFonts w:eastAsiaTheme="minorHAnsi"/>
      <w:lang w:eastAsia="en-US"/>
    </w:rPr>
  </w:style>
  <w:style w:type="paragraph" w:customStyle="1" w:styleId="52BE370EB8C540949869C2D55EC25DEE6">
    <w:name w:val="52BE370EB8C540949869C2D55EC25DEE6"/>
    <w:rsid w:val="00E96C56"/>
    <w:rPr>
      <w:rFonts w:eastAsiaTheme="minorHAnsi"/>
      <w:lang w:eastAsia="en-US"/>
    </w:rPr>
  </w:style>
  <w:style w:type="paragraph" w:customStyle="1" w:styleId="6C951675D1B04CDC94A426256314DA4D6">
    <w:name w:val="6C951675D1B04CDC94A426256314DA4D6"/>
    <w:rsid w:val="00E96C56"/>
    <w:rPr>
      <w:rFonts w:eastAsiaTheme="minorHAnsi"/>
      <w:lang w:eastAsia="en-US"/>
    </w:rPr>
  </w:style>
  <w:style w:type="paragraph" w:customStyle="1" w:styleId="02AA7CB3055346BBA6759A23C4F4D6A96">
    <w:name w:val="02AA7CB3055346BBA6759A23C4F4D6A96"/>
    <w:rsid w:val="00E96C56"/>
    <w:rPr>
      <w:rFonts w:eastAsiaTheme="minorHAnsi"/>
      <w:lang w:eastAsia="en-US"/>
    </w:rPr>
  </w:style>
  <w:style w:type="paragraph" w:customStyle="1" w:styleId="18C0F50FD0F941108DB15567C56DBE9D5">
    <w:name w:val="18C0F50FD0F941108DB15567C56DBE9D5"/>
    <w:rsid w:val="00E96C56"/>
    <w:rPr>
      <w:rFonts w:eastAsiaTheme="minorHAnsi"/>
      <w:lang w:eastAsia="en-US"/>
    </w:rPr>
  </w:style>
  <w:style w:type="paragraph" w:customStyle="1" w:styleId="9561FDAD405E453CA6A502DE1E07C0266">
    <w:name w:val="9561FDAD405E453CA6A502DE1E07C0266"/>
    <w:rsid w:val="00E96C56"/>
    <w:rPr>
      <w:rFonts w:eastAsiaTheme="minorHAnsi"/>
      <w:lang w:eastAsia="en-US"/>
    </w:rPr>
  </w:style>
  <w:style w:type="paragraph" w:customStyle="1" w:styleId="DF4BA3A5A86E4A2EB300C11BD2B8EB216">
    <w:name w:val="DF4BA3A5A86E4A2EB300C11BD2B8EB216"/>
    <w:rsid w:val="00E96C56"/>
    <w:rPr>
      <w:rFonts w:eastAsiaTheme="minorHAnsi"/>
      <w:lang w:eastAsia="en-US"/>
    </w:rPr>
  </w:style>
  <w:style w:type="paragraph" w:customStyle="1" w:styleId="9C087D36438B4BF6A5ADEA94CD0DC9276">
    <w:name w:val="9C087D36438B4BF6A5ADEA94CD0DC9276"/>
    <w:rsid w:val="00E96C56"/>
    <w:rPr>
      <w:rFonts w:eastAsiaTheme="minorHAnsi"/>
      <w:lang w:eastAsia="en-US"/>
    </w:rPr>
  </w:style>
  <w:style w:type="paragraph" w:customStyle="1" w:styleId="4E6F4E5BE8274CE2ACA2D0AD7763D0EB6">
    <w:name w:val="4E6F4E5BE8274CE2ACA2D0AD7763D0EB6"/>
    <w:rsid w:val="00E96C56"/>
    <w:rPr>
      <w:rFonts w:eastAsiaTheme="minorHAnsi"/>
      <w:lang w:eastAsia="en-US"/>
    </w:rPr>
  </w:style>
  <w:style w:type="paragraph" w:customStyle="1" w:styleId="FE8444DA958C48BCA08057FF66195D206">
    <w:name w:val="FE8444DA958C48BCA08057FF66195D206"/>
    <w:rsid w:val="00E96C56"/>
    <w:rPr>
      <w:rFonts w:eastAsiaTheme="minorHAnsi"/>
      <w:lang w:eastAsia="en-US"/>
    </w:rPr>
  </w:style>
  <w:style w:type="paragraph" w:customStyle="1" w:styleId="B9B18AC9085A4246B9223B7445DB0F8B7">
    <w:name w:val="B9B18AC9085A4246B9223B7445DB0F8B7"/>
    <w:rsid w:val="00E96C56"/>
    <w:rPr>
      <w:rFonts w:eastAsiaTheme="minorHAnsi"/>
      <w:lang w:eastAsia="en-US"/>
    </w:rPr>
  </w:style>
  <w:style w:type="paragraph" w:customStyle="1" w:styleId="5E6B671240514916A80C64AF9B8351A26">
    <w:name w:val="5E6B671240514916A80C64AF9B8351A26"/>
    <w:rsid w:val="00E96C56"/>
    <w:rPr>
      <w:rFonts w:eastAsiaTheme="minorHAnsi"/>
      <w:lang w:eastAsia="en-US"/>
    </w:rPr>
  </w:style>
  <w:style w:type="paragraph" w:customStyle="1" w:styleId="A9F8B045AA934382968D54D4E20744086">
    <w:name w:val="A9F8B045AA934382968D54D4E20744086"/>
    <w:rsid w:val="00E96C56"/>
    <w:rPr>
      <w:rFonts w:eastAsiaTheme="minorHAnsi"/>
      <w:lang w:eastAsia="en-US"/>
    </w:rPr>
  </w:style>
  <w:style w:type="paragraph" w:customStyle="1" w:styleId="35298029911D48E594756CFC553FF3516">
    <w:name w:val="35298029911D48E594756CFC553FF3516"/>
    <w:rsid w:val="00E96C56"/>
    <w:rPr>
      <w:rFonts w:eastAsiaTheme="minorHAnsi"/>
      <w:lang w:eastAsia="en-US"/>
    </w:rPr>
  </w:style>
  <w:style w:type="paragraph" w:customStyle="1" w:styleId="F092823CD02849838797D9978948411D4">
    <w:name w:val="F092823CD02849838797D9978948411D4"/>
    <w:rsid w:val="00E96C56"/>
    <w:pPr>
      <w:tabs>
        <w:tab w:val="center" w:pos="4536"/>
        <w:tab w:val="right" w:pos="9072"/>
      </w:tabs>
      <w:spacing w:after="0" w:line="240" w:lineRule="auto"/>
    </w:pPr>
    <w:rPr>
      <w:rFonts w:eastAsiaTheme="minorHAnsi"/>
      <w:lang w:eastAsia="en-US"/>
    </w:rPr>
  </w:style>
  <w:style w:type="paragraph" w:customStyle="1" w:styleId="C2AE3DE6E2F944F9B2D87B315F5192844">
    <w:name w:val="C2AE3DE6E2F944F9B2D87B315F5192844"/>
    <w:rsid w:val="00E96C56"/>
    <w:pPr>
      <w:tabs>
        <w:tab w:val="center" w:pos="4536"/>
        <w:tab w:val="right" w:pos="9072"/>
      </w:tabs>
      <w:spacing w:after="0" w:line="240" w:lineRule="auto"/>
    </w:pPr>
    <w:rPr>
      <w:rFonts w:eastAsiaTheme="minorHAnsi"/>
      <w:lang w:eastAsia="en-US"/>
    </w:rPr>
  </w:style>
  <w:style w:type="paragraph" w:customStyle="1" w:styleId="CB36E7562F8A4F76AF1AC670581F3A348">
    <w:name w:val="CB36E7562F8A4F76AF1AC670581F3A348"/>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8">
    <w:name w:val="729F5DA7A5004579AA82E4E5644520E08"/>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8">
    <w:name w:val="BD727AAF2D324AABACE2FBD7D747772B8"/>
    <w:rsid w:val="00E96C56"/>
    <w:rPr>
      <w:rFonts w:eastAsiaTheme="minorHAnsi"/>
      <w:lang w:eastAsia="en-US"/>
    </w:rPr>
  </w:style>
  <w:style w:type="paragraph" w:customStyle="1" w:styleId="A071402EB36C47C0A9A8882C624113F08">
    <w:name w:val="A071402EB36C47C0A9A8882C624113F08"/>
    <w:rsid w:val="00E96C56"/>
    <w:rPr>
      <w:rFonts w:eastAsiaTheme="minorHAnsi"/>
      <w:lang w:eastAsia="en-US"/>
    </w:rPr>
  </w:style>
  <w:style w:type="paragraph" w:customStyle="1" w:styleId="DF7B98A6900949F8A144C8928B7D18D77">
    <w:name w:val="DF7B98A6900949F8A144C8928B7D18D77"/>
    <w:rsid w:val="00E96C56"/>
    <w:rPr>
      <w:rFonts w:eastAsiaTheme="minorHAnsi"/>
      <w:lang w:eastAsia="en-US"/>
    </w:rPr>
  </w:style>
  <w:style w:type="paragraph" w:customStyle="1" w:styleId="03BAFD4116D14A309DDF199FC742DF0F7">
    <w:name w:val="03BAFD4116D14A309DDF199FC742DF0F7"/>
    <w:rsid w:val="00E96C56"/>
    <w:rPr>
      <w:rFonts w:eastAsiaTheme="minorHAnsi"/>
      <w:lang w:eastAsia="en-US"/>
    </w:rPr>
  </w:style>
  <w:style w:type="paragraph" w:customStyle="1" w:styleId="22047FB33BB741D6AA09DEE5BB5AAF5A7">
    <w:name w:val="22047FB33BB741D6AA09DEE5BB5AAF5A7"/>
    <w:rsid w:val="00E96C56"/>
    <w:rPr>
      <w:rFonts w:eastAsiaTheme="minorHAnsi"/>
      <w:lang w:eastAsia="en-US"/>
    </w:rPr>
  </w:style>
  <w:style w:type="paragraph" w:customStyle="1" w:styleId="F8537D76C80B4BDB96388BB196513C5A7">
    <w:name w:val="F8537D76C80B4BDB96388BB196513C5A7"/>
    <w:rsid w:val="00E96C56"/>
    <w:rPr>
      <w:rFonts w:eastAsiaTheme="minorHAnsi"/>
      <w:lang w:eastAsia="en-US"/>
    </w:rPr>
  </w:style>
  <w:style w:type="paragraph" w:customStyle="1" w:styleId="F630C8FEA90A4842A909D4F94C56533A7">
    <w:name w:val="F630C8FEA90A4842A909D4F94C56533A7"/>
    <w:rsid w:val="00E96C56"/>
    <w:rPr>
      <w:rFonts w:eastAsiaTheme="minorHAnsi"/>
      <w:lang w:eastAsia="en-US"/>
    </w:rPr>
  </w:style>
  <w:style w:type="paragraph" w:customStyle="1" w:styleId="9E3BD92D87F14F2196D82A5B7BD444737">
    <w:name w:val="9E3BD92D87F14F2196D82A5B7BD444737"/>
    <w:rsid w:val="00E96C56"/>
    <w:rPr>
      <w:rFonts w:eastAsiaTheme="minorHAnsi"/>
      <w:lang w:eastAsia="en-US"/>
    </w:rPr>
  </w:style>
  <w:style w:type="paragraph" w:customStyle="1" w:styleId="7C474D97549D47399686E938978749F17">
    <w:name w:val="7C474D97549D47399686E938978749F17"/>
    <w:rsid w:val="00E96C56"/>
    <w:rPr>
      <w:rFonts w:eastAsiaTheme="minorHAnsi"/>
      <w:lang w:eastAsia="en-US"/>
    </w:rPr>
  </w:style>
  <w:style w:type="paragraph" w:customStyle="1" w:styleId="5887F9FD8B6A448990E607F936A3F1067">
    <w:name w:val="5887F9FD8B6A448990E607F936A3F1067"/>
    <w:rsid w:val="00E96C56"/>
    <w:rPr>
      <w:rFonts w:eastAsiaTheme="minorHAnsi"/>
      <w:lang w:eastAsia="en-US"/>
    </w:rPr>
  </w:style>
  <w:style w:type="paragraph" w:customStyle="1" w:styleId="75239338B5884A078FEA37CC464C12E87">
    <w:name w:val="75239338B5884A078FEA37CC464C12E87"/>
    <w:rsid w:val="00E96C56"/>
    <w:rPr>
      <w:rFonts w:eastAsiaTheme="minorHAnsi"/>
      <w:lang w:eastAsia="en-US"/>
    </w:rPr>
  </w:style>
  <w:style w:type="paragraph" w:customStyle="1" w:styleId="4797493FD76949B389BFBB80BB93CC3E7">
    <w:name w:val="4797493FD76949B389BFBB80BB93CC3E7"/>
    <w:rsid w:val="00E96C56"/>
    <w:rPr>
      <w:rFonts w:eastAsiaTheme="minorHAnsi"/>
      <w:lang w:eastAsia="en-US"/>
    </w:rPr>
  </w:style>
  <w:style w:type="paragraph" w:customStyle="1" w:styleId="94089C7AE5D041CFBBD4B871754A04757">
    <w:name w:val="94089C7AE5D041CFBBD4B871754A04757"/>
    <w:rsid w:val="00E96C56"/>
    <w:rPr>
      <w:rFonts w:eastAsiaTheme="minorHAnsi"/>
      <w:lang w:eastAsia="en-US"/>
    </w:rPr>
  </w:style>
  <w:style w:type="paragraph" w:customStyle="1" w:styleId="E8410756241E45978C10720C07A185AE7">
    <w:name w:val="E8410756241E45978C10720C07A185AE7"/>
    <w:rsid w:val="00E96C56"/>
    <w:rPr>
      <w:rFonts w:eastAsiaTheme="minorHAnsi"/>
      <w:lang w:eastAsia="en-US"/>
    </w:rPr>
  </w:style>
  <w:style w:type="paragraph" w:customStyle="1" w:styleId="42BCFDF05710411F8ADC9DEECD310B207">
    <w:name w:val="42BCFDF05710411F8ADC9DEECD310B207"/>
    <w:rsid w:val="00E96C56"/>
    <w:rPr>
      <w:rFonts w:eastAsiaTheme="minorHAnsi"/>
      <w:lang w:eastAsia="en-US"/>
    </w:rPr>
  </w:style>
  <w:style w:type="paragraph" w:customStyle="1" w:styleId="BFB4B51CA8544DF5A6AE4FBD9C1CD44214">
    <w:name w:val="BFB4B51CA8544DF5A6AE4FBD9C1CD44214"/>
    <w:rsid w:val="00E96C56"/>
    <w:rPr>
      <w:rFonts w:eastAsiaTheme="minorHAnsi"/>
      <w:lang w:eastAsia="en-US"/>
    </w:rPr>
  </w:style>
  <w:style w:type="paragraph" w:customStyle="1" w:styleId="A12EF70A13AD416ABA02320A7806B5277">
    <w:name w:val="A12EF70A13AD416ABA02320A7806B5277"/>
    <w:rsid w:val="00E96C56"/>
    <w:rPr>
      <w:rFonts w:eastAsiaTheme="minorHAnsi"/>
      <w:lang w:eastAsia="en-US"/>
    </w:rPr>
  </w:style>
  <w:style w:type="paragraph" w:customStyle="1" w:styleId="638DFE16F50C489E8A9C5F67A24DB0837">
    <w:name w:val="638DFE16F50C489E8A9C5F67A24DB0837"/>
    <w:rsid w:val="00E96C56"/>
    <w:rPr>
      <w:rFonts w:eastAsiaTheme="minorHAnsi"/>
      <w:lang w:eastAsia="en-US"/>
    </w:rPr>
  </w:style>
  <w:style w:type="paragraph" w:customStyle="1" w:styleId="147518B8EA0144B9BACF545372CAC30A14">
    <w:name w:val="147518B8EA0144B9BACF545372CAC30A14"/>
    <w:rsid w:val="00E96C56"/>
    <w:rPr>
      <w:rFonts w:eastAsiaTheme="minorHAnsi"/>
      <w:lang w:eastAsia="en-US"/>
    </w:rPr>
  </w:style>
  <w:style w:type="paragraph" w:customStyle="1" w:styleId="2DBFC7994303486DB2E1CB826F243B3E7">
    <w:name w:val="2DBFC7994303486DB2E1CB826F243B3E7"/>
    <w:rsid w:val="00E96C56"/>
    <w:rPr>
      <w:rFonts w:eastAsiaTheme="minorHAnsi"/>
      <w:lang w:eastAsia="en-US"/>
    </w:rPr>
  </w:style>
  <w:style w:type="paragraph" w:customStyle="1" w:styleId="ACECDDB9C974448EAC121BED1897FE827">
    <w:name w:val="ACECDDB9C974448EAC121BED1897FE827"/>
    <w:rsid w:val="00E96C56"/>
    <w:rPr>
      <w:rFonts w:eastAsiaTheme="minorHAnsi"/>
      <w:lang w:eastAsia="en-US"/>
    </w:rPr>
  </w:style>
  <w:style w:type="paragraph" w:customStyle="1" w:styleId="FF84DD2A9C7D4F32B07883F01914A35415">
    <w:name w:val="FF84DD2A9C7D4F32B07883F01914A35415"/>
    <w:rsid w:val="00E96C56"/>
    <w:rPr>
      <w:rFonts w:eastAsiaTheme="minorHAnsi"/>
      <w:lang w:eastAsia="en-US"/>
    </w:rPr>
  </w:style>
  <w:style w:type="paragraph" w:customStyle="1" w:styleId="7B191A4293B6461D96896FECB95B1FB47">
    <w:name w:val="7B191A4293B6461D96896FECB95B1FB47"/>
    <w:rsid w:val="00E96C56"/>
    <w:rPr>
      <w:rFonts w:eastAsiaTheme="minorHAnsi"/>
      <w:lang w:eastAsia="en-US"/>
    </w:rPr>
  </w:style>
  <w:style w:type="paragraph" w:customStyle="1" w:styleId="C8E6F9A5A75B43CC9194785D361695FE7">
    <w:name w:val="C8E6F9A5A75B43CC9194785D361695FE7"/>
    <w:rsid w:val="00E96C56"/>
    <w:rPr>
      <w:rFonts w:eastAsiaTheme="minorHAnsi"/>
      <w:lang w:eastAsia="en-US"/>
    </w:rPr>
  </w:style>
  <w:style w:type="paragraph" w:customStyle="1" w:styleId="BC9467CA81E94E98A2AD59CFB38D80D115">
    <w:name w:val="BC9467CA81E94E98A2AD59CFB38D80D115"/>
    <w:rsid w:val="00E96C56"/>
    <w:rPr>
      <w:rFonts w:eastAsiaTheme="minorHAnsi"/>
      <w:lang w:eastAsia="en-US"/>
    </w:rPr>
  </w:style>
  <w:style w:type="paragraph" w:customStyle="1" w:styleId="1FEDEA96BF224F7EB8167D21168F524D7">
    <w:name w:val="1FEDEA96BF224F7EB8167D21168F524D7"/>
    <w:rsid w:val="00E96C56"/>
    <w:rPr>
      <w:rFonts w:eastAsiaTheme="minorHAnsi"/>
      <w:lang w:eastAsia="en-US"/>
    </w:rPr>
  </w:style>
  <w:style w:type="paragraph" w:customStyle="1" w:styleId="699573CF7E0F47339002FBAAEF46EF9E7">
    <w:name w:val="699573CF7E0F47339002FBAAEF46EF9E7"/>
    <w:rsid w:val="00E96C56"/>
    <w:rPr>
      <w:rFonts w:eastAsiaTheme="minorHAnsi"/>
      <w:lang w:eastAsia="en-US"/>
    </w:rPr>
  </w:style>
  <w:style w:type="paragraph" w:customStyle="1" w:styleId="733040BE7FDF4F0ABB206B62A0EBA6FB15">
    <w:name w:val="733040BE7FDF4F0ABB206B62A0EBA6FB15"/>
    <w:rsid w:val="00E96C56"/>
    <w:rPr>
      <w:rFonts w:eastAsiaTheme="minorHAnsi"/>
      <w:lang w:eastAsia="en-US"/>
    </w:rPr>
  </w:style>
  <w:style w:type="paragraph" w:customStyle="1" w:styleId="66A82BAE8B924CCA911A2F93F30465DB7">
    <w:name w:val="66A82BAE8B924CCA911A2F93F30465DB7"/>
    <w:rsid w:val="00E96C56"/>
    <w:rPr>
      <w:rFonts w:eastAsiaTheme="minorHAnsi"/>
      <w:lang w:eastAsia="en-US"/>
    </w:rPr>
  </w:style>
  <w:style w:type="paragraph" w:customStyle="1" w:styleId="5EB585B3A4244A498F3B311CFC9A44557">
    <w:name w:val="5EB585B3A4244A498F3B311CFC9A44557"/>
    <w:rsid w:val="00E96C56"/>
    <w:rPr>
      <w:rFonts w:eastAsiaTheme="minorHAnsi"/>
      <w:lang w:eastAsia="en-US"/>
    </w:rPr>
  </w:style>
  <w:style w:type="paragraph" w:customStyle="1" w:styleId="E5ACBF6E5C14497B831199A8748B675E5">
    <w:name w:val="E5ACBF6E5C14497B831199A8748B675E5"/>
    <w:rsid w:val="00E96C56"/>
    <w:rPr>
      <w:rFonts w:eastAsiaTheme="minorHAnsi"/>
      <w:lang w:eastAsia="en-US"/>
    </w:rPr>
  </w:style>
  <w:style w:type="paragraph" w:customStyle="1" w:styleId="FE5ED1D0F4884C40B027FA3AAE667D304">
    <w:name w:val="FE5ED1D0F4884C40B027FA3AAE667D304"/>
    <w:rsid w:val="00E96C56"/>
    <w:rPr>
      <w:rFonts w:eastAsiaTheme="minorHAnsi"/>
      <w:lang w:eastAsia="en-US"/>
    </w:rPr>
  </w:style>
  <w:style w:type="paragraph" w:customStyle="1" w:styleId="38ADDD061F46414BBC15E91687EA1A3E4">
    <w:name w:val="38ADDD061F46414BBC15E91687EA1A3E4"/>
    <w:rsid w:val="00E96C56"/>
    <w:rPr>
      <w:rFonts w:eastAsiaTheme="minorHAnsi"/>
      <w:lang w:eastAsia="en-US"/>
    </w:rPr>
  </w:style>
  <w:style w:type="paragraph" w:customStyle="1" w:styleId="C45C66053352496485E6D319CCE0CABF2">
    <w:name w:val="C45C66053352496485E6D319CCE0CABF2"/>
    <w:rsid w:val="00E96C56"/>
    <w:rPr>
      <w:rFonts w:eastAsiaTheme="minorHAnsi"/>
      <w:lang w:eastAsia="en-US"/>
    </w:rPr>
  </w:style>
  <w:style w:type="paragraph" w:customStyle="1" w:styleId="61F53A259DC94A099EED014EBE3B35AD2">
    <w:name w:val="61F53A259DC94A099EED014EBE3B35AD2"/>
    <w:rsid w:val="00E96C56"/>
    <w:rPr>
      <w:rFonts w:eastAsiaTheme="minorHAnsi"/>
      <w:lang w:eastAsia="en-US"/>
    </w:rPr>
  </w:style>
  <w:style w:type="paragraph" w:customStyle="1" w:styleId="46ECE61E08E1408CABA4BC09F5EDC4952">
    <w:name w:val="46ECE61E08E1408CABA4BC09F5EDC4952"/>
    <w:rsid w:val="00E96C56"/>
    <w:rPr>
      <w:rFonts w:eastAsiaTheme="minorHAnsi"/>
      <w:lang w:eastAsia="en-US"/>
    </w:rPr>
  </w:style>
  <w:style w:type="paragraph" w:customStyle="1" w:styleId="6EA60882D21147BDB772013A4DBDC8922">
    <w:name w:val="6EA60882D21147BDB772013A4DBDC8922"/>
    <w:rsid w:val="00E96C56"/>
    <w:rPr>
      <w:rFonts w:eastAsiaTheme="minorHAnsi"/>
      <w:lang w:eastAsia="en-US"/>
    </w:rPr>
  </w:style>
  <w:style w:type="paragraph" w:customStyle="1" w:styleId="4C5AD384DD2E40CE88678E5036C66FEB2">
    <w:name w:val="4C5AD384DD2E40CE88678E5036C66FEB2"/>
    <w:rsid w:val="00E96C56"/>
    <w:rPr>
      <w:rFonts w:eastAsiaTheme="minorHAnsi"/>
      <w:lang w:eastAsia="en-US"/>
    </w:rPr>
  </w:style>
  <w:style w:type="paragraph" w:customStyle="1" w:styleId="47E8DCB5970246FC882DD990D174A82E2">
    <w:name w:val="47E8DCB5970246FC882DD990D174A82E2"/>
    <w:rsid w:val="00E96C56"/>
    <w:rPr>
      <w:rFonts w:eastAsiaTheme="minorHAnsi"/>
      <w:lang w:eastAsia="en-US"/>
    </w:rPr>
  </w:style>
  <w:style w:type="paragraph" w:customStyle="1" w:styleId="C7FF678D859C4C13B22B065D8534AA721">
    <w:name w:val="C7FF678D859C4C13B22B065D8534AA721"/>
    <w:rsid w:val="00E96C56"/>
    <w:rPr>
      <w:rFonts w:eastAsiaTheme="minorHAnsi"/>
      <w:lang w:eastAsia="en-US"/>
    </w:rPr>
  </w:style>
  <w:style w:type="paragraph" w:customStyle="1" w:styleId="A00FF43C2FE74639BCD88F0319F46B9F7">
    <w:name w:val="A00FF43C2FE74639BCD88F0319F46B9F7"/>
    <w:rsid w:val="00E96C56"/>
    <w:rPr>
      <w:rFonts w:eastAsiaTheme="minorHAnsi"/>
      <w:lang w:eastAsia="en-US"/>
    </w:rPr>
  </w:style>
  <w:style w:type="paragraph" w:customStyle="1" w:styleId="F70C8BA2500C44E3B1A2D0739BB396717">
    <w:name w:val="F70C8BA2500C44E3B1A2D0739BB396717"/>
    <w:rsid w:val="00E96C56"/>
    <w:rPr>
      <w:rFonts w:eastAsiaTheme="minorHAnsi"/>
      <w:lang w:eastAsia="en-US"/>
    </w:rPr>
  </w:style>
  <w:style w:type="paragraph" w:customStyle="1" w:styleId="A197520A1C2D498EA02EC2657718BDAF7">
    <w:name w:val="A197520A1C2D498EA02EC2657718BDAF7"/>
    <w:rsid w:val="00E96C56"/>
    <w:rPr>
      <w:rFonts w:eastAsiaTheme="minorHAnsi"/>
      <w:lang w:eastAsia="en-US"/>
    </w:rPr>
  </w:style>
  <w:style w:type="paragraph" w:customStyle="1" w:styleId="A57F6D31F265499E8FCC71A2DE4D90D87">
    <w:name w:val="A57F6D31F265499E8FCC71A2DE4D90D87"/>
    <w:rsid w:val="00E96C56"/>
    <w:rPr>
      <w:rFonts w:eastAsiaTheme="minorHAnsi"/>
      <w:lang w:eastAsia="en-US"/>
    </w:rPr>
  </w:style>
  <w:style w:type="paragraph" w:customStyle="1" w:styleId="E0DF00B3619A4D7DBA893401BBAFBB817">
    <w:name w:val="E0DF00B3619A4D7DBA893401BBAFBB817"/>
    <w:rsid w:val="00E96C56"/>
    <w:rPr>
      <w:rFonts w:eastAsiaTheme="minorHAnsi"/>
      <w:lang w:eastAsia="en-US"/>
    </w:rPr>
  </w:style>
  <w:style w:type="paragraph" w:customStyle="1" w:styleId="06D628C389BD49B6BE731A868773BC777">
    <w:name w:val="06D628C389BD49B6BE731A868773BC777"/>
    <w:rsid w:val="00E96C56"/>
    <w:rPr>
      <w:rFonts w:eastAsiaTheme="minorHAnsi"/>
      <w:lang w:eastAsia="en-US"/>
    </w:rPr>
  </w:style>
  <w:style w:type="paragraph" w:customStyle="1" w:styleId="35221C360BE844CB94AA574ED74B187A7">
    <w:name w:val="35221C360BE844CB94AA574ED74B187A7"/>
    <w:rsid w:val="00E96C56"/>
    <w:rPr>
      <w:rFonts w:eastAsiaTheme="minorHAnsi"/>
      <w:lang w:eastAsia="en-US"/>
    </w:rPr>
  </w:style>
  <w:style w:type="paragraph" w:customStyle="1" w:styleId="76BFF80B43004D8F92F5E7761A5CA4A37">
    <w:name w:val="76BFF80B43004D8F92F5E7761A5CA4A37"/>
    <w:rsid w:val="00E96C56"/>
    <w:rPr>
      <w:rFonts w:eastAsiaTheme="minorHAnsi"/>
      <w:lang w:eastAsia="en-US"/>
    </w:rPr>
  </w:style>
  <w:style w:type="paragraph" w:customStyle="1" w:styleId="1D326FAC1FC047AA81668F2F6CC811907">
    <w:name w:val="1D326FAC1FC047AA81668F2F6CC811907"/>
    <w:rsid w:val="00E96C56"/>
    <w:rPr>
      <w:rFonts w:eastAsiaTheme="minorHAnsi"/>
      <w:lang w:eastAsia="en-US"/>
    </w:rPr>
  </w:style>
  <w:style w:type="paragraph" w:customStyle="1" w:styleId="C924EF784614494F8F8E4FF6010D6DE37">
    <w:name w:val="C924EF784614494F8F8E4FF6010D6DE37"/>
    <w:rsid w:val="00E96C56"/>
    <w:rPr>
      <w:rFonts w:eastAsiaTheme="minorHAnsi"/>
      <w:lang w:eastAsia="en-US"/>
    </w:rPr>
  </w:style>
  <w:style w:type="paragraph" w:customStyle="1" w:styleId="AA747BB390F346C889F42AE2561E154E7">
    <w:name w:val="AA747BB390F346C889F42AE2561E154E7"/>
    <w:rsid w:val="00E96C56"/>
    <w:rPr>
      <w:rFonts w:eastAsiaTheme="minorHAnsi"/>
      <w:lang w:eastAsia="en-US"/>
    </w:rPr>
  </w:style>
  <w:style w:type="paragraph" w:customStyle="1" w:styleId="0A6C6DBD85A14330B57F4ADB0F8BDF597">
    <w:name w:val="0A6C6DBD85A14330B57F4ADB0F8BDF597"/>
    <w:rsid w:val="00E96C56"/>
    <w:rPr>
      <w:rFonts w:eastAsiaTheme="minorHAnsi"/>
      <w:lang w:eastAsia="en-US"/>
    </w:rPr>
  </w:style>
  <w:style w:type="paragraph" w:customStyle="1" w:styleId="52BE370EB8C540949869C2D55EC25DEE7">
    <w:name w:val="52BE370EB8C540949869C2D55EC25DEE7"/>
    <w:rsid w:val="00E96C56"/>
    <w:rPr>
      <w:rFonts w:eastAsiaTheme="minorHAnsi"/>
      <w:lang w:eastAsia="en-US"/>
    </w:rPr>
  </w:style>
  <w:style w:type="paragraph" w:customStyle="1" w:styleId="6C951675D1B04CDC94A426256314DA4D7">
    <w:name w:val="6C951675D1B04CDC94A426256314DA4D7"/>
    <w:rsid w:val="00E96C56"/>
    <w:rPr>
      <w:rFonts w:eastAsiaTheme="minorHAnsi"/>
      <w:lang w:eastAsia="en-US"/>
    </w:rPr>
  </w:style>
  <w:style w:type="paragraph" w:customStyle="1" w:styleId="02AA7CB3055346BBA6759A23C4F4D6A97">
    <w:name w:val="02AA7CB3055346BBA6759A23C4F4D6A97"/>
    <w:rsid w:val="00E96C56"/>
    <w:rPr>
      <w:rFonts w:eastAsiaTheme="minorHAnsi"/>
      <w:lang w:eastAsia="en-US"/>
    </w:rPr>
  </w:style>
  <w:style w:type="paragraph" w:customStyle="1" w:styleId="18C0F50FD0F941108DB15567C56DBE9D6">
    <w:name w:val="18C0F50FD0F941108DB15567C56DBE9D6"/>
    <w:rsid w:val="00E96C56"/>
    <w:rPr>
      <w:rFonts w:eastAsiaTheme="minorHAnsi"/>
      <w:lang w:eastAsia="en-US"/>
    </w:rPr>
  </w:style>
  <w:style w:type="paragraph" w:customStyle="1" w:styleId="9561FDAD405E453CA6A502DE1E07C0267">
    <w:name w:val="9561FDAD405E453CA6A502DE1E07C0267"/>
    <w:rsid w:val="00E96C56"/>
    <w:rPr>
      <w:rFonts w:eastAsiaTheme="minorHAnsi"/>
      <w:lang w:eastAsia="en-US"/>
    </w:rPr>
  </w:style>
  <w:style w:type="paragraph" w:customStyle="1" w:styleId="DF4BA3A5A86E4A2EB300C11BD2B8EB217">
    <w:name w:val="DF4BA3A5A86E4A2EB300C11BD2B8EB217"/>
    <w:rsid w:val="00E96C56"/>
    <w:rPr>
      <w:rFonts w:eastAsiaTheme="minorHAnsi"/>
      <w:lang w:eastAsia="en-US"/>
    </w:rPr>
  </w:style>
  <w:style w:type="paragraph" w:customStyle="1" w:styleId="9C087D36438B4BF6A5ADEA94CD0DC9277">
    <w:name w:val="9C087D36438B4BF6A5ADEA94CD0DC9277"/>
    <w:rsid w:val="00E96C56"/>
    <w:rPr>
      <w:rFonts w:eastAsiaTheme="minorHAnsi"/>
      <w:lang w:eastAsia="en-US"/>
    </w:rPr>
  </w:style>
  <w:style w:type="paragraph" w:customStyle="1" w:styleId="4E6F4E5BE8274CE2ACA2D0AD7763D0EB7">
    <w:name w:val="4E6F4E5BE8274CE2ACA2D0AD7763D0EB7"/>
    <w:rsid w:val="00E96C56"/>
    <w:rPr>
      <w:rFonts w:eastAsiaTheme="minorHAnsi"/>
      <w:lang w:eastAsia="en-US"/>
    </w:rPr>
  </w:style>
  <w:style w:type="paragraph" w:customStyle="1" w:styleId="FE8444DA958C48BCA08057FF66195D207">
    <w:name w:val="FE8444DA958C48BCA08057FF66195D207"/>
    <w:rsid w:val="00E96C56"/>
    <w:rPr>
      <w:rFonts w:eastAsiaTheme="minorHAnsi"/>
      <w:lang w:eastAsia="en-US"/>
    </w:rPr>
  </w:style>
  <w:style w:type="paragraph" w:customStyle="1" w:styleId="B9B18AC9085A4246B9223B7445DB0F8B8">
    <w:name w:val="B9B18AC9085A4246B9223B7445DB0F8B8"/>
    <w:rsid w:val="00E96C56"/>
    <w:rPr>
      <w:rFonts w:eastAsiaTheme="minorHAnsi"/>
      <w:lang w:eastAsia="en-US"/>
    </w:rPr>
  </w:style>
  <w:style w:type="paragraph" w:customStyle="1" w:styleId="5E6B671240514916A80C64AF9B8351A27">
    <w:name w:val="5E6B671240514916A80C64AF9B8351A27"/>
    <w:rsid w:val="00E96C56"/>
    <w:rPr>
      <w:rFonts w:eastAsiaTheme="minorHAnsi"/>
      <w:lang w:eastAsia="en-US"/>
    </w:rPr>
  </w:style>
  <w:style w:type="paragraph" w:customStyle="1" w:styleId="A9F8B045AA934382968D54D4E20744087">
    <w:name w:val="A9F8B045AA934382968D54D4E20744087"/>
    <w:rsid w:val="00E96C56"/>
    <w:rPr>
      <w:rFonts w:eastAsiaTheme="minorHAnsi"/>
      <w:lang w:eastAsia="en-US"/>
    </w:rPr>
  </w:style>
  <w:style w:type="paragraph" w:customStyle="1" w:styleId="35298029911D48E594756CFC553FF3517">
    <w:name w:val="35298029911D48E594756CFC553FF3517"/>
    <w:rsid w:val="00E96C56"/>
    <w:rPr>
      <w:rFonts w:eastAsiaTheme="minorHAnsi"/>
      <w:lang w:eastAsia="en-US"/>
    </w:rPr>
  </w:style>
  <w:style w:type="paragraph" w:customStyle="1" w:styleId="F092823CD02849838797D9978948411D5">
    <w:name w:val="F092823CD02849838797D9978948411D5"/>
    <w:rsid w:val="00E96C56"/>
    <w:pPr>
      <w:tabs>
        <w:tab w:val="center" w:pos="4536"/>
        <w:tab w:val="right" w:pos="9072"/>
      </w:tabs>
      <w:spacing w:after="0" w:line="240" w:lineRule="auto"/>
    </w:pPr>
    <w:rPr>
      <w:rFonts w:eastAsiaTheme="minorHAnsi"/>
      <w:lang w:eastAsia="en-US"/>
    </w:rPr>
  </w:style>
  <w:style w:type="paragraph" w:customStyle="1" w:styleId="C2AE3DE6E2F944F9B2D87B315F5192845">
    <w:name w:val="C2AE3DE6E2F944F9B2D87B315F5192845"/>
    <w:rsid w:val="00E96C56"/>
    <w:pPr>
      <w:tabs>
        <w:tab w:val="center" w:pos="4536"/>
        <w:tab w:val="right" w:pos="9072"/>
      </w:tabs>
      <w:spacing w:after="0" w:line="240" w:lineRule="auto"/>
    </w:pPr>
    <w:rPr>
      <w:rFonts w:eastAsiaTheme="minorHAnsi"/>
      <w:lang w:eastAsia="en-US"/>
    </w:rPr>
  </w:style>
  <w:style w:type="paragraph" w:customStyle="1" w:styleId="D15C734E3E7046E6B35E87F66E77A724">
    <w:name w:val="D15C734E3E7046E6B35E87F66E77A724"/>
    <w:rsid w:val="00E96C56"/>
  </w:style>
  <w:style w:type="paragraph" w:customStyle="1" w:styleId="AFB14649406346C7AD6B5D2FAE29D5E0">
    <w:name w:val="AFB14649406346C7AD6B5D2FAE29D5E0"/>
    <w:rsid w:val="00E96C56"/>
  </w:style>
  <w:style w:type="paragraph" w:customStyle="1" w:styleId="3EF4602413844F759FAE44DD5F2084F0">
    <w:name w:val="3EF4602413844F759FAE44DD5F2084F0"/>
    <w:rsid w:val="00E96C56"/>
  </w:style>
  <w:style w:type="paragraph" w:customStyle="1" w:styleId="0049C8210F044930AC86C5E1310073C9">
    <w:name w:val="0049C8210F044930AC86C5E1310073C9"/>
    <w:rsid w:val="00E96C56"/>
  </w:style>
  <w:style w:type="paragraph" w:customStyle="1" w:styleId="27FB7EF4053A4B7690D9D547FF24AF3B">
    <w:name w:val="27FB7EF4053A4B7690D9D547FF24AF3B"/>
    <w:rsid w:val="00E96C56"/>
  </w:style>
  <w:style w:type="paragraph" w:customStyle="1" w:styleId="27CA6D4AEABF4282B0FE1D1CC931B253">
    <w:name w:val="27CA6D4AEABF4282B0FE1D1CC931B253"/>
    <w:rsid w:val="00E96C56"/>
  </w:style>
  <w:style w:type="paragraph" w:customStyle="1" w:styleId="FE73E829F5CD48CD80E14A39AF132745">
    <w:name w:val="FE73E829F5CD48CD80E14A39AF132745"/>
    <w:rsid w:val="00E96C56"/>
  </w:style>
  <w:style w:type="paragraph" w:customStyle="1" w:styleId="DA3E29F55A8440508CBB70D784053ED0">
    <w:name w:val="DA3E29F55A8440508CBB70D784053ED0"/>
    <w:rsid w:val="00E96C56"/>
  </w:style>
  <w:style w:type="paragraph" w:customStyle="1" w:styleId="5E62C828F32849E9B118098FF68B812F">
    <w:name w:val="5E62C828F32849E9B118098FF68B812F"/>
    <w:rsid w:val="00E96C56"/>
  </w:style>
  <w:style w:type="paragraph" w:customStyle="1" w:styleId="1BA6CEE146184E90BB5BAA3E56D9CEA6">
    <w:name w:val="1BA6CEE146184E90BB5BAA3E56D9CEA6"/>
    <w:rsid w:val="00E96C56"/>
  </w:style>
  <w:style w:type="paragraph" w:customStyle="1" w:styleId="E2A37A964C274366A5BED886CBB0AE59">
    <w:name w:val="E2A37A964C274366A5BED886CBB0AE59"/>
    <w:rsid w:val="00E96C56"/>
  </w:style>
  <w:style w:type="paragraph" w:customStyle="1" w:styleId="DA883115D6AC4B7C8A92F0C993912B7B">
    <w:name w:val="DA883115D6AC4B7C8A92F0C993912B7B"/>
    <w:rsid w:val="00E96C56"/>
  </w:style>
  <w:style w:type="paragraph" w:customStyle="1" w:styleId="BDFC871614804CA68A8A56A1D3D82915">
    <w:name w:val="BDFC871614804CA68A8A56A1D3D82915"/>
    <w:rsid w:val="00B5196C"/>
  </w:style>
  <w:style w:type="paragraph" w:customStyle="1" w:styleId="D3595770B87542C6A5267E7748BBBBD0">
    <w:name w:val="D3595770B87542C6A5267E7748BBBBD0"/>
    <w:rsid w:val="00B5196C"/>
  </w:style>
  <w:style w:type="paragraph" w:customStyle="1" w:styleId="DE194562E02C46BC8243274D1338A829">
    <w:name w:val="DE194562E02C46BC8243274D1338A829"/>
    <w:rsid w:val="00B5196C"/>
  </w:style>
  <w:style w:type="paragraph" w:customStyle="1" w:styleId="5259A9293FF048ACA144ACE9EDF15A76">
    <w:name w:val="5259A9293FF048ACA144ACE9EDF15A76"/>
    <w:rsid w:val="00B5196C"/>
  </w:style>
  <w:style w:type="paragraph" w:customStyle="1" w:styleId="9A4C34ED20D74C6EBF4ADDB987CCC150">
    <w:name w:val="9A4C34ED20D74C6EBF4ADDB987CCC150"/>
    <w:rsid w:val="00B5196C"/>
  </w:style>
  <w:style w:type="paragraph" w:customStyle="1" w:styleId="E5919B9D39FB46B4A0AA96C26430DC0E">
    <w:name w:val="E5919B9D39FB46B4A0AA96C26430DC0E"/>
    <w:rsid w:val="00B5196C"/>
  </w:style>
  <w:style w:type="paragraph" w:customStyle="1" w:styleId="0E20344071AE4C8A87156610BC733045">
    <w:name w:val="0E20344071AE4C8A87156610BC733045"/>
    <w:rsid w:val="00B5196C"/>
  </w:style>
  <w:style w:type="paragraph" w:customStyle="1" w:styleId="635F69843E0C489A966252405463CB40">
    <w:name w:val="635F69843E0C489A966252405463CB40"/>
    <w:rsid w:val="00B5196C"/>
  </w:style>
  <w:style w:type="paragraph" w:customStyle="1" w:styleId="72710B902D2C487C92B4BDCA9B737FC8">
    <w:name w:val="72710B902D2C487C92B4BDCA9B737FC8"/>
    <w:rsid w:val="00B5196C"/>
  </w:style>
  <w:style w:type="paragraph" w:customStyle="1" w:styleId="C8EDC8ED28E4402B8FF9370C45771C10">
    <w:name w:val="C8EDC8ED28E4402B8FF9370C45771C10"/>
    <w:rsid w:val="00B5196C"/>
  </w:style>
  <w:style w:type="paragraph" w:customStyle="1" w:styleId="6DF11D1D75624A6791DC3506B645EB5D">
    <w:name w:val="6DF11D1D75624A6791DC3506B645EB5D"/>
    <w:rsid w:val="00B5196C"/>
  </w:style>
  <w:style w:type="paragraph" w:customStyle="1" w:styleId="6B3E9937DF9242D5820308EE33D5CB5D">
    <w:name w:val="6B3E9937DF9242D5820308EE33D5CB5D"/>
    <w:rsid w:val="00B5196C"/>
  </w:style>
  <w:style w:type="paragraph" w:customStyle="1" w:styleId="1A493AC93F0F48F4A25BDCE8ACB62F71">
    <w:name w:val="1A493AC93F0F48F4A25BDCE8ACB62F71"/>
    <w:rsid w:val="00B5196C"/>
  </w:style>
  <w:style w:type="paragraph" w:customStyle="1" w:styleId="0181D242545B470287966B6C946A5AB9">
    <w:name w:val="0181D242545B470287966B6C946A5AB9"/>
    <w:rsid w:val="00B5196C"/>
  </w:style>
  <w:style w:type="paragraph" w:customStyle="1" w:styleId="14D654DDEF0F40BC92F2A080AB7784DA">
    <w:name w:val="14D654DDEF0F40BC92F2A080AB7784DA"/>
    <w:rsid w:val="00B5196C"/>
  </w:style>
  <w:style w:type="paragraph" w:customStyle="1" w:styleId="399FAB736F74490FB321FE4E9F1E30D3">
    <w:name w:val="399FAB736F74490FB321FE4E9F1E30D3"/>
    <w:rsid w:val="00B5196C"/>
  </w:style>
  <w:style w:type="paragraph" w:customStyle="1" w:styleId="D5001A8684424C558D9B0CC70C8896F1">
    <w:name w:val="D5001A8684424C558D9B0CC70C8896F1"/>
    <w:rsid w:val="00B5196C"/>
  </w:style>
  <w:style w:type="paragraph" w:customStyle="1" w:styleId="DA990722BE9845CD9A3E51B60B2D3960">
    <w:name w:val="DA990722BE9845CD9A3E51B60B2D3960"/>
    <w:rsid w:val="00B5196C"/>
  </w:style>
  <w:style w:type="paragraph" w:customStyle="1" w:styleId="5E558529BB514C38A5EA57C8176E5587">
    <w:name w:val="5E558529BB514C38A5EA57C8176E5587"/>
    <w:rsid w:val="00B5196C"/>
  </w:style>
  <w:style w:type="paragraph" w:customStyle="1" w:styleId="A24936BB63E449B283121B851CBE10D0">
    <w:name w:val="A24936BB63E449B283121B851CBE10D0"/>
    <w:rsid w:val="00B5196C"/>
  </w:style>
  <w:style w:type="paragraph" w:customStyle="1" w:styleId="CB36E7562F8A4F76AF1AC670581F3A349">
    <w:name w:val="CB36E7562F8A4F76AF1AC670581F3A349"/>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9">
    <w:name w:val="729F5DA7A5004579AA82E4E5644520E09"/>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9">
    <w:name w:val="BD727AAF2D324AABACE2FBD7D747772B9"/>
    <w:rsid w:val="00B443EE"/>
    <w:rPr>
      <w:rFonts w:eastAsiaTheme="minorHAnsi"/>
      <w:lang w:eastAsia="en-US"/>
    </w:rPr>
  </w:style>
  <w:style w:type="paragraph" w:customStyle="1" w:styleId="A071402EB36C47C0A9A8882C624113F09">
    <w:name w:val="A071402EB36C47C0A9A8882C624113F09"/>
    <w:rsid w:val="00B443EE"/>
    <w:rPr>
      <w:rFonts w:eastAsiaTheme="minorHAnsi"/>
      <w:lang w:eastAsia="en-US"/>
    </w:rPr>
  </w:style>
  <w:style w:type="paragraph" w:customStyle="1" w:styleId="DF7B98A6900949F8A144C8928B7D18D78">
    <w:name w:val="DF7B98A6900949F8A144C8928B7D18D78"/>
    <w:rsid w:val="00B443EE"/>
    <w:rPr>
      <w:rFonts w:eastAsiaTheme="minorHAnsi"/>
      <w:lang w:eastAsia="en-US"/>
    </w:rPr>
  </w:style>
  <w:style w:type="paragraph" w:customStyle="1" w:styleId="03BAFD4116D14A309DDF199FC742DF0F8">
    <w:name w:val="03BAFD4116D14A309DDF199FC742DF0F8"/>
    <w:rsid w:val="00B443EE"/>
    <w:rPr>
      <w:rFonts w:eastAsiaTheme="minorHAnsi"/>
      <w:lang w:eastAsia="en-US"/>
    </w:rPr>
  </w:style>
  <w:style w:type="paragraph" w:customStyle="1" w:styleId="22047FB33BB741D6AA09DEE5BB5AAF5A8">
    <w:name w:val="22047FB33BB741D6AA09DEE5BB5AAF5A8"/>
    <w:rsid w:val="00B443EE"/>
    <w:rPr>
      <w:rFonts w:eastAsiaTheme="minorHAnsi"/>
      <w:lang w:eastAsia="en-US"/>
    </w:rPr>
  </w:style>
  <w:style w:type="paragraph" w:customStyle="1" w:styleId="F8537D76C80B4BDB96388BB196513C5A8">
    <w:name w:val="F8537D76C80B4BDB96388BB196513C5A8"/>
    <w:rsid w:val="00B443EE"/>
    <w:rPr>
      <w:rFonts w:eastAsiaTheme="minorHAnsi"/>
      <w:lang w:eastAsia="en-US"/>
    </w:rPr>
  </w:style>
  <w:style w:type="paragraph" w:customStyle="1" w:styleId="F630C8FEA90A4842A909D4F94C56533A8">
    <w:name w:val="F630C8FEA90A4842A909D4F94C56533A8"/>
    <w:rsid w:val="00B443EE"/>
    <w:rPr>
      <w:rFonts w:eastAsiaTheme="minorHAnsi"/>
      <w:lang w:eastAsia="en-US"/>
    </w:rPr>
  </w:style>
  <w:style w:type="paragraph" w:customStyle="1" w:styleId="9E3BD92D87F14F2196D82A5B7BD444738">
    <w:name w:val="9E3BD92D87F14F2196D82A5B7BD444738"/>
    <w:rsid w:val="00B443EE"/>
    <w:rPr>
      <w:rFonts w:eastAsiaTheme="minorHAnsi"/>
      <w:lang w:eastAsia="en-US"/>
    </w:rPr>
  </w:style>
  <w:style w:type="paragraph" w:customStyle="1" w:styleId="7C474D97549D47399686E938978749F18">
    <w:name w:val="7C474D97549D47399686E938978749F18"/>
    <w:rsid w:val="00B443EE"/>
    <w:rPr>
      <w:rFonts w:eastAsiaTheme="minorHAnsi"/>
      <w:lang w:eastAsia="en-US"/>
    </w:rPr>
  </w:style>
  <w:style w:type="paragraph" w:customStyle="1" w:styleId="5887F9FD8B6A448990E607F936A3F1068">
    <w:name w:val="5887F9FD8B6A448990E607F936A3F1068"/>
    <w:rsid w:val="00B443EE"/>
    <w:rPr>
      <w:rFonts w:eastAsiaTheme="minorHAnsi"/>
      <w:lang w:eastAsia="en-US"/>
    </w:rPr>
  </w:style>
  <w:style w:type="paragraph" w:customStyle="1" w:styleId="75239338B5884A078FEA37CC464C12E88">
    <w:name w:val="75239338B5884A078FEA37CC464C12E88"/>
    <w:rsid w:val="00B443EE"/>
    <w:rPr>
      <w:rFonts w:eastAsiaTheme="minorHAnsi"/>
      <w:lang w:eastAsia="en-US"/>
    </w:rPr>
  </w:style>
  <w:style w:type="paragraph" w:customStyle="1" w:styleId="4797493FD76949B389BFBB80BB93CC3E8">
    <w:name w:val="4797493FD76949B389BFBB80BB93CC3E8"/>
    <w:rsid w:val="00B443EE"/>
    <w:rPr>
      <w:rFonts w:eastAsiaTheme="minorHAnsi"/>
      <w:lang w:eastAsia="en-US"/>
    </w:rPr>
  </w:style>
  <w:style w:type="paragraph" w:customStyle="1" w:styleId="94089C7AE5D041CFBBD4B871754A04758">
    <w:name w:val="94089C7AE5D041CFBBD4B871754A04758"/>
    <w:rsid w:val="00B443EE"/>
    <w:rPr>
      <w:rFonts w:eastAsiaTheme="minorHAnsi"/>
      <w:lang w:eastAsia="en-US"/>
    </w:rPr>
  </w:style>
  <w:style w:type="paragraph" w:customStyle="1" w:styleId="E8410756241E45978C10720C07A185AE8">
    <w:name w:val="E8410756241E45978C10720C07A185AE8"/>
    <w:rsid w:val="00B443EE"/>
    <w:rPr>
      <w:rFonts w:eastAsiaTheme="minorHAnsi"/>
      <w:lang w:eastAsia="en-US"/>
    </w:rPr>
  </w:style>
  <w:style w:type="paragraph" w:customStyle="1" w:styleId="42BCFDF05710411F8ADC9DEECD310B208">
    <w:name w:val="42BCFDF05710411F8ADC9DEECD310B208"/>
    <w:rsid w:val="00B443EE"/>
    <w:rPr>
      <w:rFonts w:eastAsiaTheme="minorHAnsi"/>
      <w:lang w:eastAsia="en-US"/>
    </w:rPr>
  </w:style>
  <w:style w:type="paragraph" w:customStyle="1" w:styleId="BFB4B51CA8544DF5A6AE4FBD9C1CD44215">
    <w:name w:val="BFB4B51CA8544DF5A6AE4FBD9C1CD44215"/>
    <w:rsid w:val="00B443EE"/>
    <w:rPr>
      <w:rFonts w:eastAsiaTheme="minorHAnsi"/>
      <w:lang w:eastAsia="en-US"/>
    </w:rPr>
  </w:style>
  <w:style w:type="paragraph" w:customStyle="1" w:styleId="A12EF70A13AD416ABA02320A7806B5278">
    <w:name w:val="A12EF70A13AD416ABA02320A7806B5278"/>
    <w:rsid w:val="00B443EE"/>
    <w:rPr>
      <w:rFonts w:eastAsiaTheme="minorHAnsi"/>
      <w:lang w:eastAsia="en-US"/>
    </w:rPr>
  </w:style>
  <w:style w:type="paragraph" w:customStyle="1" w:styleId="638DFE16F50C489E8A9C5F67A24DB0838">
    <w:name w:val="638DFE16F50C489E8A9C5F67A24DB0838"/>
    <w:rsid w:val="00B443EE"/>
    <w:rPr>
      <w:rFonts w:eastAsiaTheme="minorHAnsi"/>
      <w:lang w:eastAsia="en-US"/>
    </w:rPr>
  </w:style>
  <w:style w:type="paragraph" w:customStyle="1" w:styleId="147518B8EA0144B9BACF545372CAC30A15">
    <w:name w:val="147518B8EA0144B9BACF545372CAC30A15"/>
    <w:rsid w:val="00B443EE"/>
    <w:rPr>
      <w:rFonts w:eastAsiaTheme="minorHAnsi"/>
      <w:lang w:eastAsia="en-US"/>
    </w:rPr>
  </w:style>
  <w:style w:type="paragraph" w:customStyle="1" w:styleId="2DBFC7994303486DB2E1CB826F243B3E8">
    <w:name w:val="2DBFC7994303486DB2E1CB826F243B3E8"/>
    <w:rsid w:val="00B443EE"/>
    <w:rPr>
      <w:rFonts w:eastAsiaTheme="minorHAnsi"/>
      <w:lang w:eastAsia="en-US"/>
    </w:rPr>
  </w:style>
  <w:style w:type="paragraph" w:customStyle="1" w:styleId="ACECDDB9C974448EAC121BED1897FE828">
    <w:name w:val="ACECDDB9C974448EAC121BED1897FE828"/>
    <w:rsid w:val="00B443EE"/>
    <w:rPr>
      <w:rFonts w:eastAsiaTheme="minorHAnsi"/>
      <w:lang w:eastAsia="en-US"/>
    </w:rPr>
  </w:style>
  <w:style w:type="paragraph" w:customStyle="1" w:styleId="FF84DD2A9C7D4F32B07883F01914A35416">
    <w:name w:val="FF84DD2A9C7D4F32B07883F01914A35416"/>
    <w:rsid w:val="00B443EE"/>
    <w:rPr>
      <w:rFonts w:eastAsiaTheme="minorHAnsi"/>
      <w:lang w:eastAsia="en-US"/>
    </w:rPr>
  </w:style>
  <w:style w:type="paragraph" w:customStyle="1" w:styleId="7B191A4293B6461D96896FECB95B1FB48">
    <w:name w:val="7B191A4293B6461D96896FECB95B1FB48"/>
    <w:rsid w:val="00B443EE"/>
    <w:rPr>
      <w:rFonts w:eastAsiaTheme="minorHAnsi"/>
      <w:lang w:eastAsia="en-US"/>
    </w:rPr>
  </w:style>
  <w:style w:type="paragraph" w:customStyle="1" w:styleId="C8E6F9A5A75B43CC9194785D361695FE8">
    <w:name w:val="C8E6F9A5A75B43CC9194785D361695FE8"/>
    <w:rsid w:val="00B443EE"/>
    <w:rPr>
      <w:rFonts w:eastAsiaTheme="minorHAnsi"/>
      <w:lang w:eastAsia="en-US"/>
    </w:rPr>
  </w:style>
  <w:style w:type="paragraph" w:customStyle="1" w:styleId="BC9467CA81E94E98A2AD59CFB38D80D116">
    <w:name w:val="BC9467CA81E94E98A2AD59CFB38D80D116"/>
    <w:rsid w:val="00B443EE"/>
    <w:rPr>
      <w:rFonts w:eastAsiaTheme="minorHAnsi"/>
      <w:lang w:eastAsia="en-US"/>
    </w:rPr>
  </w:style>
  <w:style w:type="paragraph" w:customStyle="1" w:styleId="1FEDEA96BF224F7EB8167D21168F524D8">
    <w:name w:val="1FEDEA96BF224F7EB8167D21168F524D8"/>
    <w:rsid w:val="00B443EE"/>
    <w:rPr>
      <w:rFonts w:eastAsiaTheme="minorHAnsi"/>
      <w:lang w:eastAsia="en-US"/>
    </w:rPr>
  </w:style>
  <w:style w:type="paragraph" w:customStyle="1" w:styleId="699573CF7E0F47339002FBAAEF46EF9E8">
    <w:name w:val="699573CF7E0F47339002FBAAEF46EF9E8"/>
    <w:rsid w:val="00B443EE"/>
    <w:rPr>
      <w:rFonts w:eastAsiaTheme="minorHAnsi"/>
      <w:lang w:eastAsia="en-US"/>
    </w:rPr>
  </w:style>
  <w:style w:type="paragraph" w:customStyle="1" w:styleId="733040BE7FDF4F0ABB206B62A0EBA6FB16">
    <w:name w:val="733040BE7FDF4F0ABB206B62A0EBA6FB16"/>
    <w:rsid w:val="00B443EE"/>
    <w:rPr>
      <w:rFonts w:eastAsiaTheme="minorHAnsi"/>
      <w:lang w:eastAsia="en-US"/>
    </w:rPr>
  </w:style>
  <w:style w:type="paragraph" w:customStyle="1" w:styleId="66A82BAE8B924CCA911A2F93F30465DB8">
    <w:name w:val="66A82BAE8B924CCA911A2F93F30465DB8"/>
    <w:rsid w:val="00B443EE"/>
    <w:rPr>
      <w:rFonts w:eastAsiaTheme="minorHAnsi"/>
      <w:lang w:eastAsia="en-US"/>
    </w:rPr>
  </w:style>
  <w:style w:type="paragraph" w:customStyle="1" w:styleId="5EB585B3A4244A498F3B311CFC9A44558">
    <w:name w:val="5EB585B3A4244A498F3B311CFC9A44558"/>
    <w:rsid w:val="00B443EE"/>
    <w:rPr>
      <w:rFonts w:eastAsiaTheme="minorHAnsi"/>
      <w:lang w:eastAsia="en-US"/>
    </w:rPr>
  </w:style>
  <w:style w:type="paragraph" w:customStyle="1" w:styleId="E5ACBF6E5C14497B831199A8748B675E6">
    <w:name w:val="E5ACBF6E5C14497B831199A8748B675E6"/>
    <w:rsid w:val="00B443EE"/>
    <w:rPr>
      <w:rFonts w:eastAsiaTheme="minorHAnsi"/>
      <w:lang w:eastAsia="en-US"/>
    </w:rPr>
  </w:style>
  <w:style w:type="paragraph" w:customStyle="1" w:styleId="FE5ED1D0F4884C40B027FA3AAE667D305">
    <w:name w:val="FE5ED1D0F4884C40B027FA3AAE667D305"/>
    <w:rsid w:val="00B443EE"/>
    <w:rPr>
      <w:rFonts w:eastAsiaTheme="minorHAnsi"/>
      <w:lang w:eastAsia="en-US"/>
    </w:rPr>
  </w:style>
  <w:style w:type="paragraph" w:customStyle="1" w:styleId="38ADDD061F46414BBC15E91687EA1A3E5">
    <w:name w:val="38ADDD061F46414BBC15E91687EA1A3E5"/>
    <w:rsid w:val="00B443EE"/>
    <w:rPr>
      <w:rFonts w:eastAsiaTheme="minorHAnsi"/>
      <w:lang w:eastAsia="en-US"/>
    </w:rPr>
  </w:style>
  <w:style w:type="paragraph" w:customStyle="1" w:styleId="C45C66053352496485E6D319CCE0CABF3">
    <w:name w:val="C45C66053352496485E6D319CCE0CABF3"/>
    <w:rsid w:val="00B443EE"/>
    <w:rPr>
      <w:rFonts w:eastAsiaTheme="minorHAnsi"/>
      <w:lang w:eastAsia="en-US"/>
    </w:rPr>
  </w:style>
  <w:style w:type="paragraph" w:customStyle="1" w:styleId="61F53A259DC94A099EED014EBE3B35AD3">
    <w:name w:val="61F53A259DC94A099EED014EBE3B35AD3"/>
    <w:rsid w:val="00B443EE"/>
    <w:rPr>
      <w:rFonts w:eastAsiaTheme="minorHAnsi"/>
      <w:lang w:eastAsia="en-US"/>
    </w:rPr>
  </w:style>
  <w:style w:type="paragraph" w:customStyle="1" w:styleId="46ECE61E08E1408CABA4BC09F5EDC4953">
    <w:name w:val="46ECE61E08E1408CABA4BC09F5EDC4953"/>
    <w:rsid w:val="00B443EE"/>
    <w:rPr>
      <w:rFonts w:eastAsiaTheme="minorHAnsi"/>
      <w:lang w:eastAsia="en-US"/>
    </w:rPr>
  </w:style>
  <w:style w:type="paragraph" w:customStyle="1" w:styleId="6EA60882D21147BDB772013A4DBDC8923">
    <w:name w:val="6EA60882D21147BDB772013A4DBDC8923"/>
    <w:rsid w:val="00B443EE"/>
    <w:rPr>
      <w:rFonts w:eastAsiaTheme="minorHAnsi"/>
      <w:lang w:eastAsia="en-US"/>
    </w:rPr>
  </w:style>
  <w:style w:type="paragraph" w:customStyle="1" w:styleId="4C5AD384DD2E40CE88678E5036C66FEB3">
    <w:name w:val="4C5AD384DD2E40CE88678E5036C66FEB3"/>
    <w:rsid w:val="00B443EE"/>
    <w:rPr>
      <w:rFonts w:eastAsiaTheme="minorHAnsi"/>
      <w:lang w:eastAsia="en-US"/>
    </w:rPr>
  </w:style>
  <w:style w:type="paragraph" w:customStyle="1" w:styleId="47E8DCB5970246FC882DD990D174A82E3">
    <w:name w:val="47E8DCB5970246FC882DD990D174A82E3"/>
    <w:rsid w:val="00B443EE"/>
    <w:rPr>
      <w:rFonts w:eastAsiaTheme="minorHAnsi"/>
      <w:lang w:eastAsia="en-US"/>
    </w:rPr>
  </w:style>
  <w:style w:type="paragraph" w:customStyle="1" w:styleId="C7FF678D859C4C13B22B065D8534AA722">
    <w:name w:val="C7FF678D859C4C13B22B065D8534AA722"/>
    <w:rsid w:val="00B443EE"/>
    <w:rPr>
      <w:rFonts w:eastAsiaTheme="minorHAnsi"/>
      <w:lang w:eastAsia="en-US"/>
    </w:rPr>
  </w:style>
  <w:style w:type="paragraph" w:customStyle="1" w:styleId="D15C734E3E7046E6B35E87F66E77A7241">
    <w:name w:val="D15C734E3E7046E6B35E87F66E77A7241"/>
    <w:rsid w:val="00B443EE"/>
    <w:rPr>
      <w:rFonts w:eastAsiaTheme="minorHAnsi"/>
      <w:lang w:eastAsia="en-US"/>
    </w:rPr>
  </w:style>
  <w:style w:type="paragraph" w:customStyle="1" w:styleId="A00FF43C2FE74639BCD88F0319F46B9F8">
    <w:name w:val="A00FF43C2FE74639BCD88F0319F46B9F8"/>
    <w:rsid w:val="00B443EE"/>
    <w:rPr>
      <w:rFonts w:eastAsiaTheme="minorHAnsi"/>
      <w:lang w:eastAsia="en-US"/>
    </w:rPr>
  </w:style>
  <w:style w:type="paragraph" w:customStyle="1" w:styleId="A197520A1C2D498EA02EC2657718BDAF8">
    <w:name w:val="A197520A1C2D498EA02EC2657718BDAF8"/>
    <w:rsid w:val="00B443EE"/>
    <w:rPr>
      <w:rFonts w:eastAsiaTheme="minorHAnsi"/>
      <w:lang w:eastAsia="en-US"/>
    </w:rPr>
  </w:style>
  <w:style w:type="paragraph" w:customStyle="1" w:styleId="06D628C389BD49B6BE731A868773BC778">
    <w:name w:val="06D628C389BD49B6BE731A868773BC778"/>
    <w:rsid w:val="00B443EE"/>
    <w:rPr>
      <w:rFonts w:eastAsiaTheme="minorHAnsi"/>
      <w:lang w:eastAsia="en-US"/>
    </w:rPr>
  </w:style>
  <w:style w:type="paragraph" w:customStyle="1" w:styleId="35221C360BE844CB94AA574ED74B187A8">
    <w:name w:val="35221C360BE844CB94AA574ED74B187A8"/>
    <w:rsid w:val="00B443EE"/>
    <w:rPr>
      <w:rFonts w:eastAsiaTheme="minorHAnsi"/>
      <w:lang w:eastAsia="en-US"/>
    </w:rPr>
  </w:style>
  <w:style w:type="paragraph" w:customStyle="1" w:styleId="76BFF80B43004D8F92F5E7761A5CA4A38">
    <w:name w:val="76BFF80B43004D8F92F5E7761A5CA4A38"/>
    <w:rsid w:val="00B443EE"/>
    <w:rPr>
      <w:rFonts w:eastAsiaTheme="minorHAnsi"/>
      <w:lang w:eastAsia="en-US"/>
    </w:rPr>
  </w:style>
  <w:style w:type="paragraph" w:customStyle="1" w:styleId="1D326FAC1FC047AA81668F2F6CC811908">
    <w:name w:val="1D326FAC1FC047AA81668F2F6CC811908"/>
    <w:rsid w:val="00B443EE"/>
    <w:rPr>
      <w:rFonts w:eastAsiaTheme="minorHAnsi"/>
      <w:lang w:eastAsia="en-US"/>
    </w:rPr>
  </w:style>
  <w:style w:type="paragraph" w:customStyle="1" w:styleId="C924EF784614494F8F8E4FF6010D6DE38">
    <w:name w:val="C924EF784614494F8F8E4FF6010D6DE38"/>
    <w:rsid w:val="00B443EE"/>
    <w:rPr>
      <w:rFonts w:eastAsiaTheme="minorHAnsi"/>
      <w:lang w:eastAsia="en-US"/>
    </w:rPr>
  </w:style>
  <w:style w:type="paragraph" w:customStyle="1" w:styleId="AA747BB390F346C889F42AE2561E154E8">
    <w:name w:val="AA747BB390F346C889F42AE2561E154E8"/>
    <w:rsid w:val="00B443EE"/>
    <w:rPr>
      <w:rFonts w:eastAsiaTheme="minorHAnsi"/>
      <w:lang w:eastAsia="en-US"/>
    </w:rPr>
  </w:style>
  <w:style w:type="paragraph" w:customStyle="1" w:styleId="0A6C6DBD85A14330B57F4ADB0F8BDF598">
    <w:name w:val="0A6C6DBD85A14330B57F4ADB0F8BDF598"/>
    <w:rsid w:val="00B443EE"/>
    <w:rPr>
      <w:rFonts w:eastAsiaTheme="minorHAnsi"/>
      <w:lang w:eastAsia="en-US"/>
    </w:rPr>
  </w:style>
  <w:style w:type="paragraph" w:customStyle="1" w:styleId="52BE370EB8C540949869C2D55EC25DEE8">
    <w:name w:val="52BE370EB8C540949869C2D55EC25DEE8"/>
    <w:rsid w:val="00B443EE"/>
    <w:rPr>
      <w:rFonts w:eastAsiaTheme="minorHAnsi"/>
      <w:lang w:eastAsia="en-US"/>
    </w:rPr>
  </w:style>
  <w:style w:type="paragraph" w:customStyle="1" w:styleId="6C951675D1B04CDC94A426256314DA4D8">
    <w:name w:val="6C951675D1B04CDC94A426256314DA4D8"/>
    <w:rsid w:val="00B443EE"/>
    <w:rPr>
      <w:rFonts w:eastAsiaTheme="minorHAnsi"/>
      <w:lang w:eastAsia="en-US"/>
    </w:rPr>
  </w:style>
  <w:style w:type="paragraph" w:customStyle="1" w:styleId="02AA7CB3055346BBA6759A23C4F4D6A98">
    <w:name w:val="02AA7CB3055346BBA6759A23C4F4D6A98"/>
    <w:rsid w:val="00B443EE"/>
    <w:rPr>
      <w:rFonts w:eastAsiaTheme="minorHAnsi"/>
      <w:lang w:eastAsia="en-US"/>
    </w:rPr>
  </w:style>
  <w:style w:type="paragraph" w:customStyle="1" w:styleId="1A493AC93F0F48F4A25BDCE8ACB62F711">
    <w:name w:val="1A493AC93F0F48F4A25BDCE8ACB62F711"/>
    <w:rsid w:val="00B443EE"/>
    <w:rPr>
      <w:rFonts w:eastAsiaTheme="minorHAnsi"/>
      <w:lang w:eastAsia="en-US"/>
    </w:rPr>
  </w:style>
  <w:style w:type="paragraph" w:customStyle="1" w:styleId="0181D242545B470287966B6C946A5AB91">
    <w:name w:val="0181D242545B470287966B6C946A5AB91"/>
    <w:rsid w:val="00B443EE"/>
    <w:rPr>
      <w:rFonts w:eastAsiaTheme="minorHAnsi"/>
      <w:lang w:eastAsia="en-US"/>
    </w:rPr>
  </w:style>
  <w:style w:type="paragraph" w:customStyle="1" w:styleId="14D654DDEF0F40BC92F2A080AB7784DA1">
    <w:name w:val="14D654DDEF0F40BC92F2A080AB7784DA1"/>
    <w:rsid w:val="00B443EE"/>
    <w:rPr>
      <w:rFonts w:eastAsiaTheme="minorHAnsi"/>
      <w:lang w:eastAsia="en-US"/>
    </w:rPr>
  </w:style>
  <w:style w:type="paragraph" w:customStyle="1" w:styleId="399FAB736F74490FB321FE4E9F1E30D31">
    <w:name w:val="399FAB736F74490FB321FE4E9F1E30D31"/>
    <w:rsid w:val="00B443EE"/>
    <w:rPr>
      <w:rFonts w:eastAsiaTheme="minorHAnsi"/>
      <w:lang w:eastAsia="en-US"/>
    </w:rPr>
  </w:style>
  <w:style w:type="paragraph" w:customStyle="1" w:styleId="D5001A8684424C558D9B0CC70C8896F11">
    <w:name w:val="D5001A8684424C558D9B0CC70C8896F11"/>
    <w:rsid w:val="00B443EE"/>
    <w:rPr>
      <w:rFonts w:eastAsiaTheme="minorHAnsi"/>
      <w:lang w:eastAsia="en-US"/>
    </w:rPr>
  </w:style>
  <w:style w:type="paragraph" w:customStyle="1" w:styleId="DA990722BE9845CD9A3E51B60B2D39601">
    <w:name w:val="DA990722BE9845CD9A3E51B60B2D39601"/>
    <w:rsid w:val="00B443EE"/>
    <w:rPr>
      <w:rFonts w:eastAsiaTheme="minorHAnsi"/>
      <w:lang w:eastAsia="en-US"/>
    </w:rPr>
  </w:style>
  <w:style w:type="paragraph" w:customStyle="1" w:styleId="5E558529BB514C38A5EA57C8176E55871">
    <w:name w:val="5E558529BB514C38A5EA57C8176E55871"/>
    <w:rsid w:val="00B443EE"/>
    <w:rPr>
      <w:rFonts w:eastAsiaTheme="minorHAnsi"/>
      <w:lang w:eastAsia="en-US"/>
    </w:rPr>
  </w:style>
  <w:style w:type="paragraph" w:customStyle="1" w:styleId="A24936BB63E449B283121B851CBE10D01">
    <w:name w:val="A24936BB63E449B283121B851CBE10D01"/>
    <w:rsid w:val="00B443EE"/>
    <w:rPr>
      <w:rFonts w:eastAsiaTheme="minorHAnsi"/>
      <w:lang w:eastAsia="en-US"/>
    </w:rPr>
  </w:style>
  <w:style w:type="paragraph" w:customStyle="1" w:styleId="AFB14649406346C7AD6B5D2FAE29D5E01">
    <w:name w:val="AFB14649406346C7AD6B5D2FAE29D5E01"/>
    <w:rsid w:val="00B443EE"/>
    <w:rPr>
      <w:rFonts w:eastAsiaTheme="minorHAnsi"/>
      <w:lang w:eastAsia="en-US"/>
    </w:rPr>
  </w:style>
  <w:style w:type="paragraph" w:customStyle="1" w:styleId="BEDA20B57F5D461EBBB25FAAF20EA36A">
    <w:name w:val="BEDA20B57F5D461EBBB25FAAF20EA36A"/>
    <w:rsid w:val="00B443EE"/>
    <w:rPr>
      <w:rFonts w:eastAsiaTheme="minorHAnsi"/>
      <w:lang w:eastAsia="en-US"/>
    </w:rPr>
  </w:style>
  <w:style w:type="paragraph" w:customStyle="1" w:styleId="BDFC871614804CA68A8A56A1D3D829151">
    <w:name w:val="BDFC871614804CA68A8A56A1D3D829151"/>
    <w:rsid w:val="00B443EE"/>
    <w:rPr>
      <w:rFonts w:eastAsiaTheme="minorHAnsi"/>
      <w:lang w:eastAsia="en-US"/>
    </w:rPr>
  </w:style>
  <w:style w:type="paragraph" w:customStyle="1" w:styleId="D3595770B87542C6A5267E7748BBBBD01">
    <w:name w:val="D3595770B87542C6A5267E7748BBBBD01"/>
    <w:rsid w:val="00B443EE"/>
    <w:rPr>
      <w:rFonts w:eastAsiaTheme="minorHAnsi"/>
      <w:lang w:eastAsia="en-US"/>
    </w:rPr>
  </w:style>
  <w:style w:type="paragraph" w:customStyle="1" w:styleId="DE194562E02C46BC8243274D1338A8291">
    <w:name w:val="DE194562E02C46BC8243274D1338A8291"/>
    <w:rsid w:val="00B443EE"/>
    <w:rPr>
      <w:rFonts w:eastAsiaTheme="minorHAnsi"/>
      <w:lang w:eastAsia="en-US"/>
    </w:rPr>
  </w:style>
  <w:style w:type="paragraph" w:customStyle="1" w:styleId="5259A9293FF048ACA144ACE9EDF15A761">
    <w:name w:val="5259A9293FF048ACA144ACE9EDF15A761"/>
    <w:rsid w:val="00B443EE"/>
    <w:rPr>
      <w:rFonts w:eastAsiaTheme="minorHAnsi"/>
      <w:lang w:eastAsia="en-US"/>
    </w:rPr>
  </w:style>
  <w:style w:type="paragraph" w:customStyle="1" w:styleId="9561FDAD405E453CA6A502DE1E07C0268">
    <w:name w:val="9561FDAD405E453CA6A502DE1E07C0268"/>
    <w:rsid w:val="00B443EE"/>
    <w:rPr>
      <w:rFonts w:eastAsiaTheme="minorHAnsi"/>
      <w:lang w:eastAsia="en-US"/>
    </w:rPr>
  </w:style>
  <w:style w:type="paragraph" w:customStyle="1" w:styleId="DF4BA3A5A86E4A2EB300C11BD2B8EB218">
    <w:name w:val="DF4BA3A5A86E4A2EB300C11BD2B8EB218"/>
    <w:rsid w:val="00B443EE"/>
    <w:rPr>
      <w:rFonts w:eastAsiaTheme="minorHAnsi"/>
      <w:lang w:eastAsia="en-US"/>
    </w:rPr>
  </w:style>
  <w:style w:type="paragraph" w:customStyle="1" w:styleId="9C087D36438B4BF6A5ADEA94CD0DC9278">
    <w:name w:val="9C087D36438B4BF6A5ADEA94CD0DC9278"/>
    <w:rsid w:val="00B443EE"/>
    <w:rPr>
      <w:rFonts w:eastAsiaTheme="minorHAnsi"/>
      <w:lang w:eastAsia="en-US"/>
    </w:rPr>
  </w:style>
  <w:style w:type="paragraph" w:customStyle="1" w:styleId="4E6F4E5BE8274CE2ACA2D0AD7763D0EB8">
    <w:name w:val="4E6F4E5BE8274CE2ACA2D0AD7763D0EB8"/>
    <w:rsid w:val="00B443EE"/>
    <w:rPr>
      <w:rFonts w:eastAsiaTheme="minorHAnsi"/>
      <w:lang w:eastAsia="en-US"/>
    </w:rPr>
  </w:style>
  <w:style w:type="paragraph" w:customStyle="1" w:styleId="FE8444DA958C48BCA08057FF66195D208">
    <w:name w:val="FE8444DA958C48BCA08057FF66195D208"/>
    <w:rsid w:val="00B443EE"/>
    <w:rPr>
      <w:rFonts w:eastAsiaTheme="minorHAnsi"/>
      <w:lang w:eastAsia="en-US"/>
    </w:rPr>
  </w:style>
  <w:style w:type="paragraph" w:customStyle="1" w:styleId="B9B18AC9085A4246B9223B7445DB0F8B9">
    <w:name w:val="B9B18AC9085A4246B9223B7445DB0F8B9"/>
    <w:rsid w:val="00B443EE"/>
    <w:rPr>
      <w:rFonts w:eastAsiaTheme="minorHAnsi"/>
      <w:lang w:eastAsia="en-US"/>
    </w:rPr>
  </w:style>
  <w:style w:type="paragraph" w:customStyle="1" w:styleId="5E6B671240514916A80C64AF9B8351A28">
    <w:name w:val="5E6B671240514916A80C64AF9B8351A28"/>
    <w:rsid w:val="00B443EE"/>
    <w:rPr>
      <w:rFonts w:eastAsiaTheme="minorHAnsi"/>
      <w:lang w:eastAsia="en-US"/>
    </w:rPr>
  </w:style>
  <w:style w:type="paragraph" w:customStyle="1" w:styleId="A9F8B045AA934382968D54D4E20744088">
    <w:name w:val="A9F8B045AA934382968D54D4E20744088"/>
    <w:rsid w:val="00B443EE"/>
    <w:rPr>
      <w:rFonts w:eastAsiaTheme="minorHAnsi"/>
      <w:lang w:eastAsia="en-US"/>
    </w:rPr>
  </w:style>
  <w:style w:type="paragraph" w:customStyle="1" w:styleId="35298029911D48E594756CFC553FF3518">
    <w:name w:val="35298029911D48E594756CFC553FF3518"/>
    <w:rsid w:val="00B443EE"/>
    <w:rPr>
      <w:rFonts w:eastAsiaTheme="minorHAnsi"/>
      <w:lang w:eastAsia="en-US"/>
    </w:rPr>
  </w:style>
  <w:style w:type="paragraph" w:customStyle="1" w:styleId="8CCBD5C8CA2D4812B9455F31DD1555B2">
    <w:name w:val="8CCBD5C8CA2D4812B9455F31DD1555B2"/>
    <w:rsid w:val="00B443EE"/>
    <w:pPr>
      <w:tabs>
        <w:tab w:val="center" w:pos="4536"/>
        <w:tab w:val="right" w:pos="9072"/>
      </w:tabs>
      <w:spacing w:after="0" w:line="240" w:lineRule="auto"/>
    </w:pPr>
    <w:rPr>
      <w:rFonts w:eastAsiaTheme="minorHAnsi"/>
      <w:lang w:eastAsia="en-US"/>
    </w:rPr>
  </w:style>
  <w:style w:type="paragraph" w:customStyle="1" w:styleId="3AD8320186E54C1581950B335483C958">
    <w:name w:val="3AD8320186E54C1581950B335483C958"/>
    <w:rsid w:val="00B443EE"/>
    <w:pPr>
      <w:tabs>
        <w:tab w:val="center" w:pos="4536"/>
        <w:tab w:val="right" w:pos="9072"/>
      </w:tabs>
      <w:spacing w:after="0" w:line="240" w:lineRule="auto"/>
    </w:pPr>
    <w:rPr>
      <w:rFonts w:eastAsiaTheme="minorHAnsi"/>
      <w:lang w:eastAsia="en-US"/>
    </w:rPr>
  </w:style>
  <w:style w:type="paragraph" w:customStyle="1" w:styleId="CB36E7562F8A4F76AF1AC670581F3A3410">
    <w:name w:val="CB36E7562F8A4F76AF1AC670581F3A3410"/>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10">
    <w:name w:val="729F5DA7A5004579AA82E4E5644520E010"/>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10">
    <w:name w:val="BD727AAF2D324AABACE2FBD7D747772B10"/>
    <w:rsid w:val="00B443EE"/>
    <w:rPr>
      <w:rFonts w:eastAsiaTheme="minorHAnsi"/>
      <w:lang w:eastAsia="en-US"/>
    </w:rPr>
  </w:style>
  <w:style w:type="paragraph" w:customStyle="1" w:styleId="A071402EB36C47C0A9A8882C624113F010">
    <w:name w:val="A071402EB36C47C0A9A8882C624113F010"/>
    <w:rsid w:val="00B443EE"/>
    <w:rPr>
      <w:rFonts w:eastAsiaTheme="minorHAnsi"/>
      <w:lang w:eastAsia="en-US"/>
    </w:rPr>
  </w:style>
  <w:style w:type="paragraph" w:customStyle="1" w:styleId="DF7B98A6900949F8A144C8928B7D18D79">
    <w:name w:val="DF7B98A6900949F8A144C8928B7D18D79"/>
    <w:rsid w:val="00B443EE"/>
    <w:rPr>
      <w:rFonts w:eastAsiaTheme="minorHAnsi"/>
      <w:lang w:eastAsia="en-US"/>
    </w:rPr>
  </w:style>
  <w:style w:type="paragraph" w:customStyle="1" w:styleId="03BAFD4116D14A309DDF199FC742DF0F9">
    <w:name w:val="03BAFD4116D14A309DDF199FC742DF0F9"/>
    <w:rsid w:val="00B443EE"/>
    <w:rPr>
      <w:rFonts w:eastAsiaTheme="minorHAnsi"/>
      <w:lang w:eastAsia="en-US"/>
    </w:rPr>
  </w:style>
  <w:style w:type="paragraph" w:customStyle="1" w:styleId="22047FB33BB741D6AA09DEE5BB5AAF5A9">
    <w:name w:val="22047FB33BB741D6AA09DEE5BB5AAF5A9"/>
    <w:rsid w:val="00B443EE"/>
    <w:rPr>
      <w:rFonts w:eastAsiaTheme="minorHAnsi"/>
      <w:lang w:eastAsia="en-US"/>
    </w:rPr>
  </w:style>
  <w:style w:type="paragraph" w:customStyle="1" w:styleId="F8537D76C80B4BDB96388BB196513C5A9">
    <w:name w:val="F8537D76C80B4BDB96388BB196513C5A9"/>
    <w:rsid w:val="00B443EE"/>
    <w:rPr>
      <w:rFonts w:eastAsiaTheme="minorHAnsi"/>
      <w:lang w:eastAsia="en-US"/>
    </w:rPr>
  </w:style>
  <w:style w:type="paragraph" w:customStyle="1" w:styleId="F630C8FEA90A4842A909D4F94C56533A9">
    <w:name w:val="F630C8FEA90A4842A909D4F94C56533A9"/>
    <w:rsid w:val="00B443EE"/>
    <w:rPr>
      <w:rFonts w:eastAsiaTheme="minorHAnsi"/>
      <w:lang w:eastAsia="en-US"/>
    </w:rPr>
  </w:style>
  <w:style w:type="paragraph" w:customStyle="1" w:styleId="9E3BD92D87F14F2196D82A5B7BD444739">
    <w:name w:val="9E3BD92D87F14F2196D82A5B7BD444739"/>
    <w:rsid w:val="00B443EE"/>
    <w:rPr>
      <w:rFonts w:eastAsiaTheme="minorHAnsi"/>
      <w:lang w:eastAsia="en-US"/>
    </w:rPr>
  </w:style>
  <w:style w:type="paragraph" w:customStyle="1" w:styleId="7C474D97549D47399686E938978749F19">
    <w:name w:val="7C474D97549D47399686E938978749F19"/>
    <w:rsid w:val="00B443EE"/>
    <w:rPr>
      <w:rFonts w:eastAsiaTheme="minorHAnsi"/>
      <w:lang w:eastAsia="en-US"/>
    </w:rPr>
  </w:style>
  <w:style w:type="paragraph" w:customStyle="1" w:styleId="5887F9FD8B6A448990E607F936A3F1069">
    <w:name w:val="5887F9FD8B6A448990E607F936A3F1069"/>
    <w:rsid w:val="00B443EE"/>
    <w:rPr>
      <w:rFonts w:eastAsiaTheme="minorHAnsi"/>
      <w:lang w:eastAsia="en-US"/>
    </w:rPr>
  </w:style>
  <w:style w:type="paragraph" w:customStyle="1" w:styleId="75239338B5884A078FEA37CC464C12E89">
    <w:name w:val="75239338B5884A078FEA37CC464C12E89"/>
    <w:rsid w:val="00B443EE"/>
    <w:rPr>
      <w:rFonts w:eastAsiaTheme="minorHAnsi"/>
      <w:lang w:eastAsia="en-US"/>
    </w:rPr>
  </w:style>
  <w:style w:type="paragraph" w:customStyle="1" w:styleId="4797493FD76949B389BFBB80BB93CC3E9">
    <w:name w:val="4797493FD76949B389BFBB80BB93CC3E9"/>
    <w:rsid w:val="00B443EE"/>
    <w:rPr>
      <w:rFonts w:eastAsiaTheme="minorHAnsi"/>
      <w:lang w:eastAsia="en-US"/>
    </w:rPr>
  </w:style>
  <w:style w:type="paragraph" w:customStyle="1" w:styleId="94089C7AE5D041CFBBD4B871754A04759">
    <w:name w:val="94089C7AE5D041CFBBD4B871754A04759"/>
    <w:rsid w:val="00B443EE"/>
    <w:rPr>
      <w:rFonts w:eastAsiaTheme="minorHAnsi"/>
      <w:lang w:eastAsia="en-US"/>
    </w:rPr>
  </w:style>
  <w:style w:type="paragraph" w:customStyle="1" w:styleId="E8410756241E45978C10720C07A185AE9">
    <w:name w:val="E8410756241E45978C10720C07A185AE9"/>
    <w:rsid w:val="00B443EE"/>
    <w:rPr>
      <w:rFonts w:eastAsiaTheme="minorHAnsi"/>
      <w:lang w:eastAsia="en-US"/>
    </w:rPr>
  </w:style>
  <w:style w:type="paragraph" w:customStyle="1" w:styleId="42BCFDF05710411F8ADC9DEECD310B209">
    <w:name w:val="42BCFDF05710411F8ADC9DEECD310B209"/>
    <w:rsid w:val="00B443EE"/>
    <w:rPr>
      <w:rFonts w:eastAsiaTheme="minorHAnsi"/>
      <w:lang w:eastAsia="en-US"/>
    </w:rPr>
  </w:style>
  <w:style w:type="paragraph" w:customStyle="1" w:styleId="BFB4B51CA8544DF5A6AE4FBD9C1CD44216">
    <w:name w:val="BFB4B51CA8544DF5A6AE4FBD9C1CD44216"/>
    <w:rsid w:val="00B443EE"/>
    <w:rPr>
      <w:rFonts w:eastAsiaTheme="minorHAnsi"/>
      <w:lang w:eastAsia="en-US"/>
    </w:rPr>
  </w:style>
  <w:style w:type="paragraph" w:customStyle="1" w:styleId="A12EF70A13AD416ABA02320A7806B5279">
    <w:name w:val="A12EF70A13AD416ABA02320A7806B5279"/>
    <w:rsid w:val="00B443EE"/>
    <w:rPr>
      <w:rFonts w:eastAsiaTheme="minorHAnsi"/>
      <w:lang w:eastAsia="en-US"/>
    </w:rPr>
  </w:style>
  <w:style w:type="paragraph" w:customStyle="1" w:styleId="638DFE16F50C489E8A9C5F67A24DB0839">
    <w:name w:val="638DFE16F50C489E8A9C5F67A24DB0839"/>
    <w:rsid w:val="00B443EE"/>
    <w:rPr>
      <w:rFonts w:eastAsiaTheme="minorHAnsi"/>
      <w:lang w:eastAsia="en-US"/>
    </w:rPr>
  </w:style>
  <w:style w:type="paragraph" w:customStyle="1" w:styleId="147518B8EA0144B9BACF545372CAC30A16">
    <w:name w:val="147518B8EA0144B9BACF545372CAC30A16"/>
    <w:rsid w:val="00B443EE"/>
    <w:rPr>
      <w:rFonts w:eastAsiaTheme="minorHAnsi"/>
      <w:lang w:eastAsia="en-US"/>
    </w:rPr>
  </w:style>
  <w:style w:type="paragraph" w:customStyle="1" w:styleId="2DBFC7994303486DB2E1CB826F243B3E9">
    <w:name w:val="2DBFC7994303486DB2E1CB826F243B3E9"/>
    <w:rsid w:val="00B443EE"/>
    <w:rPr>
      <w:rFonts w:eastAsiaTheme="minorHAnsi"/>
      <w:lang w:eastAsia="en-US"/>
    </w:rPr>
  </w:style>
  <w:style w:type="paragraph" w:customStyle="1" w:styleId="ACECDDB9C974448EAC121BED1897FE829">
    <w:name w:val="ACECDDB9C974448EAC121BED1897FE829"/>
    <w:rsid w:val="00B443EE"/>
    <w:rPr>
      <w:rFonts w:eastAsiaTheme="minorHAnsi"/>
      <w:lang w:eastAsia="en-US"/>
    </w:rPr>
  </w:style>
  <w:style w:type="paragraph" w:customStyle="1" w:styleId="FF84DD2A9C7D4F32B07883F01914A35417">
    <w:name w:val="FF84DD2A9C7D4F32B07883F01914A35417"/>
    <w:rsid w:val="00B443EE"/>
    <w:rPr>
      <w:rFonts w:eastAsiaTheme="minorHAnsi"/>
      <w:lang w:eastAsia="en-US"/>
    </w:rPr>
  </w:style>
  <w:style w:type="paragraph" w:customStyle="1" w:styleId="7B191A4293B6461D96896FECB95B1FB49">
    <w:name w:val="7B191A4293B6461D96896FECB95B1FB49"/>
    <w:rsid w:val="00B443EE"/>
    <w:rPr>
      <w:rFonts w:eastAsiaTheme="minorHAnsi"/>
      <w:lang w:eastAsia="en-US"/>
    </w:rPr>
  </w:style>
  <w:style w:type="paragraph" w:customStyle="1" w:styleId="C8E6F9A5A75B43CC9194785D361695FE9">
    <w:name w:val="C8E6F9A5A75B43CC9194785D361695FE9"/>
    <w:rsid w:val="00B443EE"/>
    <w:rPr>
      <w:rFonts w:eastAsiaTheme="minorHAnsi"/>
      <w:lang w:eastAsia="en-US"/>
    </w:rPr>
  </w:style>
  <w:style w:type="paragraph" w:customStyle="1" w:styleId="BC9467CA81E94E98A2AD59CFB38D80D117">
    <w:name w:val="BC9467CA81E94E98A2AD59CFB38D80D117"/>
    <w:rsid w:val="00B443EE"/>
    <w:rPr>
      <w:rFonts w:eastAsiaTheme="minorHAnsi"/>
      <w:lang w:eastAsia="en-US"/>
    </w:rPr>
  </w:style>
  <w:style w:type="paragraph" w:customStyle="1" w:styleId="1FEDEA96BF224F7EB8167D21168F524D9">
    <w:name w:val="1FEDEA96BF224F7EB8167D21168F524D9"/>
    <w:rsid w:val="00B443EE"/>
    <w:rPr>
      <w:rFonts w:eastAsiaTheme="minorHAnsi"/>
      <w:lang w:eastAsia="en-US"/>
    </w:rPr>
  </w:style>
  <w:style w:type="paragraph" w:customStyle="1" w:styleId="699573CF7E0F47339002FBAAEF46EF9E9">
    <w:name w:val="699573CF7E0F47339002FBAAEF46EF9E9"/>
    <w:rsid w:val="00B443EE"/>
    <w:rPr>
      <w:rFonts w:eastAsiaTheme="minorHAnsi"/>
      <w:lang w:eastAsia="en-US"/>
    </w:rPr>
  </w:style>
  <w:style w:type="paragraph" w:customStyle="1" w:styleId="733040BE7FDF4F0ABB206B62A0EBA6FB17">
    <w:name w:val="733040BE7FDF4F0ABB206B62A0EBA6FB17"/>
    <w:rsid w:val="00B443EE"/>
    <w:rPr>
      <w:rFonts w:eastAsiaTheme="minorHAnsi"/>
      <w:lang w:eastAsia="en-US"/>
    </w:rPr>
  </w:style>
  <w:style w:type="paragraph" w:customStyle="1" w:styleId="66A82BAE8B924CCA911A2F93F30465DB9">
    <w:name w:val="66A82BAE8B924CCA911A2F93F30465DB9"/>
    <w:rsid w:val="00B443EE"/>
    <w:rPr>
      <w:rFonts w:eastAsiaTheme="minorHAnsi"/>
      <w:lang w:eastAsia="en-US"/>
    </w:rPr>
  </w:style>
  <w:style w:type="paragraph" w:customStyle="1" w:styleId="5EB585B3A4244A498F3B311CFC9A44559">
    <w:name w:val="5EB585B3A4244A498F3B311CFC9A44559"/>
    <w:rsid w:val="00B443EE"/>
    <w:rPr>
      <w:rFonts w:eastAsiaTheme="minorHAnsi"/>
      <w:lang w:eastAsia="en-US"/>
    </w:rPr>
  </w:style>
  <w:style w:type="paragraph" w:customStyle="1" w:styleId="E5ACBF6E5C14497B831199A8748B675E7">
    <w:name w:val="E5ACBF6E5C14497B831199A8748B675E7"/>
    <w:rsid w:val="00B443EE"/>
    <w:rPr>
      <w:rFonts w:eastAsiaTheme="minorHAnsi"/>
      <w:lang w:eastAsia="en-US"/>
    </w:rPr>
  </w:style>
  <w:style w:type="paragraph" w:customStyle="1" w:styleId="FE5ED1D0F4884C40B027FA3AAE667D306">
    <w:name w:val="FE5ED1D0F4884C40B027FA3AAE667D306"/>
    <w:rsid w:val="00B443EE"/>
    <w:rPr>
      <w:rFonts w:eastAsiaTheme="minorHAnsi"/>
      <w:lang w:eastAsia="en-US"/>
    </w:rPr>
  </w:style>
  <w:style w:type="paragraph" w:customStyle="1" w:styleId="38ADDD061F46414BBC15E91687EA1A3E6">
    <w:name w:val="38ADDD061F46414BBC15E91687EA1A3E6"/>
    <w:rsid w:val="00B443EE"/>
    <w:rPr>
      <w:rFonts w:eastAsiaTheme="minorHAnsi"/>
      <w:lang w:eastAsia="en-US"/>
    </w:rPr>
  </w:style>
  <w:style w:type="paragraph" w:customStyle="1" w:styleId="C45C66053352496485E6D319CCE0CABF4">
    <w:name w:val="C45C66053352496485E6D319CCE0CABF4"/>
    <w:rsid w:val="00B443EE"/>
    <w:rPr>
      <w:rFonts w:eastAsiaTheme="minorHAnsi"/>
      <w:lang w:eastAsia="en-US"/>
    </w:rPr>
  </w:style>
  <w:style w:type="paragraph" w:customStyle="1" w:styleId="61F53A259DC94A099EED014EBE3B35AD4">
    <w:name w:val="61F53A259DC94A099EED014EBE3B35AD4"/>
    <w:rsid w:val="00B443EE"/>
    <w:rPr>
      <w:rFonts w:eastAsiaTheme="minorHAnsi"/>
      <w:lang w:eastAsia="en-US"/>
    </w:rPr>
  </w:style>
  <w:style w:type="paragraph" w:customStyle="1" w:styleId="46ECE61E08E1408CABA4BC09F5EDC4954">
    <w:name w:val="46ECE61E08E1408CABA4BC09F5EDC4954"/>
    <w:rsid w:val="00B443EE"/>
    <w:rPr>
      <w:rFonts w:eastAsiaTheme="minorHAnsi"/>
      <w:lang w:eastAsia="en-US"/>
    </w:rPr>
  </w:style>
  <w:style w:type="paragraph" w:customStyle="1" w:styleId="6EA60882D21147BDB772013A4DBDC8924">
    <w:name w:val="6EA60882D21147BDB772013A4DBDC8924"/>
    <w:rsid w:val="00B443EE"/>
    <w:rPr>
      <w:rFonts w:eastAsiaTheme="minorHAnsi"/>
      <w:lang w:eastAsia="en-US"/>
    </w:rPr>
  </w:style>
  <w:style w:type="paragraph" w:customStyle="1" w:styleId="4C5AD384DD2E40CE88678E5036C66FEB4">
    <w:name w:val="4C5AD384DD2E40CE88678E5036C66FEB4"/>
    <w:rsid w:val="00B443EE"/>
    <w:rPr>
      <w:rFonts w:eastAsiaTheme="minorHAnsi"/>
      <w:lang w:eastAsia="en-US"/>
    </w:rPr>
  </w:style>
  <w:style w:type="paragraph" w:customStyle="1" w:styleId="47E8DCB5970246FC882DD990D174A82E4">
    <w:name w:val="47E8DCB5970246FC882DD990D174A82E4"/>
    <w:rsid w:val="00B443EE"/>
    <w:rPr>
      <w:rFonts w:eastAsiaTheme="minorHAnsi"/>
      <w:lang w:eastAsia="en-US"/>
    </w:rPr>
  </w:style>
  <w:style w:type="paragraph" w:customStyle="1" w:styleId="C7FF678D859C4C13B22B065D8534AA723">
    <w:name w:val="C7FF678D859C4C13B22B065D8534AA723"/>
    <w:rsid w:val="00B443EE"/>
    <w:rPr>
      <w:rFonts w:eastAsiaTheme="minorHAnsi"/>
      <w:lang w:eastAsia="en-US"/>
    </w:rPr>
  </w:style>
  <w:style w:type="paragraph" w:customStyle="1" w:styleId="D15C734E3E7046E6B35E87F66E77A7242">
    <w:name w:val="D15C734E3E7046E6B35E87F66E77A7242"/>
    <w:rsid w:val="00B443EE"/>
    <w:rPr>
      <w:rFonts w:eastAsiaTheme="minorHAnsi"/>
      <w:lang w:eastAsia="en-US"/>
    </w:rPr>
  </w:style>
  <w:style w:type="paragraph" w:customStyle="1" w:styleId="A00FF43C2FE74639BCD88F0319F46B9F9">
    <w:name w:val="A00FF43C2FE74639BCD88F0319F46B9F9"/>
    <w:rsid w:val="00B443EE"/>
    <w:rPr>
      <w:rFonts w:eastAsiaTheme="minorHAnsi"/>
      <w:lang w:eastAsia="en-US"/>
    </w:rPr>
  </w:style>
  <w:style w:type="paragraph" w:customStyle="1" w:styleId="A197520A1C2D498EA02EC2657718BDAF9">
    <w:name w:val="A197520A1C2D498EA02EC2657718BDAF9"/>
    <w:rsid w:val="00B443EE"/>
    <w:rPr>
      <w:rFonts w:eastAsiaTheme="minorHAnsi"/>
      <w:lang w:eastAsia="en-US"/>
    </w:rPr>
  </w:style>
  <w:style w:type="paragraph" w:customStyle="1" w:styleId="06D628C389BD49B6BE731A868773BC779">
    <w:name w:val="06D628C389BD49B6BE731A868773BC779"/>
    <w:rsid w:val="00B443EE"/>
    <w:rPr>
      <w:rFonts w:eastAsiaTheme="minorHAnsi"/>
      <w:lang w:eastAsia="en-US"/>
    </w:rPr>
  </w:style>
  <w:style w:type="paragraph" w:customStyle="1" w:styleId="35221C360BE844CB94AA574ED74B187A9">
    <w:name w:val="35221C360BE844CB94AA574ED74B187A9"/>
    <w:rsid w:val="00B443EE"/>
    <w:rPr>
      <w:rFonts w:eastAsiaTheme="minorHAnsi"/>
      <w:lang w:eastAsia="en-US"/>
    </w:rPr>
  </w:style>
  <w:style w:type="paragraph" w:customStyle="1" w:styleId="76BFF80B43004D8F92F5E7761A5CA4A39">
    <w:name w:val="76BFF80B43004D8F92F5E7761A5CA4A39"/>
    <w:rsid w:val="00B443EE"/>
    <w:rPr>
      <w:rFonts w:eastAsiaTheme="minorHAnsi"/>
      <w:lang w:eastAsia="en-US"/>
    </w:rPr>
  </w:style>
  <w:style w:type="paragraph" w:customStyle="1" w:styleId="1D326FAC1FC047AA81668F2F6CC811909">
    <w:name w:val="1D326FAC1FC047AA81668F2F6CC811909"/>
    <w:rsid w:val="00B443EE"/>
    <w:rPr>
      <w:rFonts w:eastAsiaTheme="minorHAnsi"/>
      <w:lang w:eastAsia="en-US"/>
    </w:rPr>
  </w:style>
  <w:style w:type="paragraph" w:customStyle="1" w:styleId="C924EF784614494F8F8E4FF6010D6DE39">
    <w:name w:val="C924EF784614494F8F8E4FF6010D6DE39"/>
    <w:rsid w:val="00B443EE"/>
    <w:rPr>
      <w:rFonts w:eastAsiaTheme="minorHAnsi"/>
      <w:lang w:eastAsia="en-US"/>
    </w:rPr>
  </w:style>
  <w:style w:type="paragraph" w:customStyle="1" w:styleId="AA747BB390F346C889F42AE2561E154E9">
    <w:name w:val="AA747BB390F346C889F42AE2561E154E9"/>
    <w:rsid w:val="00B443EE"/>
    <w:rPr>
      <w:rFonts w:eastAsiaTheme="minorHAnsi"/>
      <w:lang w:eastAsia="en-US"/>
    </w:rPr>
  </w:style>
  <w:style w:type="paragraph" w:customStyle="1" w:styleId="0A6C6DBD85A14330B57F4ADB0F8BDF599">
    <w:name w:val="0A6C6DBD85A14330B57F4ADB0F8BDF599"/>
    <w:rsid w:val="00B443EE"/>
    <w:rPr>
      <w:rFonts w:eastAsiaTheme="minorHAnsi"/>
      <w:lang w:eastAsia="en-US"/>
    </w:rPr>
  </w:style>
  <w:style w:type="paragraph" w:customStyle="1" w:styleId="52BE370EB8C540949869C2D55EC25DEE9">
    <w:name w:val="52BE370EB8C540949869C2D55EC25DEE9"/>
    <w:rsid w:val="00B443EE"/>
    <w:rPr>
      <w:rFonts w:eastAsiaTheme="minorHAnsi"/>
      <w:lang w:eastAsia="en-US"/>
    </w:rPr>
  </w:style>
  <w:style w:type="paragraph" w:customStyle="1" w:styleId="6C951675D1B04CDC94A426256314DA4D9">
    <w:name w:val="6C951675D1B04CDC94A426256314DA4D9"/>
    <w:rsid w:val="00B443EE"/>
    <w:rPr>
      <w:rFonts w:eastAsiaTheme="minorHAnsi"/>
      <w:lang w:eastAsia="en-US"/>
    </w:rPr>
  </w:style>
  <w:style w:type="paragraph" w:customStyle="1" w:styleId="02AA7CB3055346BBA6759A23C4F4D6A99">
    <w:name w:val="02AA7CB3055346BBA6759A23C4F4D6A99"/>
    <w:rsid w:val="00B443EE"/>
    <w:rPr>
      <w:rFonts w:eastAsiaTheme="minorHAnsi"/>
      <w:lang w:eastAsia="en-US"/>
    </w:rPr>
  </w:style>
  <w:style w:type="paragraph" w:customStyle="1" w:styleId="1A493AC93F0F48F4A25BDCE8ACB62F712">
    <w:name w:val="1A493AC93F0F48F4A25BDCE8ACB62F712"/>
    <w:rsid w:val="00B443EE"/>
    <w:rPr>
      <w:rFonts w:eastAsiaTheme="minorHAnsi"/>
      <w:lang w:eastAsia="en-US"/>
    </w:rPr>
  </w:style>
  <w:style w:type="paragraph" w:customStyle="1" w:styleId="0181D242545B470287966B6C946A5AB92">
    <w:name w:val="0181D242545B470287966B6C946A5AB92"/>
    <w:rsid w:val="00B443EE"/>
    <w:rPr>
      <w:rFonts w:eastAsiaTheme="minorHAnsi"/>
      <w:lang w:eastAsia="en-US"/>
    </w:rPr>
  </w:style>
  <w:style w:type="paragraph" w:customStyle="1" w:styleId="14D654DDEF0F40BC92F2A080AB7784DA2">
    <w:name w:val="14D654DDEF0F40BC92F2A080AB7784DA2"/>
    <w:rsid w:val="00B443EE"/>
    <w:rPr>
      <w:rFonts w:eastAsiaTheme="minorHAnsi"/>
      <w:lang w:eastAsia="en-US"/>
    </w:rPr>
  </w:style>
  <w:style w:type="paragraph" w:customStyle="1" w:styleId="399FAB736F74490FB321FE4E9F1E30D32">
    <w:name w:val="399FAB736F74490FB321FE4E9F1E30D32"/>
    <w:rsid w:val="00B443EE"/>
    <w:rPr>
      <w:rFonts w:eastAsiaTheme="minorHAnsi"/>
      <w:lang w:eastAsia="en-US"/>
    </w:rPr>
  </w:style>
  <w:style w:type="paragraph" w:customStyle="1" w:styleId="D5001A8684424C558D9B0CC70C8896F12">
    <w:name w:val="D5001A8684424C558D9B0CC70C8896F12"/>
    <w:rsid w:val="00B443EE"/>
    <w:rPr>
      <w:rFonts w:eastAsiaTheme="minorHAnsi"/>
      <w:lang w:eastAsia="en-US"/>
    </w:rPr>
  </w:style>
  <w:style w:type="paragraph" w:customStyle="1" w:styleId="DA990722BE9845CD9A3E51B60B2D39602">
    <w:name w:val="DA990722BE9845CD9A3E51B60B2D39602"/>
    <w:rsid w:val="00B443EE"/>
    <w:rPr>
      <w:rFonts w:eastAsiaTheme="minorHAnsi"/>
      <w:lang w:eastAsia="en-US"/>
    </w:rPr>
  </w:style>
  <w:style w:type="paragraph" w:customStyle="1" w:styleId="5E558529BB514C38A5EA57C8176E55872">
    <w:name w:val="5E558529BB514C38A5EA57C8176E55872"/>
    <w:rsid w:val="00B443EE"/>
    <w:rPr>
      <w:rFonts w:eastAsiaTheme="minorHAnsi"/>
      <w:lang w:eastAsia="en-US"/>
    </w:rPr>
  </w:style>
  <w:style w:type="paragraph" w:customStyle="1" w:styleId="A24936BB63E449B283121B851CBE10D02">
    <w:name w:val="A24936BB63E449B283121B851CBE10D02"/>
    <w:rsid w:val="00B443EE"/>
    <w:rPr>
      <w:rFonts w:eastAsiaTheme="minorHAnsi"/>
      <w:lang w:eastAsia="en-US"/>
    </w:rPr>
  </w:style>
  <w:style w:type="paragraph" w:customStyle="1" w:styleId="AFB14649406346C7AD6B5D2FAE29D5E02">
    <w:name w:val="AFB14649406346C7AD6B5D2FAE29D5E02"/>
    <w:rsid w:val="00B443EE"/>
    <w:rPr>
      <w:rFonts w:eastAsiaTheme="minorHAnsi"/>
      <w:lang w:eastAsia="en-US"/>
    </w:rPr>
  </w:style>
  <w:style w:type="paragraph" w:customStyle="1" w:styleId="BEDA20B57F5D461EBBB25FAAF20EA36A1">
    <w:name w:val="BEDA20B57F5D461EBBB25FAAF20EA36A1"/>
    <w:rsid w:val="00B443EE"/>
    <w:rPr>
      <w:rFonts w:eastAsiaTheme="minorHAnsi"/>
      <w:lang w:eastAsia="en-US"/>
    </w:rPr>
  </w:style>
  <w:style w:type="paragraph" w:customStyle="1" w:styleId="BDFC871614804CA68A8A56A1D3D829152">
    <w:name w:val="BDFC871614804CA68A8A56A1D3D829152"/>
    <w:rsid w:val="00B443EE"/>
    <w:rPr>
      <w:rFonts w:eastAsiaTheme="minorHAnsi"/>
      <w:lang w:eastAsia="en-US"/>
    </w:rPr>
  </w:style>
  <w:style w:type="paragraph" w:customStyle="1" w:styleId="D3595770B87542C6A5267E7748BBBBD02">
    <w:name w:val="D3595770B87542C6A5267E7748BBBBD02"/>
    <w:rsid w:val="00B443EE"/>
    <w:rPr>
      <w:rFonts w:eastAsiaTheme="minorHAnsi"/>
      <w:lang w:eastAsia="en-US"/>
    </w:rPr>
  </w:style>
  <w:style w:type="paragraph" w:customStyle="1" w:styleId="DE194562E02C46BC8243274D1338A8292">
    <w:name w:val="DE194562E02C46BC8243274D1338A8292"/>
    <w:rsid w:val="00B443EE"/>
    <w:rPr>
      <w:rFonts w:eastAsiaTheme="minorHAnsi"/>
      <w:lang w:eastAsia="en-US"/>
    </w:rPr>
  </w:style>
  <w:style w:type="paragraph" w:customStyle="1" w:styleId="5259A9293FF048ACA144ACE9EDF15A762">
    <w:name w:val="5259A9293FF048ACA144ACE9EDF15A762"/>
    <w:rsid w:val="00B443EE"/>
    <w:rPr>
      <w:rFonts w:eastAsiaTheme="minorHAnsi"/>
      <w:lang w:eastAsia="en-US"/>
    </w:rPr>
  </w:style>
  <w:style w:type="paragraph" w:customStyle="1" w:styleId="9561FDAD405E453CA6A502DE1E07C0269">
    <w:name w:val="9561FDAD405E453CA6A502DE1E07C0269"/>
    <w:rsid w:val="00B443EE"/>
    <w:rPr>
      <w:rFonts w:eastAsiaTheme="minorHAnsi"/>
      <w:lang w:eastAsia="en-US"/>
    </w:rPr>
  </w:style>
  <w:style w:type="paragraph" w:customStyle="1" w:styleId="DF4BA3A5A86E4A2EB300C11BD2B8EB219">
    <w:name w:val="DF4BA3A5A86E4A2EB300C11BD2B8EB219"/>
    <w:rsid w:val="00B443EE"/>
    <w:rPr>
      <w:rFonts w:eastAsiaTheme="minorHAnsi"/>
      <w:lang w:eastAsia="en-US"/>
    </w:rPr>
  </w:style>
  <w:style w:type="paragraph" w:customStyle="1" w:styleId="9C087D36438B4BF6A5ADEA94CD0DC9279">
    <w:name w:val="9C087D36438B4BF6A5ADEA94CD0DC9279"/>
    <w:rsid w:val="00B443EE"/>
    <w:rPr>
      <w:rFonts w:eastAsiaTheme="minorHAnsi"/>
      <w:lang w:eastAsia="en-US"/>
    </w:rPr>
  </w:style>
  <w:style w:type="paragraph" w:customStyle="1" w:styleId="4E6F4E5BE8274CE2ACA2D0AD7763D0EB9">
    <w:name w:val="4E6F4E5BE8274CE2ACA2D0AD7763D0EB9"/>
    <w:rsid w:val="00B443EE"/>
    <w:rPr>
      <w:rFonts w:eastAsiaTheme="minorHAnsi"/>
      <w:lang w:eastAsia="en-US"/>
    </w:rPr>
  </w:style>
  <w:style w:type="paragraph" w:customStyle="1" w:styleId="FE8444DA958C48BCA08057FF66195D209">
    <w:name w:val="FE8444DA958C48BCA08057FF66195D209"/>
    <w:rsid w:val="00B443EE"/>
    <w:rPr>
      <w:rFonts w:eastAsiaTheme="minorHAnsi"/>
      <w:lang w:eastAsia="en-US"/>
    </w:rPr>
  </w:style>
  <w:style w:type="paragraph" w:customStyle="1" w:styleId="B9B18AC9085A4246B9223B7445DB0F8B10">
    <w:name w:val="B9B18AC9085A4246B9223B7445DB0F8B10"/>
    <w:rsid w:val="00B443EE"/>
    <w:rPr>
      <w:rFonts w:eastAsiaTheme="minorHAnsi"/>
      <w:lang w:eastAsia="en-US"/>
    </w:rPr>
  </w:style>
  <w:style w:type="paragraph" w:customStyle="1" w:styleId="5E6B671240514916A80C64AF9B8351A29">
    <w:name w:val="5E6B671240514916A80C64AF9B8351A29"/>
    <w:rsid w:val="00B443EE"/>
    <w:rPr>
      <w:rFonts w:eastAsiaTheme="minorHAnsi"/>
      <w:lang w:eastAsia="en-US"/>
    </w:rPr>
  </w:style>
  <w:style w:type="paragraph" w:customStyle="1" w:styleId="A9F8B045AA934382968D54D4E20744089">
    <w:name w:val="A9F8B045AA934382968D54D4E20744089"/>
    <w:rsid w:val="00B443EE"/>
    <w:rPr>
      <w:rFonts w:eastAsiaTheme="minorHAnsi"/>
      <w:lang w:eastAsia="en-US"/>
    </w:rPr>
  </w:style>
  <w:style w:type="paragraph" w:customStyle="1" w:styleId="35298029911D48E594756CFC553FF3519">
    <w:name w:val="35298029911D48E594756CFC553FF3519"/>
    <w:rsid w:val="00B443EE"/>
    <w:rPr>
      <w:rFonts w:eastAsiaTheme="minorHAnsi"/>
      <w:lang w:eastAsia="en-US"/>
    </w:rPr>
  </w:style>
  <w:style w:type="paragraph" w:customStyle="1" w:styleId="8CCBD5C8CA2D4812B9455F31DD1555B21">
    <w:name w:val="8CCBD5C8CA2D4812B9455F31DD1555B21"/>
    <w:rsid w:val="00B443EE"/>
    <w:pPr>
      <w:tabs>
        <w:tab w:val="center" w:pos="4536"/>
        <w:tab w:val="right" w:pos="9072"/>
      </w:tabs>
      <w:spacing w:after="0" w:line="240" w:lineRule="auto"/>
    </w:pPr>
    <w:rPr>
      <w:rFonts w:eastAsiaTheme="minorHAnsi"/>
      <w:lang w:eastAsia="en-US"/>
    </w:rPr>
  </w:style>
  <w:style w:type="paragraph" w:customStyle="1" w:styleId="3AD8320186E54C1581950B335483C9581">
    <w:name w:val="3AD8320186E54C1581950B335483C9581"/>
    <w:rsid w:val="00B443EE"/>
    <w:pPr>
      <w:tabs>
        <w:tab w:val="center" w:pos="4536"/>
        <w:tab w:val="right" w:pos="9072"/>
      </w:tabs>
      <w:spacing w:after="0" w:line="240" w:lineRule="auto"/>
    </w:pPr>
    <w:rPr>
      <w:rFonts w:eastAsiaTheme="minorHAnsi"/>
      <w:lang w:eastAsia="en-US"/>
    </w:rPr>
  </w:style>
  <w:style w:type="paragraph" w:customStyle="1" w:styleId="42E8199AAE2A4AF895AE2334DC785287">
    <w:name w:val="42E8199AAE2A4AF895AE2334DC785287"/>
    <w:rsid w:val="00B443EE"/>
  </w:style>
  <w:style w:type="paragraph" w:customStyle="1" w:styleId="F625BB0C6993460899E725ADE52C03C6">
    <w:name w:val="F625BB0C6993460899E725ADE52C03C6"/>
    <w:rsid w:val="00B443EE"/>
  </w:style>
  <w:style w:type="paragraph" w:customStyle="1" w:styleId="D1A2A12E0F4B469D9C836552FDC2E45F">
    <w:name w:val="D1A2A12E0F4B469D9C836552FDC2E45F"/>
    <w:rsid w:val="00B443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443EE"/>
    <w:rPr>
      <w:color w:val="808080"/>
    </w:rPr>
  </w:style>
  <w:style w:type="paragraph" w:customStyle="1" w:styleId="1C11BC4190F1468EB69D3D600E88A1E4">
    <w:name w:val="1C11BC4190F1468EB69D3D600E88A1E4"/>
    <w:rsid w:val="00376942"/>
  </w:style>
  <w:style w:type="paragraph" w:customStyle="1" w:styleId="C6CEBC242099417FB25C5D533926AA52">
    <w:name w:val="C6CEBC242099417FB25C5D533926AA52"/>
    <w:rsid w:val="00376942"/>
  </w:style>
  <w:style w:type="paragraph" w:customStyle="1" w:styleId="2BF3AC2B4732411FBA2B135D61A59265">
    <w:name w:val="2BF3AC2B4732411FBA2B135D61A59265"/>
    <w:rsid w:val="00376942"/>
  </w:style>
  <w:style w:type="paragraph" w:customStyle="1" w:styleId="729B6EB601B94508A3FEF52746743DFC">
    <w:name w:val="729B6EB601B94508A3FEF52746743DFC"/>
    <w:rsid w:val="00376942"/>
  </w:style>
  <w:style w:type="paragraph" w:customStyle="1" w:styleId="728016F40C2743F68205D5E55D5168F2">
    <w:name w:val="728016F40C2743F68205D5E55D5168F2"/>
    <w:rsid w:val="00376942"/>
  </w:style>
  <w:style w:type="paragraph" w:customStyle="1" w:styleId="7C403D1346184FB0B6F9007F570E956E">
    <w:name w:val="7C403D1346184FB0B6F9007F570E956E"/>
    <w:rsid w:val="00376942"/>
  </w:style>
  <w:style w:type="paragraph" w:customStyle="1" w:styleId="3B7A55A90BE14D428AA771C632CA0F83">
    <w:name w:val="3B7A55A90BE14D428AA771C632CA0F83"/>
    <w:rsid w:val="00376942"/>
  </w:style>
  <w:style w:type="paragraph" w:customStyle="1" w:styleId="231A71FA6FE1468891B320B97341F2FE">
    <w:name w:val="231A71FA6FE1468891B320B97341F2FE"/>
    <w:rsid w:val="00376942"/>
  </w:style>
  <w:style w:type="paragraph" w:customStyle="1" w:styleId="10F97FC36C37437687F71F0CB2BA515F">
    <w:name w:val="10F97FC36C37437687F71F0CB2BA515F"/>
    <w:rsid w:val="00376942"/>
  </w:style>
  <w:style w:type="paragraph" w:customStyle="1" w:styleId="7FFD47C50A204D2487E73240A56E6E7B">
    <w:name w:val="7FFD47C50A204D2487E73240A56E6E7B"/>
    <w:rsid w:val="00376942"/>
  </w:style>
  <w:style w:type="paragraph" w:customStyle="1" w:styleId="6BC18A328AAA4204A191FD46AE36068F">
    <w:name w:val="6BC18A328AAA4204A191FD46AE36068F"/>
    <w:rsid w:val="00376942"/>
  </w:style>
  <w:style w:type="paragraph" w:customStyle="1" w:styleId="2CA9648FF26D41F6A303A70E9ACED96B">
    <w:name w:val="2CA9648FF26D41F6A303A70E9ACED96B"/>
    <w:rsid w:val="00376942"/>
  </w:style>
  <w:style w:type="paragraph" w:customStyle="1" w:styleId="E6500CCF671944869412BEF2D41E32AC">
    <w:name w:val="E6500CCF671944869412BEF2D41E32AC"/>
    <w:rsid w:val="00376942"/>
  </w:style>
  <w:style w:type="paragraph" w:customStyle="1" w:styleId="EFCAD39B4B624FC889F80795AC761A70">
    <w:name w:val="EFCAD39B4B624FC889F80795AC761A70"/>
    <w:rsid w:val="00376942"/>
  </w:style>
  <w:style w:type="paragraph" w:customStyle="1" w:styleId="BCD99B34FB6C4DB79BE7DDEB487F2A99">
    <w:name w:val="BCD99B34FB6C4DB79BE7DDEB487F2A99"/>
    <w:rsid w:val="00376942"/>
  </w:style>
  <w:style w:type="paragraph" w:customStyle="1" w:styleId="CA5270F6CAE744A5A9E2BFD5DDAE33C7">
    <w:name w:val="CA5270F6CAE744A5A9E2BFD5DDAE33C7"/>
    <w:rsid w:val="00376942"/>
  </w:style>
  <w:style w:type="paragraph" w:customStyle="1" w:styleId="BDDC41FDDEC145F6A29A9FEDA5416844">
    <w:name w:val="BDDC41FDDEC145F6A29A9FEDA5416844"/>
    <w:rsid w:val="00376942"/>
  </w:style>
  <w:style w:type="paragraph" w:customStyle="1" w:styleId="36F941C43E9D492FBF3BB8F5DF720486">
    <w:name w:val="36F941C43E9D492FBF3BB8F5DF720486"/>
    <w:rsid w:val="00376942"/>
  </w:style>
  <w:style w:type="paragraph" w:customStyle="1" w:styleId="36037357897347F7A8D340E16A366EED">
    <w:name w:val="36037357897347F7A8D340E16A366EED"/>
    <w:rsid w:val="00376942"/>
  </w:style>
  <w:style w:type="paragraph" w:customStyle="1" w:styleId="2DE907E914134D31A65F48012EDBAB4B">
    <w:name w:val="2DE907E914134D31A65F48012EDBAB4B"/>
    <w:rsid w:val="00376942"/>
  </w:style>
  <w:style w:type="paragraph" w:customStyle="1" w:styleId="86A1CE6AF3A4427391BEFB625504C4B9">
    <w:name w:val="86A1CE6AF3A4427391BEFB625504C4B9"/>
    <w:rsid w:val="00376942"/>
  </w:style>
  <w:style w:type="paragraph" w:customStyle="1" w:styleId="ED55533C635D4D659E5C12AD2497D565">
    <w:name w:val="ED55533C635D4D659E5C12AD2497D565"/>
    <w:rsid w:val="00376942"/>
  </w:style>
  <w:style w:type="paragraph" w:customStyle="1" w:styleId="14858890B377406C99BBBB1B0F12FDB9">
    <w:name w:val="14858890B377406C99BBBB1B0F12FDB9"/>
    <w:rsid w:val="00376942"/>
  </w:style>
  <w:style w:type="paragraph" w:customStyle="1" w:styleId="A140CDCA5D6646529F69112A74EEB02F">
    <w:name w:val="A140CDCA5D6646529F69112A74EEB02F"/>
    <w:rsid w:val="00376942"/>
  </w:style>
  <w:style w:type="paragraph" w:customStyle="1" w:styleId="C307CE1D08D049328157F920AD18F0EC">
    <w:name w:val="C307CE1D08D049328157F920AD18F0EC"/>
    <w:rsid w:val="00376942"/>
  </w:style>
  <w:style w:type="paragraph" w:customStyle="1" w:styleId="8B30953E4B2149C5A756CE994E9FAE00">
    <w:name w:val="8B30953E4B2149C5A756CE994E9FAE00"/>
    <w:rsid w:val="00376942"/>
  </w:style>
  <w:style w:type="paragraph" w:customStyle="1" w:styleId="8E16432CBA754F7EA785D39BF7D768B1">
    <w:name w:val="8E16432CBA754F7EA785D39BF7D768B1"/>
    <w:rsid w:val="00376942"/>
  </w:style>
  <w:style w:type="paragraph" w:customStyle="1" w:styleId="0C28BCF40EA841938D454A06DADD30A4">
    <w:name w:val="0C28BCF40EA841938D454A06DADD30A4"/>
    <w:rsid w:val="00376942"/>
  </w:style>
  <w:style w:type="paragraph" w:customStyle="1" w:styleId="34D11017AA604AB88C77E95855FB4E2D">
    <w:name w:val="34D11017AA604AB88C77E95855FB4E2D"/>
    <w:rsid w:val="00376942"/>
  </w:style>
  <w:style w:type="paragraph" w:customStyle="1" w:styleId="4DDAB11A4BB44FF29B6D450D8537E0F5">
    <w:name w:val="4DDAB11A4BB44FF29B6D450D8537E0F5"/>
    <w:rsid w:val="00376942"/>
  </w:style>
  <w:style w:type="paragraph" w:customStyle="1" w:styleId="FF84DD2A9C7D4F32B07883F01914A354">
    <w:name w:val="FF84DD2A9C7D4F32B07883F01914A354"/>
    <w:rsid w:val="00376942"/>
  </w:style>
  <w:style w:type="paragraph" w:customStyle="1" w:styleId="BC9467CA81E94E98A2AD59CFB38D80D1">
    <w:name w:val="BC9467CA81E94E98A2AD59CFB38D80D1"/>
    <w:rsid w:val="00376942"/>
  </w:style>
  <w:style w:type="paragraph" w:customStyle="1" w:styleId="733040BE7FDF4F0ABB206B62A0EBA6FB">
    <w:name w:val="733040BE7FDF4F0ABB206B62A0EBA6FB"/>
    <w:rsid w:val="00376942"/>
  </w:style>
  <w:style w:type="paragraph" w:customStyle="1" w:styleId="00A876BB8E2C424AA15FF151EE4BD214">
    <w:name w:val="00A876BB8E2C424AA15FF151EE4BD214"/>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E5343D22E454CB998932FA72EE1EEE7">
    <w:name w:val="BE5343D22E454CB998932FA72EE1EEE7"/>
    <w:rsid w:val="00376942"/>
    <w:rPr>
      <w:rFonts w:eastAsiaTheme="minorHAnsi"/>
      <w:lang w:eastAsia="en-US"/>
    </w:rPr>
  </w:style>
  <w:style w:type="paragraph" w:customStyle="1" w:styleId="773958FD551B438FB2DF75C9D5267499">
    <w:name w:val="773958FD551B438FB2DF75C9D5267499"/>
    <w:rsid w:val="00376942"/>
    <w:rPr>
      <w:rFonts w:eastAsiaTheme="minorHAnsi"/>
      <w:lang w:eastAsia="en-US"/>
    </w:rPr>
  </w:style>
  <w:style w:type="paragraph" w:customStyle="1" w:styleId="C307CE1D08D049328157F920AD18F0EC1">
    <w:name w:val="C307CE1D08D049328157F920AD18F0EC1"/>
    <w:rsid w:val="00376942"/>
    <w:rPr>
      <w:rFonts w:eastAsiaTheme="minorHAnsi"/>
      <w:lang w:eastAsia="en-US"/>
    </w:rPr>
  </w:style>
  <w:style w:type="paragraph" w:customStyle="1" w:styleId="1C11BC4190F1468EB69D3D600E88A1E41">
    <w:name w:val="1C11BC4190F1468EB69D3D600E88A1E41"/>
    <w:rsid w:val="00376942"/>
    <w:rPr>
      <w:rFonts w:eastAsiaTheme="minorHAnsi"/>
      <w:lang w:eastAsia="en-US"/>
    </w:rPr>
  </w:style>
  <w:style w:type="paragraph" w:customStyle="1" w:styleId="C6CEBC242099417FB25C5D533926AA521">
    <w:name w:val="C6CEBC242099417FB25C5D533926AA521"/>
    <w:rsid w:val="00376942"/>
    <w:rPr>
      <w:rFonts w:eastAsiaTheme="minorHAnsi"/>
      <w:lang w:eastAsia="en-US"/>
    </w:rPr>
  </w:style>
  <w:style w:type="paragraph" w:customStyle="1" w:styleId="2BF3AC2B4732411FBA2B135D61A592651">
    <w:name w:val="2BF3AC2B4732411FBA2B135D61A592651"/>
    <w:rsid w:val="00376942"/>
    <w:rPr>
      <w:rFonts w:eastAsiaTheme="minorHAnsi"/>
      <w:lang w:eastAsia="en-US"/>
    </w:rPr>
  </w:style>
  <w:style w:type="paragraph" w:customStyle="1" w:styleId="729B6EB601B94508A3FEF52746743DFC1">
    <w:name w:val="729B6EB601B94508A3FEF52746743DFC1"/>
    <w:rsid w:val="00376942"/>
    <w:rPr>
      <w:rFonts w:eastAsiaTheme="minorHAnsi"/>
      <w:lang w:eastAsia="en-US"/>
    </w:rPr>
  </w:style>
  <w:style w:type="paragraph" w:customStyle="1" w:styleId="728016F40C2743F68205D5E55D5168F21">
    <w:name w:val="728016F40C2743F68205D5E55D5168F21"/>
    <w:rsid w:val="00376942"/>
    <w:rPr>
      <w:rFonts w:eastAsiaTheme="minorHAnsi"/>
      <w:lang w:eastAsia="en-US"/>
    </w:rPr>
  </w:style>
  <w:style w:type="paragraph" w:customStyle="1" w:styleId="7C403D1346184FB0B6F9007F570E956E1">
    <w:name w:val="7C403D1346184FB0B6F9007F570E956E1"/>
    <w:rsid w:val="00376942"/>
    <w:rPr>
      <w:rFonts w:eastAsiaTheme="minorHAnsi"/>
      <w:lang w:eastAsia="en-US"/>
    </w:rPr>
  </w:style>
  <w:style w:type="paragraph" w:customStyle="1" w:styleId="3B7A55A90BE14D428AA771C632CA0F831">
    <w:name w:val="3B7A55A90BE14D428AA771C632CA0F831"/>
    <w:rsid w:val="00376942"/>
    <w:rPr>
      <w:rFonts w:eastAsiaTheme="minorHAnsi"/>
      <w:lang w:eastAsia="en-US"/>
    </w:rPr>
  </w:style>
  <w:style w:type="paragraph" w:customStyle="1" w:styleId="231A71FA6FE1468891B320B97341F2FE1">
    <w:name w:val="231A71FA6FE1468891B320B97341F2FE1"/>
    <w:rsid w:val="00376942"/>
    <w:rPr>
      <w:rFonts w:eastAsiaTheme="minorHAnsi"/>
      <w:lang w:eastAsia="en-US"/>
    </w:rPr>
  </w:style>
  <w:style w:type="paragraph" w:customStyle="1" w:styleId="10F97FC36C37437687F71F0CB2BA515F1">
    <w:name w:val="10F97FC36C37437687F71F0CB2BA515F1"/>
    <w:rsid w:val="00376942"/>
    <w:rPr>
      <w:rFonts w:eastAsiaTheme="minorHAnsi"/>
      <w:lang w:eastAsia="en-US"/>
    </w:rPr>
  </w:style>
  <w:style w:type="paragraph" w:customStyle="1" w:styleId="6BC18A328AAA4204A191FD46AE36068F1">
    <w:name w:val="6BC18A328AAA4204A191FD46AE36068F1"/>
    <w:rsid w:val="00376942"/>
    <w:rPr>
      <w:rFonts w:eastAsiaTheme="minorHAnsi"/>
      <w:lang w:eastAsia="en-US"/>
    </w:rPr>
  </w:style>
  <w:style w:type="paragraph" w:customStyle="1" w:styleId="2CA9648FF26D41F6A303A70E9ACED96B1">
    <w:name w:val="2CA9648FF26D41F6A303A70E9ACED96B1"/>
    <w:rsid w:val="00376942"/>
    <w:rPr>
      <w:rFonts w:eastAsiaTheme="minorHAnsi"/>
      <w:lang w:eastAsia="en-US"/>
    </w:rPr>
  </w:style>
  <w:style w:type="paragraph" w:customStyle="1" w:styleId="E6500CCF671944869412BEF2D41E32AC1">
    <w:name w:val="E6500CCF671944869412BEF2D41E32AC1"/>
    <w:rsid w:val="00376942"/>
    <w:rPr>
      <w:rFonts w:eastAsiaTheme="minorHAnsi"/>
      <w:lang w:eastAsia="en-US"/>
    </w:rPr>
  </w:style>
  <w:style w:type="paragraph" w:customStyle="1" w:styleId="BFB4B51CA8544DF5A6AE4FBD9C1CD442">
    <w:name w:val="BFB4B51CA8544DF5A6AE4FBD9C1CD442"/>
    <w:rsid w:val="00376942"/>
    <w:rPr>
      <w:rFonts w:eastAsiaTheme="minorHAnsi"/>
      <w:lang w:eastAsia="en-US"/>
    </w:rPr>
  </w:style>
  <w:style w:type="paragraph" w:customStyle="1" w:styleId="EFCAD39B4B624FC889F80795AC761A701">
    <w:name w:val="EFCAD39B4B624FC889F80795AC761A701"/>
    <w:rsid w:val="00376942"/>
    <w:rPr>
      <w:rFonts w:eastAsiaTheme="minorHAnsi"/>
      <w:lang w:eastAsia="en-US"/>
    </w:rPr>
  </w:style>
  <w:style w:type="paragraph" w:customStyle="1" w:styleId="36037357897347F7A8D340E16A366EED1">
    <w:name w:val="36037357897347F7A8D340E16A366EED1"/>
    <w:rsid w:val="00376942"/>
    <w:rPr>
      <w:rFonts w:eastAsiaTheme="minorHAnsi"/>
      <w:lang w:eastAsia="en-US"/>
    </w:rPr>
  </w:style>
  <w:style w:type="paragraph" w:customStyle="1" w:styleId="147518B8EA0144B9BACF545372CAC30A">
    <w:name w:val="147518B8EA0144B9BACF545372CAC30A"/>
    <w:rsid w:val="00376942"/>
    <w:rPr>
      <w:rFonts w:eastAsiaTheme="minorHAnsi"/>
      <w:lang w:eastAsia="en-US"/>
    </w:rPr>
  </w:style>
  <w:style w:type="paragraph" w:customStyle="1" w:styleId="BCD99B34FB6C4DB79BE7DDEB487F2A991">
    <w:name w:val="BCD99B34FB6C4DB79BE7DDEB487F2A991"/>
    <w:rsid w:val="00376942"/>
    <w:rPr>
      <w:rFonts w:eastAsiaTheme="minorHAnsi"/>
      <w:lang w:eastAsia="en-US"/>
    </w:rPr>
  </w:style>
  <w:style w:type="paragraph" w:customStyle="1" w:styleId="2DE907E914134D31A65F48012EDBAB4B1">
    <w:name w:val="2DE907E914134D31A65F48012EDBAB4B1"/>
    <w:rsid w:val="00376942"/>
    <w:rPr>
      <w:rFonts w:eastAsiaTheme="minorHAnsi"/>
      <w:lang w:eastAsia="en-US"/>
    </w:rPr>
  </w:style>
  <w:style w:type="paragraph" w:customStyle="1" w:styleId="FF84DD2A9C7D4F32B07883F01914A3541">
    <w:name w:val="FF84DD2A9C7D4F32B07883F01914A3541"/>
    <w:rsid w:val="00376942"/>
    <w:rPr>
      <w:rFonts w:eastAsiaTheme="minorHAnsi"/>
      <w:lang w:eastAsia="en-US"/>
    </w:rPr>
  </w:style>
  <w:style w:type="paragraph" w:customStyle="1" w:styleId="CA5270F6CAE744A5A9E2BFD5DDAE33C71">
    <w:name w:val="CA5270F6CAE744A5A9E2BFD5DDAE33C71"/>
    <w:rsid w:val="00376942"/>
    <w:rPr>
      <w:rFonts w:eastAsiaTheme="minorHAnsi"/>
      <w:lang w:eastAsia="en-US"/>
    </w:rPr>
  </w:style>
  <w:style w:type="paragraph" w:customStyle="1" w:styleId="86A1CE6AF3A4427391BEFB625504C4B91">
    <w:name w:val="86A1CE6AF3A4427391BEFB625504C4B91"/>
    <w:rsid w:val="00376942"/>
    <w:rPr>
      <w:rFonts w:eastAsiaTheme="minorHAnsi"/>
      <w:lang w:eastAsia="en-US"/>
    </w:rPr>
  </w:style>
  <w:style w:type="paragraph" w:customStyle="1" w:styleId="BC9467CA81E94E98A2AD59CFB38D80D11">
    <w:name w:val="BC9467CA81E94E98A2AD59CFB38D80D11"/>
    <w:rsid w:val="00376942"/>
    <w:rPr>
      <w:rFonts w:eastAsiaTheme="minorHAnsi"/>
      <w:lang w:eastAsia="en-US"/>
    </w:rPr>
  </w:style>
  <w:style w:type="paragraph" w:customStyle="1" w:styleId="BDDC41FDDEC145F6A29A9FEDA54168441">
    <w:name w:val="BDDC41FDDEC145F6A29A9FEDA54168441"/>
    <w:rsid w:val="00376942"/>
    <w:rPr>
      <w:rFonts w:eastAsiaTheme="minorHAnsi"/>
      <w:lang w:eastAsia="en-US"/>
    </w:rPr>
  </w:style>
  <w:style w:type="paragraph" w:customStyle="1" w:styleId="14858890B377406C99BBBB1B0F12FDB91">
    <w:name w:val="14858890B377406C99BBBB1B0F12FDB91"/>
    <w:rsid w:val="00376942"/>
    <w:rPr>
      <w:rFonts w:eastAsiaTheme="minorHAnsi"/>
      <w:lang w:eastAsia="en-US"/>
    </w:rPr>
  </w:style>
  <w:style w:type="paragraph" w:customStyle="1" w:styleId="733040BE7FDF4F0ABB206B62A0EBA6FB1">
    <w:name w:val="733040BE7FDF4F0ABB206B62A0EBA6FB1"/>
    <w:rsid w:val="00376942"/>
    <w:rPr>
      <w:rFonts w:eastAsiaTheme="minorHAnsi"/>
      <w:lang w:eastAsia="en-US"/>
    </w:rPr>
  </w:style>
  <w:style w:type="paragraph" w:customStyle="1" w:styleId="36F941C43E9D492FBF3BB8F5DF7204861">
    <w:name w:val="36F941C43E9D492FBF3BB8F5DF7204861"/>
    <w:rsid w:val="00376942"/>
    <w:rPr>
      <w:rFonts w:eastAsiaTheme="minorHAnsi"/>
      <w:lang w:eastAsia="en-US"/>
    </w:rPr>
  </w:style>
  <w:style w:type="paragraph" w:customStyle="1" w:styleId="A140CDCA5D6646529F69112A74EEB02F1">
    <w:name w:val="A140CDCA5D6646529F69112A74EEB02F1"/>
    <w:rsid w:val="00376942"/>
    <w:rPr>
      <w:rFonts w:eastAsiaTheme="minorHAnsi"/>
      <w:lang w:eastAsia="en-US"/>
    </w:rPr>
  </w:style>
  <w:style w:type="paragraph" w:customStyle="1" w:styleId="8B30953E4B2149C5A756CE994E9FAE001">
    <w:name w:val="8B30953E4B2149C5A756CE994E9FAE001"/>
    <w:rsid w:val="00376942"/>
    <w:rPr>
      <w:rFonts w:eastAsiaTheme="minorHAnsi"/>
      <w:lang w:eastAsia="en-US"/>
    </w:rPr>
  </w:style>
  <w:style w:type="paragraph" w:customStyle="1" w:styleId="8E16432CBA754F7EA785D39BF7D768B11">
    <w:name w:val="8E16432CBA754F7EA785D39BF7D768B11"/>
    <w:rsid w:val="00376942"/>
    <w:rPr>
      <w:rFonts w:eastAsiaTheme="minorHAnsi"/>
      <w:lang w:eastAsia="en-US"/>
    </w:rPr>
  </w:style>
  <w:style w:type="paragraph" w:customStyle="1" w:styleId="0C28BCF40EA841938D454A06DADD30A41">
    <w:name w:val="0C28BCF40EA841938D454A06DADD30A41"/>
    <w:rsid w:val="00376942"/>
    <w:rPr>
      <w:rFonts w:eastAsiaTheme="minorHAnsi"/>
      <w:lang w:eastAsia="en-US"/>
    </w:rPr>
  </w:style>
  <w:style w:type="paragraph" w:customStyle="1" w:styleId="4DDAB11A4BB44FF29B6D450D8537E0F51">
    <w:name w:val="4DDAB11A4BB44FF29B6D450D8537E0F51"/>
    <w:rsid w:val="00376942"/>
    <w:rPr>
      <w:rFonts w:eastAsiaTheme="minorHAnsi"/>
      <w:lang w:eastAsia="en-US"/>
    </w:rPr>
  </w:style>
  <w:style w:type="paragraph" w:customStyle="1" w:styleId="43B7AB61BE8044B08490C87D77F4658A">
    <w:name w:val="43B7AB61BE8044B08490C87D77F4658A"/>
    <w:rsid w:val="00376942"/>
    <w:pPr>
      <w:tabs>
        <w:tab w:val="center" w:pos="4536"/>
        <w:tab w:val="right" w:pos="9072"/>
      </w:tabs>
      <w:spacing w:after="0" w:line="240" w:lineRule="auto"/>
    </w:pPr>
    <w:rPr>
      <w:rFonts w:eastAsiaTheme="minorHAnsi"/>
      <w:lang w:eastAsia="en-US"/>
    </w:rPr>
  </w:style>
  <w:style w:type="paragraph" w:customStyle="1" w:styleId="8263821BC031480089D63695FEB235F1">
    <w:name w:val="8263821BC031480089D63695FEB235F1"/>
    <w:rsid w:val="00376942"/>
    <w:pPr>
      <w:tabs>
        <w:tab w:val="center" w:pos="4536"/>
        <w:tab w:val="right" w:pos="9072"/>
      </w:tabs>
      <w:spacing w:after="0" w:line="240" w:lineRule="auto"/>
    </w:pPr>
    <w:rPr>
      <w:rFonts w:eastAsiaTheme="minorHAnsi"/>
      <w:lang w:eastAsia="en-US"/>
    </w:rPr>
  </w:style>
  <w:style w:type="paragraph" w:customStyle="1" w:styleId="4C0C9E50AAE94CC596C18959C3072313">
    <w:name w:val="4C0C9E50AAE94CC596C18959C3072313"/>
    <w:rsid w:val="00376942"/>
  </w:style>
  <w:style w:type="paragraph" w:customStyle="1" w:styleId="CCDE7F3955EB448D9FC5A46AFE6119CE">
    <w:name w:val="CCDE7F3955EB448D9FC5A46AFE6119CE"/>
    <w:rsid w:val="00376942"/>
  </w:style>
  <w:style w:type="paragraph" w:customStyle="1" w:styleId="4293980300734FE091221B212BB28B31">
    <w:name w:val="4293980300734FE091221B212BB28B31"/>
    <w:rsid w:val="00376942"/>
  </w:style>
  <w:style w:type="paragraph" w:customStyle="1" w:styleId="6C6CDBCA55A04224A7F86AA12C4FA333">
    <w:name w:val="6C6CDBCA55A04224A7F86AA12C4FA333"/>
    <w:rsid w:val="00376942"/>
  </w:style>
  <w:style w:type="paragraph" w:customStyle="1" w:styleId="FA44EABADB13477FAEDB2EDFF052362F">
    <w:name w:val="FA44EABADB13477FAEDB2EDFF052362F"/>
    <w:rsid w:val="00376942"/>
  </w:style>
  <w:style w:type="paragraph" w:customStyle="1" w:styleId="6A3A0D4160844F34ABC9449AAF483F78">
    <w:name w:val="6A3A0D4160844F34ABC9449AAF483F78"/>
    <w:rsid w:val="00376942"/>
  </w:style>
  <w:style w:type="paragraph" w:customStyle="1" w:styleId="97AC9536C0D846A98AE1F7BC7BC208B1">
    <w:name w:val="97AC9536C0D846A98AE1F7BC7BC208B1"/>
    <w:rsid w:val="00376942"/>
  </w:style>
  <w:style w:type="paragraph" w:customStyle="1" w:styleId="22D204B273424957BFA71D09285FB9BA">
    <w:name w:val="22D204B273424957BFA71D09285FB9BA"/>
    <w:rsid w:val="00376942"/>
  </w:style>
  <w:style w:type="paragraph" w:customStyle="1" w:styleId="9594878F614641158897C34C1B569454">
    <w:name w:val="9594878F614641158897C34C1B569454"/>
    <w:rsid w:val="00376942"/>
  </w:style>
  <w:style w:type="paragraph" w:customStyle="1" w:styleId="4835D8909A2C4E5EB2D6AC5379F49B49">
    <w:name w:val="4835D8909A2C4E5EB2D6AC5379F49B49"/>
    <w:rsid w:val="00376942"/>
  </w:style>
  <w:style w:type="paragraph" w:customStyle="1" w:styleId="B84A2E8E87B441D29C5BBAD00A036D14">
    <w:name w:val="B84A2E8E87B441D29C5BBAD00A036D14"/>
    <w:rsid w:val="00376942"/>
  </w:style>
  <w:style w:type="paragraph" w:customStyle="1" w:styleId="CD66AAC0F573400187BA02165EA46954">
    <w:name w:val="CD66AAC0F573400187BA02165EA46954"/>
    <w:rsid w:val="00376942"/>
  </w:style>
  <w:style w:type="paragraph" w:customStyle="1" w:styleId="EE329DCE3BBB4F778F9E54F1C3A2A60A">
    <w:name w:val="EE329DCE3BBB4F778F9E54F1C3A2A60A"/>
    <w:rsid w:val="00376942"/>
  </w:style>
  <w:style w:type="paragraph" w:customStyle="1" w:styleId="2075B1D6D5524CBCBCEAE6EB23BED24F">
    <w:name w:val="2075B1D6D5524CBCBCEAE6EB23BED24F"/>
    <w:rsid w:val="00376942"/>
  </w:style>
  <w:style w:type="paragraph" w:customStyle="1" w:styleId="6588E2275CBF40428D1E02102A90E745">
    <w:name w:val="6588E2275CBF40428D1E02102A90E745"/>
    <w:rsid w:val="00376942"/>
  </w:style>
  <w:style w:type="paragraph" w:customStyle="1" w:styleId="85465156D5A44059AE8E1B2CA8B8F014">
    <w:name w:val="85465156D5A44059AE8E1B2CA8B8F014"/>
    <w:rsid w:val="00376942"/>
  </w:style>
  <w:style w:type="paragraph" w:customStyle="1" w:styleId="FE494AD93B40475DA7DAD3D28DA9750D">
    <w:name w:val="FE494AD93B40475DA7DAD3D28DA9750D"/>
    <w:rsid w:val="00376942"/>
  </w:style>
  <w:style w:type="paragraph" w:customStyle="1" w:styleId="F148D636EDAD4E99B951A71752984328">
    <w:name w:val="F148D636EDAD4E99B951A71752984328"/>
    <w:rsid w:val="00376942"/>
  </w:style>
  <w:style w:type="paragraph" w:customStyle="1" w:styleId="DCF2D359A83D4ADDB9727A6991ABC8B0">
    <w:name w:val="DCF2D359A83D4ADDB9727A6991ABC8B0"/>
    <w:rsid w:val="00376942"/>
  </w:style>
  <w:style w:type="paragraph" w:customStyle="1" w:styleId="5AEA21E825D6479083AB6AF14076556E">
    <w:name w:val="5AEA21E825D6479083AB6AF14076556E"/>
    <w:rsid w:val="00376942"/>
  </w:style>
  <w:style w:type="paragraph" w:customStyle="1" w:styleId="6E527A3F70054C2BA26A7E69E043F030">
    <w:name w:val="6E527A3F70054C2BA26A7E69E043F030"/>
    <w:rsid w:val="00376942"/>
  </w:style>
  <w:style w:type="paragraph" w:customStyle="1" w:styleId="D1886013B1974DC6A533974961CC902D">
    <w:name w:val="D1886013B1974DC6A533974961CC902D"/>
    <w:rsid w:val="00376942"/>
  </w:style>
  <w:style w:type="paragraph" w:customStyle="1" w:styleId="D33A9C5B97F34EDDA552986C2E3F4893">
    <w:name w:val="D33A9C5B97F34EDDA552986C2E3F4893"/>
    <w:rsid w:val="00376942"/>
  </w:style>
  <w:style w:type="paragraph" w:customStyle="1" w:styleId="7325A08EC87040CC897AC637C3A638D6">
    <w:name w:val="7325A08EC87040CC897AC637C3A638D6"/>
    <w:rsid w:val="00376942"/>
  </w:style>
  <w:style w:type="paragraph" w:customStyle="1" w:styleId="3D875E3F37384A088AD1B4DF932AC6CF">
    <w:name w:val="3D875E3F37384A088AD1B4DF932AC6CF"/>
    <w:rsid w:val="00376942"/>
  </w:style>
  <w:style w:type="paragraph" w:customStyle="1" w:styleId="7DF371EEDBAC46DF9FD3787389B291FE">
    <w:name w:val="7DF371EEDBAC46DF9FD3787389B291FE"/>
    <w:rsid w:val="00376942"/>
  </w:style>
  <w:style w:type="paragraph" w:customStyle="1" w:styleId="826A5E7DEEFE460897A6C7E3C4AEF1A7">
    <w:name w:val="826A5E7DEEFE460897A6C7E3C4AEF1A7"/>
    <w:rsid w:val="00376942"/>
  </w:style>
  <w:style w:type="paragraph" w:customStyle="1" w:styleId="1E460E943A3C44B0B0D97D123B1C9AAA">
    <w:name w:val="1E460E943A3C44B0B0D97D123B1C9AAA"/>
    <w:rsid w:val="00376942"/>
  </w:style>
  <w:style w:type="paragraph" w:customStyle="1" w:styleId="B662583D18B74AB0B3E9DBBCFE189593">
    <w:name w:val="B662583D18B74AB0B3E9DBBCFE189593"/>
    <w:rsid w:val="00376942"/>
  </w:style>
  <w:style w:type="paragraph" w:customStyle="1" w:styleId="D9CF9A40288C43F1B55561529D6DF43E">
    <w:name w:val="D9CF9A40288C43F1B55561529D6DF43E"/>
    <w:rsid w:val="00376942"/>
  </w:style>
  <w:style w:type="paragraph" w:customStyle="1" w:styleId="5F401E007FAE43DC9D60393C30BD2BA8">
    <w:name w:val="5F401E007FAE43DC9D60393C30BD2BA8"/>
    <w:rsid w:val="00376942"/>
  </w:style>
  <w:style w:type="paragraph" w:customStyle="1" w:styleId="62604E702FB54AB5A7EB7436B1F181BF">
    <w:name w:val="62604E702FB54AB5A7EB7436B1F181BF"/>
    <w:rsid w:val="00376942"/>
  </w:style>
  <w:style w:type="paragraph" w:customStyle="1" w:styleId="CD4CD9BB7D1841ED8991A4F1050EED84">
    <w:name w:val="CD4CD9BB7D1841ED8991A4F1050EED84"/>
    <w:rsid w:val="00376942"/>
  </w:style>
  <w:style w:type="paragraph" w:customStyle="1" w:styleId="752913DA3CFB4B339FB90F82EADAF071">
    <w:name w:val="752913DA3CFB4B339FB90F82EADAF071"/>
    <w:rsid w:val="00376942"/>
  </w:style>
  <w:style w:type="paragraph" w:customStyle="1" w:styleId="FE66051C703B4F138D61CBC5A0EA2CDC">
    <w:name w:val="FE66051C703B4F138D61CBC5A0EA2CDC"/>
    <w:rsid w:val="00376942"/>
  </w:style>
  <w:style w:type="paragraph" w:customStyle="1" w:styleId="3BB181BA626441A39CEC145B6B03C798">
    <w:name w:val="3BB181BA626441A39CEC145B6B03C798"/>
    <w:rsid w:val="00376942"/>
  </w:style>
  <w:style w:type="paragraph" w:customStyle="1" w:styleId="2B3CBE247AE6434BA2ACCA944617C3B3">
    <w:name w:val="2B3CBE247AE6434BA2ACCA944617C3B3"/>
    <w:rsid w:val="00376942"/>
  </w:style>
  <w:style w:type="paragraph" w:customStyle="1" w:styleId="052BEA0C84DB4AF5A81EB2C84EDFBA78">
    <w:name w:val="052BEA0C84DB4AF5A81EB2C84EDFBA78"/>
    <w:rsid w:val="00376942"/>
  </w:style>
  <w:style w:type="paragraph" w:customStyle="1" w:styleId="6A9ADBB97FB749249DB60A6EBC7AEE2A">
    <w:name w:val="6A9ADBB97FB749249DB60A6EBC7AEE2A"/>
    <w:rsid w:val="00376942"/>
  </w:style>
  <w:style w:type="paragraph" w:customStyle="1" w:styleId="62D374855DA443F7B87BDB2702E5D13B">
    <w:name w:val="62D374855DA443F7B87BDB2702E5D13B"/>
    <w:rsid w:val="00376942"/>
  </w:style>
  <w:style w:type="paragraph" w:customStyle="1" w:styleId="011A9B1767974B318A6D3D022014987F">
    <w:name w:val="011A9B1767974B318A6D3D022014987F"/>
    <w:rsid w:val="00376942"/>
  </w:style>
  <w:style w:type="paragraph" w:customStyle="1" w:styleId="34D962BD8430430193DEC818F6D2B9EF">
    <w:name w:val="34D962BD8430430193DEC818F6D2B9EF"/>
    <w:rsid w:val="00376942"/>
  </w:style>
  <w:style w:type="paragraph" w:customStyle="1" w:styleId="DA07A50079044796B3ACEB8EAD2A0121">
    <w:name w:val="DA07A50079044796B3ACEB8EAD2A0121"/>
    <w:rsid w:val="00376942"/>
  </w:style>
  <w:style w:type="paragraph" w:customStyle="1" w:styleId="BFB4B51CA8544DF5A6AE4FBD9C1CD4421">
    <w:name w:val="BFB4B51CA8544DF5A6AE4FBD9C1CD4421"/>
    <w:rsid w:val="00376942"/>
    <w:rPr>
      <w:rFonts w:eastAsiaTheme="minorHAnsi"/>
      <w:lang w:eastAsia="en-US"/>
    </w:rPr>
  </w:style>
  <w:style w:type="paragraph" w:customStyle="1" w:styleId="147518B8EA0144B9BACF545372CAC30A1">
    <w:name w:val="147518B8EA0144B9BACF545372CAC30A1"/>
    <w:rsid w:val="00376942"/>
    <w:rPr>
      <w:rFonts w:eastAsiaTheme="minorHAnsi"/>
      <w:lang w:eastAsia="en-US"/>
    </w:rPr>
  </w:style>
  <w:style w:type="paragraph" w:customStyle="1" w:styleId="FF84DD2A9C7D4F32B07883F01914A3542">
    <w:name w:val="FF84DD2A9C7D4F32B07883F01914A3542"/>
    <w:rsid w:val="00376942"/>
    <w:rPr>
      <w:rFonts w:eastAsiaTheme="minorHAnsi"/>
      <w:lang w:eastAsia="en-US"/>
    </w:rPr>
  </w:style>
  <w:style w:type="paragraph" w:customStyle="1" w:styleId="BC9467CA81E94E98A2AD59CFB38D80D12">
    <w:name w:val="BC9467CA81E94E98A2AD59CFB38D80D12"/>
    <w:rsid w:val="00376942"/>
    <w:rPr>
      <w:rFonts w:eastAsiaTheme="minorHAnsi"/>
      <w:lang w:eastAsia="en-US"/>
    </w:rPr>
  </w:style>
  <w:style w:type="paragraph" w:customStyle="1" w:styleId="733040BE7FDF4F0ABB206B62A0EBA6FB2">
    <w:name w:val="733040BE7FDF4F0ABB206B62A0EBA6FB2"/>
    <w:rsid w:val="00376942"/>
    <w:rPr>
      <w:rFonts w:eastAsiaTheme="minorHAnsi"/>
      <w:lang w:eastAsia="en-US"/>
    </w:rPr>
  </w:style>
  <w:style w:type="paragraph" w:customStyle="1" w:styleId="BFB4B51CA8544DF5A6AE4FBD9C1CD4422">
    <w:name w:val="BFB4B51CA8544DF5A6AE4FBD9C1CD4422"/>
    <w:rsid w:val="00376942"/>
    <w:rPr>
      <w:rFonts w:eastAsiaTheme="minorHAnsi"/>
      <w:lang w:eastAsia="en-US"/>
    </w:rPr>
  </w:style>
  <w:style w:type="paragraph" w:customStyle="1" w:styleId="147518B8EA0144B9BACF545372CAC30A2">
    <w:name w:val="147518B8EA0144B9BACF545372CAC30A2"/>
    <w:rsid w:val="00376942"/>
    <w:rPr>
      <w:rFonts w:eastAsiaTheme="minorHAnsi"/>
      <w:lang w:eastAsia="en-US"/>
    </w:rPr>
  </w:style>
  <w:style w:type="paragraph" w:customStyle="1" w:styleId="FF84DD2A9C7D4F32B07883F01914A3543">
    <w:name w:val="FF84DD2A9C7D4F32B07883F01914A3543"/>
    <w:rsid w:val="00376942"/>
    <w:rPr>
      <w:rFonts w:eastAsiaTheme="minorHAnsi"/>
      <w:lang w:eastAsia="en-US"/>
    </w:rPr>
  </w:style>
  <w:style w:type="paragraph" w:customStyle="1" w:styleId="BC9467CA81E94E98A2AD59CFB38D80D13">
    <w:name w:val="BC9467CA81E94E98A2AD59CFB38D80D13"/>
    <w:rsid w:val="00376942"/>
    <w:rPr>
      <w:rFonts w:eastAsiaTheme="minorHAnsi"/>
      <w:lang w:eastAsia="en-US"/>
    </w:rPr>
  </w:style>
  <w:style w:type="paragraph" w:customStyle="1" w:styleId="733040BE7FDF4F0ABB206B62A0EBA6FB3">
    <w:name w:val="733040BE7FDF4F0ABB206B62A0EBA6FB3"/>
    <w:rsid w:val="00376942"/>
    <w:rPr>
      <w:rFonts w:eastAsiaTheme="minorHAnsi"/>
      <w:lang w:eastAsia="en-US"/>
    </w:rPr>
  </w:style>
  <w:style w:type="paragraph" w:customStyle="1" w:styleId="BFB4B51CA8544DF5A6AE4FBD9C1CD4423">
    <w:name w:val="BFB4B51CA8544DF5A6AE4FBD9C1CD4423"/>
    <w:rsid w:val="00376942"/>
    <w:rPr>
      <w:rFonts w:eastAsiaTheme="minorHAnsi"/>
      <w:lang w:eastAsia="en-US"/>
    </w:rPr>
  </w:style>
  <w:style w:type="paragraph" w:customStyle="1" w:styleId="147518B8EA0144B9BACF545372CAC30A3">
    <w:name w:val="147518B8EA0144B9BACF545372CAC30A3"/>
    <w:rsid w:val="00376942"/>
    <w:rPr>
      <w:rFonts w:eastAsiaTheme="minorHAnsi"/>
      <w:lang w:eastAsia="en-US"/>
    </w:rPr>
  </w:style>
  <w:style w:type="paragraph" w:customStyle="1" w:styleId="FF84DD2A9C7D4F32B07883F01914A3544">
    <w:name w:val="FF84DD2A9C7D4F32B07883F01914A3544"/>
    <w:rsid w:val="00376942"/>
    <w:rPr>
      <w:rFonts w:eastAsiaTheme="minorHAnsi"/>
      <w:lang w:eastAsia="en-US"/>
    </w:rPr>
  </w:style>
  <w:style w:type="paragraph" w:customStyle="1" w:styleId="BC9467CA81E94E98A2AD59CFB38D80D14">
    <w:name w:val="BC9467CA81E94E98A2AD59CFB38D80D14"/>
    <w:rsid w:val="00376942"/>
    <w:rPr>
      <w:rFonts w:eastAsiaTheme="minorHAnsi"/>
      <w:lang w:eastAsia="en-US"/>
    </w:rPr>
  </w:style>
  <w:style w:type="paragraph" w:customStyle="1" w:styleId="733040BE7FDF4F0ABB206B62A0EBA6FB4">
    <w:name w:val="733040BE7FDF4F0ABB206B62A0EBA6FB4"/>
    <w:rsid w:val="00376942"/>
    <w:rPr>
      <w:rFonts w:eastAsiaTheme="minorHAnsi"/>
      <w:lang w:eastAsia="en-US"/>
    </w:rPr>
  </w:style>
  <w:style w:type="paragraph" w:customStyle="1" w:styleId="BFB4B51CA8544DF5A6AE4FBD9C1CD4424">
    <w:name w:val="BFB4B51CA8544DF5A6AE4FBD9C1CD4424"/>
    <w:rsid w:val="00376942"/>
    <w:rPr>
      <w:rFonts w:eastAsiaTheme="minorHAnsi"/>
      <w:lang w:eastAsia="en-US"/>
    </w:rPr>
  </w:style>
  <w:style w:type="paragraph" w:customStyle="1" w:styleId="147518B8EA0144B9BACF545372CAC30A4">
    <w:name w:val="147518B8EA0144B9BACF545372CAC30A4"/>
    <w:rsid w:val="00376942"/>
    <w:rPr>
      <w:rFonts w:eastAsiaTheme="minorHAnsi"/>
      <w:lang w:eastAsia="en-US"/>
    </w:rPr>
  </w:style>
  <w:style w:type="paragraph" w:customStyle="1" w:styleId="FF84DD2A9C7D4F32B07883F01914A3545">
    <w:name w:val="FF84DD2A9C7D4F32B07883F01914A3545"/>
    <w:rsid w:val="00376942"/>
    <w:rPr>
      <w:rFonts w:eastAsiaTheme="minorHAnsi"/>
      <w:lang w:eastAsia="en-US"/>
    </w:rPr>
  </w:style>
  <w:style w:type="paragraph" w:customStyle="1" w:styleId="BC9467CA81E94E98A2AD59CFB38D80D15">
    <w:name w:val="BC9467CA81E94E98A2AD59CFB38D80D15"/>
    <w:rsid w:val="00376942"/>
    <w:rPr>
      <w:rFonts w:eastAsiaTheme="minorHAnsi"/>
      <w:lang w:eastAsia="en-US"/>
    </w:rPr>
  </w:style>
  <w:style w:type="paragraph" w:customStyle="1" w:styleId="733040BE7FDF4F0ABB206B62A0EBA6FB5">
    <w:name w:val="733040BE7FDF4F0ABB206B62A0EBA6FB5"/>
    <w:rsid w:val="00376942"/>
    <w:rPr>
      <w:rFonts w:eastAsiaTheme="minorHAnsi"/>
      <w:lang w:eastAsia="en-US"/>
    </w:rPr>
  </w:style>
  <w:style w:type="paragraph" w:customStyle="1" w:styleId="51EE5C7DC8234ECDAE59AB42C3BF7175">
    <w:name w:val="51EE5C7DC8234ECDAE59AB42C3BF7175"/>
    <w:rsid w:val="00376942"/>
    <w:rPr>
      <w:rFonts w:eastAsiaTheme="minorHAnsi"/>
      <w:lang w:eastAsia="en-US"/>
    </w:rPr>
  </w:style>
  <w:style w:type="paragraph" w:customStyle="1" w:styleId="BFB4B51CA8544DF5A6AE4FBD9C1CD4425">
    <w:name w:val="BFB4B51CA8544DF5A6AE4FBD9C1CD4425"/>
    <w:rsid w:val="00376942"/>
    <w:rPr>
      <w:rFonts w:eastAsiaTheme="minorHAnsi"/>
      <w:lang w:eastAsia="en-US"/>
    </w:rPr>
  </w:style>
  <w:style w:type="paragraph" w:customStyle="1" w:styleId="147518B8EA0144B9BACF545372CAC30A5">
    <w:name w:val="147518B8EA0144B9BACF545372CAC30A5"/>
    <w:rsid w:val="00376942"/>
    <w:rPr>
      <w:rFonts w:eastAsiaTheme="minorHAnsi"/>
      <w:lang w:eastAsia="en-US"/>
    </w:rPr>
  </w:style>
  <w:style w:type="paragraph" w:customStyle="1" w:styleId="FF84DD2A9C7D4F32B07883F01914A3546">
    <w:name w:val="FF84DD2A9C7D4F32B07883F01914A3546"/>
    <w:rsid w:val="00376942"/>
    <w:rPr>
      <w:rFonts w:eastAsiaTheme="minorHAnsi"/>
      <w:lang w:eastAsia="en-US"/>
    </w:rPr>
  </w:style>
  <w:style w:type="paragraph" w:customStyle="1" w:styleId="BC9467CA81E94E98A2AD59CFB38D80D16">
    <w:name w:val="BC9467CA81E94E98A2AD59CFB38D80D16"/>
    <w:rsid w:val="00376942"/>
    <w:rPr>
      <w:rFonts w:eastAsiaTheme="minorHAnsi"/>
      <w:lang w:eastAsia="en-US"/>
    </w:rPr>
  </w:style>
  <w:style w:type="paragraph" w:customStyle="1" w:styleId="733040BE7FDF4F0ABB206B62A0EBA6FB6">
    <w:name w:val="733040BE7FDF4F0ABB206B62A0EBA6FB6"/>
    <w:rsid w:val="00376942"/>
    <w:rPr>
      <w:rFonts w:eastAsiaTheme="minorHAnsi"/>
      <w:lang w:eastAsia="en-US"/>
    </w:rPr>
  </w:style>
  <w:style w:type="paragraph" w:customStyle="1" w:styleId="51EE5C7DC8234ECDAE59AB42C3BF71751">
    <w:name w:val="51EE5C7DC8234ECDAE59AB42C3BF71751"/>
    <w:rsid w:val="00376942"/>
    <w:rPr>
      <w:rFonts w:eastAsiaTheme="minorHAnsi"/>
      <w:lang w:eastAsia="en-US"/>
    </w:rPr>
  </w:style>
  <w:style w:type="paragraph" w:customStyle="1" w:styleId="3CDE63AA8641466B9034BC4045BA9F07">
    <w:name w:val="3CDE63AA8641466B9034BC4045BA9F07"/>
    <w:rsid w:val="00376942"/>
    <w:rPr>
      <w:rFonts w:eastAsiaTheme="minorHAnsi"/>
      <w:lang w:eastAsia="en-US"/>
    </w:rPr>
  </w:style>
  <w:style w:type="paragraph" w:customStyle="1" w:styleId="BFB4B51CA8544DF5A6AE4FBD9C1CD4426">
    <w:name w:val="BFB4B51CA8544DF5A6AE4FBD9C1CD4426"/>
    <w:rsid w:val="00376942"/>
    <w:rPr>
      <w:rFonts w:eastAsiaTheme="minorHAnsi"/>
      <w:lang w:eastAsia="en-US"/>
    </w:rPr>
  </w:style>
  <w:style w:type="paragraph" w:customStyle="1" w:styleId="147518B8EA0144B9BACF545372CAC30A6">
    <w:name w:val="147518B8EA0144B9BACF545372CAC30A6"/>
    <w:rsid w:val="00376942"/>
    <w:rPr>
      <w:rFonts w:eastAsiaTheme="minorHAnsi"/>
      <w:lang w:eastAsia="en-US"/>
    </w:rPr>
  </w:style>
  <w:style w:type="paragraph" w:customStyle="1" w:styleId="FF84DD2A9C7D4F32B07883F01914A3547">
    <w:name w:val="FF84DD2A9C7D4F32B07883F01914A3547"/>
    <w:rsid w:val="00376942"/>
    <w:rPr>
      <w:rFonts w:eastAsiaTheme="minorHAnsi"/>
      <w:lang w:eastAsia="en-US"/>
    </w:rPr>
  </w:style>
  <w:style w:type="paragraph" w:customStyle="1" w:styleId="BC9467CA81E94E98A2AD59CFB38D80D17">
    <w:name w:val="BC9467CA81E94E98A2AD59CFB38D80D17"/>
    <w:rsid w:val="00376942"/>
    <w:rPr>
      <w:rFonts w:eastAsiaTheme="minorHAnsi"/>
      <w:lang w:eastAsia="en-US"/>
    </w:rPr>
  </w:style>
  <w:style w:type="paragraph" w:customStyle="1" w:styleId="733040BE7FDF4F0ABB206B62A0EBA6FB7">
    <w:name w:val="733040BE7FDF4F0ABB206B62A0EBA6FB7"/>
    <w:rsid w:val="00376942"/>
    <w:rPr>
      <w:rFonts w:eastAsiaTheme="minorHAnsi"/>
      <w:lang w:eastAsia="en-US"/>
    </w:rPr>
  </w:style>
  <w:style w:type="paragraph" w:customStyle="1" w:styleId="51EE5C7DC8234ECDAE59AB42C3BF71752">
    <w:name w:val="51EE5C7DC8234ECDAE59AB42C3BF71752"/>
    <w:rsid w:val="00376942"/>
    <w:rPr>
      <w:rFonts w:eastAsiaTheme="minorHAnsi"/>
      <w:lang w:eastAsia="en-US"/>
    </w:rPr>
  </w:style>
  <w:style w:type="paragraph" w:customStyle="1" w:styleId="2D123D41B9E4416AB4CA8A8458DA78B1">
    <w:name w:val="2D123D41B9E4416AB4CA8A8458DA78B1"/>
    <w:rsid w:val="00376942"/>
    <w:rPr>
      <w:rFonts w:eastAsiaTheme="minorHAnsi"/>
      <w:lang w:eastAsia="en-US"/>
    </w:rPr>
  </w:style>
  <w:style w:type="paragraph" w:customStyle="1" w:styleId="B9B18AC9085A4246B9223B7445DB0F8B">
    <w:name w:val="B9B18AC9085A4246B9223B7445DB0F8B"/>
    <w:rsid w:val="00376942"/>
  </w:style>
  <w:style w:type="paragraph" w:customStyle="1" w:styleId="CB36E7562F8A4F76AF1AC670581F3A34">
    <w:name w:val="CB36E7562F8A4F76AF1AC670581F3A34"/>
    <w:rsid w:val="00376942"/>
  </w:style>
  <w:style w:type="paragraph" w:customStyle="1" w:styleId="729F5DA7A5004579AA82E4E5644520E0">
    <w:name w:val="729F5DA7A5004579AA82E4E5644520E0"/>
    <w:rsid w:val="00376942"/>
  </w:style>
  <w:style w:type="paragraph" w:customStyle="1" w:styleId="CB97F5123A364773A4F6DF6A66498F74">
    <w:name w:val="CB97F5123A364773A4F6DF6A66498F74"/>
    <w:rsid w:val="00376942"/>
  </w:style>
  <w:style w:type="paragraph" w:customStyle="1" w:styleId="5F65FFCBF7EE4592A60B0D016D5D5554">
    <w:name w:val="5F65FFCBF7EE4592A60B0D016D5D5554"/>
    <w:rsid w:val="00376942"/>
  </w:style>
  <w:style w:type="paragraph" w:customStyle="1" w:styleId="BD727AAF2D324AABACE2FBD7D747772B">
    <w:name w:val="BD727AAF2D324AABACE2FBD7D747772B"/>
    <w:rsid w:val="00376942"/>
  </w:style>
  <w:style w:type="paragraph" w:customStyle="1" w:styleId="A071402EB36C47C0A9A8882C624113F0">
    <w:name w:val="A071402EB36C47C0A9A8882C624113F0"/>
    <w:rsid w:val="00376942"/>
  </w:style>
  <w:style w:type="paragraph" w:customStyle="1" w:styleId="CB36E7562F8A4F76AF1AC670581F3A341">
    <w:name w:val="CB36E7562F8A4F76AF1AC670581F3A341"/>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1">
    <w:name w:val="729F5DA7A5004579AA82E4E5644520E01"/>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1">
    <w:name w:val="BD727AAF2D324AABACE2FBD7D747772B1"/>
    <w:rsid w:val="00376942"/>
    <w:rPr>
      <w:rFonts w:eastAsiaTheme="minorHAnsi"/>
      <w:lang w:eastAsia="en-US"/>
    </w:rPr>
  </w:style>
  <w:style w:type="paragraph" w:customStyle="1" w:styleId="A071402EB36C47C0A9A8882C624113F01">
    <w:name w:val="A071402EB36C47C0A9A8882C624113F01"/>
    <w:rsid w:val="00376942"/>
    <w:rPr>
      <w:rFonts w:eastAsiaTheme="minorHAnsi"/>
      <w:lang w:eastAsia="en-US"/>
    </w:rPr>
  </w:style>
  <w:style w:type="paragraph" w:customStyle="1" w:styleId="BFB4B51CA8544DF5A6AE4FBD9C1CD4427">
    <w:name w:val="BFB4B51CA8544DF5A6AE4FBD9C1CD4427"/>
    <w:rsid w:val="00376942"/>
    <w:rPr>
      <w:rFonts w:eastAsiaTheme="minorHAnsi"/>
      <w:lang w:eastAsia="en-US"/>
    </w:rPr>
  </w:style>
  <w:style w:type="paragraph" w:customStyle="1" w:styleId="147518B8EA0144B9BACF545372CAC30A7">
    <w:name w:val="147518B8EA0144B9BACF545372CAC30A7"/>
    <w:rsid w:val="00376942"/>
    <w:rPr>
      <w:rFonts w:eastAsiaTheme="minorHAnsi"/>
      <w:lang w:eastAsia="en-US"/>
    </w:rPr>
  </w:style>
  <w:style w:type="paragraph" w:customStyle="1" w:styleId="FF84DD2A9C7D4F32B07883F01914A3548">
    <w:name w:val="FF84DD2A9C7D4F32B07883F01914A3548"/>
    <w:rsid w:val="00376942"/>
    <w:rPr>
      <w:rFonts w:eastAsiaTheme="minorHAnsi"/>
      <w:lang w:eastAsia="en-US"/>
    </w:rPr>
  </w:style>
  <w:style w:type="paragraph" w:customStyle="1" w:styleId="BC9467CA81E94E98A2AD59CFB38D80D18">
    <w:name w:val="BC9467CA81E94E98A2AD59CFB38D80D18"/>
    <w:rsid w:val="00376942"/>
    <w:rPr>
      <w:rFonts w:eastAsiaTheme="minorHAnsi"/>
      <w:lang w:eastAsia="en-US"/>
    </w:rPr>
  </w:style>
  <w:style w:type="paragraph" w:customStyle="1" w:styleId="733040BE7FDF4F0ABB206B62A0EBA6FB8">
    <w:name w:val="733040BE7FDF4F0ABB206B62A0EBA6FB8"/>
    <w:rsid w:val="00376942"/>
    <w:rPr>
      <w:rFonts w:eastAsiaTheme="minorHAnsi"/>
      <w:lang w:eastAsia="en-US"/>
    </w:rPr>
  </w:style>
  <w:style w:type="paragraph" w:customStyle="1" w:styleId="51EE5C7DC8234ECDAE59AB42C3BF71753">
    <w:name w:val="51EE5C7DC8234ECDAE59AB42C3BF71753"/>
    <w:rsid w:val="00376942"/>
    <w:rPr>
      <w:rFonts w:eastAsiaTheme="minorHAnsi"/>
      <w:lang w:eastAsia="en-US"/>
    </w:rPr>
  </w:style>
  <w:style w:type="paragraph" w:customStyle="1" w:styleId="2D123D41B9E4416AB4CA8A8458DA78B11">
    <w:name w:val="2D123D41B9E4416AB4CA8A8458DA78B11"/>
    <w:rsid w:val="00376942"/>
    <w:rPr>
      <w:rFonts w:eastAsiaTheme="minorHAnsi"/>
      <w:lang w:eastAsia="en-US"/>
    </w:rPr>
  </w:style>
  <w:style w:type="paragraph" w:customStyle="1" w:styleId="B9B18AC9085A4246B9223B7445DB0F8B1">
    <w:name w:val="B9B18AC9085A4246B9223B7445DB0F8B1"/>
    <w:rsid w:val="00376942"/>
    <w:rPr>
      <w:rFonts w:eastAsiaTheme="minorHAnsi"/>
      <w:lang w:eastAsia="en-US"/>
    </w:rPr>
  </w:style>
  <w:style w:type="paragraph" w:customStyle="1" w:styleId="CB97F5123A364773A4F6DF6A66498F741">
    <w:name w:val="CB97F5123A364773A4F6DF6A66498F741"/>
    <w:rsid w:val="00376942"/>
    <w:pPr>
      <w:tabs>
        <w:tab w:val="center" w:pos="4536"/>
        <w:tab w:val="right" w:pos="9072"/>
      </w:tabs>
      <w:spacing w:after="0" w:line="240" w:lineRule="auto"/>
    </w:pPr>
    <w:rPr>
      <w:rFonts w:eastAsiaTheme="minorHAnsi"/>
      <w:lang w:eastAsia="en-US"/>
    </w:rPr>
  </w:style>
  <w:style w:type="paragraph" w:customStyle="1" w:styleId="5F65FFCBF7EE4592A60B0D016D5D55541">
    <w:name w:val="5F65FFCBF7EE4592A60B0D016D5D55541"/>
    <w:rsid w:val="00376942"/>
    <w:pPr>
      <w:tabs>
        <w:tab w:val="center" w:pos="4536"/>
        <w:tab w:val="right" w:pos="9072"/>
      </w:tabs>
      <w:spacing w:after="0" w:line="240" w:lineRule="auto"/>
    </w:pPr>
    <w:rPr>
      <w:rFonts w:eastAsiaTheme="minorHAnsi"/>
      <w:lang w:eastAsia="en-US"/>
    </w:rPr>
  </w:style>
  <w:style w:type="paragraph" w:customStyle="1" w:styleId="DF7B98A6900949F8A144C8928B7D18D7">
    <w:name w:val="DF7B98A6900949F8A144C8928B7D18D7"/>
    <w:rsid w:val="00376942"/>
  </w:style>
  <w:style w:type="paragraph" w:customStyle="1" w:styleId="03BAFD4116D14A309DDF199FC742DF0F">
    <w:name w:val="03BAFD4116D14A309DDF199FC742DF0F"/>
    <w:rsid w:val="00376942"/>
  </w:style>
  <w:style w:type="paragraph" w:customStyle="1" w:styleId="22047FB33BB741D6AA09DEE5BB5AAF5A">
    <w:name w:val="22047FB33BB741D6AA09DEE5BB5AAF5A"/>
    <w:rsid w:val="00376942"/>
  </w:style>
  <w:style w:type="paragraph" w:customStyle="1" w:styleId="F8537D76C80B4BDB96388BB196513C5A">
    <w:name w:val="F8537D76C80B4BDB96388BB196513C5A"/>
    <w:rsid w:val="00376942"/>
  </w:style>
  <w:style w:type="paragraph" w:customStyle="1" w:styleId="F630C8FEA90A4842A909D4F94C56533A">
    <w:name w:val="F630C8FEA90A4842A909D4F94C56533A"/>
    <w:rsid w:val="00376942"/>
  </w:style>
  <w:style w:type="paragraph" w:customStyle="1" w:styleId="9E3BD92D87F14F2196D82A5B7BD44473">
    <w:name w:val="9E3BD92D87F14F2196D82A5B7BD44473"/>
    <w:rsid w:val="00376942"/>
  </w:style>
  <w:style w:type="paragraph" w:customStyle="1" w:styleId="7C474D97549D47399686E938978749F1">
    <w:name w:val="7C474D97549D47399686E938978749F1"/>
    <w:rsid w:val="00376942"/>
  </w:style>
  <w:style w:type="paragraph" w:customStyle="1" w:styleId="5887F9FD8B6A448990E607F936A3F106">
    <w:name w:val="5887F9FD8B6A448990E607F936A3F106"/>
    <w:rsid w:val="00376942"/>
  </w:style>
  <w:style w:type="paragraph" w:customStyle="1" w:styleId="75239338B5884A078FEA37CC464C12E8">
    <w:name w:val="75239338B5884A078FEA37CC464C12E8"/>
    <w:rsid w:val="00376942"/>
  </w:style>
  <w:style w:type="paragraph" w:customStyle="1" w:styleId="4797493FD76949B389BFBB80BB93CC3E">
    <w:name w:val="4797493FD76949B389BFBB80BB93CC3E"/>
    <w:rsid w:val="00376942"/>
  </w:style>
  <w:style w:type="paragraph" w:customStyle="1" w:styleId="94089C7AE5D041CFBBD4B871754A0475">
    <w:name w:val="94089C7AE5D041CFBBD4B871754A0475"/>
    <w:rsid w:val="00376942"/>
  </w:style>
  <w:style w:type="paragraph" w:customStyle="1" w:styleId="E8410756241E45978C10720C07A185AE">
    <w:name w:val="E8410756241E45978C10720C07A185AE"/>
    <w:rsid w:val="00376942"/>
  </w:style>
  <w:style w:type="paragraph" w:customStyle="1" w:styleId="42BCFDF05710411F8ADC9DEECD310B20">
    <w:name w:val="42BCFDF05710411F8ADC9DEECD310B20"/>
    <w:rsid w:val="00376942"/>
  </w:style>
  <w:style w:type="paragraph" w:customStyle="1" w:styleId="A12EF70A13AD416ABA02320A7806B527">
    <w:name w:val="A12EF70A13AD416ABA02320A7806B527"/>
    <w:rsid w:val="00376942"/>
  </w:style>
  <w:style w:type="paragraph" w:customStyle="1" w:styleId="2DBFC7994303486DB2E1CB826F243B3E">
    <w:name w:val="2DBFC7994303486DB2E1CB826F243B3E"/>
    <w:rsid w:val="00376942"/>
  </w:style>
  <w:style w:type="paragraph" w:customStyle="1" w:styleId="7B191A4293B6461D96896FECB95B1FB4">
    <w:name w:val="7B191A4293B6461D96896FECB95B1FB4"/>
    <w:rsid w:val="00376942"/>
  </w:style>
  <w:style w:type="paragraph" w:customStyle="1" w:styleId="1FEDEA96BF224F7EB8167D21168F524D">
    <w:name w:val="1FEDEA96BF224F7EB8167D21168F524D"/>
    <w:rsid w:val="00376942"/>
  </w:style>
  <w:style w:type="paragraph" w:customStyle="1" w:styleId="66A82BAE8B924CCA911A2F93F30465DB">
    <w:name w:val="66A82BAE8B924CCA911A2F93F30465DB"/>
    <w:rsid w:val="00376942"/>
  </w:style>
  <w:style w:type="paragraph" w:customStyle="1" w:styleId="638DFE16F50C489E8A9C5F67A24DB083">
    <w:name w:val="638DFE16F50C489E8A9C5F67A24DB083"/>
    <w:rsid w:val="00376942"/>
  </w:style>
  <w:style w:type="paragraph" w:customStyle="1" w:styleId="ACECDDB9C974448EAC121BED1897FE82">
    <w:name w:val="ACECDDB9C974448EAC121BED1897FE82"/>
    <w:rsid w:val="00376942"/>
  </w:style>
  <w:style w:type="paragraph" w:customStyle="1" w:styleId="C8E6F9A5A75B43CC9194785D361695FE">
    <w:name w:val="C8E6F9A5A75B43CC9194785D361695FE"/>
    <w:rsid w:val="00376942"/>
  </w:style>
  <w:style w:type="paragraph" w:customStyle="1" w:styleId="699573CF7E0F47339002FBAAEF46EF9E">
    <w:name w:val="699573CF7E0F47339002FBAAEF46EF9E"/>
    <w:rsid w:val="00376942"/>
  </w:style>
  <w:style w:type="paragraph" w:customStyle="1" w:styleId="5EB585B3A4244A498F3B311CFC9A4455">
    <w:name w:val="5EB585B3A4244A498F3B311CFC9A4455"/>
    <w:rsid w:val="00376942"/>
  </w:style>
  <w:style w:type="paragraph" w:customStyle="1" w:styleId="A00FF43C2FE74639BCD88F0319F46B9F">
    <w:name w:val="A00FF43C2FE74639BCD88F0319F46B9F"/>
    <w:rsid w:val="00376942"/>
  </w:style>
  <w:style w:type="paragraph" w:customStyle="1" w:styleId="F70C8BA2500C44E3B1A2D0739BB39671">
    <w:name w:val="F70C8BA2500C44E3B1A2D0739BB39671"/>
    <w:rsid w:val="00376942"/>
  </w:style>
  <w:style w:type="paragraph" w:customStyle="1" w:styleId="85D77D395C9445DA8EB432D5E74476D8">
    <w:name w:val="85D77D395C9445DA8EB432D5E74476D8"/>
    <w:rsid w:val="00376942"/>
  </w:style>
  <w:style w:type="paragraph" w:customStyle="1" w:styleId="A46D0D67CDC148E6A6D6001118E0560E">
    <w:name w:val="A46D0D67CDC148E6A6D6001118E0560E"/>
    <w:rsid w:val="00376942"/>
  </w:style>
  <w:style w:type="paragraph" w:customStyle="1" w:styleId="A197520A1C2D498EA02EC2657718BDAF">
    <w:name w:val="A197520A1C2D498EA02EC2657718BDAF"/>
    <w:rsid w:val="00376942"/>
  </w:style>
  <w:style w:type="paragraph" w:customStyle="1" w:styleId="A57F6D31F265499E8FCC71A2DE4D90D8">
    <w:name w:val="A57F6D31F265499E8FCC71A2DE4D90D8"/>
    <w:rsid w:val="00376942"/>
  </w:style>
  <w:style w:type="paragraph" w:customStyle="1" w:styleId="9561FDAD405E453CA6A502DE1E07C026">
    <w:name w:val="9561FDAD405E453CA6A502DE1E07C026"/>
    <w:rsid w:val="00376942"/>
  </w:style>
  <w:style w:type="paragraph" w:customStyle="1" w:styleId="DF4BA3A5A86E4A2EB300C11BD2B8EB21">
    <w:name w:val="DF4BA3A5A86E4A2EB300C11BD2B8EB21"/>
    <w:rsid w:val="00376942"/>
  </w:style>
  <w:style w:type="paragraph" w:customStyle="1" w:styleId="9C087D36438B4BF6A5ADEA94CD0DC927">
    <w:name w:val="9C087D36438B4BF6A5ADEA94CD0DC927"/>
    <w:rsid w:val="00376942"/>
  </w:style>
  <w:style w:type="paragraph" w:customStyle="1" w:styleId="23D0CFC354AF4D2FAA0397AEB39831C7">
    <w:name w:val="23D0CFC354AF4D2FAA0397AEB39831C7"/>
    <w:rsid w:val="00376942"/>
  </w:style>
  <w:style w:type="paragraph" w:customStyle="1" w:styleId="4E6F4E5BE8274CE2ACA2D0AD7763D0EB">
    <w:name w:val="4E6F4E5BE8274CE2ACA2D0AD7763D0EB"/>
    <w:rsid w:val="00376942"/>
  </w:style>
  <w:style w:type="paragraph" w:customStyle="1" w:styleId="FE8444DA958C48BCA08057FF66195D20">
    <w:name w:val="FE8444DA958C48BCA08057FF66195D20"/>
    <w:rsid w:val="00376942"/>
  </w:style>
  <w:style w:type="paragraph" w:customStyle="1" w:styleId="5E6B671240514916A80C64AF9B8351A2">
    <w:name w:val="5E6B671240514916A80C64AF9B8351A2"/>
    <w:rsid w:val="00376942"/>
  </w:style>
  <w:style w:type="paragraph" w:customStyle="1" w:styleId="A9F8B045AA934382968D54D4E2074408">
    <w:name w:val="A9F8B045AA934382968D54D4E2074408"/>
    <w:rsid w:val="00376942"/>
  </w:style>
  <w:style w:type="paragraph" w:customStyle="1" w:styleId="35298029911D48E594756CFC553FF351">
    <w:name w:val="35298029911D48E594756CFC553FF351"/>
    <w:rsid w:val="00376942"/>
  </w:style>
  <w:style w:type="paragraph" w:customStyle="1" w:styleId="48A005AB170D470EA5E5C03F29068F19">
    <w:name w:val="48A005AB170D470EA5E5C03F29068F19"/>
    <w:rsid w:val="00376942"/>
  </w:style>
  <w:style w:type="paragraph" w:customStyle="1" w:styleId="C8804816E0734612B3CD7783225F6A4A">
    <w:name w:val="C8804816E0734612B3CD7783225F6A4A"/>
    <w:rsid w:val="00376942"/>
  </w:style>
  <w:style w:type="paragraph" w:customStyle="1" w:styleId="E0DF00B3619A4D7DBA893401BBAFBB81">
    <w:name w:val="E0DF00B3619A4D7DBA893401BBAFBB81"/>
    <w:rsid w:val="00376942"/>
  </w:style>
  <w:style w:type="paragraph" w:customStyle="1" w:styleId="06D628C389BD49B6BE731A868773BC77">
    <w:name w:val="06D628C389BD49B6BE731A868773BC77"/>
    <w:rsid w:val="00376942"/>
  </w:style>
  <w:style w:type="paragraph" w:customStyle="1" w:styleId="35221C360BE844CB94AA574ED74B187A">
    <w:name w:val="35221C360BE844CB94AA574ED74B187A"/>
    <w:rsid w:val="00376942"/>
  </w:style>
  <w:style w:type="paragraph" w:customStyle="1" w:styleId="76BFF80B43004D8F92F5E7761A5CA4A3">
    <w:name w:val="76BFF80B43004D8F92F5E7761A5CA4A3"/>
    <w:rsid w:val="00376942"/>
  </w:style>
  <w:style w:type="paragraph" w:customStyle="1" w:styleId="1D326FAC1FC047AA81668F2F6CC81190">
    <w:name w:val="1D326FAC1FC047AA81668F2F6CC81190"/>
    <w:rsid w:val="00376942"/>
  </w:style>
  <w:style w:type="paragraph" w:customStyle="1" w:styleId="C924EF784614494F8F8E4FF6010D6DE3">
    <w:name w:val="C924EF784614494F8F8E4FF6010D6DE3"/>
    <w:rsid w:val="00376942"/>
  </w:style>
  <w:style w:type="paragraph" w:customStyle="1" w:styleId="AA747BB390F346C889F42AE2561E154E">
    <w:name w:val="AA747BB390F346C889F42AE2561E154E"/>
    <w:rsid w:val="00376942"/>
  </w:style>
  <w:style w:type="paragraph" w:customStyle="1" w:styleId="0A6C6DBD85A14330B57F4ADB0F8BDF59">
    <w:name w:val="0A6C6DBD85A14330B57F4ADB0F8BDF59"/>
    <w:rsid w:val="00376942"/>
  </w:style>
  <w:style w:type="paragraph" w:customStyle="1" w:styleId="52BE370EB8C540949869C2D55EC25DEE">
    <w:name w:val="52BE370EB8C540949869C2D55EC25DEE"/>
    <w:rsid w:val="00376942"/>
  </w:style>
  <w:style w:type="paragraph" w:customStyle="1" w:styleId="6C951675D1B04CDC94A426256314DA4D">
    <w:name w:val="6C951675D1B04CDC94A426256314DA4D"/>
    <w:rsid w:val="00376942"/>
  </w:style>
  <w:style w:type="paragraph" w:customStyle="1" w:styleId="6744CC3368B246CC9DD09D2622EF7D59">
    <w:name w:val="6744CC3368B246CC9DD09D2622EF7D59"/>
    <w:rsid w:val="00376942"/>
  </w:style>
  <w:style w:type="paragraph" w:customStyle="1" w:styleId="02AA7CB3055346BBA6759A23C4F4D6A9">
    <w:name w:val="02AA7CB3055346BBA6759A23C4F4D6A9"/>
    <w:rsid w:val="00376942"/>
  </w:style>
  <w:style w:type="paragraph" w:customStyle="1" w:styleId="CB36E7562F8A4F76AF1AC670581F3A342">
    <w:name w:val="CB36E7562F8A4F76AF1AC670581F3A342"/>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2">
    <w:name w:val="729F5DA7A5004579AA82E4E5644520E02"/>
    <w:rsid w:val="00376942"/>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2">
    <w:name w:val="BD727AAF2D324AABACE2FBD7D747772B2"/>
    <w:rsid w:val="00376942"/>
    <w:rPr>
      <w:rFonts w:eastAsiaTheme="minorHAnsi"/>
      <w:lang w:eastAsia="en-US"/>
    </w:rPr>
  </w:style>
  <w:style w:type="paragraph" w:customStyle="1" w:styleId="A071402EB36C47C0A9A8882C624113F02">
    <w:name w:val="A071402EB36C47C0A9A8882C624113F02"/>
    <w:rsid w:val="00376942"/>
    <w:rPr>
      <w:rFonts w:eastAsiaTheme="minorHAnsi"/>
      <w:lang w:eastAsia="en-US"/>
    </w:rPr>
  </w:style>
  <w:style w:type="paragraph" w:customStyle="1" w:styleId="DF7B98A6900949F8A144C8928B7D18D71">
    <w:name w:val="DF7B98A6900949F8A144C8928B7D18D71"/>
    <w:rsid w:val="00376942"/>
    <w:rPr>
      <w:rFonts w:eastAsiaTheme="minorHAnsi"/>
      <w:lang w:eastAsia="en-US"/>
    </w:rPr>
  </w:style>
  <w:style w:type="paragraph" w:customStyle="1" w:styleId="03BAFD4116D14A309DDF199FC742DF0F1">
    <w:name w:val="03BAFD4116D14A309DDF199FC742DF0F1"/>
    <w:rsid w:val="00376942"/>
    <w:rPr>
      <w:rFonts w:eastAsiaTheme="minorHAnsi"/>
      <w:lang w:eastAsia="en-US"/>
    </w:rPr>
  </w:style>
  <w:style w:type="paragraph" w:customStyle="1" w:styleId="22047FB33BB741D6AA09DEE5BB5AAF5A1">
    <w:name w:val="22047FB33BB741D6AA09DEE5BB5AAF5A1"/>
    <w:rsid w:val="00376942"/>
    <w:rPr>
      <w:rFonts w:eastAsiaTheme="minorHAnsi"/>
      <w:lang w:eastAsia="en-US"/>
    </w:rPr>
  </w:style>
  <w:style w:type="paragraph" w:customStyle="1" w:styleId="F8537D76C80B4BDB96388BB196513C5A1">
    <w:name w:val="F8537D76C80B4BDB96388BB196513C5A1"/>
    <w:rsid w:val="00376942"/>
    <w:rPr>
      <w:rFonts w:eastAsiaTheme="minorHAnsi"/>
      <w:lang w:eastAsia="en-US"/>
    </w:rPr>
  </w:style>
  <w:style w:type="paragraph" w:customStyle="1" w:styleId="F630C8FEA90A4842A909D4F94C56533A1">
    <w:name w:val="F630C8FEA90A4842A909D4F94C56533A1"/>
    <w:rsid w:val="00376942"/>
    <w:rPr>
      <w:rFonts w:eastAsiaTheme="minorHAnsi"/>
      <w:lang w:eastAsia="en-US"/>
    </w:rPr>
  </w:style>
  <w:style w:type="paragraph" w:customStyle="1" w:styleId="9E3BD92D87F14F2196D82A5B7BD444731">
    <w:name w:val="9E3BD92D87F14F2196D82A5B7BD444731"/>
    <w:rsid w:val="00376942"/>
    <w:rPr>
      <w:rFonts w:eastAsiaTheme="minorHAnsi"/>
      <w:lang w:eastAsia="en-US"/>
    </w:rPr>
  </w:style>
  <w:style w:type="paragraph" w:customStyle="1" w:styleId="7C474D97549D47399686E938978749F11">
    <w:name w:val="7C474D97549D47399686E938978749F11"/>
    <w:rsid w:val="00376942"/>
    <w:rPr>
      <w:rFonts w:eastAsiaTheme="minorHAnsi"/>
      <w:lang w:eastAsia="en-US"/>
    </w:rPr>
  </w:style>
  <w:style w:type="paragraph" w:customStyle="1" w:styleId="5887F9FD8B6A448990E607F936A3F1061">
    <w:name w:val="5887F9FD8B6A448990E607F936A3F1061"/>
    <w:rsid w:val="00376942"/>
    <w:rPr>
      <w:rFonts w:eastAsiaTheme="minorHAnsi"/>
      <w:lang w:eastAsia="en-US"/>
    </w:rPr>
  </w:style>
  <w:style w:type="paragraph" w:customStyle="1" w:styleId="75239338B5884A078FEA37CC464C12E81">
    <w:name w:val="75239338B5884A078FEA37CC464C12E81"/>
    <w:rsid w:val="00376942"/>
    <w:rPr>
      <w:rFonts w:eastAsiaTheme="minorHAnsi"/>
      <w:lang w:eastAsia="en-US"/>
    </w:rPr>
  </w:style>
  <w:style w:type="paragraph" w:customStyle="1" w:styleId="4797493FD76949B389BFBB80BB93CC3E1">
    <w:name w:val="4797493FD76949B389BFBB80BB93CC3E1"/>
    <w:rsid w:val="00376942"/>
    <w:rPr>
      <w:rFonts w:eastAsiaTheme="minorHAnsi"/>
      <w:lang w:eastAsia="en-US"/>
    </w:rPr>
  </w:style>
  <w:style w:type="paragraph" w:customStyle="1" w:styleId="94089C7AE5D041CFBBD4B871754A04751">
    <w:name w:val="94089C7AE5D041CFBBD4B871754A04751"/>
    <w:rsid w:val="00376942"/>
    <w:rPr>
      <w:rFonts w:eastAsiaTheme="minorHAnsi"/>
      <w:lang w:eastAsia="en-US"/>
    </w:rPr>
  </w:style>
  <w:style w:type="paragraph" w:customStyle="1" w:styleId="E8410756241E45978C10720C07A185AE1">
    <w:name w:val="E8410756241E45978C10720C07A185AE1"/>
    <w:rsid w:val="00376942"/>
    <w:rPr>
      <w:rFonts w:eastAsiaTheme="minorHAnsi"/>
      <w:lang w:eastAsia="en-US"/>
    </w:rPr>
  </w:style>
  <w:style w:type="paragraph" w:customStyle="1" w:styleId="42BCFDF05710411F8ADC9DEECD310B201">
    <w:name w:val="42BCFDF05710411F8ADC9DEECD310B201"/>
    <w:rsid w:val="00376942"/>
    <w:rPr>
      <w:rFonts w:eastAsiaTheme="minorHAnsi"/>
      <w:lang w:eastAsia="en-US"/>
    </w:rPr>
  </w:style>
  <w:style w:type="paragraph" w:customStyle="1" w:styleId="BFB4B51CA8544DF5A6AE4FBD9C1CD4428">
    <w:name w:val="BFB4B51CA8544DF5A6AE4FBD9C1CD4428"/>
    <w:rsid w:val="00376942"/>
    <w:rPr>
      <w:rFonts w:eastAsiaTheme="minorHAnsi"/>
      <w:lang w:eastAsia="en-US"/>
    </w:rPr>
  </w:style>
  <w:style w:type="paragraph" w:customStyle="1" w:styleId="A12EF70A13AD416ABA02320A7806B5271">
    <w:name w:val="A12EF70A13AD416ABA02320A7806B5271"/>
    <w:rsid w:val="00376942"/>
    <w:rPr>
      <w:rFonts w:eastAsiaTheme="minorHAnsi"/>
      <w:lang w:eastAsia="en-US"/>
    </w:rPr>
  </w:style>
  <w:style w:type="paragraph" w:customStyle="1" w:styleId="638DFE16F50C489E8A9C5F67A24DB0831">
    <w:name w:val="638DFE16F50C489E8A9C5F67A24DB0831"/>
    <w:rsid w:val="00376942"/>
    <w:rPr>
      <w:rFonts w:eastAsiaTheme="minorHAnsi"/>
      <w:lang w:eastAsia="en-US"/>
    </w:rPr>
  </w:style>
  <w:style w:type="paragraph" w:customStyle="1" w:styleId="147518B8EA0144B9BACF545372CAC30A8">
    <w:name w:val="147518B8EA0144B9BACF545372CAC30A8"/>
    <w:rsid w:val="00376942"/>
    <w:rPr>
      <w:rFonts w:eastAsiaTheme="minorHAnsi"/>
      <w:lang w:eastAsia="en-US"/>
    </w:rPr>
  </w:style>
  <w:style w:type="paragraph" w:customStyle="1" w:styleId="2DBFC7994303486DB2E1CB826F243B3E1">
    <w:name w:val="2DBFC7994303486DB2E1CB826F243B3E1"/>
    <w:rsid w:val="00376942"/>
    <w:rPr>
      <w:rFonts w:eastAsiaTheme="minorHAnsi"/>
      <w:lang w:eastAsia="en-US"/>
    </w:rPr>
  </w:style>
  <w:style w:type="paragraph" w:customStyle="1" w:styleId="ACECDDB9C974448EAC121BED1897FE821">
    <w:name w:val="ACECDDB9C974448EAC121BED1897FE821"/>
    <w:rsid w:val="00376942"/>
    <w:rPr>
      <w:rFonts w:eastAsiaTheme="minorHAnsi"/>
      <w:lang w:eastAsia="en-US"/>
    </w:rPr>
  </w:style>
  <w:style w:type="paragraph" w:customStyle="1" w:styleId="FF84DD2A9C7D4F32B07883F01914A3549">
    <w:name w:val="FF84DD2A9C7D4F32B07883F01914A3549"/>
    <w:rsid w:val="00376942"/>
    <w:rPr>
      <w:rFonts w:eastAsiaTheme="minorHAnsi"/>
      <w:lang w:eastAsia="en-US"/>
    </w:rPr>
  </w:style>
  <w:style w:type="paragraph" w:customStyle="1" w:styleId="7B191A4293B6461D96896FECB95B1FB41">
    <w:name w:val="7B191A4293B6461D96896FECB95B1FB41"/>
    <w:rsid w:val="00376942"/>
    <w:rPr>
      <w:rFonts w:eastAsiaTheme="minorHAnsi"/>
      <w:lang w:eastAsia="en-US"/>
    </w:rPr>
  </w:style>
  <w:style w:type="paragraph" w:customStyle="1" w:styleId="C8E6F9A5A75B43CC9194785D361695FE1">
    <w:name w:val="C8E6F9A5A75B43CC9194785D361695FE1"/>
    <w:rsid w:val="00376942"/>
    <w:rPr>
      <w:rFonts w:eastAsiaTheme="minorHAnsi"/>
      <w:lang w:eastAsia="en-US"/>
    </w:rPr>
  </w:style>
  <w:style w:type="paragraph" w:customStyle="1" w:styleId="BC9467CA81E94E98A2AD59CFB38D80D19">
    <w:name w:val="BC9467CA81E94E98A2AD59CFB38D80D19"/>
    <w:rsid w:val="00376942"/>
    <w:rPr>
      <w:rFonts w:eastAsiaTheme="minorHAnsi"/>
      <w:lang w:eastAsia="en-US"/>
    </w:rPr>
  </w:style>
  <w:style w:type="paragraph" w:customStyle="1" w:styleId="1FEDEA96BF224F7EB8167D21168F524D1">
    <w:name w:val="1FEDEA96BF224F7EB8167D21168F524D1"/>
    <w:rsid w:val="00376942"/>
    <w:rPr>
      <w:rFonts w:eastAsiaTheme="minorHAnsi"/>
      <w:lang w:eastAsia="en-US"/>
    </w:rPr>
  </w:style>
  <w:style w:type="paragraph" w:customStyle="1" w:styleId="699573CF7E0F47339002FBAAEF46EF9E1">
    <w:name w:val="699573CF7E0F47339002FBAAEF46EF9E1"/>
    <w:rsid w:val="00376942"/>
    <w:rPr>
      <w:rFonts w:eastAsiaTheme="minorHAnsi"/>
      <w:lang w:eastAsia="en-US"/>
    </w:rPr>
  </w:style>
  <w:style w:type="paragraph" w:customStyle="1" w:styleId="733040BE7FDF4F0ABB206B62A0EBA6FB9">
    <w:name w:val="733040BE7FDF4F0ABB206B62A0EBA6FB9"/>
    <w:rsid w:val="00376942"/>
    <w:rPr>
      <w:rFonts w:eastAsiaTheme="minorHAnsi"/>
      <w:lang w:eastAsia="en-US"/>
    </w:rPr>
  </w:style>
  <w:style w:type="paragraph" w:customStyle="1" w:styleId="66A82BAE8B924CCA911A2F93F30465DB1">
    <w:name w:val="66A82BAE8B924CCA911A2F93F30465DB1"/>
    <w:rsid w:val="00376942"/>
    <w:rPr>
      <w:rFonts w:eastAsiaTheme="minorHAnsi"/>
      <w:lang w:eastAsia="en-US"/>
    </w:rPr>
  </w:style>
  <w:style w:type="paragraph" w:customStyle="1" w:styleId="5EB585B3A4244A498F3B311CFC9A44551">
    <w:name w:val="5EB585B3A4244A498F3B311CFC9A44551"/>
    <w:rsid w:val="00376942"/>
    <w:rPr>
      <w:rFonts w:eastAsiaTheme="minorHAnsi"/>
      <w:lang w:eastAsia="en-US"/>
    </w:rPr>
  </w:style>
  <w:style w:type="paragraph" w:customStyle="1" w:styleId="A00FF43C2FE74639BCD88F0319F46B9F1">
    <w:name w:val="A00FF43C2FE74639BCD88F0319F46B9F1"/>
    <w:rsid w:val="00376942"/>
    <w:rPr>
      <w:rFonts w:eastAsiaTheme="minorHAnsi"/>
      <w:lang w:eastAsia="en-US"/>
    </w:rPr>
  </w:style>
  <w:style w:type="paragraph" w:customStyle="1" w:styleId="F70C8BA2500C44E3B1A2D0739BB396711">
    <w:name w:val="F70C8BA2500C44E3B1A2D0739BB396711"/>
    <w:rsid w:val="00376942"/>
    <w:rPr>
      <w:rFonts w:eastAsiaTheme="minorHAnsi"/>
      <w:lang w:eastAsia="en-US"/>
    </w:rPr>
  </w:style>
  <w:style w:type="paragraph" w:customStyle="1" w:styleId="A197520A1C2D498EA02EC2657718BDAF1">
    <w:name w:val="A197520A1C2D498EA02EC2657718BDAF1"/>
    <w:rsid w:val="00376942"/>
    <w:rPr>
      <w:rFonts w:eastAsiaTheme="minorHAnsi"/>
      <w:lang w:eastAsia="en-US"/>
    </w:rPr>
  </w:style>
  <w:style w:type="paragraph" w:customStyle="1" w:styleId="A57F6D31F265499E8FCC71A2DE4D90D81">
    <w:name w:val="A57F6D31F265499E8FCC71A2DE4D90D81"/>
    <w:rsid w:val="00376942"/>
    <w:rPr>
      <w:rFonts w:eastAsiaTheme="minorHAnsi"/>
      <w:lang w:eastAsia="en-US"/>
    </w:rPr>
  </w:style>
  <w:style w:type="paragraph" w:customStyle="1" w:styleId="E0DF00B3619A4D7DBA893401BBAFBB811">
    <w:name w:val="E0DF00B3619A4D7DBA893401BBAFBB811"/>
    <w:rsid w:val="00376942"/>
    <w:rPr>
      <w:rFonts w:eastAsiaTheme="minorHAnsi"/>
      <w:lang w:eastAsia="en-US"/>
    </w:rPr>
  </w:style>
  <w:style w:type="paragraph" w:customStyle="1" w:styleId="06D628C389BD49B6BE731A868773BC771">
    <w:name w:val="06D628C389BD49B6BE731A868773BC771"/>
    <w:rsid w:val="00376942"/>
    <w:rPr>
      <w:rFonts w:eastAsiaTheme="minorHAnsi"/>
      <w:lang w:eastAsia="en-US"/>
    </w:rPr>
  </w:style>
  <w:style w:type="paragraph" w:customStyle="1" w:styleId="35221C360BE844CB94AA574ED74B187A1">
    <w:name w:val="35221C360BE844CB94AA574ED74B187A1"/>
    <w:rsid w:val="00376942"/>
    <w:rPr>
      <w:rFonts w:eastAsiaTheme="minorHAnsi"/>
      <w:lang w:eastAsia="en-US"/>
    </w:rPr>
  </w:style>
  <w:style w:type="paragraph" w:customStyle="1" w:styleId="76BFF80B43004D8F92F5E7761A5CA4A31">
    <w:name w:val="76BFF80B43004D8F92F5E7761A5CA4A31"/>
    <w:rsid w:val="00376942"/>
    <w:rPr>
      <w:rFonts w:eastAsiaTheme="minorHAnsi"/>
      <w:lang w:eastAsia="en-US"/>
    </w:rPr>
  </w:style>
  <w:style w:type="paragraph" w:customStyle="1" w:styleId="1D326FAC1FC047AA81668F2F6CC811901">
    <w:name w:val="1D326FAC1FC047AA81668F2F6CC811901"/>
    <w:rsid w:val="00376942"/>
    <w:rPr>
      <w:rFonts w:eastAsiaTheme="minorHAnsi"/>
      <w:lang w:eastAsia="en-US"/>
    </w:rPr>
  </w:style>
  <w:style w:type="paragraph" w:customStyle="1" w:styleId="C924EF784614494F8F8E4FF6010D6DE31">
    <w:name w:val="C924EF784614494F8F8E4FF6010D6DE31"/>
    <w:rsid w:val="00376942"/>
    <w:rPr>
      <w:rFonts w:eastAsiaTheme="minorHAnsi"/>
      <w:lang w:eastAsia="en-US"/>
    </w:rPr>
  </w:style>
  <w:style w:type="paragraph" w:customStyle="1" w:styleId="AA747BB390F346C889F42AE2561E154E1">
    <w:name w:val="AA747BB390F346C889F42AE2561E154E1"/>
    <w:rsid w:val="00376942"/>
    <w:rPr>
      <w:rFonts w:eastAsiaTheme="minorHAnsi"/>
      <w:lang w:eastAsia="en-US"/>
    </w:rPr>
  </w:style>
  <w:style w:type="paragraph" w:customStyle="1" w:styleId="0A6C6DBD85A14330B57F4ADB0F8BDF591">
    <w:name w:val="0A6C6DBD85A14330B57F4ADB0F8BDF591"/>
    <w:rsid w:val="00376942"/>
    <w:rPr>
      <w:rFonts w:eastAsiaTheme="minorHAnsi"/>
      <w:lang w:eastAsia="en-US"/>
    </w:rPr>
  </w:style>
  <w:style w:type="paragraph" w:customStyle="1" w:styleId="52BE370EB8C540949869C2D55EC25DEE1">
    <w:name w:val="52BE370EB8C540949869C2D55EC25DEE1"/>
    <w:rsid w:val="00376942"/>
    <w:rPr>
      <w:rFonts w:eastAsiaTheme="minorHAnsi"/>
      <w:lang w:eastAsia="en-US"/>
    </w:rPr>
  </w:style>
  <w:style w:type="paragraph" w:customStyle="1" w:styleId="6C951675D1B04CDC94A426256314DA4D1">
    <w:name w:val="6C951675D1B04CDC94A426256314DA4D1"/>
    <w:rsid w:val="00376942"/>
    <w:rPr>
      <w:rFonts w:eastAsiaTheme="minorHAnsi"/>
      <w:lang w:eastAsia="en-US"/>
    </w:rPr>
  </w:style>
  <w:style w:type="paragraph" w:customStyle="1" w:styleId="02AA7CB3055346BBA6759A23C4F4D6A91">
    <w:name w:val="02AA7CB3055346BBA6759A23C4F4D6A91"/>
    <w:rsid w:val="00376942"/>
    <w:rPr>
      <w:rFonts w:eastAsiaTheme="minorHAnsi"/>
      <w:lang w:eastAsia="en-US"/>
    </w:rPr>
  </w:style>
  <w:style w:type="paragraph" w:customStyle="1" w:styleId="18C0F50FD0F941108DB15567C56DBE9D">
    <w:name w:val="18C0F50FD0F941108DB15567C56DBE9D"/>
    <w:rsid w:val="00376942"/>
    <w:rPr>
      <w:rFonts w:eastAsiaTheme="minorHAnsi"/>
      <w:lang w:eastAsia="en-US"/>
    </w:rPr>
  </w:style>
  <w:style w:type="paragraph" w:customStyle="1" w:styleId="9561FDAD405E453CA6A502DE1E07C0261">
    <w:name w:val="9561FDAD405E453CA6A502DE1E07C0261"/>
    <w:rsid w:val="00376942"/>
    <w:rPr>
      <w:rFonts w:eastAsiaTheme="minorHAnsi"/>
      <w:lang w:eastAsia="en-US"/>
    </w:rPr>
  </w:style>
  <w:style w:type="paragraph" w:customStyle="1" w:styleId="DF4BA3A5A86E4A2EB300C11BD2B8EB211">
    <w:name w:val="DF4BA3A5A86E4A2EB300C11BD2B8EB211"/>
    <w:rsid w:val="00376942"/>
    <w:rPr>
      <w:rFonts w:eastAsiaTheme="minorHAnsi"/>
      <w:lang w:eastAsia="en-US"/>
    </w:rPr>
  </w:style>
  <w:style w:type="paragraph" w:customStyle="1" w:styleId="9C087D36438B4BF6A5ADEA94CD0DC9271">
    <w:name w:val="9C087D36438B4BF6A5ADEA94CD0DC9271"/>
    <w:rsid w:val="00376942"/>
    <w:rPr>
      <w:rFonts w:eastAsiaTheme="minorHAnsi"/>
      <w:lang w:eastAsia="en-US"/>
    </w:rPr>
  </w:style>
  <w:style w:type="paragraph" w:customStyle="1" w:styleId="4E6F4E5BE8274CE2ACA2D0AD7763D0EB1">
    <w:name w:val="4E6F4E5BE8274CE2ACA2D0AD7763D0EB1"/>
    <w:rsid w:val="00376942"/>
    <w:rPr>
      <w:rFonts w:eastAsiaTheme="minorHAnsi"/>
      <w:lang w:eastAsia="en-US"/>
    </w:rPr>
  </w:style>
  <w:style w:type="paragraph" w:customStyle="1" w:styleId="FE8444DA958C48BCA08057FF66195D201">
    <w:name w:val="FE8444DA958C48BCA08057FF66195D201"/>
    <w:rsid w:val="00376942"/>
    <w:rPr>
      <w:rFonts w:eastAsiaTheme="minorHAnsi"/>
      <w:lang w:eastAsia="en-US"/>
    </w:rPr>
  </w:style>
  <w:style w:type="paragraph" w:customStyle="1" w:styleId="B9B18AC9085A4246B9223B7445DB0F8B2">
    <w:name w:val="B9B18AC9085A4246B9223B7445DB0F8B2"/>
    <w:rsid w:val="00376942"/>
    <w:rPr>
      <w:rFonts w:eastAsiaTheme="minorHAnsi"/>
      <w:lang w:eastAsia="en-US"/>
    </w:rPr>
  </w:style>
  <w:style w:type="paragraph" w:customStyle="1" w:styleId="5E6B671240514916A80C64AF9B8351A21">
    <w:name w:val="5E6B671240514916A80C64AF9B8351A21"/>
    <w:rsid w:val="00376942"/>
    <w:rPr>
      <w:rFonts w:eastAsiaTheme="minorHAnsi"/>
      <w:lang w:eastAsia="en-US"/>
    </w:rPr>
  </w:style>
  <w:style w:type="paragraph" w:customStyle="1" w:styleId="A9F8B045AA934382968D54D4E20744081">
    <w:name w:val="A9F8B045AA934382968D54D4E20744081"/>
    <w:rsid w:val="00376942"/>
    <w:rPr>
      <w:rFonts w:eastAsiaTheme="minorHAnsi"/>
      <w:lang w:eastAsia="en-US"/>
    </w:rPr>
  </w:style>
  <w:style w:type="paragraph" w:customStyle="1" w:styleId="35298029911D48E594756CFC553FF3511">
    <w:name w:val="35298029911D48E594756CFC553FF3511"/>
    <w:rsid w:val="00376942"/>
    <w:rPr>
      <w:rFonts w:eastAsiaTheme="minorHAnsi"/>
      <w:lang w:eastAsia="en-US"/>
    </w:rPr>
  </w:style>
  <w:style w:type="paragraph" w:customStyle="1" w:styleId="CB97F5123A364773A4F6DF6A66498F742">
    <w:name w:val="CB97F5123A364773A4F6DF6A66498F742"/>
    <w:rsid w:val="00376942"/>
    <w:pPr>
      <w:tabs>
        <w:tab w:val="center" w:pos="4536"/>
        <w:tab w:val="right" w:pos="9072"/>
      </w:tabs>
      <w:spacing w:after="0" w:line="240" w:lineRule="auto"/>
    </w:pPr>
    <w:rPr>
      <w:rFonts w:eastAsiaTheme="minorHAnsi"/>
      <w:lang w:eastAsia="en-US"/>
    </w:rPr>
  </w:style>
  <w:style w:type="paragraph" w:customStyle="1" w:styleId="5F65FFCBF7EE4592A60B0D016D5D55542">
    <w:name w:val="5F65FFCBF7EE4592A60B0D016D5D55542"/>
    <w:rsid w:val="00376942"/>
    <w:pPr>
      <w:tabs>
        <w:tab w:val="center" w:pos="4536"/>
        <w:tab w:val="right" w:pos="9072"/>
      </w:tabs>
      <w:spacing w:after="0" w:line="240" w:lineRule="auto"/>
    </w:pPr>
    <w:rPr>
      <w:rFonts w:eastAsiaTheme="minorHAnsi"/>
      <w:lang w:eastAsia="en-US"/>
    </w:rPr>
  </w:style>
  <w:style w:type="paragraph" w:customStyle="1" w:styleId="CB36E7562F8A4F76AF1AC670581F3A343">
    <w:name w:val="CB36E7562F8A4F76AF1AC670581F3A343"/>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3">
    <w:name w:val="729F5DA7A5004579AA82E4E5644520E03"/>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3">
    <w:name w:val="BD727AAF2D324AABACE2FBD7D747772B3"/>
    <w:rsid w:val="00E96C56"/>
    <w:rPr>
      <w:rFonts w:eastAsiaTheme="minorHAnsi"/>
      <w:lang w:eastAsia="en-US"/>
    </w:rPr>
  </w:style>
  <w:style w:type="paragraph" w:customStyle="1" w:styleId="A071402EB36C47C0A9A8882C624113F03">
    <w:name w:val="A071402EB36C47C0A9A8882C624113F03"/>
    <w:rsid w:val="00E96C56"/>
    <w:rPr>
      <w:rFonts w:eastAsiaTheme="minorHAnsi"/>
      <w:lang w:eastAsia="en-US"/>
    </w:rPr>
  </w:style>
  <w:style w:type="paragraph" w:customStyle="1" w:styleId="DF7B98A6900949F8A144C8928B7D18D72">
    <w:name w:val="DF7B98A6900949F8A144C8928B7D18D72"/>
    <w:rsid w:val="00E96C56"/>
    <w:rPr>
      <w:rFonts w:eastAsiaTheme="minorHAnsi"/>
      <w:lang w:eastAsia="en-US"/>
    </w:rPr>
  </w:style>
  <w:style w:type="paragraph" w:customStyle="1" w:styleId="03BAFD4116D14A309DDF199FC742DF0F2">
    <w:name w:val="03BAFD4116D14A309DDF199FC742DF0F2"/>
    <w:rsid w:val="00E96C56"/>
    <w:rPr>
      <w:rFonts w:eastAsiaTheme="minorHAnsi"/>
      <w:lang w:eastAsia="en-US"/>
    </w:rPr>
  </w:style>
  <w:style w:type="paragraph" w:customStyle="1" w:styleId="22047FB33BB741D6AA09DEE5BB5AAF5A2">
    <w:name w:val="22047FB33BB741D6AA09DEE5BB5AAF5A2"/>
    <w:rsid w:val="00E96C56"/>
    <w:rPr>
      <w:rFonts w:eastAsiaTheme="minorHAnsi"/>
      <w:lang w:eastAsia="en-US"/>
    </w:rPr>
  </w:style>
  <w:style w:type="paragraph" w:customStyle="1" w:styleId="F8537D76C80B4BDB96388BB196513C5A2">
    <w:name w:val="F8537D76C80B4BDB96388BB196513C5A2"/>
    <w:rsid w:val="00E96C56"/>
    <w:rPr>
      <w:rFonts w:eastAsiaTheme="minorHAnsi"/>
      <w:lang w:eastAsia="en-US"/>
    </w:rPr>
  </w:style>
  <w:style w:type="paragraph" w:customStyle="1" w:styleId="F630C8FEA90A4842A909D4F94C56533A2">
    <w:name w:val="F630C8FEA90A4842A909D4F94C56533A2"/>
    <w:rsid w:val="00E96C56"/>
    <w:rPr>
      <w:rFonts w:eastAsiaTheme="minorHAnsi"/>
      <w:lang w:eastAsia="en-US"/>
    </w:rPr>
  </w:style>
  <w:style w:type="paragraph" w:customStyle="1" w:styleId="9E3BD92D87F14F2196D82A5B7BD444732">
    <w:name w:val="9E3BD92D87F14F2196D82A5B7BD444732"/>
    <w:rsid w:val="00E96C56"/>
    <w:rPr>
      <w:rFonts w:eastAsiaTheme="minorHAnsi"/>
      <w:lang w:eastAsia="en-US"/>
    </w:rPr>
  </w:style>
  <w:style w:type="paragraph" w:customStyle="1" w:styleId="7C474D97549D47399686E938978749F12">
    <w:name w:val="7C474D97549D47399686E938978749F12"/>
    <w:rsid w:val="00E96C56"/>
    <w:rPr>
      <w:rFonts w:eastAsiaTheme="minorHAnsi"/>
      <w:lang w:eastAsia="en-US"/>
    </w:rPr>
  </w:style>
  <w:style w:type="paragraph" w:customStyle="1" w:styleId="5887F9FD8B6A448990E607F936A3F1062">
    <w:name w:val="5887F9FD8B6A448990E607F936A3F1062"/>
    <w:rsid w:val="00E96C56"/>
    <w:rPr>
      <w:rFonts w:eastAsiaTheme="minorHAnsi"/>
      <w:lang w:eastAsia="en-US"/>
    </w:rPr>
  </w:style>
  <w:style w:type="paragraph" w:customStyle="1" w:styleId="75239338B5884A078FEA37CC464C12E82">
    <w:name w:val="75239338B5884A078FEA37CC464C12E82"/>
    <w:rsid w:val="00E96C56"/>
    <w:rPr>
      <w:rFonts w:eastAsiaTheme="minorHAnsi"/>
      <w:lang w:eastAsia="en-US"/>
    </w:rPr>
  </w:style>
  <w:style w:type="paragraph" w:customStyle="1" w:styleId="4797493FD76949B389BFBB80BB93CC3E2">
    <w:name w:val="4797493FD76949B389BFBB80BB93CC3E2"/>
    <w:rsid w:val="00E96C56"/>
    <w:rPr>
      <w:rFonts w:eastAsiaTheme="minorHAnsi"/>
      <w:lang w:eastAsia="en-US"/>
    </w:rPr>
  </w:style>
  <w:style w:type="paragraph" w:customStyle="1" w:styleId="94089C7AE5D041CFBBD4B871754A04752">
    <w:name w:val="94089C7AE5D041CFBBD4B871754A04752"/>
    <w:rsid w:val="00E96C56"/>
    <w:rPr>
      <w:rFonts w:eastAsiaTheme="minorHAnsi"/>
      <w:lang w:eastAsia="en-US"/>
    </w:rPr>
  </w:style>
  <w:style w:type="paragraph" w:customStyle="1" w:styleId="E8410756241E45978C10720C07A185AE2">
    <w:name w:val="E8410756241E45978C10720C07A185AE2"/>
    <w:rsid w:val="00E96C56"/>
    <w:rPr>
      <w:rFonts w:eastAsiaTheme="minorHAnsi"/>
      <w:lang w:eastAsia="en-US"/>
    </w:rPr>
  </w:style>
  <w:style w:type="paragraph" w:customStyle="1" w:styleId="42BCFDF05710411F8ADC9DEECD310B202">
    <w:name w:val="42BCFDF05710411F8ADC9DEECD310B202"/>
    <w:rsid w:val="00E96C56"/>
    <w:rPr>
      <w:rFonts w:eastAsiaTheme="minorHAnsi"/>
      <w:lang w:eastAsia="en-US"/>
    </w:rPr>
  </w:style>
  <w:style w:type="paragraph" w:customStyle="1" w:styleId="BFB4B51CA8544DF5A6AE4FBD9C1CD4429">
    <w:name w:val="BFB4B51CA8544DF5A6AE4FBD9C1CD4429"/>
    <w:rsid w:val="00E96C56"/>
    <w:rPr>
      <w:rFonts w:eastAsiaTheme="minorHAnsi"/>
      <w:lang w:eastAsia="en-US"/>
    </w:rPr>
  </w:style>
  <w:style w:type="paragraph" w:customStyle="1" w:styleId="A12EF70A13AD416ABA02320A7806B5272">
    <w:name w:val="A12EF70A13AD416ABA02320A7806B5272"/>
    <w:rsid w:val="00E96C56"/>
    <w:rPr>
      <w:rFonts w:eastAsiaTheme="minorHAnsi"/>
      <w:lang w:eastAsia="en-US"/>
    </w:rPr>
  </w:style>
  <w:style w:type="paragraph" w:customStyle="1" w:styleId="638DFE16F50C489E8A9C5F67A24DB0832">
    <w:name w:val="638DFE16F50C489E8A9C5F67A24DB0832"/>
    <w:rsid w:val="00E96C56"/>
    <w:rPr>
      <w:rFonts w:eastAsiaTheme="minorHAnsi"/>
      <w:lang w:eastAsia="en-US"/>
    </w:rPr>
  </w:style>
  <w:style w:type="paragraph" w:customStyle="1" w:styleId="147518B8EA0144B9BACF545372CAC30A9">
    <w:name w:val="147518B8EA0144B9BACF545372CAC30A9"/>
    <w:rsid w:val="00E96C56"/>
    <w:rPr>
      <w:rFonts w:eastAsiaTheme="minorHAnsi"/>
      <w:lang w:eastAsia="en-US"/>
    </w:rPr>
  </w:style>
  <w:style w:type="paragraph" w:customStyle="1" w:styleId="2DBFC7994303486DB2E1CB826F243B3E2">
    <w:name w:val="2DBFC7994303486DB2E1CB826F243B3E2"/>
    <w:rsid w:val="00E96C56"/>
    <w:rPr>
      <w:rFonts w:eastAsiaTheme="minorHAnsi"/>
      <w:lang w:eastAsia="en-US"/>
    </w:rPr>
  </w:style>
  <w:style w:type="paragraph" w:customStyle="1" w:styleId="ACECDDB9C974448EAC121BED1897FE822">
    <w:name w:val="ACECDDB9C974448EAC121BED1897FE822"/>
    <w:rsid w:val="00E96C56"/>
    <w:rPr>
      <w:rFonts w:eastAsiaTheme="minorHAnsi"/>
      <w:lang w:eastAsia="en-US"/>
    </w:rPr>
  </w:style>
  <w:style w:type="paragraph" w:customStyle="1" w:styleId="FF84DD2A9C7D4F32B07883F01914A35410">
    <w:name w:val="FF84DD2A9C7D4F32B07883F01914A35410"/>
    <w:rsid w:val="00E96C56"/>
    <w:rPr>
      <w:rFonts w:eastAsiaTheme="minorHAnsi"/>
      <w:lang w:eastAsia="en-US"/>
    </w:rPr>
  </w:style>
  <w:style w:type="paragraph" w:customStyle="1" w:styleId="7B191A4293B6461D96896FECB95B1FB42">
    <w:name w:val="7B191A4293B6461D96896FECB95B1FB42"/>
    <w:rsid w:val="00E96C56"/>
    <w:rPr>
      <w:rFonts w:eastAsiaTheme="minorHAnsi"/>
      <w:lang w:eastAsia="en-US"/>
    </w:rPr>
  </w:style>
  <w:style w:type="paragraph" w:customStyle="1" w:styleId="C8E6F9A5A75B43CC9194785D361695FE2">
    <w:name w:val="C8E6F9A5A75B43CC9194785D361695FE2"/>
    <w:rsid w:val="00E96C56"/>
    <w:rPr>
      <w:rFonts w:eastAsiaTheme="minorHAnsi"/>
      <w:lang w:eastAsia="en-US"/>
    </w:rPr>
  </w:style>
  <w:style w:type="paragraph" w:customStyle="1" w:styleId="BC9467CA81E94E98A2AD59CFB38D80D110">
    <w:name w:val="BC9467CA81E94E98A2AD59CFB38D80D110"/>
    <w:rsid w:val="00E96C56"/>
    <w:rPr>
      <w:rFonts w:eastAsiaTheme="minorHAnsi"/>
      <w:lang w:eastAsia="en-US"/>
    </w:rPr>
  </w:style>
  <w:style w:type="paragraph" w:customStyle="1" w:styleId="1FEDEA96BF224F7EB8167D21168F524D2">
    <w:name w:val="1FEDEA96BF224F7EB8167D21168F524D2"/>
    <w:rsid w:val="00E96C56"/>
    <w:rPr>
      <w:rFonts w:eastAsiaTheme="minorHAnsi"/>
      <w:lang w:eastAsia="en-US"/>
    </w:rPr>
  </w:style>
  <w:style w:type="paragraph" w:customStyle="1" w:styleId="699573CF7E0F47339002FBAAEF46EF9E2">
    <w:name w:val="699573CF7E0F47339002FBAAEF46EF9E2"/>
    <w:rsid w:val="00E96C56"/>
    <w:rPr>
      <w:rFonts w:eastAsiaTheme="minorHAnsi"/>
      <w:lang w:eastAsia="en-US"/>
    </w:rPr>
  </w:style>
  <w:style w:type="paragraph" w:customStyle="1" w:styleId="733040BE7FDF4F0ABB206B62A0EBA6FB10">
    <w:name w:val="733040BE7FDF4F0ABB206B62A0EBA6FB10"/>
    <w:rsid w:val="00E96C56"/>
    <w:rPr>
      <w:rFonts w:eastAsiaTheme="minorHAnsi"/>
      <w:lang w:eastAsia="en-US"/>
    </w:rPr>
  </w:style>
  <w:style w:type="paragraph" w:customStyle="1" w:styleId="66A82BAE8B924CCA911A2F93F30465DB2">
    <w:name w:val="66A82BAE8B924CCA911A2F93F30465DB2"/>
    <w:rsid w:val="00E96C56"/>
    <w:rPr>
      <w:rFonts w:eastAsiaTheme="minorHAnsi"/>
      <w:lang w:eastAsia="en-US"/>
    </w:rPr>
  </w:style>
  <w:style w:type="paragraph" w:customStyle="1" w:styleId="5EB585B3A4244A498F3B311CFC9A44552">
    <w:name w:val="5EB585B3A4244A498F3B311CFC9A44552"/>
    <w:rsid w:val="00E96C56"/>
    <w:rPr>
      <w:rFonts w:eastAsiaTheme="minorHAnsi"/>
      <w:lang w:eastAsia="en-US"/>
    </w:rPr>
  </w:style>
  <w:style w:type="paragraph" w:customStyle="1" w:styleId="E5ACBF6E5C14497B831199A8748B675E">
    <w:name w:val="E5ACBF6E5C14497B831199A8748B675E"/>
    <w:rsid w:val="00E96C56"/>
    <w:rPr>
      <w:rFonts w:eastAsiaTheme="minorHAnsi"/>
      <w:lang w:eastAsia="en-US"/>
    </w:rPr>
  </w:style>
  <w:style w:type="paragraph" w:customStyle="1" w:styleId="A00FF43C2FE74639BCD88F0319F46B9F2">
    <w:name w:val="A00FF43C2FE74639BCD88F0319F46B9F2"/>
    <w:rsid w:val="00E96C56"/>
    <w:rPr>
      <w:rFonts w:eastAsiaTheme="minorHAnsi"/>
      <w:lang w:eastAsia="en-US"/>
    </w:rPr>
  </w:style>
  <w:style w:type="paragraph" w:customStyle="1" w:styleId="F70C8BA2500C44E3B1A2D0739BB396712">
    <w:name w:val="F70C8BA2500C44E3B1A2D0739BB396712"/>
    <w:rsid w:val="00E96C56"/>
    <w:rPr>
      <w:rFonts w:eastAsiaTheme="minorHAnsi"/>
      <w:lang w:eastAsia="en-US"/>
    </w:rPr>
  </w:style>
  <w:style w:type="paragraph" w:customStyle="1" w:styleId="A197520A1C2D498EA02EC2657718BDAF2">
    <w:name w:val="A197520A1C2D498EA02EC2657718BDAF2"/>
    <w:rsid w:val="00E96C56"/>
    <w:rPr>
      <w:rFonts w:eastAsiaTheme="minorHAnsi"/>
      <w:lang w:eastAsia="en-US"/>
    </w:rPr>
  </w:style>
  <w:style w:type="paragraph" w:customStyle="1" w:styleId="A57F6D31F265499E8FCC71A2DE4D90D82">
    <w:name w:val="A57F6D31F265499E8FCC71A2DE4D90D82"/>
    <w:rsid w:val="00E96C56"/>
    <w:rPr>
      <w:rFonts w:eastAsiaTheme="minorHAnsi"/>
      <w:lang w:eastAsia="en-US"/>
    </w:rPr>
  </w:style>
  <w:style w:type="paragraph" w:customStyle="1" w:styleId="E0DF00B3619A4D7DBA893401BBAFBB812">
    <w:name w:val="E0DF00B3619A4D7DBA893401BBAFBB812"/>
    <w:rsid w:val="00E96C56"/>
    <w:rPr>
      <w:rFonts w:eastAsiaTheme="minorHAnsi"/>
      <w:lang w:eastAsia="en-US"/>
    </w:rPr>
  </w:style>
  <w:style w:type="paragraph" w:customStyle="1" w:styleId="06D628C389BD49B6BE731A868773BC772">
    <w:name w:val="06D628C389BD49B6BE731A868773BC772"/>
    <w:rsid w:val="00E96C56"/>
    <w:rPr>
      <w:rFonts w:eastAsiaTheme="minorHAnsi"/>
      <w:lang w:eastAsia="en-US"/>
    </w:rPr>
  </w:style>
  <w:style w:type="paragraph" w:customStyle="1" w:styleId="35221C360BE844CB94AA574ED74B187A2">
    <w:name w:val="35221C360BE844CB94AA574ED74B187A2"/>
    <w:rsid w:val="00E96C56"/>
    <w:rPr>
      <w:rFonts w:eastAsiaTheme="minorHAnsi"/>
      <w:lang w:eastAsia="en-US"/>
    </w:rPr>
  </w:style>
  <w:style w:type="paragraph" w:customStyle="1" w:styleId="76BFF80B43004D8F92F5E7761A5CA4A32">
    <w:name w:val="76BFF80B43004D8F92F5E7761A5CA4A32"/>
    <w:rsid w:val="00E96C56"/>
    <w:rPr>
      <w:rFonts w:eastAsiaTheme="minorHAnsi"/>
      <w:lang w:eastAsia="en-US"/>
    </w:rPr>
  </w:style>
  <w:style w:type="paragraph" w:customStyle="1" w:styleId="1D326FAC1FC047AA81668F2F6CC811902">
    <w:name w:val="1D326FAC1FC047AA81668F2F6CC811902"/>
    <w:rsid w:val="00E96C56"/>
    <w:rPr>
      <w:rFonts w:eastAsiaTheme="minorHAnsi"/>
      <w:lang w:eastAsia="en-US"/>
    </w:rPr>
  </w:style>
  <w:style w:type="paragraph" w:customStyle="1" w:styleId="C924EF784614494F8F8E4FF6010D6DE32">
    <w:name w:val="C924EF784614494F8F8E4FF6010D6DE32"/>
    <w:rsid w:val="00E96C56"/>
    <w:rPr>
      <w:rFonts w:eastAsiaTheme="minorHAnsi"/>
      <w:lang w:eastAsia="en-US"/>
    </w:rPr>
  </w:style>
  <w:style w:type="paragraph" w:customStyle="1" w:styleId="AA747BB390F346C889F42AE2561E154E2">
    <w:name w:val="AA747BB390F346C889F42AE2561E154E2"/>
    <w:rsid w:val="00E96C56"/>
    <w:rPr>
      <w:rFonts w:eastAsiaTheme="minorHAnsi"/>
      <w:lang w:eastAsia="en-US"/>
    </w:rPr>
  </w:style>
  <w:style w:type="paragraph" w:customStyle="1" w:styleId="0A6C6DBD85A14330B57F4ADB0F8BDF592">
    <w:name w:val="0A6C6DBD85A14330B57F4ADB0F8BDF592"/>
    <w:rsid w:val="00E96C56"/>
    <w:rPr>
      <w:rFonts w:eastAsiaTheme="minorHAnsi"/>
      <w:lang w:eastAsia="en-US"/>
    </w:rPr>
  </w:style>
  <w:style w:type="paragraph" w:customStyle="1" w:styleId="52BE370EB8C540949869C2D55EC25DEE2">
    <w:name w:val="52BE370EB8C540949869C2D55EC25DEE2"/>
    <w:rsid w:val="00E96C56"/>
    <w:rPr>
      <w:rFonts w:eastAsiaTheme="minorHAnsi"/>
      <w:lang w:eastAsia="en-US"/>
    </w:rPr>
  </w:style>
  <w:style w:type="paragraph" w:customStyle="1" w:styleId="6C951675D1B04CDC94A426256314DA4D2">
    <w:name w:val="6C951675D1B04CDC94A426256314DA4D2"/>
    <w:rsid w:val="00E96C56"/>
    <w:rPr>
      <w:rFonts w:eastAsiaTheme="minorHAnsi"/>
      <w:lang w:eastAsia="en-US"/>
    </w:rPr>
  </w:style>
  <w:style w:type="paragraph" w:customStyle="1" w:styleId="02AA7CB3055346BBA6759A23C4F4D6A92">
    <w:name w:val="02AA7CB3055346BBA6759A23C4F4D6A92"/>
    <w:rsid w:val="00E96C56"/>
    <w:rPr>
      <w:rFonts w:eastAsiaTheme="minorHAnsi"/>
      <w:lang w:eastAsia="en-US"/>
    </w:rPr>
  </w:style>
  <w:style w:type="paragraph" w:customStyle="1" w:styleId="18C0F50FD0F941108DB15567C56DBE9D1">
    <w:name w:val="18C0F50FD0F941108DB15567C56DBE9D1"/>
    <w:rsid w:val="00E96C56"/>
    <w:rPr>
      <w:rFonts w:eastAsiaTheme="minorHAnsi"/>
      <w:lang w:eastAsia="en-US"/>
    </w:rPr>
  </w:style>
  <w:style w:type="paragraph" w:customStyle="1" w:styleId="9561FDAD405E453CA6A502DE1E07C0262">
    <w:name w:val="9561FDAD405E453CA6A502DE1E07C0262"/>
    <w:rsid w:val="00E96C56"/>
    <w:rPr>
      <w:rFonts w:eastAsiaTheme="minorHAnsi"/>
      <w:lang w:eastAsia="en-US"/>
    </w:rPr>
  </w:style>
  <w:style w:type="paragraph" w:customStyle="1" w:styleId="DF4BA3A5A86E4A2EB300C11BD2B8EB212">
    <w:name w:val="DF4BA3A5A86E4A2EB300C11BD2B8EB212"/>
    <w:rsid w:val="00E96C56"/>
    <w:rPr>
      <w:rFonts w:eastAsiaTheme="minorHAnsi"/>
      <w:lang w:eastAsia="en-US"/>
    </w:rPr>
  </w:style>
  <w:style w:type="paragraph" w:customStyle="1" w:styleId="9C087D36438B4BF6A5ADEA94CD0DC9272">
    <w:name w:val="9C087D36438B4BF6A5ADEA94CD0DC9272"/>
    <w:rsid w:val="00E96C56"/>
    <w:rPr>
      <w:rFonts w:eastAsiaTheme="minorHAnsi"/>
      <w:lang w:eastAsia="en-US"/>
    </w:rPr>
  </w:style>
  <w:style w:type="paragraph" w:customStyle="1" w:styleId="4E6F4E5BE8274CE2ACA2D0AD7763D0EB2">
    <w:name w:val="4E6F4E5BE8274CE2ACA2D0AD7763D0EB2"/>
    <w:rsid w:val="00E96C56"/>
    <w:rPr>
      <w:rFonts w:eastAsiaTheme="minorHAnsi"/>
      <w:lang w:eastAsia="en-US"/>
    </w:rPr>
  </w:style>
  <w:style w:type="paragraph" w:customStyle="1" w:styleId="FE8444DA958C48BCA08057FF66195D202">
    <w:name w:val="FE8444DA958C48BCA08057FF66195D202"/>
    <w:rsid w:val="00E96C56"/>
    <w:rPr>
      <w:rFonts w:eastAsiaTheme="minorHAnsi"/>
      <w:lang w:eastAsia="en-US"/>
    </w:rPr>
  </w:style>
  <w:style w:type="paragraph" w:customStyle="1" w:styleId="B9B18AC9085A4246B9223B7445DB0F8B3">
    <w:name w:val="B9B18AC9085A4246B9223B7445DB0F8B3"/>
    <w:rsid w:val="00E96C56"/>
    <w:rPr>
      <w:rFonts w:eastAsiaTheme="minorHAnsi"/>
      <w:lang w:eastAsia="en-US"/>
    </w:rPr>
  </w:style>
  <w:style w:type="paragraph" w:customStyle="1" w:styleId="5E6B671240514916A80C64AF9B8351A22">
    <w:name w:val="5E6B671240514916A80C64AF9B8351A22"/>
    <w:rsid w:val="00E96C56"/>
    <w:rPr>
      <w:rFonts w:eastAsiaTheme="minorHAnsi"/>
      <w:lang w:eastAsia="en-US"/>
    </w:rPr>
  </w:style>
  <w:style w:type="paragraph" w:customStyle="1" w:styleId="A9F8B045AA934382968D54D4E20744082">
    <w:name w:val="A9F8B045AA934382968D54D4E20744082"/>
    <w:rsid w:val="00E96C56"/>
    <w:rPr>
      <w:rFonts w:eastAsiaTheme="minorHAnsi"/>
      <w:lang w:eastAsia="en-US"/>
    </w:rPr>
  </w:style>
  <w:style w:type="paragraph" w:customStyle="1" w:styleId="35298029911D48E594756CFC553FF3512">
    <w:name w:val="35298029911D48E594756CFC553FF3512"/>
    <w:rsid w:val="00E96C56"/>
    <w:rPr>
      <w:rFonts w:eastAsiaTheme="minorHAnsi"/>
      <w:lang w:eastAsia="en-US"/>
    </w:rPr>
  </w:style>
  <w:style w:type="paragraph" w:customStyle="1" w:styleId="F092823CD02849838797D9978948411D">
    <w:name w:val="F092823CD02849838797D9978948411D"/>
    <w:rsid w:val="00E96C56"/>
    <w:pPr>
      <w:tabs>
        <w:tab w:val="center" w:pos="4536"/>
        <w:tab w:val="right" w:pos="9072"/>
      </w:tabs>
      <w:spacing w:after="0" w:line="240" w:lineRule="auto"/>
    </w:pPr>
    <w:rPr>
      <w:rFonts w:eastAsiaTheme="minorHAnsi"/>
      <w:lang w:eastAsia="en-US"/>
    </w:rPr>
  </w:style>
  <w:style w:type="paragraph" w:customStyle="1" w:styleId="C2AE3DE6E2F944F9B2D87B315F519284">
    <w:name w:val="C2AE3DE6E2F944F9B2D87B315F519284"/>
    <w:rsid w:val="00E96C56"/>
    <w:pPr>
      <w:tabs>
        <w:tab w:val="center" w:pos="4536"/>
        <w:tab w:val="right" w:pos="9072"/>
      </w:tabs>
      <w:spacing w:after="0" w:line="240" w:lineRule="auto"/>
    </w:pPr>
    <w:rPr>
      <w:rFonts w:eastAsiaTheme="minorHAnsi"/>
      <w:lang w:eastAsia="en-US"/>
    </w:rPr>
  </w:style>
  <w:style w:type="paragraph" w:customStyle="1" w:styleId="CB36E7562F8A4F76AF1AC670581F3A344">
    <w:name w:val="CB36E7562F8A4F76AF1AC670581F3A344"/>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4">
    <w:name w:val="729F5DA7A5004579AA82E4E5644520E04"/>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4">
    <w:name w:val="BD727AAF2D324AABACE2FBD7D747772B4"/>
    <w:rsid w:val="00E96C56"/>
    <w:rPr>
      <w:rFonts w:eastAsiaTheme="minorHAnsi"/>
      <w:lang w:eastAsia="en-US"/>
    </w:rPr>
  </w:style>
  <w:style w:type="paragraph" w:customStyle="1" w:styleId="A071402EB36C47C0A9A8882C624113F04">
    <w:name w:val="A071402EB36C47C0A9A8882C624113F04"/>
    <w:rsid w:val="00E96C56"/>
    <w:rPr>
      <w:rFonts w:eastAsiaTheme="minorHAnsi"/>
      <w:lang w:eastAsia="en-US"/>
    </w:rPr>
  </w:style>
  <w:style w:type="paragraph" w:customStyle="1" w:styleId="DF7B98A6900949F8A144C8928B7D18D73">
    <w:name w:val="DF7B98A6900949F8A144C8928B7D18D73"/>
    <w:rsid w:val="00E96C56"/>
    <w:rPr>
      <w:rFonts w:eastAsiaTheme="minorHAnsi"/>
      <w:lang w:eastAsia="en-US"/>
    </w:rPr>
  </w:style>
  <w:style w:type="paragraph" w:customStyle="1" w:styleId="03BAFD4116D14A309DDF199FC742DF0F3">
    <w:name w:val="03BAFD4116D14A309DDF199FC742DF0F3"/>
    <w:rsid w:val="00E96C56"/>
    <w:rPr>
      <w:rFonts w:eastAsiaTheme="minorHAnsi"/>
      <w:lang w:eastAsia="en-US"/>
    </w:rPr>
  </w:style>
  <w:style w:type="paragraph" w:customStyle="1" w:styleId="22047FB33BB741D6AA09DEE5BB5AAF5A3">
    <w:name w:val="22047FB33BB741D6AA09DEE5BB5AAF5A3"/>
    <w:rsid w:val="00E96C56"/>
    <w:rPr>
      <w:rFonts w:eastAsiaTheme="minorHAnsi"/>
      <w:lang w:eastAsia="en-US"/>
    </w:rPr>
  </w:style>
  <w:style w:type="paragraph" w:customStyle="1" w:styleId="F8537D76C80B4BDB96388BB196513C5A3">
    <w:name w:val="F8537D76C80B4BDB96388BB196513C5A3"/>
    <w:rsid w:val="00E96C56"/>
    <w:rPr>
      <w:rFonts w:eastAsiaTheme="minorHAnsi"/>
      <w:lang w:eastAsia="en-US"/>
    </w:rPr>
  </w:style>
  <w:style w:type="paragraph" w:customStyle="1" w:styleId="F630C8FEA90A4842A909D4F94C56533A3">
    <w:name w:val="F630C8FEA90A4842A909D4F94C56533A3"/>
    <w:rsid w:val="00E96C56"/>
    <w:rPr>
      <w:rFonts w:eastAsiaTheme="minorHAnsi"/>
      <w:lang w:eastAsia="en-US"/>
    </w:rPr>
  </w:style>
  <w:style w:type="paragraph" w:customStyle="1" w:styleId="9E3BD92D87F14F2196D82A5B7BD444733">
    <w:name w:val="9E3BD92D87F14F2196D82A5B7BD444733"/>
    <w:rsid w:val="00E96C56"/>
    <w:rPr>
      <w:rFonts w:eastAsiaTheme="minorHAnsi"/>
      <w:lang w:eastAsia="en-US"/>
    </w:rPr>
  </w:style>
  <w:style w:type="paragraph" w:customStyle="1" w:styleId="7C474D97549D47399686E938978749F13">
    <w:name w:val="7C474D97549D47399686E938978749F13"/>
    <w:rsid w:val="00E96C56"/>
    <w:rPr>
      <w:rFonts w:eastAsiaTheme="minorHAnsi"/>
      <w:lang w:eastAsia="en-US"/>
    </w:rPr>
  </w:style>
  <w:style w:type="paragraph" w:customStyle="1" w:styleId="5887F9FD8B6A448990E607F936A3F1063">
    <w:name w:val="5887F9FD8B6A448990E607F936A3F1063"/>
    <w:rsid w:val="00E96C56"/>
    <w:rPr>
      <w:rFonts w:eastAsiaTheme="minorHAnsi"/>
      <w:lang w:eastAsia="en-US"/>
    </w:rPr>
  </w:style>
  <w:style w:type="paragraph" w:customStyle="1" w:styleId="75239338B5884A078FEA37CC464C12E83">
    <w:name w:val="75239338B5884A078FEA37CC464C12E83"/>
    <w:rsid w:val="00E96C56"/>
    <w:rPr>
      <w:rFonts w:eastAsiaTheme="minorHAnsi"/>
      <w:lang w:eastAsia="en-US"/>
    </w:rPr>
  </w:style>
  <w:style w:type="paragraph" w:customStyle="1" w:styleId="4797493FD76949B389BFBB80BB93CC3E3">
    <w:name w:val="4797493FD76949B389BFBB80BB93CC3E3"/>
    <w:rsid w:val="00E96C56"/>
    <w:rPr>
      <w:rFonts w:eastAsiaTheme="minorHAnsi"/>
      <w:lang w:eastAsia="en-US"/>
    </w:rPr>
  </w:style>
  <w:style w:type="paragraph" w:customStyle="1" w:styleId="94089C7AE5D041CFBBD4B871754A04753">
    <w:name w:val="94089C7AE5D041CFBBD4B871754A04753"/>
    <w:rsid w:val="00E96C56"/>
    <w:rPr>
      <w:rFonts w:eastAsiaTheme="minorHAnsi"/>
      <w:lang w:eastAsia="en-US"/>
    </w:rPr>
  </w:style>
  <w:style w:type="paragraph" w:customStyle="1" w:styleId="E8410756241E45978C10720C07A185AE3">
    <w:name w:val="E8410756241E45978C10720C07A185AE3"/>
    <w:rsid w:val="00E96C56"/>
    <w:rPr>
      <w:rFonts w:eastAsiaTheme="minorHAnsi"/>
      <w:lang w:eastAsia="en-US"/>
    </w:rPr>
  </w:style>
  <w:style w:type="paragraph" w:customStyle="1" w:styleId="42BCFDF05710411F8ADC9DEECD310B203">
    <w:name w:val="42BCFDF05710411F8ADC9DEECD310B203"/>
    <w:rsid w:val="00E96C56"/>
    <w:rPr>
      <w:rFonts w:eastAsiaTheme="minorHAnsi"/>
      <w:lang w:eastAsia="en-US"/>
    </w:rPr>
  </w:style>
  <w:style w:type="paragraph" w:customStyle="1" w:styleId="BFB4B51CA8544DF5A6AE4FBD9C1CD44210">
    <w:name w:val="BFB4B51CA8544DF5A6AE4FBD9C1CD44210"/>
    <w:rsid w:val="00E96C56"/>
    <w:rPr>
      <w:rFonts w:eastAsiaTheme="minorHAnsi"/>
      <w:lang w:eastAsia="en-US"/>
    </w:rPr>
  </w:style>
  <w:style w:type="paragraph" w:customStyle="1" w:styleId="A12EF70A13AD416ABA02320A7806B5273">
    <w:name w:val="A12EF70A13AD416ABA02320A7806B5273"/>
    <w:rsid w:val="00E96C56"/>
    <w:rPr>
      <w:rFonts w:eastAsiaTheme="minorHAnsi"/>
      <w:lang w:eastAsia="en-US"/>
    </w:rPr>
  </w:style>
  <w:style w:type="paragraph" w:customStyle="1" w:styleId="638DFE16F50C489E8A9C5F67A24DB0833">
    <w:name w:val="638DFE16F50C489E8A9C5F67A24DB0833"/>
    <w:rsid w:val="00E96C56"/>
    <w:rPr>
      <w:rFonts w:eastAsiaTheme="minorHAnsi"/>
      <w:lang w:eastAsia="en-US"/>
    </w:rPr>
  </w:style>
  <w:style w:type="paragraph" w:customStyle="1" w:styleId="147518B8EA0144B9BACF545372CAC30A10">
    <w:name w:val="147518B8EA0144B9BACF545372CAC30A10"/>
    <w:rsid w:val="00E96C56"/>
    <w:rPr>
      <w:rFonts w:eastAsiaTheme="minorHAnsi"/>
      <w:lang w:eastAsia="en-US"/>
    </w:rPr>
  </w:style>
  <w:style w:type="paragraph" w:customStyle="1" w:styleId="2DBFC7994303486DB2E1CB826F243B3E3">
    <w:name w:val="2DBFC7994303486DB2E1CB826F243B3E3"/>
    <w:rsid w:val="00E96C56"/>
    <w:rPr>
      <w:rFonts w:eastAsiaTheme="minorHAnsi"/>
      <w:lang w:eastAsia="en-US"/>
    </w:rPr>
  </w:style>
  <w:style w:type="paragraph" w:customStyle="1" w:styleId="ACECDDB9C974448EAC121BED1897FE823">
    <w:name w:val="ACECDDB9C974448EAC121BED1897FE823"/>
    <w:rsid w:val="00E96C56"/>
    <w:rPr>
      <w:rFonts w:eastAsiaTheme="minorHAnsi"/>
      <w:lang w:eastAsia="en-US"/>
    </w:rPr>
  </w:style>
  <w:style w:type="paragraph" w:customStyle="1" w:styleId="FF84DD2A9C7D4F32B07883F01914A35411">
    <w:name w:val="FF84DD2A9C7D4F32B07883F01914A35411"/>
    <w:rsid w:val="00E96C56"/>
    <w:rPr>
      <w:rFonts w:eastAsiaTheme="minorHAnsi"/>
      <w:lang w:eastAsia="en-US"/>
    </w:rPr>
  </w:style>
  <w:style w:type="paragraph" w:customStyle="1" w:styleId="7B191A4293B6461D96896FECB95B1FB43">
    <w:name w:val="7B191A4293B6461D96896FECB95B1FB43"/>
    <w:rsid w:val="00E96C56"/>
    <w:rPr>
      <w:rFonts w:eastAsiaTheme="minorHAnsi"/>
      <w:lang w:eastAsia="en-US"/>
    </w:rPr>
  </w:style>
  <w:style w:type="paragraph" w:customStyle="1" w:styleId="C8E6F9A5A75B43CC9194785D361695FE3">
    <w:name w:val="C8E6F9A5A75B43CC9194785D361695FE3"/>
    <w:rsid w:val="00E96C56"/>
    <w:rPr>
      <w:rFonts w:eastAsiaTheme="minorHAnsi"/>
      <w:lang w:eastAsia="en-US"/>
    </w:rPr>
  </w:style>
  <w:style w:type="paragraph" w:customStyle="1" w:styleId="BC9467CA81E94E98A2AD59CFB38D80D111">
    <w:name w:val="BC9467CA81E94E98A2AD59CFB38D80D111"/>
    <w:rsid w:val="00E96C56"/>
    <w:rPr>
      <w:rFonts w:eastAsiaTheme="minorHAnsi"/>
      <w:lang w:eastAsia="en-US"/>
    </w:rPr>
  </w:style>
  <w:style w:type="paragraph" w:customStyle="1" w:styleId="1FEDEA96BF224F7EB8167D21168F524D3">
    <w:name w:val="1FEDEA96BF224F7EB8167D21168F524D3"/>
    <w:rsid w:val="00E96C56"/>
    <w:rPr>
      <w:rFonts w:eastAsiaTheme="minorHAnsi"/>
      <w:lang w:eastAsia="en-US"/>
    </w:rPr>
  </w:style>
  <w:style w:type="paragraph" w:customStyle="1" w:styleId="699573CF7E0F47339002FBAAEF46EF9E3">
    <w:name w:val="699573CF7E0F47339002FBAAEF46EF9E3"/>
    <w:rsid w:val="00E96C56"/>
    <w:rPr>
      <w:rFonts w:eastAsiaTheme="minorHAnsi"/>
      <w:lang w:eastAsia="en-US"/>
    </w:rPr>
  </w:style>
  <w:style w:type="paragraph" w:customStyle="1" w:styleId="733040BE7FDF4F0ABB206B62A0EBA6FB11">
    <w:name w:val="733040BE7FDF4F0ABB206B62A0EBA6FB11"/>
    <w:rsid w:val="00E96C56"/>
    <w:rPr>
      <w:rFonts w:eastAsiaTheme="minorHAnsi"/>
      <w:lang w:eastAsia="en-US"/>
    </w:rPr>
  </w:style>
  <w:style w:type="paragraph" w:customStyle="1" w:styleId="66A82BAE8B924CCA911A2F93F30465DB3">
    <w:name w:val="66A82BAE8B924CCA911A2F93F30465DB3"/>
    <w:rsid w:val="00E96C56"/>
    <w:rPr>
      <w:rFonts w:eastAsiaTheme="minorHAnsi"/>
      <w:lang w:eastAsia="en-US"/>
    </w:rPr>
  </w:style>
  <w:style w:type="paragraph" w:customStyle="1" w:styleId="5EB585B3A4244A498F3B311CFC9A44553">
    <w:name w:val="5EB585B3A4244A498F3B311CFC9A44553"/>
    <w:rsid w:val="00E96C56"/>
    <w:rPr>
      <w:rFonts w:eastAsiaTheme="minorHAnsi"/>
      <w:lang w:eastAsia="en-US"/>
    </w:rPr>
  </w:style>
  <w:style w:type="paragraph" w:customStyle="1" w:styleId="E5ACBF6E5C14497B831199A8748B675E1">
    <w:name w:val="E5ACBF6E5C14497B831199A8748B675E1"/>
    <w:rsid w:val="00E96C56"/>
    <w:rPr>
      <w:rFonts w:eastAsiaTheme="minorHAnsi"/>
      <w:lang w:eastAsia="en-US"/>
    </w:rPr>
  </w:style>
  <w:style w:type="paragraph" w:customStyle="1" w:styleId="A00FF43C2FE74639BCD88F0319F46B9F3">
    <w:name w:val="A00FF43C2FE74639BCD88F0319F46B9F3"/>
    <w:rsid w:val="00E96C56"/>
    <w:rPr>
      <w:rFonts w:eastAsiaTheme="minorHAnsi"/>
      <w:lang w:eastAsia="en-US"/>
    </w:rPr>
  </w:style>
  <w:style w:type="paragraph" w:customStyle="1" w:styleId="F70C8BA2500C44E3B1A2D0739BB396713">
    <w:name w:val="F70C8BA2500C44E3B1A2D0739BB396713"/>
    <w:rsid w:val="00E96C56"/>
    <w:rPr>
      <w:rFonts w:eastAsiaTheme="minorHAnsi"/>
      <w:lang w:eastAsia="en-US"/>
    </w:rPr>
  </w:style>
  <w:style w:type="paragraph" w:customStyle="1" w:styleId="A197520A1C2D498EA02EC2657718BDAF3">
    <w:name w:val="A197520A1C2D498EA02EC2657718BDAF3"/>
    <w:rsid w:val="00E96C56"/>
    <w:rPr>
      <w:rFonts w:eastAsiaTheme="minorHAnsi"/>
      <w:lang w:eastAsia="en-US"/>
    </w:rPr>
  </w:style>
  <w:style w:type="paragraph" w:customStyle="1" w:styleId="A57F6D31F265499E8FCC71A2DE4D90D83">
    <w:name w:val="A57F6D31F265499E8FCC71A2DE4D90D83"/>
    <w:rsid w:val="00E96C56"/>
    <w:rPr>
      <w:rFonts w:eastAsiaTheme="minorHAnsi"/>
      <w:lang w:eastAsia="en-US"/>
    </w:rPr>
  </w:style>
  <w:style w:type="paragraph" w:customStyle="1" w:styleId="E0DF00B3619A4D7DBA893401BBAFBB813">
    <w:name w:val="E0DF00B3619A4D7DBA893401BBAFBB813"/>
    <w:rsid w:val="00E96C56"/>
    <w:rPr>
      <w:rFonts w:eastAsiaTheme="minorHAnsi"/>
      <w:lang w:eastAsia="en-US"/>
    </w:rPr>
  </w:style>
  <w:style w:type="paragraph" w:customStyle="1" w:styleId="06D628C389BD49B6BE731A868773BC773">
    <w:name w:val="06D628C389BD49B6BE731A868773BC773"/>
    <w:rsid w:val="00E96C56"/>
    <w:rPr>
      <w:rFonts w:eastAsiaTheme="minorHAnsi"/>
      <w:lang w:eastAsia="en-US"/>
    </w:rPr>
  </w:style>
  <w:style w:type="paragraph" w:customStyle="1" w:styleId="35221C360BE844CB94AA574ED74B187A3">
    <w:name w:val="35221C360BE844CB94AA574ED74B187A3"/>
    <w:rsid w:val="00E96C56"/>
    <w:rPr>
      <w:rFonts w:eastAsiaTheme="minorHAnsi"/>
      <w:lang w:eastAsia="en-US"/>
    </w:rPr>
  </w:style>
  <w:style w:type="paragraph" w:customStyle="1" w:styleId="76BFF80B43004D8F92F5E7761A5CA4A33">
    <w:name w:val="76BFF80B43004D8F92F5E7761A5CA4A33"/>
    <w:rsid w:val="00E96C56"/>
    <w:rPr>
      <w:rFonts w:eastAsiaTheme="minorHAnsi"/>
      <w:lang w:eastAsia="en-US"/>
    </w:rPr>
  </w:style>
  <w:style w:type="paragraph" w:customStyle="1" w:styleId="1D326FAC1FC047AA81668F2F6CC811903">
    <w:name w:val="1D326FAC1FC047AA81668F2F6CC811903"/>
    <w:rsid w:val="00E96C56"/>
    <w:rPr>
      <w:rFonts w:eastAsiaTheme="minorHAnsi"/>
      <w:lang w:eastAsia="en-US"/>
    </w:rPr>
  </w:style>
  <w:style w:type="paragraph" w:customStyle="1" w:styleId="C924EF784614494F8F8E4FF6010D6DE33">
    <w:name w:val="C924EF784614494F8F8E4FF6010D6DE33"/>
    <w:rsid w:val="00E96C56"/>
    <w:rPr>
      <w:rFonts w:eastAsiaTheme="minorHAnsi"/>
      <w:lang w:eastAsia="en-US"/>
    </w:rPr>
  </w:style>
  <w:style w:type="paragraph" w:customStyle="1" w:styleId="AA747BB390F346C889F42AE2561E154E3">
    <w:name w:val="AA747BB390F346C889F42AE2561E154E3"/>
    <w:rsid w:val="00E96C56"/>
    <w:rPr>
      <w:rFonts w:eastAsiaTheme="minorHAnsi"/>
      <w:lang w:eastAsia="en-US"/>
    </w:rPr>
  </w:style>
  <w:style w:type="paragraph" w:customStyle="1" w:styleId="0A6C6DBD85A14330B57F4ADB0F8BDF593">
    <w:name w:val="0A6C6DBD85A14330B57F4ADB0F8BDF593"/>
    <w:rsid w:val="00E96C56"/>
    <w:rPr>
      <w:rFonts w:eastAsiaTheme="minorHAnsi"/>
      <w:lang w:eastAsia="en-US"/>
    </w:rPr>
  </w:style>
  <w:style w:type="paragraph" w:customStyle="1" w:styleId="52BE370EB8C540949869C2D55EC25DEE3">
    <w:name w:val="52BE370EB8C540949869C2D55EC25DEE3"/>
    <w:rsid w:val="00E96C56"/>
    <w:rPr>
      <w:rFonts w:eastAsiaTheme="minorHAnsi"/>
      <w:lang w:eastAsia="en-US"/>
    </w:rPr>
  </w:style>
  <w:style w:type="paragraph" w:customStyle="1" w:styleId="6C951675D1B04CDC94A426256314DA4D3">
    <w:name w:val="6C951675D1B04CDC94A426256314DA4D3"/>
    <w:rsid w:val="00E96C56"/>
    <w:rPr>
      <w:rFonts w:eastAsiaTheme="minorHAnsi"/>
      <w:lang w:eastAsia="en-US"/>
    </w:rPr>
  </w:style>
  <w:style w:type="paragraph" w:customStyle="1" w:styleId="02AA7CB3055346BBA6759A23C4F4D6A93">
    <w:name w:val="02AA7CB3055346BBA6759A23C4F4D6A93"/>
    <w:rsid w:val="00E96C56"/>
    <w:rPr>
      <w:rFonts w:eastAsiaTheme="minorHAnsi"/>
      <w:lang w:eastAsia="en-US"/>
    </w:rPr>
  </w:style>
  <w:style w:type="paragraph" w:customStyle="1" w:styleId="18C0F50FD0F941108DB15567C56DBE9D2">
    <w:name w:val="18C0F50FD0F941108DB15567C56DBE9D2"/>
    <w:rsid w:val="00E96C56"/>
    <w:rPr>
      <w:rFonts w:eastAsiaTheme="minorHAnsi"/>
      <w:lang w:eastAsia="en-US"/>
    </w:rPr>
  </w:style>
  <w:style w:type="paragraph" w:customStyle="1" w:styleId="9561FDAD405E453CA6A502DE1E07C0263">
    <w:name w:val="9561FDAD405E453CA6A502DE1E07C0263"/>
    <w:rsid w:val="00E96C56"/>
    <w:rPr>
      <w:rFonts w:eastAsiaTheme="minorHAnsi"/>
      <w:lang w:eastAsia="en-US"/>
    </w:rPr>
  </w:style>
  <w:style w:type="paragraph" w:customStyle="1" w:styleId="DF4BA3A5A86E4A2EB300C11BD2B8EB213">
    <w:name w:val="DF4BA3A5A86E4A2EB300C11BD2B8EB213"/>
    <w:rsid w:val="00E96C56"/>
    <w:rPr>
      <w:rFonts w:eastAsiaTheme="minorHAnsi"/>
      <w:lang w:eastAsia="en-US"/>
    </w:rPr>
  </w:style>
  <w:style w:type="paragraph" w:customStyle="1" w:styleId="9C087D36438B4BF6A5ADEA94CD0DC9273">
    <w:name w:val="9C087D36438B4BF6A5ADEA94CD0DC9273"/>
    <w:rsid w:val="00E96C56"/>
    <w:rPr>
      <w:rFonts w:eastAsiaTheme="minorHAnsi"/>
      <w:lang w:eastAsia="en-US"/>
    </w:rPr>
  </w:style>
  <w:style w:type="paragraph" w:customStyle="1" w:styleId="4E6F4E5BE8274CE2ACA2D0AD7763D0EB3">
    <w:name w:val="4E6F4E5BE8274CE2ACA2D0AD7763D0EB3"/>
    <w:rsid w:val="00E96C56"/>
    <w:rPr>
      <w:rFonts w:eastAsiaTheme="minorHAnsi"/>
      <w:lang w:eastAsia="en-US"/>
    </w:rPr>
  </w:style>
  <w:style w:type="paragraph" w:customStyle="1" w:styleId="FE8444DA958C48BCA08057FF66195D203">
    <w:name w:val="FE8444DA958C48BCA08057FF66195D203"/>
    <w:rsid w:val="00E96C56"/>
    <w:rPr>
      <w:rFonts w:eastAsiaTheme="minorHAnsi"/>
      <w:lang w:eastAsia="en-US"/>
    </w:rPr>
  </w:style>
  <w:style w:type="paragraph" w:customStyle="1" w:styleId="B9B18AC9085A4246B9223B7445DB0F8B4">
    <w:name w:val="B9B18AC9085A4246B9223B7445DB0F8B4"/>
    <w:rsid w:val="00E96C56"/>
    <w:rPr>
      <w:rFonts w:eastAsiaTheme="minorHAnsi"/>
      <w:lang w:eastAsia="en-US"/>
    </w:rPr>
  </w:style>
  <w:style w:type="paragraph" w:customStyle="1" w:styleId="5E6B671240514916A80C64AF9B8351A23">
    <w:name w:val="5E6B671240514916A80C64AF9B8351A23"/>
    <w:rsid w:val="00E96C56"/>
    <w:rPr>
      <w:rFonts w:eastAsiaTheme="minorHAnsi"/>
      <w:lang w:eastAsia="en-US"/>
    </w:rPr>
  </w:style>
  <w:style w:type="paragraph" w:customStyle="1" w:styleId="A9F8B045AA934382968D54D4E20744083">
    <w:name w:val="A9F8B045AA934382968D54D4E20744083"/>
    <w:rsid w:val="00E96C56"/>
    <w:rPr>
      <w:rFonts w:eastAsiaTheme="minorHAnsi"/>
      <w:lang w:eastAsia="en-US"/>
    </w:rPr>
  </w:style>
  <w:style w:type="paragraph" w:customStyle="1" w:styleId="35298029911D48E594756CFC553FF3513">
    <w:name w:val="35298029911D48E594756CFC553FF3513"/>
    <w:rsid w:val="00E96C56"/>
    <w:rPr>
      <w:rFonts w:eastAsiaTheme="minorHAnsi"/>
      <w:lang w:eastAsia="en-US"/>
    </w:rPr>
  </w:style>
  <w:style w:type="paragraph" w:customStyle="1" w:styleId="F092823CD02849838797D9978948411D1">
    <w:name w:val="F092823CD02849838797D9978948411D1"/>
    <w:rsid w:val="00E96C56"/>
    <w:pPr>
      <w:tabs>
        <w:tab w:val="center" w:pos="4536"/>
        <w:tab w:val="right" w:pos="9072"/>
      </w:tabs>
      <w:spacing w:after="0" w:line="240" w:lineRule="auto"/>
    </w:pPr>
    <w:rPr>
      <w:rFonts w:eastAsiaTheme="minorHAnsi"/>
      <w:lang w:eastAsia="en-US"/>
    </w:rPr>
  </w:style>
  <w:style w:type="paragraph" w:customStyle="1" w:styleId="C2AE3DE6E2F944F9B2D87B315F5192841">
    <w:name w:val="C2AE3DE6E2F944F9B2D87B315F5192841"/>
    <w:rsid w:val="00E96C56"/>
    <w:pPr>
      <w:tabs>
        <w:tab w:val="center" w:pos="4536"/>
        <w:tab w:val="right" w:pos="9072"/>
      </w:tabs>
      <w:spacing w:after="0" w:line="240" w:lineRule="auto"/>
    </w:pPr>
    <w:rPr>
      <w:rFonts w:eastAsiaTheme="minorHAnsi"/>
      <w:lang w:eastAsia="en-US"/>
    </w:rPr>
  </w:style>
  <w:style w:type="paragraph" w:customStyle="1" w:styleId="FE5ED1D0F4884C40B027FA3AAE667D30">
    <w:name w:val="FE5ED1D0F4884C40B027FA3AAE667D30"/>
    <w:rsid w:val="00E96C56"/>
  </w:style>
  <w:style w:type="paragraph" w:customStyle="1" w:styleId="38ADDD061F46414BBC15E91687EA1A3E">
    <w:name w:val="38ADDD061F46414BBC15E91687EA1A3E"/>
    <w:rsid w:val="00E96C56"/>
  </w:style>
  <w:style w:type="paragraph" w:customStyle="1" w:styleId="CB36E7562F8A4F76AF1AC670581F3A345">
    <w:name w:val="CB36E7562F8A4F76AF1AC670581F3A345"/>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5">
    <w:name w:val="729F5DA7A5004579AA82E4E5644520E05"/>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5">
    <w:name w:val="BD727AAF2D324AABACE2FBD7D747772B5"/>
    <w:rsid w:val="00E96C56"/>
    <w:rPr>
      <w:rFonts w:eastAsiaTheme="minorHAnsi"/>
      <w:lang w:eastAsia="en-US"/>
    </w:rPr>
  </w:style>
  <w:style w:type="paragraph" w:customStyle="1" w:styleId="A071402EB36C47C0A9A8882C624113F05">
    <w:name w:val="A071402EB36C47C0A9A8882C624113F05"/>
    <w:rsid w:val="00E96C56"/>
    <w:rPr>
      <w:rFonts w:eastAsiaTheme="minorHAnsi"/>
      <w:lang w:eastAsia="en-US"/>
    </w:rPr>
  </w:style>
  <w:style w:type="paragraph" w:customStyle="1" w:styleId="DF7B98A6900949F8A144C8928B7D18D74">
    <w:name w:val="DF7B98A6900949F8A144C8928B7D18D74"/>
    <w:rsid w:val="00E96C56"/>
    <w:rPr>
      <w:rFonts w:eastAsiaTheme="minorHAnsi"/>
      <w:lang w:eastAsia="en-US"/>
    </w:rPr>
  </w:style>
  <w:style w:type="paragraph" w:customStyle="1" w:styleId="03BAFD4116D14A309DDF199FC742DF0F4">
    <w:name w:val="03BAFD4116D14A309DDF199FC742DF0F4"/>
    <w:rsid w:val="00E96C56"/>
    <w:rPr>
      <w:rFonts w:eastAsiaTheme="minorHAnsi"/>
      <w:lang w:eastAsia="en-US"/>
    </w:rPr>
  </w:style>
  <w:style w:type="paragraph" w:customStyle="1" w:styleId="22047FB33BB741D6AA09DEE5BB5AAF5A4">
    <w:name w:val="22047FB33BB741D6AA09DEE5BB5AAF5A4"/>
    <w:rsid w:val="00E96C56"/>
    <w:rPr>
      <w:rFonts w:eastAsiaTheme="minorHAnsi"/>
      <w:lang w:eastAsia="en-US"/>
    </w:rPr>
  </w:style>
  <w:style w:type="paragraph" w:customStyle="1" w:styleId="F8537D76C80B4BDB96388BB196513C5A4">
    <w:name w:val="F8537D76C80B4BDB96388BB196513C5A4"/>
    <w:rsid w:val="00E96C56"/>
    <w:rPr>
      <w:rFonts w:eastAsiaTheme="minorHAnsi"/>
      <w:lang w:eastAsia="en-US"/>
    </w:rPr>
  </w:style>
  <w:style w:type="paragraph" w:customStyle="1" w:styleId="F630C8FEA90A4842A909D4F94C56533A4">
    <w:name w:val="F630C8FEA90A4842A909D4F94C56533A4"/>
    <w:rsid w:val="00E96C56"/>
    <w:rPr>
      <w:rFonts w:eastAsiaTheme="minorHAnsi"/>
      <w:lang w:eastAsia="en-US"/>
    </w:rPr>
  </w:style>
  <w:style w:type="paragraph" w:customStyle="1" w:styleId="9E3BD92D87F14F2196D82A5B7BD444734">
    <w:name w:val="9E3BD92D87F14F2196D82A5B7BD444734"/>
    <w:rsid w:val="00E96C56"/>
    <w:rPr>
      <w:rFonts w:eastAsiaTheme="minorHAnsi"/>
      <w:lang w:eastAsia="en-US"/>
    </w:rPr>
  </w:style>
  <w:style w:type="paragraph" w:customStyle="1" w:styleId="7C474D97549D47399686E938978749F14">
    <w:name w:val="7C474D97549D47399686E938978749F14"/>
    <w:rsid w:val="00E96C56"/>
    <w:rPr>
      <w:rFonts w:eastAsiaTheme="minorHAnsi"/>
      <w:lang w:eastAsia="en-US"/>
    </w:rPr>
  </w:style>
  <w:style w:type="paragraph" w:customStyle="1" w:styleId="5887F9FD8B6A448990E607F936A3F1064">
    <w:name w:val="5887F9FD8B6A448990E607F936A3F1064"/>
    <w:rsid w:val="00E96C56"/>
    <w:rPr>
      <w:rFonts w:eastAsiaTheme="minorHAnsi"/>
      <w:lang w:eastAsia="en-US"/>
    </w:rPr>
  </w:style>
  <w:style w:type="paragraph" w:customStyle="1" w:styleId="75239338B5884A078FEA37CC464C12E84">
    <w:name w:val="75239338B5884A078FEA37CC464C12E84"/>
    <w:rsid w:val="00E96C56"/>
    <w:rPr>
      <w:rFonts w:eastAsiaTheme="minorHAnsi"/>
      <w:lang w:eastAsia="en-US"/>
    </w:rPr>
  </w:style>
  <w:style w:type="paragraph" w:customStyle="1" w:styleId="4797493FD76949B389BFBB80BB93CC3E4">
    <w:name w:val="4797493FD76949B389BFBB80BB93CC3E4"/>
    <w:rsid w:val="00E96C56"/>
    <w:rPr>
      <w:rFonts w:eastAsiaTheme="minorHAnsi"/>
      <w:lang w:eastAsia="en-US"/>
    </w:rPr>
  </w:style>
  <w:style w:type="paragraph" w:customStyle="1" w:styleId="94089C7AE5D041CFBBD4B871754A04754">
    <w:name w:val="94089C7AE5D041CFBBD4B871754A04754"/>
    <w:rsid w:val="00E96C56"/>
    <w:rPr>
      <w:rFonts w:eastAsiaTheme="minorHAnsi"/>
      <w:lang w:eastAsia="en-US"/>
    </w:rPr>
  </w:style>
  <w:style w:type="paragraph" w:customStyle="1" w:styleId="E8410756241E45978C10720C07A185AE4">
    <w:name w:val="E8410756241E45978C10720C07A185AE4"/>
    <w:rsid w:val="00E96C56"/>
    <w:rPr>
      <w:rFonts w:eastAsiaTheme="minorHAnsi"/>
      <w:lang w:eastAsia="en-US"/>
    </w:rPr>
  </w:style>
  <w:style w:type="paragraph" w:customStyle="1" w:styleId="42BCFDF05710411F8ADC9DEECD310B204">
    <w:name w:val="42BCFDF05710411F8ADC9DEECD310B204"/>
    <w:rsid w:val="00E96C56"/>
    <w:rPr>
      <w:rFonts w:eastAsiaTheme="minorHAnsi"/>
      <w:lang w:eastAsia="en-US"/>
    </w:rPr>
  </w:style>
  <w:style w:type="paragraph" w:customStyle="1" w:styleId="BFB4B51CA8544DF5A6AE4FBD9C1CD44211">
    <w:name w:val="BFB4B51CA8544DF5A6AE4FBD9C1CD44211"/>
    <w:rsid w:val="00E96C56"/>
    <w:rPr>
      <w:rFonts w:eastAsiaTheme="minorHAnsi"/>
      <w:lang w:eastAsia="en-US"/>
    </w:rPr>
  </w:style>
  <w:style w:type="paragraph" w:customStyle="1" w:styleId="A12EF70A13AD416ABA02320A7806B5274">
    <w:name w:val="A12EF70A13AD416ABA02320A7806B5274"/>
    <w:rsid w:val="00E96C56"/>
    <w:rPr>
      <w:rFonts w:eastAsiaTheme="minorHAnsi"/>
      <w:lang w:eastAsia="en-US"/>
    </w:rPr>
  </w:style>
  <w:style w:type="paragraph" w:customStyle="1" w:styleId="638DFE16F50C489E8A9C5F67A24DB0834">
    <w:name w:val="638DFE16F50C489E8A9C5F67A24DB0834"/>
    <w:rsid w:val="00E96C56"/>
    <w:rPr>
      <w:rFonts w:eastAsiaTheme="minorHAnsi"/>
      <w:lang w:eastAsia="en-US"/>
    </w:rPr>
  </w:style>
  <w:style w:type="paragraph" w:customStyle="1" w:styleId="147518B8EA0144B9BACF545372CAC30A11">
    <w:name w:val="147518B8EA0144B9BACF545372CAC30A11"/>
    <w:rsid w:val="00E96C56"/>
    <w:rPr>
      <w:rFonts w:eastAsiaTheme="minorHAnsi"/>
      <w:lang w:eastAsia="en-US"/>
    </w:rPr>
  </w:style>
  <w:style w:type="paragraph" w:customStyle="1" w:styleId="2DBFC7994303486DB2E1CB826F243B3E4">
    <w:name w:val="2DBFC7994303486DB2E1CB826F243B3E4"/>
    <w:rsid w:val="00E96C56"/>
    <w:rPr>
      <w:rFonts w:eastAsiaTheme="minorHAnsi"/>
      <w:lang w:eastAsia="en-US"/>
    </w:rPr>
  </w:style>
  <w:style w:type="paragraph" w:customStyle="1" w:styleId="ACECDDB9C974448EAC121BED1897FE824">
    <w:name w:val="ACECDDB9C974448EAC121BED1897FE824"/>
    <w:rsid w:val="00E96C56"/>
    <w:rPr>
      <w:rFonts w:eastAsiaTheme="minorHAnsi"/>
      <w:lang w:eastAsia="en-US"/>
    </w:rPr>
  </w:style>
  <w:style w:type="paragraph" w:customStyle="1" w:styleId="FF84DD2A9C7D4F32B07883F01914A35412">
    <w:name w:val="FF84DD2A9C7D4F32B07883F01914A35412"/>
    <w:rsid w:val="00E96C56"/>
    <w:rPr>
      <w:rFonts w:eastAsiaTheme="minorHAnsi"/>
      <w:lang w:eastAsia="en-US"/>
    </w:rPr>
  </w:style>
  <w:style w:type="paragraph" w:customStyle="1" w:styleId="7B191A4293B6461D96896FECB95B1FB44">
    <w:name w:val="7B191A4293B6461D96896FECB95B1FB44"/>
    <w:rsid w:val="00E96C56"/>
    <w:rPr>
      <w:rFonts w:eastAsiaTheme="minorHAnsi"/>
      <w:lang w:eastAsia="en-US"/>
    </w:rPr>
  </w:style>
  <w:style w:type="paragraph" w:customStyle="1" w:styleId="C8E6F9A5A75B43CC9194785D361695FE4">
    <w:name w:val="C8E6F9A5A75B43CC9194785D361695FE4"/>
    <w:rsid w:val="00E96C56"/>
    <w:rPr>
      <w:rFonts w:eastAsiaTheme="minorHAnsi"/>
      <w:lang w:eastAsia="en-US"/>
    </w:rPr>
  </w:style>
  <w:style w:type="paragraph" w:customStyle="1" w:styleId="BC9467CA81E94E98A2AD59CFB38D80D112">
    <w:name w:val="BC9467CA81E94E98A2AD59CFB38D80D112"/>
    <w:rsid w:val="00E96C56"/>
    <w:rPr>
      <w:rFonts w:eastAsiaTheme="minorHAnsi"/>
      <w:lang w:eastAsia="en-US"/>
    </w:rPr>
  </w:style>
  <w:style w:type="paragraph" w:customStyle="1" w:styleId="1FEDEA96BF224F7EB8167D21168F524D4">
    <w:name w:val="1FEDEA96BF224F7EB8167D21168F524D4"/>
    <w:rsid w:val="00E96C56"/>
    <w:rPr>
      <w:rFonts w:eastAsiaTheme="minorHAnsi"/>
      <w:lang w:eastAsia="en-US"/>
    </w:rPr>
  </w:style>
  <w:style w:type="paragraph" w:customStyle="1" w:styleId="699573CF7E0F47339002FBAAEF46EF9E4">
    <w:name w:val="699573CF7E0F47339002FBAAEF46EF9E4"/>
    <w:rsid w:val="00E96C56"/>
    <w:rPr>
      <w:rFonts w:eastAsiaTheme="minorHAnsi"/>
      <w:lang w:eastAsia="en-US"/>
    </w:rPr>
  </w:style>
  <w:style w:type="paragraph" w:customStyle="1" w:styleId="733040BE7FDF4F0ABB206B62A0EBA6FB12">
    <w:name w:val="733040BE7FDF4F0ABB206B62A0EBA6FB12"/>
    <w:rsid w:val="00E96C56"/>
    <w:rPr>
      <w:rFonts w:eastAsiaTheme="minorHAnsi"/>
      <w:lang w:eastAsia="en-US"/>
    </w:rPr>
  </w:style>
  <w:style w:type="paragraph" w:customStyle="1" w:styleId="66A82BAE8B924CCA911A2F93F30465DB4">
    <w:name w:val="66A82BAE8B924CCA911A2F93F30465DB4"/>
    <w:rsid w:val="00E96C56"/>
    <w:rPr>
      <w:rFonts w:eastAsiaTheme="minorHAnsi"/>
      <w:lang w:eastAsia="en-US"/>
    </w:rPr>
  </w:style>
  <w:style w:type="paragraph" w:customStyle="1" w:styleId="5EB585B3A4244A498F3B311CFC9A44554">
    <w:name w:val="5EB585B3A4244A498F3B311CFC9A44554"/>
    <w:rsid w:val="00E96C56"/>
    <w:rPr>
      <w:rFonts w:eastAsiaTheme="minorHAnsi"/>
      <w:lang w:eastAsia="en-US"/>
    </w:rPr>
  </w:style>
  <w:style w:type="paragraph" w:customStyle="1" w:styleId="E5ACBF6E5C14497B831199A8748B675E2">
    <w:name w:val="E5ACBF6E5C14497B831199A8748B675E2"/>
    <w:rsid w:val="00E96C56"/>
    <w:rPr>
      <w:rFonts w:eastAsiaTheme="minorHAnsi"/>
      <w:lang w:eastAsia="en-US"/>
    </w:rPr>
  </w:style>
  <w:style w:type="paragraph" w:customStyle="1" w:styleId="FE5ED1D0F4884C40B027FA3AAE667D301">
    <w:name w:val="FE5ED1D0F4884C40B027FA3AAE667D301"/>
    <w:rsid w:val="00E96C56"/>
    <w:rPr>
      <w:rFonts w:eastAsiaTheme="minorHAnsi"/>
      <w:lang w:eastAsia="en-US"/>
    </w:rPr>
  </w:style>
  <w:style w:type="paragraph" w:customStyle="1" w:styleId="38ADDD061F46414BBC15E91687EA1A3E1">
    <w:name w:val="38ADDD061F46414BBC15E91687EA1A3E1"/>
    <w:rsid w:val="00E96C56"/>
    <w:rPr>
      <w:rFonts w:eastAsiaTheme="minorHAnsi"/>
      <w:lang w:eastAsia="en-US"/>
    </w:rPr>
  </w:style>
  <w:style w:type="paragraph" w:customStyle="1" w:styleId="A00FF43C2FE74639BCD88F0319F46B9F4">
    <w:name w:val="A00FF43C2FE74639BCD88F0319F46B9F4"/>
    <w:rsid w:val="00E96C56"/>
    <w:rPr>
      <w:rFonts w:eastAsiaTheme="minorHAnsi"/>
      <w:lang w:eastAsia="en-US"/>
    </w:rPr>
  </w:style>
  <w:style w:type="paragraph" w:customStyle="1" w:styleId="F70C8BA2500C44E3B1A2D0739BB396714">
    <w:name w:val="F70C8BA2500C44E3B1A2D0739BB396714"/>
    <w:rsid w:val="00E96C56"/>
    <w:rPr>
      <w:rFonts w:eastAsiaTheme="minorHAnsi"/>
      <w:lang w:eastAsia="en-US"/>
    </w:rPr>
  </w:style>
  <w:style w:type="paragraph" w:customStyle="1" w:styleId="A197520A1C2D498EA02EC2657718BDAF4">
    <w:name w:val="A197520A1C2D498EA02EC2657718BDAF4"/>
    <w:rsid w:val="00E96C56"/>
    <w:rPr>
      <w:rFonts w:eastAsiaTheme="minorHAnsi"/>
      <w:lang w:eastAsia="en-US"/>
    </w:rPr>
  </w:style>
  <w:style w:type="paragraph" w:customStyle="1" w:styleId="A57F6D31F265499E8FCC71A2DE4D90D84">
    <w:name w:val="A57F6D31F265499E8FCC71A2DE4D90D84"/>
    <w:rsid w:val="00E96C56"/>
    <w:rPr>
      <w:rFonts w:eastAsiaTheme="minorHAnsi"/>
      <w:lang w:eastAsia="en-US"/>
    </w:rPr>
  </w:style>
  <w:style w:type="paragraph" w:customStyle="1" w:styleId="E0DF00B3619A4D7DBA893401BBAFBB814">
    <w:name w:val="E0DF00B3619A4D7DBA893401BBAFBB814"/>
    <w:rsid w:val="00E96C56"/>
    <w:rPr>
      <w:rFonts w:eastAsiaTheme="minorHAnsi"/>
      <w:lang w:eastAsia="en-US"/>
    </w:rPr>
  </w:style>
  <w:style w:type="paragraph" w:customStyle="1" w:styleId="06D628C389BD49B6BE731A868773BC774">
    <w:name w:val="06D628C389BD49B6BE731A868773BC774"/>
    <w:rsid w:val="00E96C56"/>
    <w:rPr>
      <w:rFonts w:eastAsiaTheme="minorHAnsi"/>
      <w:lang w:eastAsia="en-US"/>
    </w:rPr>
  </w:style>
  <w:style w:type="paragraph" w:customStyle="1" w:styleId="35221C360BE844CB94AA574ED74B187A4">
    <w:name w:val="35221C360BE844CB94AA574ED74B187A4"/>
    <w:rsid w:val="00E96C56"/>
    <w:rPr>
      <w:rFonts w:eastAsiaTheme="minorHAnsi"/>
      <w:lang w:eastAsia="en-US"/>
    </w:rPr>
  </w:style>
  <w:style w:type="paragraph" w:customStyle="1" w:styleId="76BFF80B43004D8F92F5E7761A5CA4A34">
    <w:name w:val="76BFF80B43004D8F92F5E7761A5CA4A34"/>
    <w:rsid w:val="00E96C56"/>
    <w:rPr>
      <w:rFonts w:eastAsiaTheme="minorHAnsi"/>
      <w:lang w:eastAsia="en-US"/>
    </w:rPr>
  </w:style>
  <w:style w:type="paragraph" w:customStyle="1" w:styleId="1D326FAC1FC047AA81668F2F6CC811904">
    <w:name w:val="1D326FAC1FC047AA81668F2F6CC811904"/>
    <w:rsid w:val="00E96C56"/>
    <w:rPr>
      <w:rFonts w:eastAsiaTheme="minorHAnsi"/>
      <w:lang w:eastAsia="en-US"/>
    </w:rPr>
  </w:style>
  <w:style w:type="paragraph" w:customStyle="1" w:styleId="C924EF784614494F8F8E4FF6010D6DE34">
    <w:name w:val="C924EF784614494F8F8E4FF6010D6DE34"/>
    <w:rsid w:val="00E96C56"/>
    <w:rPr>
      <w:rFonts w:eastAsiaTheme="minorHAnsi"/>
      <w:lang w:eastAsia="en-US"/>
    </w:rPr>
  </w:style>
  <w:style w:type="paragraph" w:customStyle="1" w:styleId="AA747BB390F346C889F42AE2561E154E4">
    <w:name w:val="AA747BB390F346C889F42AE2561E154E4"/>
    <w:rsid w:val="00E96C56"/>
    <w:rPr>
      <w:rFonts w:eastAsiaTheme="minorHAnsi"/>
      <w:lang w:eastAsia="en-US"/>
    </w:rPr>
  </w:style>
  <w:style w:type="paragraph" w:customStyle="1" w:styleId="0A6C6DBD85A14330B57F4ADB0F8BDF594">
    <w:name w:val="0A6C6DBD85A14330B57F4ADB0F8BDF594"/>
    <w:rsid w:val="00E96C56"/>
    <w:rPr>
      <w:rFonts w:eastAsiaTheme="minorHAnsi"/>
      <w:lang w:eastAsia="en-US"/>
    </w:rPr>
  </w:style>
  <w:style w:type="paragraph" w:customStyle="1" w:styleId="52BE370EB8C540949869C2D55EC25DEE4">
    <w:name w:val="52BE370EB8C540949869C2D55EC25DEE4"/>
    <w:rsid w:val="00E96C56"/>
    <w:rPr>
      <w:rFonts w:eastAsiaTheme="minorHAnsi"/>
      <w:lang w:eastAsia="en-US"/>
    </w:rPr>
  </w:style>
  <w:style w:type="paragraph" w:customStyle="1" w:styleId="6C951675D1B04CDC94A426256314DA4D4">
    <w:name w:val="6C951675D1B04CDC94A426256314DA4D4"/>
    <w:rsid w:val="00E96C56"/>
    <w:rPr>
      <w:rFonts w:eastAsiaTheme="minorHAnsi"/>
      <w:lang w:eastAsia="en-US"/>
    </w:rPr>
  </w:style>
  <w:style w:type="paragraph" w:customStyle="1" w:styleId="02AA7CB3055346BBA6759A23C4F4D6A94">
    <w:name w:val="02AA7CB3055346BBA6759A23C4F4D6A94"/>
    <w:rsid w:val="00E96C56"/>
    <w:rPr>
      <w:rFonts w:eastAsiaTheme="minorHAnsi"/>
      <w:lang w:eastAsia="en-US"/>
    </w:rPr>
  </w:style>
  <w:style w:type="paragraph" w:customStyle="1" w:styleId="18C0F50FD0F941108DB15567C56DBE9D3">
    <w:name w:val="18C0F50FD0F941108DB15567C56DBE9D3"/>
    <w:rsid w:val="00E96C56"/>
    <w:rPr>
      <w:rFonts w:eastAsiaTheme="minorHAnsi"/>
      <w:lang w:eastAsia="en-US"/>
    </w:rPr>
  </w:style>
  <w:style w:type="paragraph" w:customStyle="1" w:styleId="9561FDAD405E453CA6A502DE1E07C0264">
    <w:name w:val="9561FDAD405E453CA6A502DE1E07C0264"/>
    <w:rsid w:val="00E96C56"/>
    <w:rPr>
      <w:rFonts w:eastAsiaTheme="minorHAnsi"/>
      <w:lang w:eastAsia="en-US"/>
    </w:rPr>
  </w:style>
  <w:style w:type="paragraph" w:customStyle="1" w:styleId="DF4BA3A5A86E4A2EB300C11BD2B8EB214">
    <w:name w:val="DF4BA3A5A86E4A2EB300C11BD2B8EB214"/>
    <w:rsid w:val="00E96C56"/>
    <w:rPr>
      <w:rFonts w:eastAsiaTheme="minorHAnsi"/>
      <w:lang w:eastAsia="en-US"/>
    </w:rPr>
  </w:style>
  <w:style w:type="paragraph" w:customStyle="1" w:styleId="9C087D36438B4BF6A5ADEA94CD0DC9274">
    <w:name w:val="9C087D36438B4BF6A5ADEA94CD0DC9274"/>
    <w:rsid w:val="00E96C56"/>
    <w:rPr>
      <w:rFonts w:eastAsiaTheme="minorHAnsi"/>
      <w:lang w:eastAsia="en-US"/>
    </w:rPr>
  </w:style>
  <w:style w:type="paragraph" w:customStyle="1" w:styleId="4E6F4E5BE8274CE2ACA2D0AD7763D0EB4">
    <w:name w:val="4E6F4E5BE8274CE2ACA2D0AD7763D0EB4"/>
    <w:rsid w:val="00E96C56"/>
    <w:rPr>
      <w:rFonts w:eastAsiaTheme="minorHAnsi"/>
      <w:lang w:eastAsia="en-US"/>
    </w:rPr>
  </w:style>
  <w:style w:type="paragraph" w:customStyle="1" w:styleId="FE8444DA958C48BCA08057FF66195D204">
    <w:name w:val="FE8444DA958C48BCA08057FF66195D204"/>
    <w:rsid w:val="00E96C56"/>
    <w:rPr>
      <w:rFonts w:eastAsiaTheme="minorHAnsi"/>
      <w:lang w:eastAsia="en-US"/>
    </w:rPr>
  </w:style>
  <w:style w:type="paragraph" w:customStyle="1" w:styleId="B9B18AC9085A4246B9223B7445DB0F8B5">
    <w:name w:val="B9B18AC9085A4246B9223B7445DB0F8B5"/>
    <w:rsid w:val="00E96C56"/>
    <w:rPr>
      <w:rFonts w:eastAsiaTheme="minorHAnsi"/>
      <w:lang w:eastAsia="en-US"/>
    </w:rPr>
  </w:style>
  <w:style w:type="paragraph" w:customStyle="1" w:styleId="5E6B671240514916A80C64AF9B8351A24">
    <w:name w:val="5E6B671240514916A80C64AF9B8351A24"/>
    <w:rsid w:val="00E96C56"/>
    <w:rPr>
      <w:rFonts w:eastAsiaTheme="minorHAnsi"/>
      <w:lang w:eastAsia="en-US"/>
    </w:rPr>
  </w:style>
  <w:style w:type="paragraph" w:customStyle="1" w:styleId="A9F8B045AA934382968D54D4E20744084">
    <w:name w:val="A9F8B045AA934382968D54D4E20744084"/>
    <w:rsid w:val="00E96C56"/>
    <w:rPr>
      <w:rFonts w:eastAsiaTheme="minorHAnsi"/>
      <w:lang w:eastAsia="en-US"/>
    </w:rPr>
  </w:style>
  <w:style w:type="paragraph" w:customStyle="1" w:styleId="35298029911D48E594756CFC553FF3514">
    <w:name w:val="35298029911D48E594756CFC553FF3514"/>
    <w:rsid w:val="00E96C56"/>
    <w:rPr>
      <w:rFonts w:eastAsiaTheme="minorHAnsi"/>
      <w:lang w:eastAsia="en-US"/>
    </w:rPr>
  </w:style>
  <w:style w:type="paragraph" w:customStyle="1" w:styleId="F092823CD02849838797D9978948411D2">
    <w:name w:val="F092823CD02849838797D9978948411D2"/>
    <w:rsid w:val="00E96C56"/>
    <w:pPr>
      <w:tabs>
        <w:tab w:val="center" w:pos="4536"/>
        <w:tab w:val="right" w:pos="9072"/>
      </w:tabs>
      <w:spacing w:after="0" w:line="240" w:lineRule="auto"/>
    </w:pPr>
    <w:rPr>
      <w:rFonts w:eastAsiaTheme="minorHAnsi"/>
      <w:lang w:eastAsia="en-US"/>
    </w:rPr>
  </w:style>
  <w:style w:type="paragraph" w:customStyle="1" w:styleId="C2AE3DE6E2F944F9B2D87B315F5192842">
    <w:name w:val="C2AE3DE6E2F944F9B2D87B315F5192842"/>
    <w:rsid w:val="00E96C56"/>
    <w:pPr>
      <w:tabs>
        <w:tab w:val="center" w:pos="4536"/>
        <w:tab w:val="right" w:pos="9072"/>
      </w:tabs>
      <w:spacing w:after="0" w:line="240" w:lineRule="auto"/>
    </w:pPr>
    <w:rPr>
      <w:rFonts w:eastAsiaTheme="minorHAnsi"/>
      <w:lang w:eastAsia="en-US"/>
    </w:rPr>
  </w:style>
  <w:style w:type="paragraph" w:customStyle="1" w:styleId="CB36E7562F8A4F76AF1AC670581F3A346">
    <w:name w:val="CB36E7562F8A4F76AF1AC670581F3A346"/>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6">
    <w:name w:val="729F5DA7A5004579AA82E4E5644520E06"/>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6">
    <w:name w:val="BD727AAF2D324AABACE2FBD7D747772B6"/>
    <w:rsid w:val="00E96C56"/>
    <w:rPr>
      <w:rFonts w:eastAsiaTheme="minorHAnsi"/>
      <w:lang w:eastAsia="en-US"/>
    </w:rPr>
  </w:style>
  <w:style w:type="paragraph" w:customStyle="1" w:styleId="A071402EB36C47C0A9A8882C624113F06">
    <w:name w:val="A071402EB36C47C0A9A8882C624113F06"/>
    <w:rsid w:val="00E96C56"/>
    <w:rPr>
      <w:rFonts w:eastAsiaTheme="minorHAnsi"/>
      <w:lang w:eastAsia="en-US"/>
    </w:rPr>
  </w:style>
  <w:style w:type="paragraph" w:customStyle="1" w:styleId="DF7B98A6900949F8A144C8928B7D18D75">
    <w:name w:val="DF7B98A6900949F8A144C8928B7D18D75"/>
    <w:rsid w:val="00E96C56"/>
    <w:rPr>
      <w:rFonts w:eastAsiaTheme="minorHAnsi"/>
      <w:lang w:eastAsia="en-US"/>
    </w:rPr>
  </w:style>
  <w:style w:type="paragraph" w:customStyle="1" w:styleId="03BAFD4116D14A309DDF199FC742DF0F5">
    <w:name w:val="03BAFD4116D14A309DDF199FC742DF0F5"/>
    <w:rsid w:val="00E96C56"/>
    <w:rPr>
      <w:rFonts w:eastAsiaTheme="minorHAnsi"/>
      <w:lang w:eastAsia="en-US"/>
    </w:rPr>
  </w:style>
  <w:style w:type="paragraph" w:customStyle="1" w:styleId="22047FB33BB741D6AA09DEE5BB5AAF5A5">
    <w:name w:val="22047FB33BB741D6AA09DEE5BB5AAF5A5"/>
    <w:rsid w:val="00E96C56"/>
    <w:rPr>
      <w:rFonts w:eastAsiaTheme="minorHAnsi"/>
      <w:lang w:eastAsia="en-US"/>
    </w:rPr>
  </w:style>
  <w:style w:type="paragraph" w:customStyle="1" w:styleId="F8537D76C80B4BDB96388BB196513C5A5">
    <w:name w:val="F8537D76C80B4BDB96388BB196513C5A5"/>
    <w:rsid w:val="00E96C56"/>
    <w:rPr>
      <w:rFonts w:eastAsiaTheme="minorHAnsi"/>
      <w:lang w:eastAsia="en-US"/>
    </w:rPr>
  </w:style>
  <w:style w:type="paragraph" w:customStyle="1" w:styleId="F630C8FEA90A4842A909D4F94C56533A5">
    <w:name w:val="F630C8FEA90A4842A909D4F94C56533A5"/>
    <w:rsid w:val="00E96C56"/>
    <w:rPr>
      <w:rFonts w:eastAsiaTheme="minorHAnsi"/>
      <w:lang w:eastAsia="en-US"/>
    </w:rPr>
  </w:style>
  <w:style w:type="paragraph" w:customStyle="1" w:styleId="9E3BD92D87F14F2196D82A5B7BD444735">
    <w:name w:val="9E3BD92D87F14F2196D82A5B7BD444735"/>
    <w:rsid w:val="00E96C56"/>
    <w:rPr>
      <w:rFonts w:eastAsiaTheme="minorHAnsi"/>
      <w:lang w:eastAsia="en-US"/>
    </w:rPr>
  </w:style>
  <w:style w:type="paragraph" w:customStyle="1" w:styleId="7C474D97549D47399686E938978749F15">
    <w:name w:val="7C474D97549D47399686E938978749F15"/>
    <w:rsid w:val="00E96C56"/>
    <w:rPr>
      <w:rFonts w:eastAsiaTheme="minorHAnsi"/>
      <w:lang w:eastAsia="en-US"/>
    </w:rPr>
  </w:style>
  <w:style w:type="paragraph" w:customStyle="1" w:styleId="5887F9FD8B6A448990E607F936A3F1065">
    <w:name w:val="5887F9FD8B6A448990E607F936A3F1065"/>
    <w:rsid w:val="00E96C56"/>
    <w:rPr>
      <w:rFonts w:eastAsiaTheme="minorHAnsi"/>
      <w:lang w:eastAsia="en-US"/>
    </w:rPr>
  </w:style>
  <w:style w:type="paragraph" w:customStyle="1" w:styleId="75239338B5884A078FEA37CC464C12E85">
    <w:name w:val="75239338B5884A078FEA37CC464C12E85"/>
    <w:rsid w:val="00E96C56"/>
    <w:rPr>
      <w:rFonts w:eastAsiaTheme="minorHAnsi"/>
      <w:lang w:eastAsia="en-US"/>
    </w:rPr>
  </w:style>
  <w:style w:type="paragraph" w:customStyle="1" w:styleId="4797493FD76949B389BFBB80BB93CC3E5">
    <w:name w:val="4797493FD76949B389BFBB80BB93CC3E5"/>
    <w:rsid w:val="00E96C56"/>
    <w:rPr>
      <w:rFonts w:eastAsiaTheme="minorHAnsi"/>
      <w:lang w:eastAsia="en-US"/>
    </w:rPr>
  </w:style>
  <w:style w:type="paragraph" w:customStyle="1" w:styleId="94089C7AE5D041CFBBD4B871754A04755">
    <w:name w:val="94089C7AE5D041CFBBD4B871754A04755"/>
    <w:rsid w:val="00E96C56"/>
    <w:rPr>
      <w:rFonts w:eastAsiaTheme="minorHAnsi"/>
      <w:lang w:eastAsia="en-US"/>
    </w:rPr>
  </w:style>
  <w:style w:type="paragraph" w:customStyle="1" w:styleId="E8410756241E45978C10720C07A185AE5">
    <w:name w:val="E8410756241E45978C10720C07A185AE5"/>
    <w:rsid w:val="00E96C56"/>
    <w:rPr>
      <w:rFonts w:eastAsiaTheme="minorHAnsi"/>
      <w:lang w:eastAsia="en-US"/>
    </w:rPr>
  </w:style>
  <w:style w:type="paragraph" w:customStyle="1" w:styleId="42BCFDF05710411F8ADC9DEECD310B205">
    <w:name w:val="42BCFDF05710411F8ADC9DEECD310B205"/>
    <w:rsid w:val="00E96C56"/>
    <w:rPr>
      <w:rFonts w:eastAsiaTheme="minorHAnsi"/>
      <w:lang w:eastAsia="en-US"/>
    </w:rPr>
  </w:style>
  <w:style w:type="paragraph" w:customStyle="1" w:styleId="BFB4B51CA8544DF5A6AE4FBD9C1CD44212">
    <w:name w:val="BFB4B51CA8544DF5A6AE4FBD9C1CD44212"/>
    <w:rsid w:val="00E96C56"/>
    <w:rPr>
      <w:rFonts w:eastAsiaTheme="minorHAnsi"/>
      <w:lang w:eastAsia="en-US"/>
    </w:rPr>
  </w:style>
  <w:style w:type="paragraph" w:customStyle="1" w:styleId="A12EF70A13AD416ABA02320A7806B5275">
    <w:name w:val="A12EF70A13AD416ABA02320A7806B5275"/>
    <w:rsid w:val="00E96C56"/>
    <w:rPr>
      <w:rFonts w:eastAsiaTheme="minorHAnsi"/>
      <w:lang w:eastAsia="en-US"/>
    </w:rPr>
  </w:style>
  <w:style w:type="paragraph" w:customStyle="1" w:styleId="638DFE16F50C489E8A9C5F67A24DB0835">
    <w:name w:val="638DFE16F50C489E8A9C5F67A24DB0835"/>
    <w:rsid w:val="00E96C56"/>
    <w:rPr>
      <w:rFonts w:eastAsiaTheme="minorHAnsi"/>
      <w:lang w:eastAsia="en-US"/>
    </w:rPr>
  </w:style>
  <w:style w:type="paragraph" w:customStyle="1" w:styleId="147518B8EA0144B9BACF545372CAC30A12">
    <w:name w:val="147518B8EA0144B9BACF545372CAC30A12"/>
    <w:rsid w:val="00E96C56"/>
    <w:rPr>
      <w:rFonts w:eastAsiaTheme="minorHAnsi"/>
      <w:lang w:eastAsia="en-US"/>
    </w:rPr>
  </w:style>
  <w:style w:type="paragraph" w:customStyle="1" w:styleId="2DBFC7994303486DB2E1CB826F243B3E5">
    <w:name w:val="2DBFC7994303486DB2E1CB826F243B3E5"/>
    <w:rsid w:val="00E96C56"/>
    <w:rPr>
      <w:rFonts w:eastAsiaTheme="minorHAnsi"/>
      <w:lang w:eastAsia="en-US"/>
    </w:rPr>
  </w:style>
  <w:style w:type="paragraph" w:customStyle="1" w:styleId="ACECDDB9C974448EAC121BED1897FE825">
    <w:name w:val="ACECDDB9C974448EAC121BED1897FE825"/>
    <w:rsid w:val="00E96C56"/>
    <w:rPr>
      <w:rFonts w:eastAsiaTheme="minorHAnsi"/>
      <w:lang w:eastAsia="en-US"/>
    </w:rPr>
  </w:style>
  <w:style w:type="paragraph" w:customStyle="1" w:styleId="FF84DD2A9C7D4F32B07883F01914A35413">
    <w:name w:val="FF84DD2A9C7D4F32B07883F01914A35413"/>
    <w:rsid w:val="00E96C56"/>
    <w:rPr>
      <w:rFonts w:eastAsiaTheme="minorHAnsi"/>
      <w:lang w:eastAsia="en-US"/>
    </w:rPr>
  </w:style>
  <w:style w:type="paragraph" w:customStyle="1" w:styleId="7B191A4293B6461D96896FECB95B1FB45">
    <w:name w:val="7B191A4293B6461D96896FECB95B1FB45"/>
    <w:rsid w:val="00E96C56"/>
    <w:rPr>
      <w:rFonts w:eastAsiaTheme="minorHAnsi"/>
      <w:lang w:eastAsia="en-US"/>
    </w:rPr>
  </w:style>
  <w:style w:type="paragraph" w:customStyle="1" w:styleId="C8E6F9A5A75B43CC9194785D361695FE5">
    <w:name w:val="C8E6F9A5A75B43CC9194785D361695FE5"/>
    <w:rsid w:val="00E96C56"/>
    <w:rPr>
      <w:rFonts w:eastAsiaTheme="minorHAnsi"/>
      <w:lang w:eastAsia="en-US"/>
    </w:rPr>
  </w:style>
  <w:style w:type="paragraph" w:customStyle="1" w:styleId="BC9467CA81E94E98A2AD59CFB38D80D113">
    <w:name w:val="BC9467CA81E94E98A2AD59CFB38D80D113"/>
    <w:rsid w:val="00E96C56"/>
    <w:rPr>
      <w:rFonts w:eastAsiaTheme="minorHAnsi"/>
      <w:lang w:eastAsia="en-US"/>
    </w:rPr>
  </w:style>
  <w:style w:type="paragraph" w:customStyle="1" w:styleId="1FEDEA96BF224F7EB8167D21168F524D5">
    <w:name w:val="1FEDEA96BF224F7EB8167D21168F524D5"/>
    <w:rsid w:val="00E96C56"/>
    <w:rPr>
      <w:rFonts w:eastAsiaTheme="minorHAnsi"/>
      <w:lang w:eastAsia="en-US"/>
    </w:rPr>
  </w:style>
  <w:style w:type="paragraph" w:customStyle="1" w:styleId="699573CF7E0F47339002FBAAEF46EF9E5">
    <w:name w:val="699573CF7E0F47339002FBAAEF46EF9E5"/>
    <w:rsid w:val="00E96C56"/>
    <w:rPr>
      <w:rFonts w:eastAsiaTheme="minorHAnsi"/>
      <w:lang w:eastAsia="en-US"/>
    </w:rPr>
  </w:style>
  <w:style w:type="paragraph" w:customStyle="1" w:styleId="733040BE7FDF4F0ABB206B62A0EBA6FB13">
    <w:name w:val="733040BE7FDF4F0ABB206B62A0EBA6FB13"/>
    <w:rsid w:val="00E96C56"/>
    <w:rPr>
      <w:rFonts w:eastAsiaTheme="minorHAnsi"/>
      <w:lang w:eastAsia="en-US"/>
    </w:rPr>
  </w:style>
  <w:style w:type="paragraph" w:customStyle="1" w:styleId="66A82BAE8B924CCA911A2F93F30465DB5">
    <w:name w:val="66A82BAE8B924CCA911A2F93F30465DB5"/>
    <w:rsid w:val="00E96C56"/>
    <w:rPr>
      <w:rFonts w:eastAsiaTheme="minorHAnsi"/>
      <w:lang w:eastAsia="en-US"/>
    </w:rPr>
  </w:style>
  <w:style w:type="paragraph" w:customStyle="1" w:styleId="5EB585B3A4244A498F3B311CFC9A44555">
    <w:name w:val="5EB585B3A4244A498F3B311CFC9A44555"/>
    <w:rsid w:val="00E96C56"/>
    <w:rPr>
      <w:rFonts w:eastAsiaTheme="minorHAnsi"/>
      <w:lang w:eastAsia="en-US"/>
    </w:rPr>
  </w:style>
  <w:style w:type="paragraph" w:customStyle="1" w:styleId="E5ACBF6E5C14497B831199A8748B675E3">
    <w:name w:val="E5ACBF6E5C14497B831199A8748B675E3"/>
    <w:rsid w:val="00E96C56"/>
    <w:rPr>
      <w:rFonts w:eastAsiaTheme="minorHAnsi"/>
      <w:lang w:eastAsia="en-US"/>
    </w:rPr>
  </w:style>
  <w:style w:type="paragraph" w:customStyle="1" w:styleId="FE5ED1D0F4884C40B027FA3AAE667D302">
    <w:name w:val="FE5ED1D0F4884C40B027FA3AAE667D302"/>
    <w:rsid w:val="00E96C56"/>
    <w:rPr>
      <w:rFonts w:eastAsiaTheme="minorHAnsi"/>
      <w:lang w:eastAsia="en-US"/>
    </w:rPr>
  </w:style>
  <w:style w:type="paragraph" w:customStyle="1" w:styleId="38ADDD061F46414BBC15E91687EA1A3E2">
    <w:name w:val="38ADDD061F46414BBC15E91687EA1A3E2"/>
    <w:rsid w:val="00E96C56"/>
    <w:rPr>
      <w:rFonts w:eastAsiaTheme="minorHAnsi"/>
      <w:lang w:eastAsia="en-US"/>
    </w:rPr>
  </w:style>
  <w:style w:type="paragraph" w:customStyle="1" w:styleId="FABADA8480F146E68D8076231BB845F6">
    <w:name w:val="FABADA8480F146E68D8076231BB845F6"/>
    <w:rsid w:val="00E96C56"/>
    <w:rPr>
      <w:rFonts w:eastAsiaTheme="minorHAnsi"/>
      <w:lang w:eastAsia="en-US"/>
    </w:rPr>
  </w:style>
  <w:style w:type="paragraph" w:customStyle="1" w:styleId="A00FF43C2FE74639BCD88F0319F46B9F5">
    <w:name w:val="A00FF43C2FE74639BCD88F0319F46B9F5"/>
    <w:rsid w:val="00E96C56"/>
    <w:rPr>
      <w:rFonts w:eastAsiaTheme="minorHAnsi"/>
      <w:lang w:eastAsia="en-US"/>
    </w:rPr>
  </w:style>
  <w:style w:type="paragraph" w:customStyle="1" w:styleId="F70C8BA2500C44E3B1A2D0739BB396715">
    <w:name w:val="F70C8BA2500C44E3B1A2D0739BB396715"/>
    <w:rsid w:val="00E96C56"/>
    <w:rPr>
      <w:rFonts w:eastAsiaTheme="minorHAnsi"/>
      <w:lang w:eastAsia="en-US"/>
    </w:rPr>
  </w:style>
  <w:style w:type="paragraph" w:customStyle="1" w:styleId="A197520A1C2D498EA02EC2657718BDAF5">
    <w:name w:val="A197520A1C2D498EA02EC2657718BDAF5"/>
    <w:rsid w:val="00E96C56"/>
    <w:rPr>
      <w:rFonts w:eastAsiaTheme="minorHAnsi"/>
      <w:lang w:eastAsia="en-US"/>
    </w:rPr>
  </w:style>
  <w:style w:type="paragraph" w:customStyle="1" w:styleId="A57F6D31F265499E8FCC71A2DE4D90D85">
    <w:name w:val="A57F6D31F265499E8FCC71A2DE4D90D85"/>
    <w:rsid w:val="00E96C56"/>
    <w:rPr>
      <w:rFonts w:eastAsiaTheme="minorHAnsi"/>
      <w:lang w:eastAsia="en-US"/>
    </w:rPr>
  </w:style>
  <w:style w:type="paragraph" w:customStyle="1" w:styleId="E0DF00B3619A4D7DBA893401BBAFBB815">
    <w:name w:val="E0DF00B3619A4D7DBA893401BBAFBB815"/>
    <w:rsid w:val="00E96C56"/>
    <w:rPr>
      <w:rFonts w:eastAsiaTheme="minorHAnsi"/>
      <w:lang w:eastAsia="en-US"/>
    </w:rPr>
  </w:style>
  <w:style w:type="paragraph" w:customStyle="1" w:styleId="06D628C389BD49B6BE731A868773BC775">
    <w:name w:val="06D628C389BD49B6BE731A868773BC775"/>
    <w:rsid w:val="00E96C56"/>
    <w:rPr>
      <w:rFonts w:eastAsiaTheme="minorHAnsi"/>
      <w:lang w:eastAsia="en-US"/>
    </w:rPr>
  </w:style>
  <w:style w:type="paragraph" w:customStyle="1" w:styleId="35221C360BE844CB94AA574ED74B187A5">
    <w:name w:val="35221C360BE844CB94AA574ED74B187A5"/>
    <w:rsid w:val="00E96C56"/>
    <w:rPr>
      <w:rFonts w:eastAsiaTheme="minorHAnsi"/>
      <w:lang w:eastAsia="en-US"/>
    </w:rPr>
  </w:style>
  <w:style w:type="paragraph" w:customStyle="1" w:styleId="76BFF80B43004D8F92F5E7761A5CA4A35">
    <w:name w:val="76BFF80B43004D8F92F5E7761A5CA4A35"/>
    <w:rsid w:val="00E96C56"/>
    <w:rPr>
      <w:rFonts w:eastAsiaTheme="minorHAnsi"/>
      <w:lang w:eastAsia="en-US"/>
    </w:rPr>
  </w:style>
  <w:style w:type="paragraph" w:customStyle="1" w:styleId="1D326FAC1FC047AA81668F2F6CC811905">
    <w:name w:val="1D326FAC1FC047AA81668F2F6CC811905"/>
    <w:rsid w:val="00E96C56"/>
    <w:rPr>
      <w:rFonts w:eastAsiaTheme="minorHAnsi"/>
      <w:lang w:eastAsia="en-US"/>
    </w:rPr>
  </w:style>
  <w:style w:type="paragraph" w:customStyle="1" w:styleId="C924EF784614494F8F8E4FF6010D6DE35">
    <w:name w:val="C924EF784614494F8F8E4FF6010D6DE35"/>
    <w:rsid w:val="00E96C56"/>
    <w:rPr>
      <w:rFonts w:eastAsiaTheme="minorHAnsi"/>
      <w:lang w:eastAsia="en-US"/>
    </w:rPr>
  </w:style>
  <w:style w:type="paragraph" w:customStyle="1" w:styleId="AA747BB390F346C889F42AE2561E154E5">
    <w:name w:val="AA747BB390F346C889F42AE2561E154E5"/>
    <w:rsid w:val="00E96C56"/>
    <w:rPr>
      <w:rFonts w:eastAsiaTheme="minorHAnsi"/>
      <w:lang w:eastAsia="en-US"/>
    </w:rPr>
  </w:style>
  <w:style w:type="paragraph" w:customStyle="1" w:styleId="0A6C6DBD85A14330B57F4ADB0F8BDF595">
    <w:name w:val="0A6C6DBD85A14330B57F4ADB0F8BDF595"/>
    <w:rsid w:val="00E96C56"/>
    <w:rPr>
      <w:rFonts w:eastAsiaTheme="minorHAnsi"/>
      <w:lang w:eastAsia="en-US"/>
    </w:rPr>
  </w:style>
  <w:style w:type="paragraph" w:customStyle="1" w:styleId="52BE370EB8C540949869C2D55EC25DEE5">
    <w:name w:val="52BE370EB8C540949869C2D55EC25DEE5"/>
    <w:rsid w:val="00E96C56"/>
    <w:rPr>
      <w:rFonts w:eastAsiaTheme="minorHAnsi"/>
      <w:lang w:eastAsia="en-US"/>
    </w:rPr>
  </w:style>
  <w:style w:type="paragraph" w:customStyle="1" w:styleId="6C951675D1B04CDC94A426256314DA4D5">
    <w:name w:val="6C951675D1B04CDC94A426256314DA4D5"/>
    <w:rsid w:val="00E96C56"/>
    <w:rPr>
      <w:rFonts w:eastAsiaTheme="minorHAnsi"/>
      <w:lang w:eastAsia="en-US"/>
    </w:rPr>
  </w:style>
  <w:style w:type="paragraph" w:customStyle="1" w:styleId="02AA7CB3055346BBA6759A23C4F4D6A95">
    <w:name w:val="02AA7CB3055346BBA6759A23C4F4D6A95"/>
    <w:rsid w:val="00E96C56"/>
    <w:rPr>
      <w:rFonts w:eastAsiaTheme="minorHAnsi"/>
      <w:lang w:eastAsia="en-US"/>
    </w:rPr>
  </w:style>
  <w:style w:type="paragraph" w:customStyle="1" w:styleId="18C0F50FD0F941108DB15567C56DBE9D4">
    <w:name w:val="18C0F50FD0F941108DB15567C56DBE9D4"/>
    <w:rsid w:val="00E96C56"/>
    <w:rPr>
      <w:rFonts w:eastAsiaTheme="minorHAnsi"/>
      <w:lang w:eastAsia="en-US"/>
    </w:rPr>
  </w:style>
  <w:style w:type="paragraph" w:customStyle="1" w:styleId="9561FDAD405E453CA6A502DE1E07C0265">
    <w:name w:val="9561FDAD405E453CA6A502DE1E07C0265"/>
    <w:rsid w:val="00E96C56"/>
    <w:rPr>
      <w:rFonts w:eastAsiaTheme="minorHAnsi"/>
      <w:lang w:eastAsia="en-US"/>
    </w:rPr>
  </w:style>
  <w:style w:type="paragraph" w:customStyle="1" w:styleId="DF4BA3A5A86E4A2EB300C11BD2B8EB215">
    <w:name w:val="DF4BA3A5A86E4A2EB300C11BD2B8EB215"/>
    <w:rsid w:val="00E96C56"/>
    <w:rPr>
      <w:rFonts w:eastAsiaTheme="minorHAnsi"/>
      <w:lang w:eastAsia="en-US"/>
    </w:rPr>
  </w:style>
  <w:style w:type="paragraph" w:customStyle="1" w:styleId="9C087D36438B4BF6A5ADEA94CD0DC9275">
    <w:name w:val="9C087D36438B4BF6A5ADEA94CD0DC9275"/>
    <w:rsid w:val="00E96C56"/>
    <w:rPr>
      <w:rFonts w:eastAsiaTheme="minorHAnsi"/>
      <w:lang w:eastAsia="en-US"/>
    </w:rPr>
  </w:style>
  <w:style w:type="paragraph" w:customStyle="1" w:styleId="4E6F4E5BE8274CE2ACA2D0AD7763D0EB5">
    <w:name w:val="4E6F4E5BE8274CE2ACA2D0AD7763D0EB5"/>
    <w:rsid w:val="00E96C56"/>
    <w:rPr>
      <w:rFonts w:eastAsiaTheme="minorHAnsi"/>
      <w:lang w:eastAsia="en-US"/>
    </w:rPr>
  </w:style>
  <w:style w:type="paragraph" w:customStyle="1" w:styleId="FE8444DA958C48BCA08057FF66195D205">
    <w:name w:val="FE8444DA958C48BCA08057FF66195D205"/>
    <w:rsid w:val="00E96C56"/>
    <w:rPr>
      <w:rFonts w:eastAsiaTheme="minorHAnsi"/>
      <w:lang w:eastAsia="en-US"/>
    </w:rPr>
  </w:style>
  <w:style w:type="paragraph" w:customStyle="1" w:styleId="B9B18AC9085A4246B9223B7445DB0F8B6">
    <w:name w:val="B9B18AC9085A4246B9223B7445DB0F8B6"/>
    <w:rsid w:val="00E96C56"/>
    <w:rPr>
      <w:rFonts w:eastAsiaTheme="minorHAnsi"/>
      <w:lang w:eastAsia="en-US"/>
    </w:rPr>
  </w:style>
  <w:style w:type="paragraph" w:customStyle="1" w:styleId="5E6B671240514916A80C64AF9B8351A25">
    <w:name w:val="5E6B671240514916A80C64AF9B8351A25"/>
    <w:rsid w:val="00E96C56"/>
    <w:rPr>
      <w:rFonts w:eastAsiaTheme="minorHAnsi"/>
      <w:lang w:eastAsia="en-US"/>
    </w:rPr>
  </w:style>
  <w:style w:type="paragraph" w:customStyle="1" w:styleId="A9F8B045AA934382968D54D4E20744085">
    <w:name w:val="A9F8B045AA934382968D54D4E20744085"/>
    <w:rsid w:val="00E96C56"/>
    <w:rPr>
      <w:rFonts w:eastAsiaTheme="minorHAnsi"/>
      <w:lang w:eastAsia="en-US"/>
    </w:rPr>
  </w:style>
  <w:style w:type="paragraph" w:customStyle="1" w:styleId="35298029911D48E594756CFC553FF3515">
    <w:name w:val="35298029911D48E594756CFC553FF3515"/>
    <w:rsid w:val="00E96C56"/>
    <w:rPr>
      <w:rFonts w:eastAsiaTheme="minorHAnsi"/>
      <w:lang w:eastAsia="en-US"/>
    </w:rPr>
  </w:style>
  <w:style w:type="paragraph" w:customStyle="1" w:styleId="F092823CD02849838797D9978948411D3">
    <w:name w:val="F092823CD02849838797D9978948411D3"/>
    <w:rsid w:val="00E96C56"/>
    <w:pPr>
      <w:tabs>
        <w:tab w:val="center" w:pos="4536"/>
        <w:tab w:val="right" w:pos="9072"/>
      </w:tabs>
      <w:spacing w:after="0" w:line="240" w:lineRule="auto"/>
    </w:pPr>
    <w:rPr>
      <w:rFonts w:eastAsiaTheme="minorHAnsi"/>
      <w:lang w:eastAsia="en-US"/>
    </w:rPr>
  </w:style>
  <w:style w:type="paragraph" w:customStyle="1" w:styleId="C2AE3DE6E2F944F9B2D87B315F5192843">
    <w:name w:val="C2AE3DE6E2F944F9B2D87B315F5192843"/>
    <w:rsid w:val="00E96C56"/>
    <w:pPr>
      <w:tabs>
        <w:tab w:val="center" w:pos="4536"/>
        <w:tab w:val="right" w:pos="9072"/>
      </w:tabs>
      <w:spacing w:after="0" w:line="240" w:lineRule="auto"/>
    </w:pPr>
    <w:rPr>
      <w:rFonts w:eastAsiaTheme="minorHAnsi"/>
      <w:lang w:eastAsia="en-US"/>
    </w:rPr>
  </w:style>
  <w:style w:type="paragraph" w:customStyle="1" w:styleId="EE4BA084EB33444BB972EADC491BEB93">
    <w:name w:val="EE4BA084EB33444BB972EADC491BEB93"/>
    <w:rsid w:val="00E96C56"/>
  </w:style>
  <w:style w:type="paragraph" w:customStyle="1" w:styleId="C237C78F3D444A018BC3475140855BB3">
    <w:name w:val="C237C78F3D444A018BC3475140855BB3"/>
    <w:rsid w:val="00E96C56"/>
  </w:style>
  <w:style w:type="paragraph" w:customStyle="1" w:styleId="5473D2164CD544BD862C3FA475837DA1">
    <w:name w:val="5473D2164CD544BD862C3FA475837DA1"/>
    <w:rsid w:val="00E96C56"/>
  </w:style>
  <w:style w:type="paragraph" w:customStyle="1" w:styleId="87CFB5D5B4E04DBA87EC341F66CEA1B8">
    <w:name w:val="87CFB5D5B4E04DBA87EC341F66CEA1B8"/>
    <w:rsid w:val="00E96C56"/>
  </w:style>
  <w:style w:type="paragraph" w:customStyle="1" w:styleId="30FAF47106B6410F9474D24E32C882DA">
    <w:name w:val="30FAF47106B6410F9474D24E32C882DA"/>
    <w:rsid w:val="00E96C56"/>
  </w:style>
  <w:style w:type="paragraph" w:customStyle="1" w:styleId="C45C66053352496485E6D319CCE0CABF">
    <w:name w:val="C45C66053352496485E6D319CCE0CABF"/>
    <w:rsid w:val="00E96C56"/>
  </w:style>
  <w:style w:type="paragraph" w:customStyle="1" w:styleId="61F53A259DC94A099EED014EBE3B35AD">
    <w:name w:val="61F53A259DC94A099EED014EBE3B35AD"/>
    <w:rsid w:val="00E96C56"/>
  </w:style>
  <w:style w:type="paragraph" w:customStyle="1" w:styleId="46ECE61E08E1408CABA4BC09F5EDC495">
    <w:name w:val="46ECE61E08E1408CABA4BC09F5EDC495"/>
    <w:rsid w:val="00E96C56"/>
  </w:style>
  <w:style w:type="paragraph" w:customStyle="1" w:styleId="6EA60882D21147BDB772013A4DBDC892">
    <w:name w:val="6EA60882D21147BDB772013A4DBDC892"/>
    <w:rsid w:val="00E96C56"/>
  </w:style>
  <w:style w:type="paragraph" w:customStyle="1" w:styleId="4C5AD384DD2E40CE88678E5036C66FEB">
    <w:name w:val="4C5AD384DD2E40CE88678E5036C66FEB"/>
    <w:rsid w:val="00E96C56"/>
  </w:style>
  <w:style w:type="paragraph" w:customStyle="1" w:styleId="47E8DCB5970246FC882DD990D174A82E">
    <w:name w:val="47E8DCB5970246FC882DD990D174A82E"/>
    <w:rsid w:val="00E96C56"/>
  </w:style>
  <w:style w:type="paragraph" w:customStyle="1" w:styleId="CB36E7562F8A4F76AF1AC670581F3A347">
    <w:name w:val="CB36E7562F8A4F76AF1AC670581F3A347"/>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7">
    <w:name w:val="729F5DA7A5004579AA82E4E5644520E07"/>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7">
    <w:name w:val="BD727AAF2D324AABACE2FBD7D747772B7"/>
    <w:rsid w:val="00E96C56"/>
    <w:rPr>
      <w:rFonts w:eastAsiaTheme="minorHAnsi"/>
      <w:lang w:eastAsia="en-US"/>
    </w:rPr>
  </w:style>
  <w:style w:type="paragraph" w:customStyle="1" w:styleId="A071402EB36C47C0A9A8882C624113F07">
    <w:name w:val="A071402EB36C47C0A9A8882C624113F07"/>
    <w:rsid w:val="00E96C56"/>
    <w:rPr>
      <w:rFonts w:eastAsiaTheme="minorHAnsi"/>
      <w:lang w:eastAsia="en-US"/>
    </w:rPr>
  </w:style>
  <w:style w:type="paragraph" w:customStyle="1" w:styleId="DF7B98A6900949F8A144C8928B7D18D76">
    <w:name w:val="DF7B98A6900949F8A144C8928B7D18D76"/>
    <w:rsid w:val="00E96C56"/>
    <w:rPr>
      <w:rFonts w:eastAsiaTheme="minorHAnsi"/>
      <w:lang w:eastAsia="en-US"/>
    </w:rPr>
  </w:style>
  <w:style w:type="paragraph" w:customStyle="1" w:styleId="03BAFD4116D14A309DDF199FC742DF0F6">
    <w:name w:val="03BAFD4116D14A309DDF199FC742DF0F6"/>
    <w:rsid w:val="00E96C56"/>
    <w:rPr>
      <w:rFonts w:eastAsiaTheme="minorHAnsi"/>
      <w:lang w:eastAsia="en-US"/>
    </w:rPr>
  </w:style>
  <w:style w:type="paragraph" w:customStyle="1" w:styleId="22047FB33BB741D6AA09DEE5BB5AAF5A6">
    <w:name w:val="22047FB33BB741D6AA09DEE5BB5AAF5A6"/>
    <w:rsid w:val="00E96C56"/>
    <w:rPr>
      <w:rFonts w:eastAsiaTheme="minorHAnsi"/>
      <w:lang w:eastAsia="en-US"/>
    </w:rPr>
  </w:style>
  <w:style w:type="paragraph" w:customStyle="1" w:styleId="F8537D76C80B4BDB96388BB196513C5A6">
    <w:name w:val="F8537D76C80B4BDB96388BB196513C5A6"/>
    <w:rsid w:val="00E96C56"/>
    <w:rPr>
      <w:rFonts w:eastAsiaTheme="minorHAnsi"/>
      <w:lang w:eastAsia="en-US"/>
    </w:rPr>
  </w:style>
  <w:style w:type="paragraph" w:customStyle="1" w:styleId="F630C8FEA90A4842A909D4F94C56533A6">
    <w:name w:val="F630C8FEA90A4842A909D4F94C56533A6"/>
    <w:rsid w:val="00E96C56"/>
    <w:rPr>
      <w:rFonts w:eastAsiaTheme="minorHAnsi"/>
      <w:lang w:eastAsia="en-US"/>
    </w:rPr>
  </w:style>
  <w:style w:type="paragraph" w:customStyle="1" w:styleId="9E3BD92D87F14F2196D82A5B7BD444736">
    <w:name w:val="9E3BD92D87F14F2196D82A5B7BD444736"/>
    <w:rsid w:val="00E96C56"/>
    <w:rPr>
      <w:rFonts w:eastAsiaTheme="minorHAnsi"/>
      <w:lang w:eastAsia="en-US"/>
    </w:rPr>
  </w:style>
  <w:style w:type="paragraph" w:customStyle="1" w:styleId="7C474D97549D47399686E938978749F16">
    <w:name w:val="7C474D97549D47399686E938978749F16"/>
    <w:rsid w:val="00E96C56"/>
    <w:rPr>
      <w:rFonts w:eastAsiaTheme="minorHAnsi"/>
      <w:lang w:eastAsia="en-US"/>
    </w:rPr>
  </w:style>
  <w:style w:type="paragraph" w:customStyle="1" w:styleId="5887F9FD8B6A448990E607F936A3F1066">
    <w:name w:val="5887F9FD8B6A448990E607F936A3F1066"/>
    <w:rsid w:val="00E96C56"/>
    <w:rPr>
      <w:rFonts w:eastAsiaTheme="minorHAnsi"/>
      <w:lang w:eastAsia="en-US"/>
    </w:rPr>
  </w:style>
  <w:style w:type="paragraph" w:customStyle="1" w:styleId="75239338B5884A078FEA37CC464C12E86">
    <w:name w:val="75239338B5884A078FEA37CC464C12E86"/>
    <w:rsid w:val="00E96C56"/>
    <w:rPr>
      <w:rFonts w:eastAsiaTheme="minorHAnsi"/>
      <w:lang w:eastAsia="en-US"/>
    </w:rPr>
  </w:style>
  <w:style w:type="paragraph" w:customStyle="1" w:styleId="4797493FD76949B389BFBB80BB93CC3E6">
    <w:name w:val="4797493FD76949B389BFBB80BB93CC3E6"/>
    <w:rsid w:val="00E96C56"/>
    <w:rPr>
      <w:rFonts w:eastAsiaTheme="minorHAnsi"/>
      <w:lang w:eastAsia="en-US"/>
    </w:rPr>
  </w:style>
  <w:style w:type="paragraph" w:customStyle="1" w:styleId="94089C7AE5D041CFBBD4B871754A04756">
    <w:name w:val="94089C7AE5D041CFBBD4B871754A04756"/>
    <w:rsid w:val="00E96C56"/>
    <w:rPr>
      <w:rFonts w:eastAsiaTheme="minorHAnsi"/>
      <w:lang w:eastAsia="en-US"/>
    </w:rPr>
  </w:style>
  <w:style w:type="paragraph" w:customStyle="1" w:styleId="E8410756241E45978C10720C07A185AE6">
    <w:name w:val="E8410756241E45978C10720C07A185AE6"/>
    <w:rsid w:val="00E96C56"/>
    <w:rPr>
      <w:rFonts w:eastAsiaTheme="minorHAnsi"/>
      <w:lang w:eastAsia="en-US"/>
    </w:rPr>
  </w:style>
  <w:style w:type="paragraph" w:customStyle="1" w:styleId="42BCFDF05710411F8ADC9DEECD310B206">
    <w:name w:val="42BCFDF05710411F8ADC9DEECD310B206"/>
    <w:rsid w:val="00E96C56"/>
    <w:rPr>
      <w:rFonts w:eastAsiaTheme="minorHAnsi"/>
      <w:lang w:eastAsia="en-US"/>
    </w:rPr>
  </w:style>
  <w:style w:type="paragraph" w:customStyle="1" w:styleId="BFB4B51CA8544DF5A6AE4FBD9C1CD44213">
    <w:name w:val="BFB4B51CA8544DF5A6AE4FBD9C1CD44213"/>
    <w:rsid w:val="00E96C56"/>
    <w:rPr>
      <w:rFonts w:eastAsiaTheme="minorHAnsi"/>
      <w:lang w:eastAsia="en-US"/>
    </w:rPr>
  </w:style>
  <w:style w:type="paragraph" w:customStyle="1" w:styleId="A12EF70A13AD416ABA02320A7806B5276">
    <w:name w:val="A12EF70A13AD416ABA02320A7806B5276"/>
    <w:rsid w:val="00E96C56"/>
    <w:rPr>
      <w:rFonts w:eastAsiaTheme="minorHAnsi"/>
      <w:lang w:eastAsia="en-US"/>
    </w:rPr>
  </w:style>
  <w:style w:type="paragraph" w:customStyle="1" w:styleId="638DFE16F50C489E8A9C5F67A24DB0836">
    <w:name w:val="638DFE16F50C489E8A9C5F67A24DB0836"/>
    <w:rsid w:val="00E96C56"/>
    <w:rPr>
      <w:rFonts w:eastAsiaTheme="minorHAnsi"/>
      <w:lang w:eastAsia="en-US"/>
    </w:rPr>
  </w:style>
  <w:style w:type="paragraph" w:customStyle="1" w:styleId="147518B8EA0144B9BACF545372CAC30A13">
    <w:name w:val="147518B8EA0144B9BACF545372CAC30A13"/>
    <w:rsid w:val="00E96C56"/>
    <w:rPr>
      <w:rFonts w:eastAsiaTheme="minorHAnsi"/>
      <w:lang w:eastAsia="en-US"/>
    </w:rPr>
  </w:style>
  <w:style w:type="paragraph" w:customStyle="1" w:styleId="2DBFC7994303486DB2E1CB826F243B3E6">
    <w:name w:val="2DBFC7994303486DB2E1CB826F243B3E6"/>
    <w:rsid w:val="00E96C56"/>
    <w:rPr>
      <w:rFonts w:eastAsiaTheme="minorHAnsi"/>
      <w:lang w:eastAsia="en-US"/>
    </w:rPr>
  </w:style>
  <w:style w:type="paragraph" w:customStyle="1" w:styleId="ACECDDB9C974448EAC121BED1897FE826">
    <w:name w:val="ACECDDB9C974448EAC121BED1897FE826"/>
    <w:rsid w:val="00E96C56"/>
    <w:rPr>
      <w:rFonts w:eastAsiaTheme="minorHAnsi"/>
      <w:lang w:eastAsia="en-US"/>
    </w:rPr>
  </w:style>
  <w:style w:type="paragraph" w:customStyle="1" w:styleId="FF84DD2A9C7D4F32B07883F01914A35414">
    <w:name w:val="FF84DD2A9C7D4F32B07883F01914A35414"/>
    <w:rsid w:val="00E96C56"/>
    <w:rPr>
      <w:rFonts w:eastAsiaTheme="minorHAnsi"/>
      <w:lang w:eastAsia="en-US"/>
    </w:rPr>
  </w:style>
  <w:style w:type="paragraph" w:customStyle="1" w:styleId="7B191A4293B6461D96896FECB95B1FB46">
    <w:name w:val="7B191A4293B6461D96896FECB95B1FB46"/>
    <w:rsid w:val="00E96C56"/>
    <w:rPr>
      <w:rFonts w:eastAsiaTheme="minorHAnsi"/>
      <w:lang w:eastAsia="en-US"/>
    </w:rPr>
  </w:style>
  <w:style w:type="paragraph" w:customStyle="1" w:styleId="C8E6F9A5A75B43CC9194785D361695FE6">
    <w:name w:val="C8E6F9A5A75B43CC9194785D361695FE6"/>
    <w:rsid w:val="00E96C56"/>
    <w:rPr>
      <w:rFonts w:eastAsiaTheme="minorHAnsi"/>
      <w:lang w:eastAsia="en-US"/>
    </w:rPr>
  </w:style>
  <w:style w:type="paragraph" w:customStyle="1" w:styleId="BC9467CA81E94E98A2AD59CFB38D80D114">
    <w:name w:val="BC9467CA81E94E98A2AD59CFB38D80D114"/>
    <w:rsid w:val="00E96C56"/>
    <w:rPr>
      <w:rFonts w:eastAsiaTheme="minorHAnsi"/>
      <w:lang w:eastAsia="en-US"/>
    </w:rPr>
  </w:style>
  <w:style w:type="paragraph" w:customStyle="1" w:styleId="1FEDEA96BF224F7EB8167D21168F524D6">
    <w:name w:val="1FEDEA96BF224F7EB8167D21168F524D6"/>
    <w:rsid w:val="00E96C56"/>
    <w:rPr>
      <w:rFonts w:eastAsiaTheme="minorHAnsi"/>
      <w:lang w:eastAsia="en-US"/>
    </w:rPr>
  </w:style>
  <w:style w:type="paragraph" w:customStyle="1" w:styleId="699573CF7E0F47339002FBAAEF46EF9E6">
    <w:name w:val="699573CF7E0F47339002FBAAEF46EF9E6"/>
    <w:rsid w:val="00E96C56"/>
    <w:rPr>
      <w:rFonts w:eastAsiaTheme="minorHAnsi"/>
      <w:lang w:eastAsia="en-US"/>
    </w:rPr>
  </w:style>
  <w:style w:type="paragraph" w:customStyle="1" w:styleId="733040BE7FDF4F0ABB206B62A0EBA6FB14">
    <w:name w:val="733040BE7FDF4F0ABB206B62A0EBA6FB14"/>
    <w:rsid w:val="00E96C56"/>
    <w:rPr>
      <w:rFonts w:eastAsiaTheme="minorHAnsi"/>
      <w:lang w:eastAsia="en-US"/>
    </w:rPr>
  </w:style>
  <w:style w:type="paragraph" w:customStyle="1" w:styleId="66A82BAE8B924CCA911A2F93F30465DB6">
    <w:name w:val="66A82BAE8B924CCA911A2F93F30465DB6"/>
    <w:rsid w:val="00E96C56"/>
    <w:rPr>
      <w:rFonts w:eastAsiaTheme="minorHAnsi"/>
      <w:lang w:eastAsia="en-US"/>
    </w:rPr>
  </w:style>
  <w:style w:type="paragraph" w:customStyle="1" w:styleId="5EB585B3A4244A498F3B311CFC9A44556">
    <w:name w:val="5EB585B3A4244A498F3B311CFC9A44556"/>
    <w:rsid w:val="00E96C56"/>
    <w:rPr>
      <w:rFonts w:eastAsiaTheme="minorHAnsi"/>
      <w:lang w:eastAsia="en-US"/>
    </w:rPr>
  </w:style>
  <w:style w:type="paragraph" w:customStyle="1" w:styleId="E5ACBF6E5C14497B831199A8748B675E4">
    <w:name w:val="E5ACBF6E5C14497B831199A8748B675E4"/>
    <w:rsid w:val="00E96C56"/>
    <w:rPr>
      <w:rFonts w:eastAsiaTheme="minorHAnsi"/>
      <w:lang w:eastAsia="en-US"/>
    </w:rPr>
  </w:style>
  <w:style w:type="paragraph" w:customStyle="1" w:styleId="FE5ED1D0F4884C40B027FA3AAE667D303">
    <w:name w:val="FE5ED1D0F4884C40B027FA3AAE667D303"/>
    <w:rsid w:val="00E96C56"/>
    <w:rPr>
      <w:rFonts w:eastAsiaTheme="minorHAnsi"/>
      <w:lang w:eastAsia="en-US"/>
    </w:rPr>
  </w:style>
  <w:style w:type="paragraph" w:customStyle="1" w:styleId="38ADDD061F46414BBC15E91687EA1A3E3">
    <w:name w:val="38ADDD061F46414BBC15E91687EA1A3E3"/>
    <w:rsid w:val="00E96C56"/>
    <w:rPr>
      <w:rFonts w:eastAsiaTheme="minorHAnsi"/>
      <w:lang w:eastAsia="en-US"/>
    </w:rPr>
  </w:style>
  <w:style w:type="paragraph" w:customStyle="1" w:styleId="C45C66053352496485E6D319CCE0CABF1">
    <w:name w:val="C45C66053352496485E6D319CCE0CABF1"/>
    <w:rsid w:val="00E96C56"/>
    <w:rPr>
      <w:rFonts w:eastAsiaTheme="minorHAnsi"/>
      <w:lang w:eastAsia="en-US"/>
    </w:rPr>
  </w:style>
  <w:style w:type="paragraph" w:customStyle="1" w:styleId="61F53A259DC94A099EED014EBE3B35AD1">
    <w:name w:val="61F53A259DC94A099EED014EBE3B35AD1"/>
    <w:rsid w:val="00E96C56"/>
    <w:rPr>
      <w:rFonts w:eastAsiaTheme="minorHAnsi"/>
      <w:lang w:eastAsia="en-US"/>
    </w:rPr>
  </w:style>
  <w:style w:type="paragraph" w:customStyle="1" w:styleId="46ECE61E08E1408CABA4BC09F5EDC4951">
    <w:name w:val="46ECE61E08E1408CABA4BC09F5EDC4951"/>
    <w:rsid w:val="00E96C56"/>
    <w:rPr>
      <w:rFonts w:eastAsiaTheme="minorHAnsi"/>
      <w:lang w:eastAsia="en-US"/>
    </w:rPr>
  </w:style>
  <w:style w:type="paragraph" w:customStyle="1" w:styleId="6EA60882D21147BDB772013A4DBDC8921">
    <w:name w:val="6EA60882D21147BDB772013A4DBDC8921"/>
    <w:rsid w:val="00E96C56"/>
    <w:rPr>
      <w:rFonts w:eastAsiaTheme="minorHAnsi"/>
      <w:lang w:eastAsia="en-US"/>
    </w:rPr>
  </w:style>
  <w:style w:type="paragraph" w:customStyle="1" w:styleId="4C5AD384DD2E40CE88678E5036C66FEB1">
    <w:name w:val="4C5AD384DD2E40CE88678E5036C66FEB1"/>
    <w:rsid w:val="00E96C56"/>
    <w:rPr>
      <w:rFonts w:eastAsiaTheme="minorHAnsi"/>
      <w:lang w:eastAsia="en-US"/>
    </w:rPr>
  </w:style>
  <w:style w:type="paragraph" w:customStyle="1" w:styleId="47E8DCB5970246FC882DD990D174A82E1">
    <w:name w:val="47E8DCB5970246FC882DD990D174A82E1"/>
    <w:rsid w:val="00E96C56"/>
    <w:rPr>
      <w:rFonts w:eastAsiaTheme="minorHAnsi"/>
      <w:lang w:eastAsia="en-US"/>
    </w:rPr>
  </w:style>
  <w:style w:type="paragraph" w:customStyle="1" w:styleId="C7FF678D859C4C13B22B065D8534AA72">
    <w:name w:val="C7FF678D859C4C13B22B065D8534AA72"/>
    <w:rsid w:val="00E96C56"/>
    <w:rPr>
      <w:rFonts w:eastAsiaTheme="minorHAnsi"/>
      <w:lang w:eastAsia="en-US"/>
    </w:rPr>
  </w:style>
  <w:style w:type="paragraph" w:customStyle="1" w:styleId="A00FF43C2FE74639BCD88F0319F46B9F6">
    <w:name w:val="A00FF43C2FE74639BCD88F0319F46B9F6"/>
    <w:rsid w:val="00E96C56"/>
    <w:rPr>
      <w:rFonts w:eastAsiaTheme="minorHAnsi"/>
      <w:lang w:eastAsia="en-US"/>
    </w:rPr>
  </w:style>
  <w:style w:type="paragraph" w:customStyle="1" w:styleId="F70C8BA2500C44E3B1A2D0739BB396716">
    <w:name w:val="F70C8BA2500C44E3B1A2D0739BB396716"/>
    <w:rsid w:val="00E96C56"/>
    <w:rPr>
      <w:rFonts w:eastAsiaTheme="minorHAnsi"/>
      <w:lang w:eastAsia="en-US"/>
    </w:rPr>
  </w:style>
  <w:style w:type="paragraph" w:customStyle="1" w:styleId="A197520A1C2D498EA02EC2657718BDAF6">
    <w:name w:val="A197520A1C2D498EA02EC2657718BDAF6"/>
    <w:rsid w:val="00E96C56"/>
    <w:rPr>
      <w:rFonts w:eastAsiaTheme="minorHAnsi"/>
      <w:lang w:eastAsia="en-US"/>
    </w:rPr>
  </w:style>
  <w:style w:type="paragraph" w:customStyle="1" w:styleId="A57F6D31F265499E8FCC71A2DE4D90D86">
    <w:name w:val="A57F6D31F265499E8FCC71A2DE4D90D86"/>
    <w:rsid w:val="00E96C56"/>
    <w:rPr>
      <w:rFonts w:eastAsiaTheme="minorHAnsi"/>
      <w:lang w:eastAsia="en-US"/>
    </w:rPr>
  </w:style>
  <w:style w:type="paragraph" w:customStyle="1" w:styleId="E0DF00B3619A4D7DBA893401BBAFBB816">
    <w:name w:val="E0DF00B3619A4D7DBA893401BBAFBB816"/>
    <w:rsid w:val="00E96C56"/>
    <w:rPr>
      <w:rFonts w:eastAsiaTheme="minorHAnsi"/>
      <w:lang w:eastAsia="en-US"/>
    </w:rPr>
  </w:style>
  <w:style w:type="paragraph" w:customStyle="1" w:styleId="06D628C389BD49B6BE731A868773BC776">
    <w:name w:val="06D628C389BD49B6BE731A868773BC776"/>
    <w:rsid w:val="00E96C56"/>
    <w:rPr>
      <w:rFonts w:eastAsiaTheme="minorHAnsi"/>
      <w:lang w:eastAsia="en-US"/>
    </w:rPr>
  </w:style>
  <w:style w:type="paragraph" w:customStyle="1" w:styleId="35221C360BE844CB94AA574ED74B187A6">
    <w:name w:val="35221C360BE844CB94AA574ED74B187A6"/>
    <w:rsid w:val="00E96C56"/>
    <w:rPr>
      <w:rFonts w:eastAsiaTheme="minorHAnsi"/>
      <w:lang w:eastAsia="en-US"/>
    </w:rPr>
  </w:style>
  <w:style w:type="paragraph" w:customStyle="1" w:styleId="76BFF80B43004D8F92F5E7761A5CA4A36">
    <w:name w:val="76BFF80B43004D8F92F5E7761A5CA4A36"/>
    <w:rsid w:val="00E96C56"/>
    <w:rPr>
      <w:rFonts w:eastAsiaTheme="minorHAnsi"/>
      <w:lang w:eastAsia="en-US"/>
    </w:rPr>
  </w:style>
  <w:style w:type="paragraph" w:customStyle="1" w:styleId="1D326FAC1FC047AA81668F2F6CC811906">
    <w:name w:val="1D326FAC1FC047AA81668F2F6CC811906"/>
    <w:rsid w:val="00E96C56"/>
    <w:rPr>
      <w:rFonts w:eastAsiaTheme="minorHAnsi"/>
      <w:lang w:eastAsia="en-US"/>
    </w:rPr>
  </w:style>
  <w:style w:type="paragraph" w:customStyle="1" w:styleId="C924EF784614494F8F8E4FF6010D6DE36">
    <w:name w:val="C924EF784614494F8F8E4FF6010D6DE36"/>
    <w:rsid w:val="00E96C56"/>
    <w:rPr>
      <w:rFonts w:eastAsiaTheme="minorHAnsi"/>
      <w:lang w:eastAsia="en-US"/>
    </w:rPr>
  </w:style>
  <w:style w:type="paragraph" w:customStyle="1" w:styleId="AA747BB390F346C889F42AE2561E154E6">
    <w:name w:val="AA747BB390F346C889F42AE2561E154E6"/>
    <w:rsid w:val="00E96C56"/>
    <w:rPr>
      <w:rFonts w:eastAsiaTheme="minorHAnsi"/>
      <w:lang w:eastAsia="en-US"/>
    </w:rPr>
  </w:style>
  <w:style w:type="paragraph" w:customStyle="1" w:styleId="0A6C6DBD85A14330B57F4ADB0F8BDF596">
    <w:name w:val="0A6C6DBD85A14330B57F4ADB0F8BDF596"/>
    <w:rsid w:val="00E96C56"/>
    <w:rPr>
      <w:rFonts w:eastAsiaTheme="minorHAnsi"/>
      <w:lang w:eastAsia="en-US"/>
    </w:rPr>
  </w:style>
  <w:style w:type="paragraph" w:customStyle="1" w:styleId="52BE370EB8C540949869C2D55EC25DEE6">
    <w:name w:val="52BE370EB8C540949869C2D55EC25DEE6"/>
    <w:rsid w:val="00E96C56"/>
    <w:rPr>
      <w:rFonts w:eastAsiaTheme="minorHAnsi"/>
      <w:lang w:eastAsia="en-US"/>
    </w:rPr>
  </w:style>
  <w:style w:type="paragraph" w:customStyle="1" w:styleId="6C951675D1B04CDC94A426256314DA4D6">
    <w:name w:val="6C951675D1B04CDC94A426256314DA4D6"/>
    <w:rsid w:val="00E96C56"/>
    <w:rPr>
      <w:rFonts w:eastAsiaTheme="minorHAnsi"/>
      <w:lang w:eastAsia="en-US"/>
    </w:rPr>
  </w:style>
  <w:style w:type="paragraph" w:customStyle="1" w:styleId="02AA7CB3055346BBA6759A23C4F4D6A96">
    <w:name w:val="02AA7CB3055346BBA6759A23C4F4D6A96"/>
    <w:rsid w:val="00E96C56"/>
    <w:rPr>
      <w:rFonts w:eastAsiaTheme="minorHAnsi"/>
      <w:lang w:eastAsia="en-US"/>
    </w:rPr>
  </w:style>
  <w:style w:type="paragraph" w:customStyle="1" w:styleId="18C0F50FD0F941108DB15567C56DBE9D5">
    <w:name w:val="18C0F50FD0F941108DB15567C56DBE9D5"/>
    <w:rsid w:val="00E96C56"/>
    <w:rPr>
      <w:rFonts w:eastAsiaTheme="minorHAnsi"/>
      <w:lang w:eastAsia="en-US"/>
    </w:rPr>
  </w:style>
  <w:style w:type="paragraph" w:customStyle="1" w:styleId="9561FDAD405E453CA6A502DE1E07C0266">
    <w:name w:val="9561FDAD405E453CA6A502DE1E07C0266"/>
    <w:rsid w:val="00E96C56"/>
    <w:rPr>
      <w:rFonts w:eastAsiaTheme="minorHAnsi"/>
      <w:lang w:eastAsia="en-US"/>
    </w:rPr>
  </w:style>
  <w:style w:type="paragraph" w:customStyle="1" w:styleId="DF4BA3A5A86E4A2EB300C11BD2B8EB216">
    <w:name w:val="DF4BA3A5A86E4A2EB300C11BD2B8EB216"/>
    <w:rsid w:val="00E96C56"/>
    <w:rPr>
      <w:rFonts w:eastAsiaTheme="minorHAnsi"/>
      <w:lang w:eastAsia="en-US"/>
    </w:rPr>
  </w:style>
  <w:style w:type="paragraph" w:customStyle="1" w:styleId="9C087D36438B4BF6A5ADEA94CD0DC9276">
    <w:name w:val="9C087D36438B4BF6A5ADEA94CD0DC9276"/>
    <w:rsid w:val="00E96C56"/>
    <w:rPr>
      <w:rFonts w:eastAsiaTheme="minorHAnsi"/>
      <w:lang w:eastAsia="en-US"/>
    </w:rPr>
  </w:style>
  <w:style w:type="paragraph" w:customStyle="1" w:styleId="4E6F4E5BE8274CE2ACA2D0AD7763D0EB6">
    <w:name w:val="4E6F4E5BE8274CE2ACA2D0AD7763D0EB6"/>
    <w:rsid w:val="00E96C56"/>
    <w:rPr>
      <w:rFonts w:eastAsiaTheme="minorHAnsi"/>
      <w:lang w:eastAsia="en-US"/>
    </w:rPr>
  </w:style>
  <w:style w:type="paragraph" w:customStyle="1" w:styleId="FE8444DA958C48BCA08057FF66195D206">
    <w:name w:val="FE8444DA958C48BCA08057FF66195D206"/>
    <w:rsid w:val="00E96C56"/>
    <w:rPr>
      <w:rFonts w:eastAsiaTheme="minorHAnsi"/>
      <w:lang w:eastAsia="en-US"/>
    </w:rPr>
  </w:style>
  <w:style w:type="paragraph" w:customStyle="1" w:styleId="B9B18AC9085A4246B9223B7445DB0F8B7">
    <w:name w:val="B9B18AC9085A4246B9223B7445DB0F8B7"/>
    <w:rsid w:val="00E96C56"/>
    <w:rPr>
      <w:rFonts w:eastAsiaTheme="minorHAnsi"/>
      <w:lang w:eastAsia="en-US"/>
    </w:rPr>
  </w:style>
  <w:style w:type="paragraph" w:customStyle="1" w:styleId="5E6B671240514916A80C64AF9B8351A26">
    <w:name w:val="5E6B671240514916A80C64AF9B8351A26"/>
    <w:rsid w:val="00E96C56"/>
    <w:rPr>
      <w:rFonts w:eastAsiaTheme="minorHAnsi"/>
      <w:lang w:eastAsia="en-US"/>
    </w:rPr>
  </w:style>
  <w:style w:type="paragraph" w:customStyle="1" w:styleId="A9F8B045AA934382968D54D4E20744086">
    <w:name w:val="A9F8B045AA934382968D54D4E20744086"/>
    <w:rsid w:val="00E96C56"/>
    <w:rPr>
      <w:rFonts w:eastAsiaTheme="minorHAnsi"/>
      <w:lang w:eastAsia="en-US"/>
    </w:rPr>
  </w:style>
  <w:style w:type="paragraph" w:customStyle="1" w:styleId="35298029911D48E594756CFC553FF3516">
    <w:name w:val="35298029911D48E594756CFC553FF3516"/>
    <w:rsid w:val="00E96C56"/>
    <w:rPr>
      <w:rFonts w:eastAsiaTheme="minorHAnsi"/>
      <w:lang w:eastAsia="en-US"/>
    </w:rPr>
  </w:style>
  <w:style w:type="paragraph" w:customStyle="1" w:styleId="F092823CD02849838797D9978948411D4">
    <w:name w:val="F092823CD02849838797D9978948411D4"/>
    <w:rsid w:val="00E96C56"/>
    <w:pPr>
      <w:tabs>
        <w:tab w:val="center" w:pos="4536"/>
        <w:tab w:val="right" w:pos="9072"/>
      </w:tabs>
      <w:spacing w:after="0" w:line="240" w:lineRule="auto"/>
    </w:pPr>
    <w:rPr>
      <w:rFonts w:eastAsiaTheme="minorHAnsi"/>
      <w:lang w:eastAsia="en-US"/>
    </w:rPr>
  </w:style>
  <w:style w:type="paragraph" w:customStyle="1" w:styleId="C2AE3DE6E2F944F9B2D87B315F5192844">
    <w:name w:val="C2AE3DE6E2F944F9B2D87B315F5192844"/>
    <w:rsid w:val="00E96C56"/>
    <w:pPr>
      <w:tabs>
        <w:tab w:val="center" w:pos="4536"/>
        <w:tab w:val="right" w:pos="9072"/>
      </w:tabs>
      <w:spacing w:after="0" w:line="240" w:lineRule="auto"/>
    </w:pPr>
    <w:rPr>
      <w:rFonts w:eastAsiaTheme="minorHAnsi"/>
      <w:lang w:eastAsia="en-US"/>
    </w:rPr>
  </w:style>
  <w:style w:type="paragraph" w:customStyle="1" w:styleId="CB36E7562F8A4F76AF1AC670581F3A348">
    <w:name w:val="CB36E7562F8A4F76AF1AC670581F3A348"/>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8">
    <w:name w:val="729F5DA7A5004579AA82E4E5644520E08"/>
    <w:rsid w:val="00E96C56"/>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8">
    <w:name w:val="BD727AAF2D324AABACE2FBD7D747772B8"/>
    <w:rsid w:val="00E96C56"/>
    <w:rPr>
      <w:rFonts w:eastAsiaTheme="minorHAnsi"/>
      <w:lang w:eastAsia="en-US"/>
    </w:rPr>
  </w:style>
  <w:style w:type="paragraph" w:customStyle="1" w:styleId="A071402EB36C47C0A9A8882C624113F08">
    <w:name w:val="A071402EB36C47C0A9A8882C624113F08"/>
    <w:rsid w:val="00E96C56"/>
    <w:rPr>
      <w:rFonts w:eastAsiaTheme="minorHAnsi"/>
      <w:lang w:eastAsia="en-US"/>
    </w:rPr>
  </w:style>
  <w:style w:type="paragraph" w:customStyle="1" w:styleId="DF7B98A6900949F8A144C8928B7D18D77">
    <w:name w:val="DF7B98A6900949F8A144C8928B7D18D77"/>
    <w:rsid w:val="00E96C56"/>
    <w:rPr>
      <w:rFonts w:eastAsiaTheme="minorHAnsi"/>
      <w:lang w:eastAsia="en-US"/>
    </w:rPr>
  </w:style>
  <w:style w:type="paragraph" w:customStyle="1" w:styleId="03BAFD4116D14A309DDF199FC742DF0F7">
    <w:name w:val="03BAFD4116D14A309DDF199FC742DF0F7"/>
    <w:rsid w:val="00E96C56"/>
    <w:rPr>
      <w:rFonts w:eastAsiaTheme="minorHAnsi"/>
      <w:lang w:eastAsia="en-US"/>
    </w:rPr>
  </w:style>
  <w:style w:type="paragraph" w:customStyle="1" w:styleId="22047FB33BB741D6AA09DEE5BB5AAF5A7">
    <w:name w:val="22047FB33BB741D6AA09DEE5BB5AAF5A7"/>
    <w:rsid w:val="00E96C56"/>
    <w:rPr>
      <w:rFonts w:eastAsiaTheme="minorHAnsi"/>
      <w:lang w:eastAsia="en-US"/>
    </w:rPr>
  </w:style>
  <w:style w:type="paragraph" w:customStyle="1" w:styleId="F8537D76C80B4BDB96388BB196513C5A7">
    <w:name w:val="F8537D76C80B4BDB96388BB196513C5A7"/>
    <w:rsid w:val="00E96C56"/>
    <w:rPr>
      <w:rFonts w:eastAsiaTheme="minorHAnsi"/>
      <w:lang w:eastAsia="en-US"/>
    </w:rPr>
  </w:style>
  <w:style w:type="paragraph" w:customStyle="1" w:styleId="F630C8FEA90A4842A909D4F94C56533A7">
    <w:name w:val="F630C8FEA90A4842A909D4F94C56533A7"/>
    <w:rsid w:val="00E96C56"/>
    <w:rPr>
      <w:rFonts w:eastAsiaTheme="minorHAnsi"/>
      <w:lang w:eastAsia="en-US"/>
    </w:rPr>
  </w:style>
  <w:style w:type="paragraph" w:customStyle="1" w:styleId="9E3BD92D87F14F2196D82A5B7BD444737">
    <w:name w:val="9E3BD92D87F14F2196D82A5B7BD444737"/>
    <w:rsid w:val="00E96C56"/>
    <w:rPr>
      <w:rFonts w:eastAsiaTheme="minorHAnsi"/>
      <w:lang w:eastAsia="en-US"/>
    </w:rPr>
  </w:style>
  <w:style w:type="paragraph" w:customStyle="1" w:styleId="7C474D97549D47399686E938978749F17">
    <w:name w:val="7C474D97549D47399686E938978749F17"/>
    <w:rsid w:val="00E96C56"/>
    <w:rPr>
      <w:rFonts w:eastAsiaTheme="minorHAnsi"/>
      <w:lang w:eastAsia="en-US"/>
    </w:rPr>
  </w:style>
  <w:style w:type="paragraph" w:customStyle="1" w:styleId="5887F9FD8B6A448990E607F936A3F1067">
    <w:name w:val="5887F9FD8B6A448990E607F936A3F1067"/>
    <w:rsid w:val="00E96C56"/>
    <w:rPr>
      <w:rFonts w:eastAsiaTheme="minorHAnsi"/>
      <w:lang w:eastAsia="en-US"/>
    </w:rPr>
  </w:style>
  <w:style w:type="paragraph" w:customStyle="1" w:styleId="75239338B5884A078FEA37CC464C12E87">
    <w:name w:val="75239338B5884A078FEA37CC464C12E87"/>
    <w:rsid w:val="00E96C56"/>
    <w:rPr>
      <w:rFonts w:eastAsiaTheme="minorHAnsi"/>
      <w:lang w:eastAsia="en-US"/>
    </w:rPr>
  </w:style>
  <w:style w:type="paragraph" w:customStyle="1" w:styleId="4797493FD76949B389BFBB80BB93CC3E7">
    <w:name w:val="4797493FD76949B389BFBB80BB93CC3E7"/>
    <w:rsid w:val="00E96C56"/>
    <w:rPr>
      <w:rFonts w:eastAsiaTheme="minorHAnsi"/>
      <w:lang w:eastAsia="en-US"/>
    </w:rPr>
  </w:style>
  <w:style w:type="paragraph" w:customStyle="1" w:styleId="94089C7AE5D041CFBBD4B871754A04757">
    <w:name w:val="94089C7AE5D041CFBBD4B871754A04757"/>
    <w:rsid w:val="00E96C56"/>
    <w:rPr>
      <w:rFonts w:eastAsiaTheme="minorHAnsi"/>
      <w:lang w:eastAsia="en-US"/>
    </w:rPr>
  </w:style>
  <w:style w:type="paragraph" w:customStyle="1" w:styleId="E8410756241E45978C10720C07A185AE7">
    <w:name w:val="E8410756241E45978C10720C07A185AE7"/>
    <w:rsid w:val="00E96C56"/>
    <w:rPr>
      <w:rFonts w:eastAsiaTheme="minorHAnsi"/>
      <w:lang w:eastAsia="en-US"/>
    </w:rPr>
  </w:style>
  <w:style w:type="paragraph" w:customStyle="1" w:styleId="42BCFDF05710411F8ADC9DEECD310B207">
    <w:name w:val="42BCFDF05710411F8ADC9DEECD310B207"/>
    <w:rsid w:val="00E96C56"/>
    <w:rPr>
      <w:rFonts w:eastAsiaTheme="minorHAnsi"/>
      <w:lang w:eastAsia="en-US"/>
    </w:rPr>
  </w:style>
  <w:style w:type="paragraph" w:customStyle="1" w:styleId="BFB4B51CA8544DF5A6AE4FBD9C1CD44214">
    <w:name w:val="BFB4B51CA8544DF5A6AE4FBD9C1CD44214"/>
    <w:rsid w:val="00E96C56"/>
    <w:rPr>
      <w:rFonts w:eastAsiaTheme="minorHAnsi"/>
      <w:lang w:eastAsia="en-US"/>
    </w:rPr>
  </w:style>
  <w:style w:type="paragraph" w:customStyle="1" w:styleId="A12EF70A13AD416ABA02320A7806B5277">
    <w:name w:val="A12EF70A13AD416ABA02320A7806B5277"/>
    <w:rsid w:val="00E96C56"/>
    <w:rPr>
      <w:rFonts w:eastAsiaTheme="minorHAnsi"/>
      <w:lang w:eastAsia="en-US"/>
    </w:rPr>
  </w:style>
  <w:style w:type="paragraph" w:customStyle="1" w:styleId="638DFE16F50C489E8A9C5F67A24DB0837">
    <w:name w:val="638DFE16F50C489E8A9C5F67A24DB0837"/>
    <w:rsid w:val="00E96C56"/>
    <w:rPr>
      <w:rFonts w:eastAsiaTheme="minorHAnsi"/>
      <w:lang w:eastAsia="en-US"/>
    </w:rPr>
  </w:style>
  <w:style w:type="paragraph" w:customStyle="1" w:styleId="147518B8EA0144B9BACF545372CAC30A14">
    <w:name w:val="147518B8EA0144B9BACF545372CAC30A14"/>
    <w:rsid w:val="00E96C56"/>
    <w:rPr>
      <w:rFonts w:eastAsiaTheme="minorHAnsi"/>
      <w:lang w:eastAsia="en-US"/>
    </w:rPr>
  </w:style>
  <w:style w:type="paragraph" w:customStyle="1" w:styleId="2DBFC7994303486DB2E1CB826F243B3E7">
    <w:name w:val="2DBFC7994303486DB2E1CB826F243B3E7"/>
    <w:rsid w:val="00E96C56"/>
    <w:rPr>
      <w:rFonts w:eastAsiaTheme="minorHAnsi"/>
      <w:lang w:eastAsia="en-US"/>
    </w:rPr>
  </w:style>
  <w:style w:type="paragraph" w:customStyle="1" w:styleId="ACECDDB9C974448EAC121BED1897FE827">
    <w:name w:val="ACECDDB9C974448EAC121BED1897FE827"/>
    <w:rsid w:val="00E96C56"/>
    <w:rPr>
      <w:rFonts w:eastAsiaTheme="minorHAnsi"/>
      <w:lang w:eastAsia="en-US"/>
    </w:rPr>
  </w:style>
  <w:style w:type="paragraph" w:customStyle="1" w:styleId="FF84DD2A9C7D4F32B07883F01914A35415">
    <w:name w:val="FF84DD2A9C7D4F32B07883F01914A35415"/>
    <w:rsid w:val="00E96C56"/>
    <w:rPr>
      <w:rFonts w:eastAsiaTheme="minorHAnsi"/>
      <w:lang w:eastAsia="en-US"/>
    </w:rPr>
  </w:style>
  <w:style w:type="paragraph" w:customStyle="1" w:styleId="7B191A4293B6461D96896FECB95B1FB47">
    <w:name w:val="7B191A4293B6461D96896FECB95B1FB47"/>
    <w:rsid w:val="00E96C56"/>
    <w:rPr>
      <w:rFonts w:eastAsiaTheme="minorHAnsi"/>
      <w:lang w:eastAsia="en-US"/>
    </w:rPr>
  </w:style>
  <w:style w:type="paragraph" w:customStyle="1" w:styleId="C8E6F9A5A75B43CC9194785D361695FE7">
    <w:name w:val="C8E6F9A5A75B43CC9194785D361695FE7"/>
    <w:rsid w:val="00E96C56"/>
    <w:rPr>
      <w:rFonts w:eastAsiaTheme="minorHAnsi"/>
      <w:lang w:eastAsia="en-US"/>
    </w:rPr>
  </w:style>
  <w:style w:type="paragraph" w:customStyle="1" w:styleId="BC9467CA81E94E98A2AD59CFB38D80D115">
    <w:name w:val="BC9467CA81E94E98A2AD59CFB38D80D115"/>
    <w:rsid w:val="00E96C56"/>
    <w:rPr>
      <w:rFonts w:eastAsiaTheme="minorHAnsi"/>
      <w:lang w:eastAsia="en-US"/>
    </w:rPr>
  </w:style>
  <w:style w:type="paragraph" w:customStyle="1" w:styleId="1FEDEA96BF224F7EB8167D21168F524D7">
    <w:name w:val="1FEDEA96BF224F7EB8167D21168F524D7"/>
    <w:rsid w:val="00E96C56"/>
    <w:rPr>
      <w:rFonts w:eastAsiaTheme="minorHAnsi"/>
      <w:lang w:eastAsia="en-US"/>
    </w:rPr>
  </w:style>
  <w:style w:type="paragraph" w:customStyle="1" w:styleId="699573CF7E0F47339002FBAAEF46EF9E7">
    <w:name w:val="699573CF7E0F47339002FBAAEF46EF9E7"/>
    <w:rsid w:val="00E96C56"/>
    <w:rPr>
      <w:rFonts w:eastAsiaTheme="minorHAnsi"/>
      <w:lang w:eastAsia="en-US"/>
    </w:rPr>
  </w:style>
  <w:style w:type="paragraph" w:customStyle="1" w:styleId="733040BE7FDF4F0ABB206B62A0EBA6FB15">
    <w:name w:val="733040BE7FDF4F0ABB206B62A0EBA6FB15"/>
    <w:rsid w:val="00E96C56"/>
    <w:rPr>
      <w:rFonts w:eastAsiaTheme="minorHAnsi"/>
      <w:lang w:eastAsia="en-US"/>
    </w:rPr>
  </w:style>
  <w:style w:type="paragraph" w:customStyle="1" w:styleId="66A82BAE8B924CCA911A2F93F30465DB7">
    <w:name w:val="66A82BAE8B924CCA911A2F93F30465DB7"/>
    <w:rsid w:val="00E96C56"/>
    <w:rPr>
      <w:rFonts w:eastAsiaTheme="minorHAnsi"/>
      <w:lang w:eastAsia="en-US"/>
    </w:rPr>
  </w:style>
  <w:style w:type="paragraph" w:customStyle="1" w:styleId="5EB585B3A4244A498F3B311CFC9A44557">
    <w:name w:val="5EB585B3A4244A498F3B311CFC9A44557"/>
    <w:rsid w:val="00E96C56"/>
    <w:rPr>
      <w:rFonts w:eastAsiaTheme="minorHAnsi"/>
      <w:lang w:eastAsia="en-US"/>
    </w:rPr>
  </w:style>
  <w:style w:type="paragraph" w:customStyle="1" w:styleId="E5ACBF6E5C14497B831199A8748B675E5">
    <w:name w:val="E5ACBF6E5C14497B831199A8748B675E5"/>
    <w:rsid w:val="00E96C56"/>
    <w:rPr>
      <w:rFonts w:eastAsiaTheme="minorHAnsi"/>
      <w:lang w:eastAsia="en-US"/>
    </w:rPr>
  </w:style>
  <w:style w:type="paragraph" w:customStyle="1" w:styleId="FE5ED1D0F4884C40B027FA3AAE667D304">
    <w:name w:val="FE5ED1D0F4884C40B027FA3AAE667D304"/>
    <w:rsid w:val="00E96C56"/>
    <w:rPr>
      <w:rFonts w:eastAsiaTheme="minorHAnsi"/>
      <w:lang w:eastAsia="en-US"/>
    </w:rPr>
  </w:style>
  <w:style w:type="paragraph" w:customStyle="1" w:styleId="38ADDD061F46414BBC15E91687EA1A3E4">
    <w:name w:val="38ADDD061F46414BBC15E91687EA1A3E4"/>
    <w:rsid w:val="00E96C56"/>
    <w:rPr>
      <w:rFonts w:eastAsiaTheme="minorHAnsi"/>
      <w:lang w:eastAsia="en-US"/>
    </w:rPr>
  </w:style>
  <w:style w:type="paragraph" w:customStyle="1" w:styleId="C45C66053352496485E6D319CCE0CABF2">
    <w:name w:val="C45C66053352496485E6D319CCE0CABF2"/>
    <w:rsid w:val="00E96C56"/>
    <w:rPr>
      <w:rFonts w:eastAsiaTheme="minorHAnsi"/>
      <w:lang w:eastAsia="en-US"/>
    </w:rPr>
  </w:style>
  <w:style w:type="paragraph" w:customStyle="1" w:styleId="61F53A259DC94A099EED014EBE3B35AD2">
    <w:name w:val="61F53A259DC94A099EED014EBE3B35AD2"/>
    <w:rsid w:val="00E96C56"/>
    <w:rPr>
      <w:rFonts w:eastAsiaTheme="minorHAnsi"/>
      <w:lang w:eastAsia="en-US"/>
    </w:rPr>
  </w:style>
  <w:style w:type="paragraph" w:customStyle="1" w:styleId="46ECE61E08E1408CABA4BC09F5EDC4952">
    <w:name w:val="46ECE61E08E1408CABA4BC09F5EDC4952"/>
    <w:rsid w:val="00E96C56"/>
    <w:rPr>
      <w:rFonts w:eastAsiaTheme="minorHAnsi"/>
      <w:lang w:eastAsia="en-US"/>
    </w:rPr>
  </w:style>
  <w:style w:type="paragraph" w:customStyle="1" w:styleId="6EA60882D21147BDB772013A4DBDC8922">
    <w:name w:val="6EA60882D21147BDB772013A4DBDC8922"/>
    <w:rsid w:val="00E96C56"/>
    <w:rPr>
      <w:rFonts w:eastAsiaTheme="minorHAnsi"/>
      <w:lang w:eastAsia="en-US"/>
    </w:rPr>
  </w:style>
  <w:style w:type="paragraph" w:customStyle="1" w:styleId="4C5AD384DD2E40CE88678E5036C66FEB2">
    <w:name w:val="4C5AD384DD2E40CE88678E5036C66FEB2"/>
    <w:rsid w:val="00E96C56"/>
    <w:rPr>
      <w:rFonts w:eastAsiaTheme="minorHAnsi"/>
      <w:lang w:eastAsia="en-US"/>
    </w:rPr>
  </w:style>
  <w:style w:type="paragraph" w:customStyle="1" w:styleId="47E8DCB5970246FC882DD990D174A82E2">
    <w:name w:val="47E8DCB5970246FC882DD990D174A82E2"/>
    <w:rsid w:val="00E96C56"/>
    <w:rPr>
      <w:rFonts w:eastAsiaTheme="minorHAnsi"/>
      <w:lang w:eastAsia="en-US"/>
    </w:rPr>
  </w:style>
  <w:style w:type="paragraph" w:customStyle="1" w:styleId="C7FF678D859C4C13B22B065D8534AA721">
    <w:name w:val="C7FF678D859C4C13B22B065D8534AA721"/>
    <w:rsid w:val="00E96C56"/>
    <w:rPr>
      <w:rFonts w:eastAsiaTheme="minorHAnsi"/>
      <w:lang w:eastAsia="en-US"/>
    </w:rPr>
  </w:style>
  <w:style w:type="paragraph" w:customStyle="1" w:styleId="A00FF43C2FE74639BCD88F0319F46B9F7">
    <w:name w:val="A00FF43C2FE74639BCD88F0319F46B9F7"/>
    <w:rsid w:val="00E96C56"/>
    <w:rPr>
      <w:rFonts w:eastAsiaTheme="minorHAnsi"/>
      <w:lang w:eastAsia="en-US"/>
    </w:rPr>
  </w:style>
  <w:style w:type="paragraph" w:customStyle="1" w:styleId="F70C8BA2500C44E3B1A2D0739BB396717">
    <w:name w:val="F70C8BA2500C44E3B1A2D0739BB396717"/>
    <w:rsid w:val="00E96C56"/>
    <w:rPr>
      <w:rFonts w:eastAsiaTheme="minorHAnsi"/>
      <w:lang w:eastAsia="en-US"/>
    </w:rPr>
  </w:style>
  <w:style w:type="paragraph" w:customStyle="1" w:styleId="A197520A1C2D498EA02EC2657718BDAF7">
    <w:name w:val="A197520A1C2D498EA02EC2657718BDAF7"/>
    <w:rsid w:val="00E96C56"/>
    <w:rPr>
      <w:rFonts w:eastAsiaTheme="minorHAnsi"/>
      <w:lang w:eastAsia="en-US"/>
    </w:rPr>
  </w:style>
  <w:style w:type="paragraph" w:customStyle="1" w:styleId="A57F6D31F265499E8FCC71A2DE4D90D87">
    <w:name w:val="A57F6D31F265499E8FCC71A2DE4D90D87"/>
    <w:rsid w:val="00E96C56"/>
    <w:rPr>
      <w:rFonts w:eastAsiaTheme="minorHAnsi"/>
      <w:lang w:eastAsia="en-US"/>
    </w:rPr>
  </w:style>
  <w:style w:type="paragraph" w:customStyle="1" w:styleId="E0DF00B3619A4D7DBA893401BBAFBB817">
    <w:name w:val="E0DF00B3619A4D7DBA893401BBAFBB817"/>
    <w:rsid w:val="00E96C56"/>
    <w:rPr>
      <w:rFonts w:eastAsiaTheme="minorHAnsi"/>
      <w:lang w:eastAsia="en-US"/>
    </w:rPr>
  </w:style>
  <w:style w:type="paragraph" w:customStyle="1" w:styleId="06D628C389BD49B6BE731A868773BC777">
    <w:name w:val="06D628C389BD49B6BE731A868773BC777"/>
    <w:rsid w:val="00E96C56"/>
    <w:rPr>
      <w:rFonts w:eastAsiaTheme="minorHAnsi"/>
      <w:lang w:eastAsia="en-US"/>
    </w:rPr>
  </w:style>
  <w:style w:type="paragraph" w:customStyle="1" w:styleId="35221C360BE844CB94AA574ED74B187A7">
    <w:name w:val="35221C360BE844CB94AA574ED74B187A7"/>
    <w:rsid w:val="00E96C56"/>
    <w:rPr>
      <w:rFonts w:eastAsiaTheme="minorHAnsi"/>
      <w:lang w:eastAsia="en-US"/>
    </w:rPr>
  </w:style>
  <w:style w:type="paragraph" w:customStyle="1" w:styleId="76BFF80B43004D8F92F5E7761A5CA4A37">
    <w:name w:val="76BFF80B43004D8F92F5E7761A5CA4A37"/>
    <w:rsid w:val="00E96C56"/>
    <w:rPr>
      <w:rFonts w:eastAsiaTheme="minorHAnsi"/>
      <w:lang w:eastAsia="en-US"/>
    </w:rPr>
  </w:style>
  <w:style w:type="paragraph" w:customStyle="1" w:styleId="1D326FAC1FC047AA81668F2F6CC811907">
    <w:name w:val="1D326FAC1FC047AA81668F2F6CC811907"/>
    <w:rsid w:val="00E96C56"/>
    <w:rPr>
      <w:rFonts w:eastAsiaTheme="minorHAnsi"/>
      <w:lang w:eastAsia="en-US"/>
    </w:rPr>
  </w:style>
  <w:style w:type="paragraph" w:customStyle="1" w:styleId="C924EF784614494F8F8E4FF6010D6DE37">
    <w:name w:val="C924EF784614494F8F8E4FF6010D6DE37"/>
    <w:rsid w:val="00E96C56"/>
    <w:rPr>
      <w:rFonts w:eastAsiaTheme="minorHAnsi"/>
      <w:lang w:eastAsia="en-US"/>
    </w:rPr>
  </w:style>
  <w:style w:type="paragraph" w:customStyle="1" w:styleId="AA747BB390F346C889F42AE2561E154E7">
    <w:name w:val="AA747BB390F346C889F42AE2561E154E7"/>
    <w:rsid w:val="00E96C56"/>
    <w:rPr>
      <w:rFonts w:eastAsiaTheme="minorHAnsi"/>
      <w:lang w:eastAsia="en-US"/>
    </w:rPr>
  </w:style>
  <w:style w:type="paragraph" w:customStyle="1" w:styleId="0A6C6DBD85A14330B57F4ADB0F8BDF597">
    <w:name w:val="0A6C6DBD85A14330B57F4ADB0F8BDF597"/>
    <w:rsid w:val="00E96C56"/>
    <w:rPr>
      <w:rFonts w:eastAsiaTheme="minorHAnsi"/>
      <w:lang w:eastAsia="en-US"/>
    </w:rPr>
  </w:style>
  <w:style w:type="paragraph" w:customStyle="1" w:styleId="52BE370EB8C540949869C2D55EC25DEE7">
    <w:name w:val="52BE370EB8C540949869C2D55EC25DEE7"/>
    <w:rsid w:val="00E96C56"/>
    <w:rPr>
      <w:rFonts w:eastAsiaTheme="minorHAnsi"/>
      <w:lang w:eastAsia="en-US"/>
    </w:rPr>
  </w:style>
  <w:style w:type="paragraph" w:customStyle="1" w:styleId="6C951675D1B04CDC94A426256314DA4D7">
    <w:name w:val="6C951675D1B04CDC94A426256314DA4D7"/>
    <w:rsid w:val="00E96C56"/>
    <w:rPr>
      <w:rFonts w:eastAsiaTheme="minorHAnsi"/>
      <w:lang w:eastAsia="en-US"/>
    </w:rPr>
  </w:style>
  <w:style w:type="paragraph" w:customStyle="1" w:styleId="02AA7CB3055346BBA6759A23C4F4D6A97">
    <w:name w:val="02AA7CB3055346BBA6759A23C4F4D6A97"/>
    <w:rsid w:val="00E96C56"/>
    <w:rPr>
      <w:rFonts w:eastAsiaTheme="minorHAnsi"/>
      <w:lang w:eastAsia="en-US"/>
    </w:rPr>
  </w:style>
  <w:style w:type="paragraph" w:customStyle="1" w:styleId="18C0F50FD0F941108DB15567C56DBE9D6">
    <w:name w:val="18C0F50FD0F941108DB15567C56DBE9D6"/>
    <w:rsid w:val="00E96C56"/>
    <w:rPr>
      <w:rFonts w:eastAsiaTheme="minorHAnsi"/>
      <w:lang w:eastAsia="en-US"/>
    </w:rPr>
  </w:style>
  <w:style w:type="paragraph" w:customStyle="1" w:styleId="9561FDAD405E453CA6A502DE1E07C0267">
    <w:name w:val="9561FDAD405E453CA6A502DE1E07C0267"/>
    <w:rsid w:val="00E96C56"/>
    <w:rPr>
      <w:rFonts w:eastAsiaTheme="minorHAnsi"/>
      <w:lang w:eastAsia="en-US"/>
    </w:rPr>
  </w:style>
  <w:style w:type="paragraph" w:customStyle="1" w:styleId="DF4BA3A5A86E4A2EB300C11BD2B8EB217">
    <w:name w:val="DF4BA3A5A86E4A2EB300C11BD2B8EB217"/>
    <w:rsid w:val="00E96C56"/>
    <w:rPr>
      <w:rFonts w:eastAsiaTheme="minorHAnsi"/>
      <w:lang w:eastAsia="en-US"/>
    </w:rPr>
  </w:style>
  <w:style w:type="paragraph" w:customStyle="1" w:styleId="9C087D36438B4BF6A5ADEA94CD0DC9277">
    <w:name w:val="9C087D36438B4BF6A5ADEA94CD0DC9277"/>
    <w:rsid w:val="00E96C56"/>
    <w:rPr>
      <w:rFonts w:eastAsiaTheme="minorHAnsi"/>
      <w:lang w:eastAsia="en-US"/>
    </w:rPr>
  </w:style>
  <w:style w:type="paragraph" w:customStyle="1" w:styleId="4E6F4E5BE8274CE2ACA2D0AD7763D0EB7">
    <w:name w:val="4E6F4E5BE8274CE2ACA2D0AD7763D0EB7"/>
    <w:rsid w:val="00E96C56"/>
    <w:rPr>
      <w:rFonts w:eastAsiaTheme="minorHAnsi"/>
      <w:lang w:eastAsia="en-US"/>
    </w:rPr>
  </w:style>
  <w:style w:type="paragraph" w:customStyle="1" w:styleId="FE8444DA958C48BCA08057FF66195D207">
    <w:name w:val="FE8444DA958C48BCA08057FF66195D207"/>
    <w:rsid w:val="00E96C56"/>
    <w:rPr>
      <w:rFonts w:eastAsiaTheme="minorHAnsi"/>
      <w:lang w:eastAsia="en-US"/>
    </w:rPr>
  </w:style>
  <w:style w:type="paragraph" w:customStyle="1" w:styleId="B9B18AC9085A4246B9223B7445DB0F8B8">
    <w:name w:val="B9B18AC9085A4246B9223B7445DB0F8B8"/>
    <w:rsid w:val="00E96C56"/>
    <w:rPr>
      <w:rFonts w:eastAsiaTheme="minorHAnsi"/>
      <w:lang w:eastAsia="en-US"/>
    </w:rPr>
  </w:style>
  <w:style w:type="paragraph" w:customStyle="1" w:styleId="5E6B671240514916A80C64AF9B8351A27">
    <w:name w:val="5E6B671240514916A80C64AF9B8351A27"/>
    <w:rsid w:val="00E96C56"/>
    <w:rPr>
      <w:rFonts w:eastAsiaTheme="minorHAnsi"/>
      <w:lang w:eastAsia="en-US"/>
    </w:rPr>
  </w:style>
  <w:style w:type="paragraph" w:customStyle="1" w:styleId="A9F8B045AA934382968D54D4E20744087">
    <w:name w:val="A9F8B045AA934382968D54D4E20744087"/>
    <w:rsid w:val="00E96C56"/>
    <w:rPr>
      <w:rFonts w:eastAsiaTheme="minorHAnsi"/>
      <w:lang w:eastAsia="en-US"/>
    </w:rPr>
  </w:style>
  <w:style w:type="paragraph" w:customStyle="1" w:styleId="35298029911D48E594756CFC553FF3517">
    <w:name w:val="35298029911D48E594756CFC553FF3517"/>
    <w:rsid w:val="00E96C56"/>
    <w:rPr>
      <w:rFonts w:eastAsiaTheme="minorHAnsi"/>
      <w:lang w:eastAsia="en-US"/>
    </w:rPr>
  </w:style>
  <w:style w:type="paragraph" w:customStyle="1" w:styleId="F092823CD02849838797D9978948411D5">
    <w:name w:val="F092823CD02849838797D9978948411D5"/>
    <w:rsid w:val="00E96C56"/>
    <w:pPr>
      <w:tabs>
        <w:tab w:val="center" w:pos="4536"/>
        <w:tab w:val="right" w:pos="9072"/>
      </w:tabs>
      <w:spacing w:after="0" w:line="240" w:lineRule="auto"/>
    </w:pPr>
    <w:rPr>
      <w:rFonts w:eastAsiaTheme="minorHAnsi"/>
      <w:lang w:eastAsia="en-US"/>
    </w:rPr>
  </w:style>
  <w:style w:type="paragraph" w:customStyle="1" w:styleId="C2AE3DE6E2F944F9B2D87B315F5192845">
    <w:name w:val="C2AE3DE6E2F944F9B2D87B315F5192845"/>
    <w:rsid w:val="00E96C56"/>
    <w:pPr>
      <w:tabs>
        <w:tab w:val="center" w:pos="4536"/>
        <w:tab w:val="right" w:pos="9072"/>
      </w:tabs>
      <w:spacing w:after="0" w:line="240" w:lineRule="auto"/>
    </w:pPr>
    <w:rPr>
      <w:rFonts w:eastAsiaTheme="minorHAnsi"/>
      <w:lang w:eastAsia="en-US"/>
    </w:rPr>
  </w:style>
  <w:style w:type="paragraph" w:customStyle="1" w:styleId="D15C734E3E7046E6B35E87F66E77A724">
    <w:name w:val="D15C734E3E7046E6B35E87F66E77A724"/>
    <w:rsid w:val="00E96C56"/>
  </w:style>
  <w:style w:type="paragraph" w:customStyle="1" w:styleId="AFB14649406346C7AD6B5D2FAE29D5E0">
    <w:name w:val="AFB14649406346C7AD6B5D2FAE29D5E0"/>
    <w:rsid w:val="00E96C56"/>
  </w:style>
  <w:style w:type="paragraph" w:customStyle="1" w:styleId="3EF4602413844F759FAE44DD5F2084F0">
    <w:name w:val="3EF4602413844F759FAE44DD5F2084F0"/>
    <w:rsid w:val="00E96C56"/>
  </w:style>
  <w:style w:type="paragraph" w:customStyle="1" w:styleId="0049C8210F044930AC86C5E1310073C9">
    <w:name w:val="0049C8210F044930AC86C5E1310073C9"/>
    <w:rsid w:val="00E96C56"/>
  </w:style>
  <w:style w:type="paragraph" w:customStyle="1" w:styleId="27FB7EF4053A4B7690D9D547FF24AF3B">
    <w:name w:val="27FB7EF4053A4B7690D9D547FF24AF3B"/>
    <w:rsid w:val="00E96C56"/>
  </w:style>
  <w:style w:type="paragraph" w:customStyle="1" w:styleId="27CA6D4AEABF4282B0FE1D1CC931B253">
    <w:name w:val="27CA6D4AEABF4282B0FE1D1CC931B253"/>
    <w:rsid w:val="00E96C56"/>
  </w:style>
  <w:style w:type="paragraph" w:customStyle="1" w:styleId="FE73E829F5CD48CD80E14A39AF132745">
    <w:name w:val="FE73E829F5CD48CD80E14A39AF132745"/>
    <w:rsid w:val="00E96C56"/>
  </w:style>
  <w:style w:type="paragraph" w:customStyle="1" w:styleId="DA3E29F55A8440508CBB70D784053ED0">
    <w:name w:val="DA3E29F55A8440508CBB70D784053ED0"/>
    <w:rsid w:val="00E96C56"/>
  </w:style>
  <w:style w:type="paragraph" w:customStyle="1" w:styleId="5E62C828F32849E9B118098FF68B812F">
    <w:name w:val="5E62C828F32849E9B118098FF68B812F"/>
    <w:rsid w:val="00E96C56"/>
  </w:style>
  <w:style w:type="paragraph" w:customStyle="1" w:styleId="1BA6CEE146184E90BB5BAA3E56D9CEA6">
    <w:name w:val="1BA6CEE146184E90BB5BAA3E56D9CEA6"/>
    <w:rsid w:val="00E96C56"/>
  </w:style>
  <w:style w:type="paragraph" w:customStyle="1" w:styleId="E2A37A964C274366A5BED886CBB0AE59">
    <w:name w:val="E2A37A964C274366A5BED886CBB0AE59"/>
    <w:rsid w:val="00E96C56"/>
  </w:style>
  <w:style w:type="paragraph" w:customStyle="1" w:styleId="DA883115D6AC4B7C8A92F0C993912B7B">
    <w:name w:val="DA883115D6AC4B7C8A92F0C993912B7B"/>
    <w:rsid w:val="00E96C56"/>
  </w:style>
  <w:style w:type="paragraph" w:customStyle="1" w:styleId="BDFC871614804CA68A8A56A1D3D82915">
    <w:name w:val="BDFC871614804CA68A8A56A1D3D82915"/>
    <w:rsid w:val="00B5196C"/>
  </w:style>
  <w:style w:type="paragraph" w:customStyle="1" w:styleId="D3595770B87542C6A5267E7748BBBBD0">
    <w:name w:val="D3595770B87542C6A5267E7748BBBBD0"/>
    <w:rsid w:val="00B5196C"/>
  </w:style>
  <w:style w:type="paragraph" w:customStyle="1" w:styleId="DE194562E02C46BC8243274D1338A829">
    <w:name w:val="DE194562E02C46BC8243274D1338A829"/>
    <w:rsid w:val="00B5196C"/>
  </w:style>
  <w:style w:type="paragraph" w:customStyle="1" w:styleId="5259A9293FF048ACA144ACE9EDF15A76">
    <w:name w:val="5259A9293FF048ACA144ACE9EDF15A76"/>
    <w:rsid w:val="00B5196C"/>
  </w:style>
  <w:style w:type="paragraph" w:customStyle="1" w:styleId="9A4C34ED20D74C6EBF4ADDB987CCC150">
    <w:name w:val="9A4C34ED20D74C6EBF4ADDB987CCC150"/>
    <w:rsid w:val="00B5196C"/>
  </w:style>
  <w:style w:type="paragraph" w:customStyle="1" w:styleId="E5919B9D39FB46B4A0AA96C26430DC0E">
    <w:name w:val="E5919B9D39FB46B4A0AA96C26430DC0E"/>
    <w:rsid w:val="00B5196C"/>
  </w:style>
  <w:style w:type="paragraph" w:customStyle="1" w:styleId="0E20344071AE4C8A87156610BC733045">
    <w:name w:val="0E20344071AE4C8A87156610BC733045"/>
    <w:rsid w:val="00B5196C"/>
  </w:style>
  <w:style w:type="paragraph" w:customStyle="1" w:styleId="635F69843E0C489A966252405463CB40">
    <w:name w:val="635F69843E0C489A966252405463CB40"/>
    <w:rsid w:val="00B5196C"/>
  </w:style>
  <w:style w:type="paragraph" w:customStyle="1" w:styleId="72710B902D2C487C92B4BDCA9B737FC8">
    <w:name w:val="72710B902D2C487C92B4BDCA9B737FC8"/>
    <w:rsid w:val="00B5196C"/>
  </w:style>
  <w:style w:type="paragraph" w:customStyle="1" w:styleId="C8EDC8ED28E4402B8FF9370C45771C10">
    <w:name w:val="C8EDC8ED28E4402B8FF9370C45771C10"/>
    <w:rsid w:val="00B5196C"/>
  </w:style>
  <w:style w:type="paragraph" w:customStyle="1" w:styleId="6DF11D1D75624A6791DC3506B645EB5D">
    <w:name w:val="6DF11D1D75624A6791DC3506B645EB5D"/>
    <w:rsid w:val="00B5196C"/>
  </w:style>
  <w:style w:type="paragraph" w:customStyle="1" w:styleId="6B3E9937DF9242D5820308EE33D5CB5D">
    <w:name w:val="6B3E9937DF9242D5820308EE33D5CB5D"/>
    <w:rsid w:val="00B5196C"/>
  </w:style>
  <w:style w:type="paragraph" w:customStyle="1" w:styleId="1A493AC93F0F48F4A25BDCE8ACB62F71">
    <w:name w:val="1A493AC93F0F48F4A25BDCE8ACB62F71"/>
    <w:rsid w:val="00B5196C"/>
  </w:style>
  <w:style w:type="paragraph" w:customStyle="1" w:styleId="0181D242545B470287966B6C946A5AB9">
    <w:name w:val="0181D242545B470287966B6C946A5AB9"/>
    <w:rsid w:val="00B5196C"/>
  </w:style>
  <w:style w:type="paragraph" w:customStyle="1" w:styleId="14D654DDEF0F40BC92F2A080AB7784DA">
    <w:name w:val="14D654DDEF0F40BC92F2A080AB7784DA"/>
    <w:rsid w:val="00B5196C"/>
  </w:style>
  <w:style w:type="paragraph" w:customStyle="1" w:styleId="399FAB736F74490FB321FE4E9F1E30D3">
    <w:name w:val="399FAB736F74490FB321FE4E9F1E30D3"/>
    <w:rsid w:val="00B5196C"/>
  </w:style>
  <w:style w:type="paragraph" w:customStyle="1" w:styleId="D5001A8684424C558D9B0CC70C8896F1">
    <w:name w:val="D5001A8684424C558D9B0CC70C8896F1"/>
    <w:rsid w:val="00B5196C"/>
  </w:style>
  <w:style w:type="paragraph" w:customStyle="1" w:styleId="DA990722BE9845CD9A3E51B60B2D3960">
    <w:name w:val="DA990722BE9845CD9A3E51B60B2D3960"/>
    <w:rsid w:val="00B5196C"/>
  </w:style>
  <w:style w:type="paragraph" w:customStyle="1" w:styleId="5E558529BB514C38A5EA57C8176E5587">
    <w:name w:val="5E558529BB514C38A5EA57C8176E5587"/>
    <w:rsid w:val="00B5196C"/>
  </w:style>
  <w:style w:type="paragraph" w:customStyle="1" w:styleId="A24936BB63E449B283121B851CBE10D0">
    <w:name w:val="A24936BB63E449B283121B851CBE10D0"/>
    <w:rsid w:val="00B5196C"/>
  </w:style>
  <w:style w:type="paragraph" w:customStyle="1" w:styleId="CB36E7562F8A4F76AF1AC670581F3A349">
    <w:name w:val="CB36E7562F8A4F76AF1AC670581F3A349"/>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9">
    <w:name w:val="729F5DA7A5004579AA82E4E5644520E09"/>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9">
    <w:name w:val="BD727AAF2D324AABACE2FBD7D747772B9"/>
    <w:rsid w:val="00B443EE"/>
    <w:rPr>
      <w:rFonts w:eastAsiaTheme="minorHAnsi"/>
      <w:lang w:eastAsia="en-US"/>
    </w:rPr>
  </w:style>
  <w:style w:type="paragraph" w:customStyle="1" w:styleId="A071402EB36C47C0A9A8882C624113F09">
    <w:name w:val="A071402EB36C47C0A9A8882C624113F09"/>
    <w:rsid w:val="00B443EE"/>
    <w:rPr>
      <w:rFonts w:eastAsiaTheme="minorHAnsi"/>
      <w:lang w:eastAsia="en-US"/>
    </w:rPr>
  </w:style>
  <w:style w:type="paragraph" w:customStyle="1" w:styleId="DF7B98A6900949F8A144C8928B7D18D78">
    <w:name w:val="DF7B98A6900949F8A144C8928B7D18D78"/>
    <w:rsid w:val="00B443EE"/>
    <w:rPr>
      <w:rFonts w:eastAsiaTheme="minorHAnsi"/>
      <w:lang w:eastAsia="en-US"/>
    </w:rPr>
  </w:style>
  <w:style w:type="paragraph" w:customStyle="1" w:styleId="03BAFD4116D14A309DDF199FC742DF0F8">
    <w:name w:val="03BAFD4116D14A309DDF199FC742DF0F8"/>
    <w:rsid w:val="00B443EE"/>
    <w:rPr>
      <w:rFonts w:eastAsiaTheme="minorHAnsi"/>
      <w:lang w:eastAsia="en-US"/>
    </w:rPr>
  </w:style>
  <w:style w:type="paragraph" w:customStyle="1" w:styleId="22047FB33BB741D6AA09DEE5BB5AAF5A8">
    <w:name w:val="22047FB33BB741D6AA09DEE5BB5AAF5A8"/>
    <w:rsid w:val="00B443EE"/>
    <w:rPr>
      <w:rFonts w:eastAsiaTheme="minorHAnsi"/>
      <w:lang w:eastAsia="en-US"/>
    </w:rPr>
  </w:style>
  <w:style w:type="paragraph" w:customStyle="1" w:styleId="F8537D76C80B4BDB96388BB196513C5A8">
    <w:name w:val="F8537D76C80B4BDB96388BB196513C5A8"/>
    <w:rsid w:val="00B443EE"/>
    <w:rPr>
      <w:rFonts w:eastAsiaTheme="minorHAnsi"/>
      <w:lang w:eastAsia="en-US"/>
    </w:rPr>
  </w:style>
  <w:style w:type="paragraph" w:customStyle="1" w:styleId="F630C8FEA90A4842A909D4F94C56533A8">
    <w:name w:val="F630C8FEA90A4842A909D4F94C56533A8"/>
    <w:rsid w:val="00B443EE"/>
    <w:rPr>
      <w:rFonts w:eastAsiaTheme="minorHAnsi"/>
      <w:lang w:eastAsia="en-US"/>
    </w:rPr>
  </w:style>
  <w:style w:type="paragraph" w:customStyle="1" w:styleId="9E3BD92D87F14F2196D82A5B7BD444738">
    <w:name w:val="9E3BD92D87F14F2196D82A5B7BD444738"/>
    <w:rsid w:val="00B443EE"/>
    <w:rPr>
      <w:rFonts w:eastAsiaTheme="minorHAnsi"/>
      <w:lang w:eastAsia="en-US"/>
    </w:rPr>
  </w:style>
  <w:style w:type="paragraph" w:customStyle="1" w:styleId="7C474D97549D47399686E938978749F18">
    <w:name w:val="7C474D97549D47399686E938978749F18"/>
    <w:rsid w:val="00B443EE"/>
    <w:rPr>
      <w:rFonts w:eastAsiaTheme="minorHAnsi"/>
      <w:lang w:eastAsia="en-US"/>
    </w:rPr>
  </w:style>
  <w:style w:type="paragraph" w:customStyle="1" w:styleId="5887F9FD8B6A448990E607F936A3F1068">
    <w:name w:val="5887F9FD8B6A448990E607F936A3F1068"/>
    <w:rsid w:val="00B443EE"/>
    <w:rPr>
      <w:rFonts w:eastAsiaTheme="minorHAnsi"/>
      <w:lang w:eastAsia="en-US"/>
    </w:rPr>
  </w:style>
  <w:style w:type="paragraph" w:customStyle="1" w:styleId="75239338B5884A078FEA37CC464C12E88">
    <w:name w:val="75239338B5884A078FEA37CC464C12E88"/>
    <w:rsid w:val="00B443EE"/>
    <w:rPr>
      <w:rFonts w:eastAsiaTheme="minorHAnsi"/>
      <w:lang w:eastAsia="en-US"/>
    </w:rPr>
  </w:style>
  <w:style w:type="paragraph" w:customStyle="1" w:styleId="4797493FD76949B389BFBB80BB93CC3E8">
    <w:name w:val="4797493FD76949B389BFBB80BB93CC3E8"/>
    <w:rsid w:val="00B443EE"/>
    <w:rPr>
      <w:rFonts w:eastAsiaTheme="minorHAnsi"/>
      <w:lang w:eastAsia="en-US"/>
    </w:rPr>
  </w:style>
  <w:style w:type="paragraph" w:customStyle="1" w:styleId="94089C7AE5D041CFBBD4B871754A04758">
    <w:name w:val="94089C7AE5D041CFBBD4B871754A04758"/>
    <w:rsid w:val="00B443EE"/>
    <w:rPr>
      <w:rFonts w:eastAsiaTheme="minorHAnsi"/>
      <w:lang w:eastAsia="en-US"/>
    </w:rPr>
  </w:style>
  <w:style w:type="paragraph" w:customStyle="1" w:styleId="E8410756241E45978C10720C07A185AE8">
    <w:name w:val="E8410756241E45978C10720C07A185AE8"/>
    <w:rsid w:val="00B443EE"/>
    <w:rPr>
      <w:rFonts w:eastAsiaTheme="minorHAnsi"/>
      <w:lang w:eastAsia="en-US"/>
    </w:rPr>
  </w:style>
  <w:style w:type="paragraph" w:customStyle="1" w:styleId="42BCFDF05710411F8ADC9DEECD310B208">
    <w:name w:val="42BCFDF05710411F8ADC9DEECD310B208"/>
    <w:rsid w:val="00B443EE"/>
    <w:rPr>
      <w:rFonts w:eastAsiaTheme="minorHAnsi"/>
      <w:lang w:eastAsia="en-US"/>
    </w:rPr>
  </w:style>
  <w:style w:type="paragraph" w:customStyle="1" w:styleId="BFB4B51CA8544DF5A6AE4FBD9C1CD44215">
    <w:name w:val="BFB4B51CA8544DF5A6AE4FBD9C1CD44215"/>
    <w:rsid w:val="00B443EE"/>
    <w:rPr>
      <w:rFonts w:eastAsiaTheme="minorHAnsi"/>
      <w:lang w:eastAsia="en-US"/>
    </w:rPr>
  </w:style>
  <w:style w:type="paragraph" w:customStyle="1" w:styleId="A12EF70A13AD416ABA02320A7806B5278">
    <w:name w:val="A12EF70A13AD416ABA02320A7806B5278"/>
    <w:rsid w:val="00B443EE"/>
    <w:rPr>
      <w:rFonts w:eastAsiaTheme="minorHAnsi"/>
      <w:lang w:eastAsia="en-US"/>
    </w:rPr>
  </w:style>
  <w:style w:type="paragraph" w:customStyle="1" w:styleId="638DFE16F50C489E8A9C5F67A24DB0838">
    <w:name w:val="638DFE16F50C489E8A9C5F67A24DB0838"/>
    <w:rsid w:val="00B443EE"/>
    <w:rPr>
      <w:rFonts w:eastAsiaTheme="minorHAnsi"/>
      <w:lang w:eastAsia="en-US"/>
    </w:rPr>
  </w:style>
  <w:style w:type="paragraph" w:customStyle="1" w:styleId="147518B8EA0144B9BACF545372CAC30A15">
    <w:name w:val="147518B8EA0144B9BACF545372CAC30A15"/>
    <w:rsid w:val="00B443EE"/>
    <w:rPr>
      <w:rFonts w:eastAsiaTheme="minorHAnsi"/>
      <w:lang w:eastAsia="en-US"/>
    </w:rPr>
  </w:style>
  <w:style w:type="paragraph" w:customStyle="1" w:styleId="2DBFC7994303486DB2E1CB826F243B3E8">
    <w:name w:val="2DBFC7994303486DB2E1CB826F243B3E8"/>
    <w:rsid w:val="00B443EE"/>
    <w:rPr>
      <w:rFonts w:eastAsiaTheme="minorHAnsi"/>
      <w:lang w:eastAsia="en-US"/>
    </w:rPr>
  </w:style>
  <w:style w:type="paragraph" w:customStyle="1" w:styleId="ACECDDB9C974448EAC121BED1897FE828">
    <w:name w:val="ACECDDB9C974448EAC121BED1897FE828"/>
    <w:rsid w:val="00B443EE"/>
    <w:rPr>
      <w:rFonts w:eastAsiaTheme="minorHAnsi"/>
      <w:lang w:eastAsia="en-US"/>
    </w:rPr>
  </w:style>
  <w:style w:type="paragraph" w:customStyle="1" w:styleId="FF84DD2A9C7D4F32B07883F01914A35416">
    <w:name w:val="FF84DD2A9C7D4F32B07883F01914A35416"/>
    <w:rsid w:val="00B443EE"/>
    <w:rPr>
      <w:rFonts w:eastAsiaTheme="minorHAnsi"/>
      <w:lang w:eastAsia="en-US"/>
    </w:rPr>
  </w:style>
  <w:style w:type="paragraph" w:customStyle="1" w:styleId="7B191A4293B6461D96896FECB95B1FB48">
    <w:name w:val="7B191A4293B6461D96896FECB95B1FB48"/>
    <w:rsid w:val="00B443EE"/>
    <w:rPr>
      <w:rFonts w:eastAsiaTheme="minorHAnsi"/>
      <w:lang w:eastAsia="en-US"/>
    </w:rPr>
  </w:style>
  <w:style w:type="paragraph" w:customStyle="1" w:styleId="C8E6F9A5A75B43CC9194785D361695FE8">
    <w:name w:val="C8E6F9A5A75B43CC9194785D361695FE8"/>
    <w:rsid w:val="00B443EE"/>
    <w:rPr>
      <w:rFonts w:eastAsiaTheme="minorHAnsi"/>
      <w:lang w:eastAsia="en-US"/>
    </w:rPr>
  </w:style>
  <w:style w:type="paragraph" w:customStyle="1" w:styleId="BC9467CA81E94E98A2AD59CFB38D80D116">
    <w:name w:val="BC9467CA81E94E98A2AD59CFB38D80D116"/>
    <w:rsid w:val="00B443EE"/>
    <w:rPr>
      <w:rFonts w:eastAsiaTheme="minorHAnsi"/>
      <w:lang w:eastAsia="en-US"/>
    </w:rPr>
  </w:style>
  <w:style w:type="paragraph" w:customStyle="1" w:styleId="1FEDEA96BF224F7EB8167D21168F524D8">
    <w:name w:val="1FEDEA96BF224F7EB8167D21168F524D8"/>
    <w:rsid w:val="00B443EE"/>
    <w:rPr>
      <w:rFonts w:eastAsiaTheme="minorHAnsi"/>
      <w:lang w:eastAsia="en-US"/>
    </w:rPr>
  </w:style>
  <w:style w:type="paragraph" w:customStyle="1" w:styleId="699573CF7E0F47339002FBAAEF46EF9E8">
    <w:name w:val="699573CF7E0F47339002FBAAEF46EF9E8"/>
    <w:rsid w:val="00B443EE"/>
    <w:rPr>
      <w:rFonts w:eastAsiaTheme="minorHAnsi"/>
      <w:lang w:eastAsia="en-US"/>
    </w:rPr>
  </w:style>
  <w:style w:type="paragraph" w:customStyle="1" w:styleId="733040BE7FDF4F0ABB206B62A0EBA6FB16">
    <w:name w:val="733040BE7FDF4F0ABB206B62A0EBA6FB16"/>
    <w:rsid w:val="00B443EE"/>
    <w:rPr>
      <w:rFonts w:eastAsiaTheme="minorHAnsi"/>
      <w:lang w:eastAsia="en-US"/>
    </w:rPr>
  </w:style>
  <w:style w:type="paragraph" w:customStyle="1" w:styleId="66A82BAE8B924CCA911A2F93F30465DB8">
    <w:name w:val="66A82BAE8B924CCA911A2F93F30465DB8"/>
    <w:rsid w:val="00B443EE"/>
    <w:rPr>
      <w:rFonts w:eastAsiaTheme="minorHAnsi"/>
      <w:lang w:eastAsia="en-US"/>
    </w:rPr>
  </w:style>
  <w:style w:type="paragraph" w:customStyle="1" w:styleId="5EB585B3A4244A498F3B311CFC9A44558">
    <w:name w:val="5EB585B3A4244A498F3B311CFC9A44558"/>
    <w:rsid w:val="00B443EE"/>
    <w:rPr>
      <w:rFonts w:eastAsiaTheme="minorHAnsi"/>
      <w:lang w:eastAsia="en-US"/>
    </w:rPr>
  </w:style>
  <w:style w:type="paragraph" w:customStyle="1" w:styleId="E5ACBF6E5C14497B831199A8748B675E6">
    <w:name w:val="E5ACBF6E5C14497B831199A8748B675E6"/>
    <w:rsid w:val="00B443EE"/>
    <w:rPr>
      <w:rFonts w:eastAsiaTheme="minorHAnsi"/>
      <w:lang w:eastAsia="en-US"/>
    </w:rPr>
  </w:style>
  <w:style w:type="paragraph" w:customStyle="1" w:styleId="FE5ED1D0F4884C40B027FA3AAE667D305">
    <w:name w:val="FE5ED1D0F4884C40B027FA3AAE667D305"/>
    <w:rsid w:val="00B443EE"/>
    <w:rPr>
      <w:rFonts w:eastAsiaTheme="minorHAnsi"/>
      <w:lang w:eastAsia="en-US"/>
    </w:rPr>
  </w:style>
  <w:style w:type="paragraph" w:customStyle="1" w:styleId="38ADDD061F46414BBC15E91687EA1A3E5">
    <w:name w:val="38ADDD061F46414BBC15E91687EA1A3E5"/>
    <w:rsid w:val="00B443EE"/>
    <w:rPr>
      <w:rFonts w:eastAsiaTheme="minorHAnsi"/>
      <w:lang w:eastAsia="en-US"/>
    </w:rPr>
  </w:style>
  <w:style w:type="paragraph" w:customStyle="1" w:styleId="C45C66053352496485E6D319CCE0CABF3">
    <w:name w:val="C45C66053352496485E6D319CCE0CABF3"/>
    <w:rsid w:val="00B443EE"/>
    <w:rPr>
      <w:rFonts w:eastAsiaTheme="minorHAnsi"/>
      <w:lang w:eastAsia="en-US"/>
    </w:rPr>
  </w:style>
  <w:style w:type="paragraph" w:customStyle="1" w:styleId="61F53A259DC94A099EED014EBE3B35AD3">
    <w:name w:val="61F53A259DC94A099EED014EBE3B35AD3"/>
    <w:rsid w:val="00B443EE"/>
    <w:rPr>
      <w:rFonts w:eastAsiaTheme="minorHAnsi"/>
      <w:lang w:eastAsia="en-US"/>
    </w:rPr>
  </w:style>
  <w:style w:type="paragraph" w:customStyle="1" w:styleId="46ECE61E08E1408CABA4BC09F5EDC4953">
    <w:name w:val="46ECE61E08E1408CABA4BC09F5EDC4953"/>
    <w:rsid w:val="00B443EE"/>
    <w:rPr>
      <w:rFonts w:eastAsiaTheme="minorHAnsi"/>
      <w:lang w:eastAsia="en-US"/>
    </w:rPr>
  </w:style>
  <w:style w:type="paragraph" w:customStyle="1" w:styleId="6EA60882D21147BDB772013A4DBDC8923">
    <w:name w:val="6EA60882D21147BDB772013A4DBDC8923"/>
    <w:rsid w:val="00B443EE"/>
    <w:rPr>
      <w:rFonts w:eastAsiaTheme="minorHAnsi"/>
      <w:lang w:eastAsia="en-US"/>
    </w:rPr>
  </w:style>
  <w:style w:type="paragraph" w:customStyle="1" w:styleId="4C5AD384DD2E40CE88678E5036C66FEB3">
    <w:name w:val="4C5AD384DD2E40CE88678E5036C66FEB3"/>
    <w:rsid w:val="00B443EE"/>
    <w:rPr>
      <w:rFonts w:eastAsiaTheme="minorHAnsi"/>
      <w:lang w:eastAsia="en-US"/>
    </w:rPr>
  </w:style>
  <w:style w:type="paragraph" w:customStyle="1" w:styleId="47E8DCB5970246FC882DD990D174A82E3">
    <w:name w:val="47E8DCB5970246FC882DD990D174A82E3"/>
    <w:rsid w:val="00B443EE"/>
    <w:rPr>
      <w:rFonts w:eastAsiaTheme="minorHAnsi"/>
      <w:lang w:eastAsia="en-US"/>
    </w:rPr>
  </w:style>
  <w:style w:type="paragraph" w:customStyle="1" w:styleId="C7FF678D859C4C13B22B065D8534AA722">
    <w:name w:val="C7FF678D859C4C13B22B065D8534AA722"/>
    <w:rsid w:val="00B443EE"/>
    <w:rPr>
      <w:rFonts w:eastAsiaTheme="minorHAnsi"/>
      <w:lang w:eastAsia="en-US"/>
    </w:rPr>
  </w:style>
  <w:style w:type="paragraph" w:customStyle="1" w:styleId="D15C734E3E7046E6B35E87F66E77A7241">
    <w:name w:val="D15C734E3E7046E6B35E87F66E77A7241"/>
    <w:rsid w:val="00B443EE"/>
    <w:rPr>
      <w:rFonts w:eastAsiaTheme="minorHAnsi"/>
      <w:lang w:eastAsia="en-US"/>
    </w:rPr>
  </w:style>
  <w:style w:type="paragraph" w:customStyle="1" w:styleId="A00FF43C2FE74639BCD88F0319F46B9F8">
    <w:name w:val="A00FF43C2FE74639BCD88F0319F46B9F8"/>
    <w:rsid w:val="00B443EE"/>
    <w:rPr>
      <w:rFonts w:eastAsiaTheme="minorHAnsi"/>
      <w:lang w:eastAsia="en-US"/>
    </w:rPr>
  </w:style>
  <w:style w:type="paragraph" w:customStyle="1" w:styleId="A197520A1C2D498EA02EC2657718BDAF8">
    <w:name w:val="A197520A1C2D498EA02EC2657718BDAF8"/>
    <w:rsid w:val="00B443EE"/>
    <w:rPr>
      <w:rFonts w:eastAsiaTheme="minorHAnsi"/>
      <w:lang w:eastAsia="en-US"/>
    </w:rPr>
  </w:style>
  <w:style w:type="paragraph" w:customStyle="1" w:styleId="06D628C389BD49B6BE731A868773BC778">
    <w:name w:val="06D628C389BD49B6BE731A868773BC778"/>
    <w:rsid w:val="00B443EE"/>
    <w:rPr>
      <w:rFonts w:eastAsiaTheme="minorHAnsi"/>
      <w:lang w:eastAsia="en-US"/>
    </w:rPr>
  </w:style>
  <w:style w:type="paragraph" w:customStyle="1" w:styleId="35221C360BE844CB94AA574ED74B187A8">
    <w:name w:val="35221C360BE844CB94AA574ED74B187A8"/>
    <w:rsid w:val="00B443EE"/>
    <w:rPr>
      <w:rFonts w:eastAsiaTheme="minorHAnsi"/>
      <w:lang w:eastAsia="en-US"/>
    </w:rPr>
  </w:style>
  <w:style w:type="paragraph" w:customStyle="1" w:styleId="76BFF80B43004D8F92F5E7761A5CA4A38">
    <w:name w:val="76BFF80B43004D8F92F5E7761A5CA4A38"/>
    <w:rsid w:val="00B443EE"/>
    <w:rPr>
      <w:rFonts w:eastAsiaTheme="minorHAnsi"/>
      <w:lang w:eastAsia="en-US"/>
    </w:rPr>
  </w:style>
  <w:style w:type="paragraph" w:customStyle="1" w:styleId="1D326FAC1FC047AA81668F2F6CC811908">
    <w:name w:val="1D326FAC1FC047AA81668F2F6CC811908"/>
    <w:rsid w:val="00B443EE"/>
    <w:rPr>
      <w:rFonts w:eastAsiaTheme="minorHAnsi"/>
      <w:lang w:eastAsia="en-US"/>
    </w:rPr>
  </w:style>
  <w:style w:type="paragraph" w:customStyle="1" w:styleId="C924EF784614494F8F8E4FF6010D6DE38">
    <w:name w:val="C924EF784614494F8F8E4FF6010D6DE38"/>
    <w:rsid w:val="00B443EE"/>
    <w:rPr>
      <w:rFonts w:eastAsiaTheme="minorHAnsi"/>
      <w:lang w:eastAsia="en-US"/>
    </w:rPr>
  </w:style>
  <w:style w:type="paragraph" w:customStyle="1" w:styleId="AA747BB390F346C889F42AE2561E154E8">
    <w:name w:val="AA747BB390F346C889F42AE2561E154E8"/>
    <w:rsid w:val="00B443EE"/>
    <w:rPr>
      <w:rFonts w:eastAsiaTheme="minorHAnsi"/>
      <w:lang w:eastAsia="en-US"/>
    </w:rPr>
  </w:style>
  <w:style w:type="paragraph" w:customStyle="1" w:styleId="0A6C6DBD85A14330B57F4ADB0F8BDF598">
    <w:name w:val="0A6C6DBD85A14330B57F4ADB0F8BDF598"/>
    <w:rsid w:val="00B443EE"/>
    <w:rPr>
      <w:rFonts w:eastAsiaTheme="minorHAnsi"/>
      <w:lang w:eastAsia="en-US"/>
    </w:rPr>
  </w:style>
  <w:style w:type="paragraph" w:customStyle="1" w:styleId="52BE370EB8C540949869C2D55EC25DEE8">
    <w:name w:val="52BE370EB8C540949869C2D55EC25DEE8"/>
    <w:rsid w:val="00B443EE"/>
    <w:rPr>
      <w:rFonts w:eastAsiaTheme="minorHAnsi"/>
      <w:lang w:eastAsia="en-US"/>
    </w:rPr>
  </w:style>
  <w:style w:type="paragraph" w:customStyle="1" w:styleId="6C951675D1B04CDC94A426256314DA4D8">
    <w:name w:val="6C951675D1B04CDC94A426256314DA4D8"/>
    <w:rsid w:val="00B443EE"/>
    <w:rPr>
      <w:rFonts w:eastAsiaTheme="minorHAnsi"/>
      <w:lang w:eastAsia="en-US"/>
    </w:rPr>
  </w:style>
  <w:style w:type="paragraph" w:customStyle="1" w:styleId="02AA7CB3055346BBA6759A23C4F4D6A98">
    <w:name w:val="02AA7CB3055346BBA6759A23C4F4D6A98"/>
    <w:rsid w:val="00B443EE"/>
    <w:rPr>
      <w:rFonts w:eastAsiaTheme="minorHAnsi"/>
      <w:lang w:eastAsia="en-US"/>
    </w:rPr>
  </w:style>
  <w:style w:type="paragraph" w:customStyle="1" w:styleId="1A493AC93F0F48F4A25BDCE8ACB62F711">
    <w:name w:val="1A493AC93F0F48F4A25BDCE8ACB62F711"/>
    <w:rsid w:val="00B443EE"/>
    <w:rPr>
      <w:rFonts w:eastAsiaTheme="minorHAnsi"/>
      <w:lang w:eastAsia="en-US"/>
    </w:rPr>
  </w:style>
  <w:style w:type="paragraph" w:customStyle="1" w:styleId="0181D242545B470287966B6C946A5AB91">
    <w:name w:val="0181D242545B470287966B6C946A5AB91"/>
    <w:rsid w:val="00B443EE"/>
    <w:rPr>
      <w:rFonts w:eastAsiaTheme="minorHAnsi"/>
      <w:lang w:eastAsia="en-US"/>
    </w:rPr>
  </w:style>
  <w:style w:type="paragraph" w:customStyle="1" w:styleId="14D654DDEF0F40BC92F2A080AB7784DA1">
    <w:name w:val="14D654DDEF0F40BC92F2A080AB7784DA1"/>
    <w:rsid w:val="00B443EE"/>
    <w:rPr>
      <w:rFonts w:eastAsiaTheme="minorHAnsi"/>
      <w:lang w:eastAsia="en-US"/>
    </w:rPr>
  </w:style>
  <w:style w:type="paragraph" w:customStyle="1" w:styleId="399FAB736F74490FB321FE4E9F1E30D31">
    <w:name w:val="399FAB736F74490FB321FE4E9F1E30D31"/>
    <w:rsid w:val="00B443EE"/>
    <w:rPr>
      <w:rFonts w:eastAsiaTheme="minorHAnsi"/>
      <w:lang w:eastAsia="en-US"/>
    </w:rPr>
  </w:style>
  <w:style w:type="paragraph" w:customStyle="1" w:styleId="D5001A8684424C558D9B0CC70C8896F11">
    <w:name w:val="D5001A8684424C558D9B0CC70C8896F11"/>
    <w:rsid w:val="00B443EE"/>
    <w:rPr>
      <w:rFonts w:eastAsiaTheme="minorHAnsi"/>
      <w:lang w:eastAsia="en-US"/>
    </w:rPr>
  </w:style>
  <w:style w:type="paragraph" w:customStyle="1" w:styleId="DA990722BE9845CD9A3E51B60B2D39601">
    <w:name w:val="DA990722BE9845CD9A3E51B60B2D39601"/>
    <w:rsid w:val="00B443EE"/>
    <w:rPr>
      <w:rFonts w:eastAsiaTheme="minorHAnsi"/>
      <w:lang w:eastAsia="en-US"/>
    </w:rPr>
  </w:style>
  <w:style w:type="paragraph" w:customStyle="1" w:styleId="5E558529BB514C38A5EA57C8176E55871">
    <w:name w:val="5E558529BB514C38A5EA57C8176E55871"/>
    <w:rsid w:val="00B443EE"/>
    <w:rPr>
      <w:rFonts w:eastAsiaTheme="minorHAnsi"/>
      <w:lang w:eastAsia="en-US"/>
    </w:rPr>
  </w:style>
  <w:style w:type="paragraph" w:customStyle="1" w:styleId="A24936BB63E449B283121B851CBE10D01">
    <w:name w:val="A24936BB63E449B283121B851CBE10D01"/>
    <w:rsid w:val="00B443EE"/>
    <w:rPr>
      <w:rFonts w:eastAsiaTheme="minorHAnsi"/>
      <w:lang w:eastAsia="en-US"/>
    </w:rPr>
  </w:style>
  <w:style w:type="paragraph" w:customStyle="1" w:styleId="AFB14649406346C7AD6B5D2FAE29D5E01">
    <w:name w:val="AFB14649406346C7AD6B5D2FAE29D5E01"/>
    <w:rsid w:val="00B443EE"/>
    <w:rPr>
      <w:rFonts w:eastAsiaTheme="minorHAnsi"/>
      <w:lang w:eastAsia="en-US"/>
    </w:rPr>
  </w:style>
  <w:style w:type="paragraph" w:customStyle="1" w:styleId="BEDA20B57F5D461EBBB25FAAF20EA36A">
    <w:name w:val="BEDA20B57F5D461EBBB25FAAF20EA36A"/>
    <w:rsid w:val="00B443EE"/>
    <w:rPr>
      <w:rFonts w:eastAsiaTheme="minorHAnsi"/>
      <w:lang w:eastAsia="en-US"/>
    </w:rPr>
  </w:style>
  <w:style w:type="paragraph" w:customStyle="1" w:styleId="BDFC871614804CA68A8A56A1D3D829151">
    <w:name w:val="BDFC871614804CA68A8A56A1D3D829151"/>
    <w:rsid w:val="00B443EE"/>
    <w:rPr>
      <w:rFonts w:eastAsiaTheme="minorHAnsi"/>
      <w:lang w:eastAsia="en-US"/>
    </w:rPr>
  </w:style>
  <w:style w:type="paragraph" w:customStyle="1" w:styleId="D3595770B87542C6A5267E7748BBBBD01">
    <w:name w:val="D3595770B87542C6A5267E7748BBBBD01"/>
    <w:rsid w:val="00B443EE"/>
    <w:rPr>
      <w:rFonts w:eastAsiaTheme="minorHAnsi"/>
      <w:lang w:eastAsia="en-US"/>
    </w:rPr>
  </w:style>
  <w:style w:type="paragraph" w:customStyle="1" w:styleId="DE194562E02C46BC8243274D1338A8291">
    <w:name w:val="DE194562E02C46BC8243274D1338A8291"/>
    <w:rsid w:val="00B443EE"/>
    <w:rPr>
      <w:rFonts w:eastAsiaTheme="minorHAnsi"/>
      <w:lang w:eastAsia="en-US"/>
    </w:rPr>
  </w:style>
  <w:style w:type="paragraph" w:customStyle="1" w:styleId="5259A9293FF048ACA144ACE9EDF15A761">
    <w:name w:val="5259A9293FF048ACA144ACE9EDF15A761"/>
    <w:rsid w:val="00B443EE"/>
    <w:rPr>
      <w:rFonts w:eastAsiaTheme="minorHAnsi"/>
      <w:lang w:eastAsia="en-US"/>
    </w:rPr>
  </w:style>
  <w:style w:type="paragraph" w:customStyle="1" w:styleId="9561FDAD405E453CA6A502DE1E07C0268">
    <w:name w:val="9561FDAD405E453CA6A502DE1E07C0268"/>
    <w:rsid w:val="00B443EE"/>
    <w:rPr>
      <w:rFonts w:eastAsiaTheme="minorHAnsi"/>
      <w:lang w:eastAsia="en-US"/>
    </w:rPr>
  </w:style>
  <w:style w:type="paragraph" w:customStyle="1" w:styleId="DF4BA3A5A86E4A2EB300C11BD2B8EB218">
    <w:name w:val="DF4BA3A5A86E4A2EB300C11BD2B8EB218"/>
    <w:rsid w:val="00B443EE"/>
    <w:rPr>
      <w:rFonts w:eastAsiaTheme="minorHAnsi"/>
      <w:lang w:eastAsia="en-US"/>
    </w:rPr>
  </w:style>
  <w:style w:type="paragraph" w:customStyle="1" w:styleId="9C087D36438B4BF6A5ADEA94CD0DC9278">
    <w:name w:val="9C087D36438B4BF6A5ADEA94CD0DC9278"/>
    <w:rsid w:val="00B443EE"/>
    <w:rPr>
      <w:rFonts w:eastAsiaTheme="minorHAnsi"/>
      <w:lang w:eastAsia="en-US"/>
    </w:rPr>
  </w:style>
  <w:style w:type="paragraph" w:customStyle="1" w:styleId="4E6F4E5BE8274CE2ACA2D0AD7763D0EB8">
    <w:name w:val="4E6F4E5BE8274CE2ACA2D0AD7763D0EB8"/>
    <w:rsid w:val="00B443EE"/>
    <w:rPr>
      <w:rFonts w:eastAsiaTheme="minorHAnsi"/>
      <w:lang w:eastAsia="en-US"/>
    </w:rPr>
  </w:style>
  <w:style w:type="paragraph" w:customStyle="1" w:styleId="FE8444DA958C48BCA08057FF66195D208">
    <w:name w:val="FE8444DA958C48BCA08057FF66195D208"/>
    <w:rsid w:val="00B443EE"/>
    <w:rPr>
      <w:rFonts w:eastAsiaTheme="minorHAnsi"/>
      <w:lang w:eastAsia="en-US"/>
    </w:rPr>
  </w:style>
  <w:style w:type="paragraph" w:customStyle="1" w:styleId="B9B18AC9085A4246B9223B7445DB0F8B9">
    <w:name w:val="B9B18AC9085A4246B9223B7445DB0F8B9"/>
    <w:rsid w:val="00B443EE"/>
    <w:rPr>
      <w:rFonts w:eastAsiaTheme="minorHAnsi"/>
      <w:lang w:eastAsia="en-US"/>
    </w:rPr>
  </w:style>
  <w:style w:type="paragraph" w:customStyle="1" w:styleId="5E6B671240514916A80C64AF9B8351A28">
    <w:name w:val="5E6B671240514916A80C64AF9B8351A28"/>
    <w:rsid w:val="00B443EE"/>
    <w:rPr>
      <w:rFonts w:eastAsiaTheme="minorHAnsi"/>
      <w:lang w:eastAsia="en-US"/>
    </w:rPr>
  </w:style>
  <w:style w:type="paragraph" w:customStyle="1" w:styleId="A9F8B045AA934382968D54D4E20744088">
    <w:name w:val="A9F8B045AA934382968D54D4E20744088"/>
    <w:rsid w:val="00B443EE"/>
    <w:rPr>
      <w:rFonts w:eastAsiaTheme="minorHAnsi"/>
      <w:lang w:eastAsia="en-US"/>
    </w:rPr>
  </w:style>
  <w:style w:type="paragraph" w:customStyle="1" w:styleId="35298029911D48E594756CFC553FF3518">
    <w:name w:val="35298029911D48E594756CFC553FF3518"/>
    <w:rsid w:val="00B443EE"/>
    <w:rPr>
      <w:rFonts w:eastAsiaTheme="minorHAnsi"/>
      <w:lang w:eastAsia="en-US"/>
    </w:rPr>
  </w:style>
  <w:style w:type="paragraph" w:customStyle="1" w:styleId="8CCBD5C8CA2D4812B9455F31DD1555B2">
    <w:name w:val="8CCBD5C8CA2D4812B9455F31DD1555B2"/>
    <w:rsid w:val="00B443EE"/>
    <w:pPr>
      <w:tabs>
        <w:tab w:val="center" w:pos="4536"/>
        <w:tab w:val="right" w:pos="9072"/>
      </w:tabs>
      <w:spacing w:after="0" w:line="240" w:lineRule="auto"/>
    </w:pPr>
    <w:rPr>
      <w:rFonts w:eastAsiaTheme="minorHAnsi"/>
      <w:lang w:eastAsia="en-US"/>
    </w:rPr>
  </w:style>
  <w:style w:type="paragraph" w:customStyle="1" w:styleId="3AD8320186E54C1581950B335483C958">
    <w:name w:val="3AD8320186E54C1581950B335483C958"/>
    <w:rsid w:val="00B443EE"/>
    <w:pPr>
      <w:tabs>
        <w:tab w:val="center" w:pos="4536"/>
        <w:tab w:val="right" w:pos="9072"/>
      </w:tabs>
      <w:spacing w:after="0" w:line="240" w:lineRule="auto"/>
    </w:pPr>
    <w:rPr>
      <w:rFonts w:eastAsiaTheme="minorHAnsi"/>
      <w:lang w:eastAsia="en-US"/>
    </w:rPr>
  </w:style>
  <w:style w:type="paragraph" w:customStyle="1" w:styleId="CB36E7562F8A4F76AF1AC670581F3A3410">
    <w:name w:val="CB36E7562F8A4F76AF1AC670581F3A3410"/>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29F5DA7A5004579AA82E4E5644520E010">
    <w:name w:val="729F5DA7A5004579AA82E4E5644520E010"/>
    <w:rsid w:val="00B44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BD727AAF2D324AABACE2FBD7D747772B10">
    <w:name w:val="BD727AAF2D324AABACE2FBD7D747772B10"/>
    <w:rsid w:val="00B443EE"/>
    <w:rPr>
      <w:rFonts w:eastAsiaTheme="minorHAnsi"/>
      <w:lang w:eastAsia="en-US"/>
    </w:rPr>
  </w:style>
  <w:style w:type="paragraph" w:customStyle="1" w:styleId="A071402EB36C47C0A9A8882C624113F010">
    <w:name w:val="A071402EB36C47C0A9A8882C624113F010"/>
    <w:rsid w:val="00B443EE"/>
    <w:rPr>
      <w:rFonts w:eastAsiaTheme="minorHAnsi"/>
      <w:lang w:eastAsia="en-US"/>
    </w:rPr>
  </w:style>
  <w:style w:type="paragraph" w:customStyle="1" w:styleId="DF7B98A6900949F8A144C8928B7D18D79">
    <w:name w:val="DF7B98A6900949F8A144C8928B7D18D79"/>
    <w:rsid w:val="00B443EE"/>
    <w:rPr>
      <w:rFonts w:eastAsiaTheme="minorHAnsi"/>
      <w:lang w:eastAsia="en-US"/>
    </w:rPr>
  </w:style>
  <w:style w:type="paragraph" w:customStyle="1" w:styleId="03BAFD4116D14A309DDF199FC742DF0F9">
    <w:name w:val="03BAFD4116D14A309DDF199FC742DF0F9"/>
    <w:rsid w:val="00B443EE"/>
    <w:rPr>
      <w:rFonts w:eastAsiaTheme="minorHAnsi"/>
      <w:lang w:eastAsia="en-US"/>
    </w:rPr>
  </w:style>
  <w:style w:type="paragraph" w:customStyle="1" w:styleId="22047FB33BB741D6AA09DEE5BB5AAF5A9">
    <w:name w:val="22047FB33BB741D6AA09DEE5BB5AAF5A9"/>
    <w:rsid w:val="00B443EE"/>
    <w:rPr>
      <w:rFonts w:eastAsiaTheme="minorHAnsi"/>
      <w:lang w:eastAsia="en-US"/>
    </w:rPr>
  </w:style>
  <w:style w:type="paragraph" w:customStyle="1" w:styleId="F8537D76C80B4BDB96388BB196513C5A9">
    <w:name w:val="F8537D76C80B4BDB96388BB196513C5A9"/>
    <w:rsid w:val="00B443EE"/>
    <w:rPr>
      <w:rFonts w:eastAsiaTheme="minorHAnsi"/>
      <w:lang w:eastAsia="en-US"/>
    </w:rPr>
  </w:style>
  <w:style w:type="paragraph" w:customStyle="1" w:styleId="F630C8FEA90A4842A909D4F94C56533A9">
    <w:name w:val="F630C8FEA90A4842A909D4F94C56533A9"/>
    <w:rsid w:val="00B443EE"/>
    <w:rPr>
      <w:rFonts w:eastAsiaTheme="minorHAnsi"/>
      <w:lang w:eastAsia="en-US"/>
    </w:rPr>
  </w:style>
  <w:style w:type="paragraph" w:customStyle="1" w:styleId="9E3BD92D87F14F2196D82A5B7BD444739">
    <w:name w:val="9E3BD92D87F14F2196D82A5B7BD444739"/>
    <w:rsid w:val="00B443EE"/>
    <w:rPr>
      <w:rFonts w:eastAsiaTheme="minorHAnsi"/>
      <w:lang w:eastAsia="en-US"/>
    </w:rPr>
  </w:style>
  <w:style w:type="paragraph" w:customStyle="1" w:styleId="7C474D97549D47399686E938978749F19">
    <w:name w:val="7C474D97549D47399686E938978749F19"/>
    <w:rsid w:val="00B443EE"/>
    <w:rPr>
      <w:rFonts w:eastAsiaTheme="minorHAnsi"/>
      <w:lang w:eastAsia="en-US"/>
    </w:rPr>
  </w:style>
  <w:style w:type="paragraph" w:customStyle="1" w:styleId="5887F9FD8B6A448990E607F936A3F1069">
    <w:name w:val="5887F9FD8B6A448990E607F936A3F1069"/>
    <w:rsid w:val="00B443EE"/>
    <w:rPr>
      <w:rFonts w:eastAsiaTheme="minorHAnsi"/>
      <w:lang w:eastAsia="en-US"/>
    </w:rPr>
  </w:style>
  <w:style w:type="paragraph" w:customStyle="1" w:styleId="75239338B5884A078FEA37CC464C12E89">
    <w:name w:val="75239338B5884A078FEA37CC464C12E89"/>
    <w:rsid w:val="00B443EE"/>
    <w:rPr>
      <w:rFonts w:eastAsiaTheme="minorHAnsi"/>
      <w:lang w:eastAsia="en-US"/>
    </w:rPr>
  </w:style>
  <w:style w:type="paragraph" w:customStyle="1" w:styleId="4797493FD76949B389BFBB80BB93CC3E9">
    <w:name w:val="4797493FD76949B389BFBB80BB93CC3E9"/>
    <w:rsid w:val="00B443EE"/>
    <w:rPr>
      <w:rFonts w:eastAsiaTheme="minorHAnsi"/>
      <w:lang w:eastAsia="en-US"/>
    </w:rPr>
  </w:style>
  <w:style w:type="paragraph" w:customStyle="1" w:styleId="94089C7AE5D041CFBBD4B871754A04759">
    <w:name w:val="94089C7AE5D041CFBBD4B871754A04759"/>
    <w:rsid w:val="00B443EE"/>
    <w:rPr>
      <w:rFonts w:eastAsiaTheme="minorHAnsi"/>
      <w:lang w:eastAsia="en-US"/>
    </w:rPr>
  </w:style>
  <w:style w:type="paragraph" w:customStyle="1" w:styleId="E8410756241E45978C10720C07A185AE9">
    <w:name w:val="E8410756241E45978C10720C07A185AE9"/>
    <w:rsid w:val="00B443EE"/>
    <w:rPr>
      <w:rFonts w:eastAsiaTheme="minorHAnsi"/>
      <w:lang w:eastAsia="en-US"/>
    </w:rPr>
  </w:style>
  <w:style w:type="paragraph" w:customStyle="1" w:styleId="42BCFDF05710411F8ADC9DEECD310B209">
    <w:name w:val="42BCFDF05710411F8ADC9DEECD310B209"/>
    <w:rsid w:val="00B443EE"/>
    <w:rPr>
      <w:rFonts w:eastAsiaTheme="minorHAnsi"/>
      <w:lang w:eastAsia="en-US"/>
    </w:rPr>
  </w:style>
  <w:style w:type="paragraph" w:customStyle="1" w:styleId="BFB4B51CA8544DF5A6AE4FBD9C1CD44216">
    <w:name w:val="BFB4B51CA8544DF5A6AE4FBD9C1CD44216"/>
    <w:rsid w:val="00B443EE"/>
    <w:rPr>
      <w:rFonts w:eastAsiaTheme="minorHAnsi"/>
      <w:lang w:eastAsia="en-US"/>
    </w:rPr>
  </w:style>
  <w:style w:type="paragraph" w:customStyle="1" w:styleId="A12EF70A13AD416ABA02320A7806B5279">
    <w:name w:val="A12EF70A13AD416ABA02320A7806B5279"/>
    <w:rsid w:val="00B443EE"/>
    <w:rPr>
      <w:rFonts w:eastAsiaTheme="minorHAnsi"/>
      <w:lang w:eastAsia="en-US"/>
    </w:rPr>
  </w:style>
  <w:style w:type="paragraph" w:customStyle="1" w:styleId="638DFE16F50C489E8A9C5F67A24DB0839">
    <w:name w:val="638DFE16F50C489E8A9C5F67A24DB0839"/>
    <w:rsid w:val="00B443EE"/>
    <w:rPr>
      <w:rFonts w:eastAsiaTheme="minorHAnsi"/>
      <w:lang w:eastAsia="en-US"/>
    </w:rPr>
  </w:style>
  <w:style w:type="paragraph" w:customStyle="1" w:styleId="147518B8EA0144B9BACF545372CAC30A16">
    <w:name w:val="147518B8EA0144B9BACF545372CAC30A16"/>
    <w:rsid w:val="00B443EE"/>
    <w:rPr>
      <w:rFonts w:eastAsiaTheme="minorHAnsi"/>
      <w:lang w:eastAsia="en-US"/>
    </w:rPr>
  </w:style>
  <w:style w:type="paragraph" w:customStyle="1" w:styleId="2DBFC7994303486DB2E1CB826F243B3E9">
    <w:name w:val="2DBFC7994303486DB2E1CB826F243B3E9"/>
    <w:rsid w:val="00B443EE"/>
    <w:rPr>
      <w:rFonts w:eastAsiaTheme="minorHAnsi"/>
      <w:lang w:eastAsia="en-US"/>
    </w:rPr>
  </w:style>
  <w:style w:type="paragraph" w:customStyle="1" w:styleId="ACECDDB9C974448EAC121BED1897FE829">
    <w:name w:val="ACECDDB9C974448EAC121BED1897FE829"/>
    <w:rsid w:val="00B443EE"/>
    <w:rPr>
      <w:rFonts w:eastAsiaTheme="minorHAnsi"/>
      <w:lang w:eastAsia="en-US"/>
    </w:rPr>
  </w:style>
  <w:style w:type="paragraph" w:customStyle="1" w:styleId="FF84DD2A9C7D4F32B07883F01914A35417">
    <w:name w:val="FF84DD2A9C7D4F32B07883F01914A35417"/>
    <w:rsid w:val="00B443EE"/>
    <w:rPr>
      <w:rFonts w:eastAsiaTheme="minorHAnsi"/>
      <w:lang w:eastAsia="en-US"/>
    </w:rPr>
  </w:style>
  <w:style w:type="paragraph" w:customStyle="1" w:styleId="7B191A4293B6461D96896FECB95B1FB49">
    <w:name w:val="7B191A4293B6461D96896FECB95B1FB49"/>
    <w:rsid w:val="00B443EE"/>
    <w:rPr>
      <w:rFonts w:eastAsiaTheme="minorHAnsi"/>
      <w:lang w:eastAsia="en-US"/>
    </w:rPr>
  </w:style>
  <w:style w:type="paragraph" w:customStyle="1" w:styleId="C8E6F9A5A75B43CC9194785D361695FE9">
    <w:name w:val="C8E6F9A5A75B43CC9194785D361695FE9"/>
    <w:rsid w:val="00B443EE"/>
    <w:rPr>
      <w:rFonts w:eastAsiaTheme="minorHAnsi"/>
      <w:lang w:eastAsia="en-US"/>
    </w:rPr>
  </w:style>
  <w:style w:type="paragraph" w:customStyle="1" w:styleId="BC9467CA81E94E98A2AD59CFB38D80D117">
    <w:name w:val="BC9467CA81E94E98A2AD59CFB38D80D117"/>
    <w:rsid w:val="00B443EE"/>
    <w:rPr>
      <w:rFonts w:eastAsiaTheme="minorHAnsi"/>
      <w:lang w:eastAsia="en-US"/>
    </w:rPr>
  </w:style>
  <w:style w:type="paragraph" w:customStyle="1" w:styleId="1FEDEA96BF224F7EB8167D21168F524D9">
    <w:name w:val="1FEDEA96BF224F7EB8167D21168F524D9"/>
    <w:rsid w:val="00B443EE"/>
    <w:rPr>
      <w:rFonts w:eastAsiaTheme="minorHAnsi"/>
      <w:lang w:eastAsia="en-US"/>
    </w:rPr>
  </w:style>
  <w:style w:type="paragraph" w:customStyle="1" w:styleId="699573CF7E0F47339002FBAAEF46EF9E9">
    <w:name w:val="699573CF7E0F47339002FBAAEF46EF9E9"/>
    <w:rsid w:val="00B443EE"/>
    <w:rPr>
      <w:rFonts w:eastAsiaTheme="minorHAnsi"/>
      <w:lang w:eastAsia="en-US"/>
    </w:rPr>
  </w:style>
  <w:style w:type="paragraph" w:customStyle="1" w:styleId="733040BE7FDF4F0ABB206B62A0EBA6FB17">
    <w:name w:val="733040BE7FDF4F0ABB206B62A0EBA6FB17"/>
    <w:rsid w:val="00B443EE"/>
    <w:rPr>
      <w:rFonts w:eastAsiaTheme="minorHAnsi"/>
      <w:lang w:eastAsia="en-US"/>
    </w:rPr>
  </w:style>
  <w:style w:type="paragraph" w:customStyle="1" w:styleId="66A82BAE8B924CCA911A2F93F30465DB9">
    <w:name w:val="66A82BAE8B924CCA911A2F93F30465DB9"/>
    <w:rsid w:val="00B443EE"/>
    <w:rPr>
      <w:rFonts w:eastAsiaTheme="minorHAnsi"/>
      <w:lang w:eastAsia="en-US"/>
    </w:rPr>
  </w:style>
  <w:style w:type="paragraph" w:customStyle="1" w:styleId="5EB585B3A4244A498F3B311CFC9A44559">
    <w:name w:val="5EB585B3A4244A498F3B311CFC9A44559"/>
    <w:rsid w:val="00B443EE"/>
    <w:rPr>
      <w:rFonts w:eastAsiaTheme="minorHAnsi"/>
      <w:lang w:eastAsia="en-US"/>
    </w:rPr>
  </w:style>
  <w:style w:type="paragraph" w:customStyle="1" w:styleId="E5ACBF6E5C14497B831199A8748B675E7">
    <w:name w:val="E5ACBF6E5C14497B831199A8748B675E7"/>
    <w:rsid w:val="00B443EE"/>
    <w:rPr>
      <w:rFonts w:eastAsiaTheme="minorHAnsi"/>
      <w:lang w:eastAsia="en-US"/>
    </w:rPr>
  </w:style>
  <w:style w:type="paragraph" w:customStyle="1" w:styleId="FE5ED1D0F4884C40B027FA3AAE667D306">
    <w:name w:val="FE5ED1D0F4884C40B027FA3AAE667D306"/>
    <w:rsid w:val="00B443EE"/>
    <w:rPr>
      <w:rFonts w:eastAsiaTheme="minorHAnsi"/>
      <w:lang w:eastAsia="en-US"/>
    </w:rPr>
  </w:style>
  <w:style w:type="paragraph" w:customStyle="1" w:styleId="38ADDD061F46414BBC15E91687EA1A3E6">
    <w:name w:val="38ADDD061F46414BBC15E91687EA1A3E6"/>
    <w:rsid w:val="00B443EE"/>
    <w:rPr>
      <w:rFonts w:eastAsiaTheme="minorHAnsi"/>
      <w:lang w:eastAsia="en-US"/>
    </w:rPr>
  </w:style>
  <w:style w:type="paragraph" w:customStyle="1" w:styleId="C45C66053352496485E6D319CCE0CABF4">
    <w:name w:val="C45C66053352496485E6D319CCE0CABF4"/>
    <w:rsid w:val="00B443EE"/>
    <w:rPr>
      <w:rFonts w:eastAsiaTheme="minorHAnsi"/>
      <w:lang w:eastAsia="en-US"/>
    </w:rPr>
  </w:style>
  <w:style w:type="paragraph" w:customStyle="1" w:styleId="61F53A259DC94A099EED014EBE3B35AD4">
    <w:name w:val="61F53A259DC94A099EED014EBE3B35AD4"/>
    <w:rsid w:val="00B443EE"/>
    <w:rPr>
      <w:rFonts w:eastAsiaTheme="minorHAnsi"/>
      <w:lang w:eastAsia="en-US"/>
    </w:rPr>
  </w:style>
  <w:style w:type="paragraph" w:customStyle="1" w:styleId="46ECE61E08E1408CABA4BC09F5EDC4954">
    <w:name w:val="46ECE61E08E1408CABA4BC09F5EDC4954"/>
    <w:rsid w:val="00B443EE"/>
    <w:rPr>
      <w:rFonts w:eastAsiaTheme="minorHAnsi"/>
      <w:lang w:eastAsia="en-US"/>
    </w:rPr>
  </w:style>
  <w:style w:type="paragraph" w:customStyle="1" w:styleId="6EA60882D21147BDB772013A4DBDC8924">
    <w:name w:val="6EA60882D21147BDB772013A4DBDC8924"/>
    <w:rsid w:val="00B443EE"/>
    <w:rPr>
      <w:rFonts w:eastAsiaTheme="minorHAnsi"/>
      <w:lang w:eastAsia="en-US"/>
    </w:rPr>
  </w:style>
  <w:style w:type="paragraph" w:customStyle="1" w:styleId="4C5AD384DD2E40CE88678E5036C66FEB4">
    <w:name w:val="4C5AD384DD2E40CE88678E5036C66FEB4"/>
    <w:rsid w:val="00B443EE"/>
    <w:rPr>
      <w:rFonts w:eastAsiaTheme="minorHAnsi"/>
      <w:lang w:eastAsia="en-US"/>
    </w:rPr>
  </w:style>
  <w:style w:type="paragraph" w:customStyle="1" w:styleId="47E8DCB5970246FC882DD990D174A82E4">
    <w:name w:val="47E8DCB5970246FC882DD990D174A82E4"/>
    <w:rsid w:val="00B443EE"/>
    <w:rPr>
      <w:rFonts w:eastAsiaTheme="minorHAnsi"/>
      <w:lang w:eastAsia="en-US"/>
    </w:rPr>
  </w:style>
  <w:style w:type="paragraph" w:customStyle="1" w:styleId="C7FF678D859C4C13B22B065D8534AA723">
    <w:name w:val="C7FF678D859C4C13B22B065D8534AA723"/>
    <w:rsid w:val="00B443EE"/>
    <w:rPr>
      <w:rFonts w:eastAsiaTheme="minorHAnsi"/>
      <w:lang w:eastAsia="en-US"/>
    </w:rPr>
  </w:style>
  <w:style w:type="paragraph" w:customStyle="1" w:styleId="D15C734E3E7046E6B35E87F66E77A7242">
    <w:name w:val="D15C734E3E7046E6B35E87F66E77A7242"/>
    <w:rsid w:val="00B443EE"/>
    <w:rPr>
      <w:rFonts w:eastAsiaTheme="minorHAnsi"/>
      <w:lang w:eastAsia="en-US"/>
    </w:rPr>
  </w:style>
  <w:style w:type="paragraph" w:customStyle="1" w:styleId="A00FF43C2FE74639BCD88F0319F46B9F9">
    <w:name w:val="A00FF43C2FE74639BCD88F0319F46B9F9"/>
    <w:rsid w:val="00B443EE"/>
    <w:rPr>
      <w:rFonts w:eastAsiaTheme="minorHAnsi"/>
      <w:lang w:eastAsia="en-US"/>
    </w:rPr>
  </w:style>
  <w:style w:type="paragraph" w:customStyle="1" w:styleId="A197520A1C2D498EA02EC2657718BDAF9">
    <w:name w:val="A197520A1C2D498EA02EC2657718BDAF9"/>
    <w:rsid w:val="00B443EE"/>
    <w:rPr>
      <w:rFonts w:eastAsiaTheme="minorHAnsi"/>
      <w:lang w:eastAsia="en-US"/>
    </w:rPr>
  </w:style>
  <w:style w:type="paragraph" w:customStyle="1" w:styleId="06D628C389BD49B6BE731A868773BC779">
    <w:name w:val="06D628C389BD49B6BE731A868773BC779"/>
    <w:rsid w:val="00B443EE"/>
    <w:rPr>
      <w:rFonts w:eastAsiaTheme="minorHAnsi"/>
      <w:lang w:eastAsia="en-US"/>
    </w:rPr>
  </w:style>
  <w:style w:type="paragraph" w:customStyle="1" w:styleId="35221C360BE844CB94AA574ED74B187A9">
    <w:name w:val="35221C360BE844CB94AA574ED74B187A9"/>
    <w:rsid w:val="00B443EE"/>
    <w:rPr>
      <w:rFonts w:eastAsiaTheme="minorHAnsi"/>
      <w:lang w:eastAsia="en-US"/>
    </w:rPr>
  </w:style>
  <w:style w:type="paragraph" w:customStyle="1" w:styleId="76BFF80B43004D8F92F5E7761A5CA4A39">
    <w:name w:val="76BFF80B43004D8F92F5E7761A5CA4A39"/>
    <w:rsid w:val="00B443EE"/>
    <w:rPr>
      <w:rFonts w:eastAsiaTheme="minorHAnsi"/>
      <w:lang w:eastAsia="en-US"/>
    </w:rPr>
  </w:style>
  <w:style w:type="paragraph" w:customStyle="1" w:styleId="1D326FAC1FC047AA81668F2F6CC811909">
    <w:name w:val="1D326FAC1FC047AA81668F2F6CC811909"/>
    <w:rsid w:val="00B443EE"/>
    <w:rPr>
      <w:rFonts w:eastAsiaTheme="minorHAnsi"/>
      <w:lang w:eastAsia="en-US"/>
    </w:rPr>
  </w:style>
  <w:style w:type="paragraph" w:customStyle="1" w:styleId="C924EF784614494F8F8E4FF6010D6DE39">
    <w:name w:val="C924EF784614494F8F8E4FF6010D6DE39"/>
    <w:rsid w:val="00B443EE"/>
    <w:rPr>
      <w:rFonts w:eastAsiaTheme="minorHAnsi"/>
      <w:lang w:eastAsia="en-US"/>
    </w:rPr>
  </w:style>
  <w:style w:type="paragraph" w:customStyle="1" w:styleId="AA747BB390F346C889F42AE2561E154E9">
    <w:name w:val="AA747BB390F346C889F42AE2561E154E9"/>
    <w:rsid w:val="00B443EE"/>
    <w:rPr>
      <w:rFonts w:eastAsiaTheme="minorHAnsi"/>
      <w:lang w:eastAsia="en-US"/>
    </w:rPr>
  </w:style>
  <w:style w:type="paragraph" w:customStyle="1" w:styleId="0A6C6DBD85A14330B57F4ADB0F8BDF599">
    <w:name w:val="0A6C6DBD85A14330B57F4ADB0F8BDF599"/>
    <w:rsid w:val="00B443EE"/>
    <w:rPr>
      <w:rFonts w:eastAsiaTheme="minorHAnsi"/>
      <w:lang w:eastAsia="en-US"/>
    </w:rPr>
  </w:style>
  <w:style w:type="paragraph" w:customStyle="1" w:styleId="52BE370EB8C540949869C2D55EC25DEE9">
    <w:name w:val="52BE370EB8C540949869C2D55EC25DEE9"/>
    <w:rsid w:val="00B443EE"/>
    <w:rPr>
      <w:rFonts w:eastAsiaTheme="minorHAnsi"/>
      <w:lang w:eastAsia="en-US"/>
    </w:rPr>
  </w:style>
  <w:style w:type="paragraph" w:customStyle="1" w:styleId="6C951675D1B04CDC94A426256314DA4D9">
    <w:name w:val="6C951675D1B04CDC94A426256314DA4D9"/>
    <w:rsid w:val="00B443EE"/>
    <w:rPr>
      <w:rFonts w:eastAsiaTheme="minorHAnsi"/>
      <w:lang w:eastAsia="en-US"/>
    </w:rPr>
  </w:style>
  <w:style w:type="paragraph" w:customStyle="1" w:styleId="02AA7CB3055346BBA6759A23C4F4D6A99">
    <w:name w:val="02AA7CB3055346BBA6759A23C4F4D6A99"/>
    <w:rsid w:val="00B443EE"/>
    <w:rPr>
      <w:rFonts w:eastAsiaTheme="minorHAnsi"/>
      <w:lang w:eastAsia="en-US"/>
    </w:rPr>
  </w:style>
  <w:style w:type="paragraph" w:customStyle="1" w:styleId="1A493AC93F0F48F4A25BDCE8ACB62F712">
    <w:name w:val="1A493AC93F0F48F4A25BDCE8ACB62F712"/>
    <w:rsid w:val="00B443EE"/>
    <w:rPr>
      <w:rFonts w:eastAsiaTheme="minorHAnsi"/>
      <w:lang w:eastAsia="en-US"/>
    </w:rPr>
  </w:style>
  <w:style w:type="paragraph" w:customStyle="1" w:styleId="0181D242545B470287966B6C946A5AB92">
    <w:name w:val="0181D242545B470287966B6C946A5AB92"/>
    <w:rsid w:val="00B443EE"/>
    <w:rPr>
      <w:rFonts w:eastAsiaTheme="minorHAnsi"/>
      <w:lang w:eastAsia="en-US"/>
    </w:rPr>
  </w:style>
  <w:style w:type="paragraph" w:customStyle="1" w:styleId="14D654DDEF0F40BC92F2A080AB7784DA2">
    <w:name w:val="14D654DDEF0F40BC92F2A080AB7784DA2"/>
    <w:rsid w:val="00B443EE"/>
    <w:rPr>
      <w:rFonts w:eastAsiaTheme="minorHAnsi"/>
      <w:lang w:eastAsia="en-US"/>
    </w:rPr>
  </w:style>
  <w:style w:type="paragraph" w:customStyle="1" w:styleId="399FAB736F74490FB321FE4E9F1E30D32">
    <w:name w:val="399FAB736F74490FB321FE4E9F1E30D32"/>
    <w:rsid w:val="00B443EE"/>
    <w:rPr>
      <w:rFonts w:eastAsiaTheme="minorHAnsi"/>
      <w:lang w:eastAsia="en-US"/>
    </w:rPr>
  </w:style>
  <w:style w:type="paragraph" w:customStyle="1" w:styleId="D5001A8684424C558D9B0CC70C8896F12">
    <w:name w:val="D5001A8684424C558D9B0CC70C8896F12"/>
    <w:rsid w:val="00B443EE"/>
    <w:rPr>
      <w:rFonts w:eastAsiaTheme="minorHAnsi"/>
      <w:lang w:eastAsia="en-US"/>
    </w:rPr>
  </w:style>
  <w:style w:type="paragraph" w:customStyle="1" w:styleId="DA990722BE9845CD9A3E51B60B2D39602">
    <w:name w:val="DA990722BE9845CD9A3E51B60B2D39602"/>
    <w:rsid w:val="00B443EE"/>
    <w:rPr>
      <w:rFonts w:eastAsiaTheme="minorHAnsi"/>
      <w:lang w:eastAsia="en-US"/>
    </w:rPr>
  </w:style>
  <w:style w:type="paragraph" w:customStyle="1" w:styleId="5E558529BB514C38A5EA57C8176E55872">
    <w:name w:val="5E558529BB514C38A5EA57C8176E55872"/>
    <w:rsid w:val="00B443EE"/>
    <w:rPr>
      <w:rFonts w:eastAsiaTheme="minorHAnsi"/>
      <w:lang w:eastAsia="en-US"/>
    </w:rPr>
  </w:style>
  <w:style w:type="paragraph" w:customStyle="1" w:styleId="A24936BB63E449B283121B851CBE10D02">
    <w:name w:val="A24936BB63E449B283121B851CBE10D02"/>
    <w:rsid w:val="00B443EE"/>
    <w:rPr>
      <w:rFonts w:eastAsiaTheme="minorHAnsi"/>
      <w:lang w:eastAsia="en-US"/>
    </w:rPr>
  </w:style>
  <w:style w:type="paragraph" w:customStyle="1" w:styleId="AFB14649406346C7AD6B5D2FAE29D5E02">
    <w:name w:val="AFB14649406346C7AD6B5D2FAE29D5E02"/>
    <w:rsid w:val="00B443EE"/>
    <w:rPr>
      <w:rFonts w:eastAsiaTheme="minorHAnsi"/>
      <w:lang w:eastAsia="en-US"/>
    </w:rPr>
  </w:style>
  <w:style w:type="paragraph" w:customStyle="1" w:styleId="BEDA20B57F5D461EBBB25FAAF20EA36A1">
    <w:name w:val="BEDA20B57F5D461EBBB25FAAF20EA36A1"/>
    <w:rsid w:val="00B443EE"/>
    <w:rPr>
      <w:rFonts w:eastAsiaTheme="minorHAnsi"/>
      <w:lang w:eastAsia="en-US"/>
    </w:rPr>
  </w:style>
  <w:style w:type="paragraph" w:customStyle="1" w:styleId="BDFC871614804CA68A8A56A1D3D829152">
    <w:name w:val="BDFC871614804CA68A8A56A1D3D829152"/>
    <w:rsid w:val="00B443EE"/>
    <w:rPr>
      <w:rFonts w:eastAsiaTheme="minorHAnsi"/>
      <w:lang w:eastAsia="en-US"/>
    </w:rPr>
  </w:style>
  <w:style w:type="paragraph" w:customStyle="1" w:styleId="D3595770B87542C6A5267E7748BBBBD02">
    <w:name w:val="D3595770B87542C6A5267E7748BBBBD02"/>
    <w:rsid w:val="00B443EE"/>
    <w:rPr>
      <w:rFonts w:eastAsiaTheme="minorHAnsi"/>
      <w:lang w:eastAsia="en-US"/>
    </w:rPr>
  </w:style>
  <w:style w:type="paragraph" w:customStyle="1" w:styleId="DE194562E02C46BC8243274D1338A8292">
    <w:name w:val="DE194562E02C46BC8243274D1338A8292"/>
    <w:rsid w:val="00B443EE"/>
    <w:rPr>
      <w:rFonts w:eastAsiaTheme="minorHAnsi"/>
      <w:lang w:eastAsia="en-US"/>
    </w:rPr>
  </w:style>
  <w:style w:type="paragraph" w:customStyle="1" w:styleId="5259A9293FF048ACA144ACE9EDF15A762">
    <w:name w:val="5259A9293FF048ACA144ACE9EDF15A762"/>
    <w:rsid w:val="00B443EE"/>
    <w:rPr>
      <w:rFonts w:eastAsiaTheme="minorHAnsi"/>
      <w:lang w:eastAsia="en-US"/>
    </w:rPr>
  </w:style>
  <w:style w:type="paragraph" w:customStyle="1" w:styleId="9561FDAD405E453CA6A502DE1E07C0269">
    <w:name w:val="9561FDAD405E453CA6A502DE1E07C0269"/>
    <w:rsid w:val="00B443EE"/>
    <w:rPr>
      <w:rFonts w:eastAsiaTheme="minorHAnsi"/>
      <w:lang w:eastAsia="en-US"/>
    </w:rPr>
  </w:style>
  <w:style w:type="paragraph" w:customStyle="1" w:styleId="DF4BA3A5A86E4A2EB300C11BD2B8EB219">
    <w:name w:val="DF4BA3A5A86E4A2EB300C11BD2B8EB219"/>
    <w:rsid w:val="00B443EE"/>
    <w:rPr>
      <w:rFonts w:eastAsiaTheme="minorHAnsi"/>
      <w:lang w:eastAsia="en-US"/>
    </w:rPr>
  </w:style>
  <w:style w:type="paragraph" w:customStyle="1" w:styleId="9C087D36438B4BF6A5ADEA94CD0DC9279">
    <w:name w:val="9C087D36438B4BF6A5ADEA94CD0DC9279"/>
    <w:rsid w:val="00B443EE"/>
    <w:rPr>
      <w:rFonts w:eastAsiaTheme="minorHAnsi"/>
      <w:lang w:eastAsia="en-US"/>
    </w:rPr>
  </w:style>
  <w:style w:type="paragraph" w:customStyle="1" w:styleId="4E6F4E5BE8274CE2ACA2D0AD7763D0EB9">
    <w:name w:val="4E6F4E5BE8274CE2ACA2D0AD7763D0EB9"/>
    <w:rsid w:val="00B443EE"/>
    <w:rPr>
      <w:rFonts w:eastAsiaTheme="minorHAnsi"/>
      <w:lang w:eastAsia="en-US"/>
    </w:rPr>
  </w:style>
  <w:style w:type="paragraph" w:customStyle="1" w:styleId="FE8444DA958C48BCA08057FF66195D209">
    <w:name w:val="FE8444DA958C48BCA08057FF66195D209"/>
    <w:rsid w:val="00B443EE"/>
    <w:rPr>
      <w:rFonts w:eastAsiaTheme="minorHAnsi"/>
      <w:lang w:eastAsia="en-US"/>
    </w:rPr>
  </w:style>
  <w:style w:type="paragraph" w:customStyle="1" w:styleId="B9B18AC9085A4246B9223B7445DB0F8B10">
    <w:name w:val="B9B18AC9085A4246B9223B7445DB0F8B10"/>
    <w:rsid w:val="00B443EE"/>
    <w:rPr>
      <w:rFonts w:eastAsiaTheme="minorHAnsi"/>
      <w:lang w:eastAsia="en-US"/>
    </w:rPr>
  </w:style>
  <w:style w:type="paragraph" w:customStyle="1" w:styleId="5E6B671240514916A80C64AF9B8351A29">
    <w:name w:val="5E6B671240514916A80C64AF9B8351A29"/>
    <w:rsid w:val="00B443EE"/>
    <w:rPr>
      <w:rFonts w:eastAsiaTheme="minorHAnsi"/>
      <w:lang w:eastAsia="en-US"/>
    </w:rPr>
  </w:style>
  <w:style w:type="paragraph" w:customStyle="1" w:styleId="A9F8B045AA934382968D54D4E20744089">
    <w:name w:val="A9F8B045AA934382968D54D4E20744089"/>
    <w:rsid w:val="00B443EE"/>
    <w:rPr>
      <w:rFonts w:eastAsiaTheme="minorHAnsi"/>
      <w:lang w:eastAsia="en-US"/>
    </w:rPr>
  </w:style>
  <w:style w:type="paragraph" w:customStyle="1" w:styleId="35298029911D48E594756CFC553FF3519">
    <w:name w:val="35298029911D48E594756CFC553FF3519"/>
    <w:rsid w:val="00B443EE"/>
    <w:rPr>
      <w:rFonts w:eastAsiaTheme="minorHAnsi"/>
      <w:lang w:eastAsia="en-US"/>
    </w:rPr>
  </w:style>
  <w:style w:type="paragraph" w:customStyle="1" w:styleId="8CCBD5C8CA2D4812B9455F31DD1555B21">
    <w:name w:val="8CCBD5C8CA2D4812B9455F31DD1555B21"/>
    <w:rsid w:val="00B443EE"/>
    <w:pPr>
      <w:tabs>
        <w:tab w:val="center" w:pos="4536"/>
        <w:tab w:val="right" w:pos="9072"/>
      </w:tabs>
      <w:spacing w:after="0" w:line="240" w:lineRule="auto"/>
    </w:pPr>
    <w:rPr>
      <w:rFonts w:eastAsiaTheme="minorHAnsi"/>
      <w:lang w:eastAsia="en-US"/>
    </w:rPr>
  </w:style>
  <w:style w:type="paragraph" w:customStyle="1" w:styleId="3AD8320186E54C1581950B335483C9581">
    <w:name w:val="3AD8320186E54C1581950B335483C9581"/>
    <w:rsid w:val="00B443EE"/>
    <w:pPr>
      <w:tabs>
        <w:tab w:val="center" w:pos="4536"/>
        <w:tab w:val="right" w:pos="9072"/>
      </w:tabs>
      <w:spacing w:after="0" w:line="240" w:lineRule="auto"/>
    </w:pPr>
    <w:rPr>
      <w:rFonts w:eastAsiaTheme="minorHAnsi"/>
      <w:lang w:eastAsia="en-US"/>
    </w:rPr>
  </w:style>
  <w:style w:type="paragraph" w:customStyle="1" w:styleId="42E8199AAE2A4AF895AE2334DC785287">
    <w:name w:val="42E8199AAE2A4AF895AE2334DC785287"/>
    <w:rsid w:val="00B443EE"/>
  </w:style>
  <w:style w:type="paragraph" w:customStyle="1" w:styleId="F625BB0C6993460899E725ADE52C03C6">
    <w:name w:val="F625BB0C6993460899E725ADE52C03C6"/>
    <w:rsid w:val="00B443EE"/>
  </w:style>
  <w:style w:type="paragraph" w:customStyle="1" w:styleId="D1A2A12E0F4B469D9C836552FDC2E45F">
    <w:name w:val="D1A2A12E0F4B469D9C836552FDC2E45F"/>
    <w:rsid w:val="00B44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A8D8-A11B-4144-8C78-BDECDF06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1210249B</Template>
  <TotalTime>1469</TotalTime>
  <Pages>10</Pages>
  <Words>1789</Words>
  <Characters>12350</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Hlavatý Ildikó</dc:creator>
  <cp:keywords/>
  <dc:description/>
  <cp:lastModifiedBy>Széll Adrienn</cp:lastModifiedBy>
  <cp:revision>1197</cp:revision>
  <cp:lastPrinted>2015-09-07T09:34:00Z</cp:lastPrinted>
  <dcterms:created xsi:type="dcterms:W3CDTF">2014-12-22T14:03:00Z</dcterms:created>
  <dcterms:modified xsi:type="dcterms:W3CDTF">2015-09-15T09:53:00Z</dcterms:modified>
</cp:coreProperties>
</file>