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0" w:rsidRPr="001A687F" w:rsidRDefault="008B7897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0D2BEA1" wp14:editId="4FE7F17E">
            <wp:simplePos x="0" y="0"/>
            <wp:positionH relativeFrom="column">
              <wp:posOffset>4848860</wp:posOffset>
            </wp:positionH>
            <wp:positionV relativeFrom="paragraph">
              <wp:posOffset>-109220</wp:posOffset>
            </wp:positionV>
            <wp:extent cx="962025" cy="91694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-LOGO_RGB_Print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39"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59264" behindDoc="1" locked="0" layoutInCell="1" allowOverlap="1" wp14:anchorId="74CE2A60" wp14:editId="243C91BF">
            <wp:simplePos x="0" y="0"/>
            <wp:positionH relativeFrom="column">
              <wp:posOffset>-42545</wp:posOffset>
            </wp:positionH>
            <wp:positionV relativeFrom="paragraph">
              <wp:posOffset>-5715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1B00" w:rsidRDefault="00871B00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sz w:val="32"/>
        </w:rPr>
        <w:t>CEEPUS koordinációs találkozók pályázati felhívás</w:t>
      </w:r>
      <w:r w:rsidR="00565482">
        <w:rPr>
          <w:rFonts w:ascii="Times New Roman" w:hAnsi="Times New Roman" w:cs="Times New Roman"/>
          <w:b/>
          <w:sz w:val="32"/>
        </w:rPr>
        <w:t xml:space="preserve"> </w:t>
      </w:r>
    </w:p>
    <w:p w:rsidR="008B7897" w:rsidRPr="001A687F" w:rsidRDefault="008B7897" w:rsidP="008B7897">
      <w:pPr>
        <w:tabs>
          <w:tab w:val="left" w:pos="284"/>
        </w:tabs>
        <w:suppressAutoHyphens/>
        <w:spacing w:before="100" w:beforeAutospacing="1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8B7897">
        <w:rPr>
          <w:rFonts w:ascii="Times New Roman" w:hAnsi="Times New Roman" w:cs="Times New Roman"/>
          <w:b/>
          <w:sz w:val="32"/>
        </w:rPr>
        <w:t>a</w:t>
      </w:r>
      <w:proofErr w:type="gramEnd"/>
      <w:r w:rsidRPr="008B7897">
        <w:rPr>
          <w:rFonts w:ascii="Times New Roman" w:hAnsi="Times New Roman" w:cs="Times New Roman"/>
          <w:b/>
          <w:sz w:val="32"/>
        </w:rPr>
        <w:t xml:space="preserve"> 2017/2018-as tanévre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B00" w:rsidRPr="001A687F" w:rsidRDefault="00565482" w:rsidP="00693C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482">
        <w:rPr>
          <w:rFonts w:ascii="Times New Roman" w:hAnsi="Times New Roman" w:cs="Times New Roman"/>
          <w:b/>
        </w:rPr>
        <w:t xml:space="preserve">A Tempus Közalapítvány a CEEPUS program keretében pályázatot hirdet </w:t>
      </w:r>
      <w:r w:rsidR="008B7897" w:rsidRPr="008B7897">
        <w:rPr>
          <w:rFonts w:ascii="Times New Roman" w:hAnsi="Times New Roman" w:cs="Times New Roman"/>
          <w:b/>
        </w:rPr>
        <w:t>a 2017/2018-as</w:t>
      </w:r>
      <w:r w:rsidR="008B7897" w:rsidRPr="005406E8">
        <w:rPr>
          <w:b/>
        </w:rPr>
        <w:t xml:space="preserve"> </w:t>
      </w:r>
      <w:r w:rsidRPr="00565482">
        <w:rPr>
          <w:rFonts w:ascii="Times New Roman" w:hAnsi="Times New Roman" w:cs="Times New Roman"/>
          <w:b/>
        </w:rPr>
        <w:t xml:space="preserve">tanévben nyertes vagy tartaléklistás CEEPUS hálózatok magyarországi partneregységei számára </w:t>
      </w:r>
      <w:r w:rsidR="008B7897" w:rsidRPr="008B7897">
        <w:rPr>
          <w:rFonts w:ascii="Times New Roman" w:hAnsi="Times New Roman" w:cs="Times New Roman"/>
          <w:b/>
        </w:rPr>
        <w:t xml:space="preserve">2017. október 1. és 2018. augusztus 31. között </w:t>
      </w:r>
      <w:r w:rsidRPr="00565482">
        <w:rPr>
          <w:rFonts w:ascii="Times New Roman" w:hAnsi="Times New Roman" w:cs="Times New Roman"/>
          <w:b/>
        </w:rPr>
        <w:t xml:space="preserve">megvalósítható </w:t>
      </w:r>
      <w:r w:rsidR="001A687F" w:rsidRPr="001A687F">
        <w:rPr>
          <w:rFonts w:ascii="Times New Roman" w:hAnsi="Times New Roman" w:cs="Times New Roman"/>
          <w:b/>
        </w:rPr>
        <w:t>koordinációs találkozók szervezésére és megvalósítására.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koordinációs találkozók célja: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CEEPUS program keretében bejövő hálózati és partnerkoordinátorok koordinációs találkozón való részvételének támogatása. Koordinációs találkozó alatt olyan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napos szakmai programot értünk, mely során a hálózatban részt</w:t>
      </w:r>
      <w:r w:rsidR="00877052" w:rsidRPr="001A687F">
        <w:rPr>
          <w:rFonts w:ascii="Times New Roman" w:hAnsi="Times New Roman" w:cs="Times New Roman"/>
        </w:rPr>
        <w:t xml:space="preserve"> </w:t>
      </w:r>
      <w:r w:rsidRPr="001A687F">
        <w:rPr>
          <w:rFonts w:ascii="Times New Roman" w:hAnsi="Times New Roman" w:cs="Times New Roman"/>
        </w:rPr>
        <w:t>vevő koordinátorok a hálózat működésével kapcsolatos kérdéseket vitatnak meg.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pályázat benyújtására jogosultak köre:</w:t>
      </w:r>
    </w:p>
    <w:p w:rsidR="00774FFF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pályázat benyújtására </w:t>
      </w:r>
      <w:r w:rsidR="008B7897" w:rsidRPr="008B7897">
        <w:rPr>
          <w:rFonts w:ascii="Times New Roman" w:hAnsi="Times New Roman" w:cs="Times New Roman"/>
        </w:rPr>
        <w:t xml:space="preserve">a 2017/2018-as </w:t>
      </w:r>
      <w:r w:rsidRPr="001A687F">
        <w:rPr>
          <w:rFonts w:ascii="Times New Roman" w:hAnsi="Times New Roman" w:cs="Times New Roman"/>
        </w:rPr>
        <w:t xml:space="preserve">tanévben </w:t>
      </w:r>
      <w:r w:rsidR="001A687F" w:rsidRPr="001A687F">
        <w:rPr>
          <w:rFonts w:ascii="Times New Roman" w:hAnsi="Times New Roman" w:cs="Times New Roman"/>
        </w:rPr>
        <w:t>nyertes vagy tartaléklistás</w:t>
      </w:r>
      <w:r w:rsidRPr="001A687F">
        <w:rPr>
          <w:rFonts w:ascii="Times New Roman" w:hAnsi="Times New Roman" w:cs="Times New Roman"/>
        </w:rPr>
        <w:t xml:space="preserve"> CEEPUS hálózatok magyar partneregységei </w:t>
      </w:r>
      <w:r w:rsidR="005E2396">
        <w:rPr>
          <w:rFonts w:ascii="Times New Roman" w:hAnsi="Times New Roman" w:cs="Times New Roman"/>
        </w:rPr>
        <w:t>(</w:t>
      </w:r>
      <w:proofErr w:type="spellStart"/>
      <w:r w:rsidR="005E2396">
        <w:rPr>
          <w:rFonts w:ascii="Times New Roman" w:hAnsi="Times New Roman" w:cs="Times New Roman"/>
        </w:rPr>
        <w:t>P</w:t>
      </w:r>
      <w:r w:rsidR="000A7E0D">
        <w:rPr>
          <w:rFonts w:ascii="Times New Roman" w:hAnsi="Times New Roman" w:cs="Times New Roman"/>
        </w:rPr>
        <w:t>articipating</w:t>
      </w:r>
      <w:proofErr w:type="spellEnd"/>
      <w:r w:rsidR="000A7E0D">
        <w:rPr>
          <w:rFonts w:ascii="Times New Roman" w:hAnsi="Times New Roman" w:cs="Times New Roman"/>
        </w:rPr>
        <w:t xml:space="preserve"> </w:t>
      </w:r>
      <w:r w:rsidR="005E2396">
        <w:rPr>
          <w:rFonts w:ascii="Times New Roman" w:hAnsi="Times New Roman" w:cs="Times New Roman"/>
        </w:rPr>
        <w:t>U</w:t>
      </w:r>
      <w:r w:rsidR="000A7E0D">
        <w:rPr>
          <w:rFonts w:ascii="Times New Roman" w:hAnsi="Times New Roman" w:cs="Times New Roman"/>
        </w:rPr>
        <w:t>nit</w:t>
      </w:r>
      <w:r w:rsidR="005E2396">
        <w:rPr>
          <w:rFonts w:ascii="Times New Roman" w:hAnsi="Times New Roman" w:cs="Times New Roman"/>
        </w:rPr>
        <w:t xml:space="preserve">) </w:t>
      </w:r>
      <w:r w:rsidRPr="001A687F">
        <w:rPr>
          <w:rFonts w:ascii="Times New Roman" w:hAnsi="Times New Roman" w:cs="Times New Roman"/>
        </w:rPr>
        <w:t xml:space="preserve">jogosultak. 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</w:t>
      </w:r>
      <w:r w:rsidR="005A5D89" w:rsidRPr="001A687F">
        <w:rPr>
          <w:rFonts w:ascii="Times New Roman" w:hAnsi="Times New Roman" w:cs="Times New Roman"/>
          <w:u w:val="single"/>
        </w:rPr>
        <w:t xml:space="preserve">koordinációs találkozó </w:t>
      </w:r>
      <w:r w:rsidRPr="001A687F">
        <w:rPr>
          <w:rFonts w:ascii="Times New Roman" w:hAnsi="Times New Roman" w:cs="Times New Roman"/>
          <w:u w:val="single"/>
        </w:rPr>
        <w:t>ideje és időtartama: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megvalósítási időszaknak</w:t>
      </w:r>
      <w:r w:rsidR="008B7897">
        <w:rPr>
          <w:rFonts w:ascii="Times New Roman" w:hAnsi="Times New Roman" w:cs="Times New Roman"/>
        </w:rPr>
        <w:t xml:space="preserve"> a</w:t>
      </w:r>
      <w:r w:rsidRPr="001A687F">
        <w:rPr>
          <w:rFonts w:ascii="Times New Roman" w:hAnsi="Times New Roman" w:cs="Times New Roman"/>
        </w:rPr>
        <w:t xml:space="preserve"> </w:t>
      </w:r>
      <w:r w:rsidR="008B7897" w:rsidRPr="008B7897">
        <w:rPr>
          <w:rFonts w:ascii="Times New Roman" w:hAnsi="Times New Roman" w:cs="Times New Roman"/>
        </w:rPr>
        <w:t>2017. október 1. és 2018. augusztus 31. közötti időszakra kell esnie</w:t>
      </w:r>
      <w:r w:rsidRPr="001A687F">
        <w:rPr>
          <w:rFonts w:ascii="Times New Roman" w:hAnsi="Times New Roman" w:cs="Times New Roman"/>
        </w:rPr>
        <w:t xml:space="preserve">. A </w:t>
      </w:r>
      <w:r w:rsidR="00216CD2" w:rsidRPr="001A687F">
        <w:rPr>
          <w:rFonts w:ascii="Times New Roman" w:hAnsi="Times New Roman" w:cs="Times New Roman"/>
        </w:rPr>
        <w:t>találkozó</w:t>
      </w:r>
      <w:r w:rsidRPr="001A687F">
        <w:rPr>
          <w:rFonts w:ascii="Times New Roman" w:hAnsi="Times New Roman" w:cs="Times New Roman"/>
        </w:rPr>
        <w:t xml:space="preserve"> időtartama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szakmai programmal töltött nap, 1 nap min</w:t>
      </w:r>
      <w:r w:rsidR="000A7E0D">
        <w:rPr>
          <w:rFonts w:ascii="Times New Roman" w:hAnsi="Times New Roman" w:cs="Times New Roman"/>
        </w:rPr>
        <w:t>imum</w:t>
      </w:r>
      <w:r w:rsidRPr="001A687F">
        <w:rPr>
          <w:rFonts w:ascii="Times New Roman" w:hAnsi="Times New Roman" w:cs="Times New Roman"/>
        </w:rPr>
        <w:t xml:space="preserve"> 6 szakmai programmal töltött óra.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speciális kurzusok helyszíne:</w:t>
      </w:r>
      <w:r w:rsidRPr="001A687F">
        <w:rPr>
          <w:rFonts w:ascii="Times New Roman" w:hAnsi="Times New Roman" w:cs="Times New Roman"/>
        </w:rPr>
        <w:t xml:space="preserve"> Magyarország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Formai követelmények:</w:t>
      </w:r>
    </w:p>
    <w:p w:rsidR="00871B00" w:rsidRDefault="00871B00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pályázó jogosult CEEPUS </w:t>
      </w:r>
      <w:r w:rsidR="005A5D89" w:rsidRPr="001A687F">
        <w:rPr>
          <w:rFonts w:ascii="Times New Roman" w:hAnsi="Times New Roman"/>
        </w:rPr>
        <w:t xml:space="preserve">koordinációs találkozó </w:t>
      </w:r>
      <w:r w:rsidRPr="001A687F">
        <w:rPr>
          <w:rFonts w:ascii="Times New Roman" w:hAnsi="Times New Roman"/>
        </w:rPr>
        <w:t xml:space="preserve">pályázat benyújtására: </w:t>
      </w:r>
      <w:r w:rsidR="00693C02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 xml:space="preserve">z intézmény </w:t>
      </w:r>
      <w:r w:rsidR="004809BA" w:rsidRPr="001A687F">
        <w:rPr>
          <w:rFonts w:ascii="Times New Roman" w:hAnsi="Times New Roman"/>
        </w:rPr>
        <w:t>koordinációs találkozó</w:t>
      </w:r>
      <w:r w:rsidRPr="001A687F">
        <w:rPr>
          <w:rFonts w:ascii="Times New Roman" w:hAnsi="Times New Roman"/>
        </w:rPr>
        <w:t xml:space="preserve"> pályázatot benyújtó egysége koordinátor</w:t>
      </w:r>
      <w:r w:rsidR="008B7897">
        <w:rPr>
          <w:rFonts w:ascii="Times New Roman" w:hAnsi="Times New Roman"/>
        </w:rPr>
        <w:t>/</w:t>
      </w:r>
      <w:r w:rsidRPr="001A687F">
        <w:rPr>
          <w:rFonts w:ascii="Times New Roman" w:hAnsi="Times New Roman"/>
        </w:rPr>
        <w:t xml:space="preserve">partner egy a </w:t>
      </w:r>
      <w:r w:rsidR="008B7897" w:rsidRPr="008B7897">
        <w:rPr>
          <w:rFonts w:ascii="Times New Roman" w:hAnsi="Times New Roman"/>
        </w:rPr>
        <w:t>2017/2018-as</w:t>
      </w:r>
      <w:r w:rsidR="008B7897" w:rsidRPr="005406E8">
        <w:t xml:space="preserve"> </w:t>
      </w:r>
      <w:r w:rsidRPr="001A687F">
        <w:rPr>
          <w:rFonts w:ascii="Times New Roman" w:hAnsi="Times New Roman"/>
        </w:rPr>
        <w:t>tanév</w:t>
      </w:r>
      <w:r w:rsidR="004809BA" w:rsidRPr="001A687F">
        <w:rPr>
          <w:rFonts w:ascii="Times New Roman" w:hAnsi="Times New Roman"/>
        </w:rPr>
        <w:t>ben</w:t>
      </w:r>
      <w:r w:rsidRPr="001A687F">
        <w:rPr>
          <w:rFonts w:ascii="Times New Roman" w:hAnsi="Times New Roman"/>
        </w:rPr>
        <w:t xml:space="preserve"> </w:t>
      </w:r>
      <w:r w:rsidR="001A687F" w:rsidRPr="001A687F">
        <w:rPr>
          <w:rFonts w:ascii="Times New Roman" w:hAnsi="Times New Roman"/>
        </w:rPr>
        <w:t>nyertes vagy tartaléklistás</w:t>
      </w:r>
      <w:r w:rsidR="004809BA" w:rsidRPr="001A687F">
        <w:rPr>
          <w:rFonts w:ascii="Times New Roman" w:hAnsi="Times New Roman"/>
        </w:rPr>
        <w:t xml:space="preserve"> CEEPUS hálózat</w:t>
      </w:r>
      <w:r w:rsidR="008B7897">
        <w:rPr>
          <w:rFonts w:ascii="Times New Roman" w:hAnsi="Times New Roman"/>
        </w:rPr>
        <w:t>ban</w:t>
      </w:r>
    </w:p>
    <w:p w:rsidR="008B7897" w:rsidRPr="008B7897" w:rsidRDefault="008B7897" w:rsidP="008B7897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8B7897">
        <w:rPr>
          <w:rFonts w:ascii="Times New Roman" w:hAnsi="Times New Roman"/>
        </w:rPr>
        <w:t xml:space="preserve">jelen felhívásban meghatározott módon benyújtott pályázat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tervezett találkozó helyszíne és ideje a jelen felhívásban szereplő feltételeknek megfelel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legalább a hálózatban részt vevő partnerek fele megjelenik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1 hálózat max</w:t>
      </w:r>
      <w:r w:rsidR="000A7E0D">
        <w:rPr>
          <w:rFonts w:ascii="Times New Roman" w:hAnsi="Times New Roman"/>
        </w:rPr>
        <w:t>imum</w:t>
      </w:r>
      <w:r w:rsidRPr="001A687F">
        <w:rPr>
          <w:rFonts w:ascii="Times New Roman" w:hAnsi="Times New Roman"/>
        </w:rPr>
        <w:t xml:space="preserve"> 1 koordinációs találkozó pályázatot nyújthat be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pályázati űrlapot a pályázó magyar egység intézmények hivatalos képviselőjének aláírásával látták el</w:t>
      </w:r>
    </w:p>
    <w:p w:rsidR="004809BA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hiánytalanul kitöltött pályázati űrlap</w:t>
      </w:r>
    </w:p>
    <w:p w:rsidR="00871B00" w:rsidRPr="001A687F" w:rsidRDefault="00871B00" w:rsidP="00693C02">
      <w:pPr>
        <w:pStyle w:val="Listaszerbekezds"/>
        <w:contextualSpacing/>
        <w:jc w:val="both"/>
        <w:rPr>
          <w:rFonts w:ascii="Times New Roman" w:hAnsi="Times New Roman"/>
        </w:rPr>
      </w:pPr>
    </w:p>
    <w:p w:rsidR="000615D4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30D3">
        <w:rPr>
          <w:rFonts w:ascii="Times New Roman" w:hAnsi="Times New Roman" w:cs="Times New Roman"/>
          <w:u w:val="single"/>
        </w:rPr>
        <w:t>Technikai bírálati szempontok:</w:t>
      </w:r>
    </w:p>
    <w:p w:rsidR="00565482" w:rsidRPr="00565482" w:rsidRDefault="000615D4" w:rsidP="0056548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találkozón részt vevő partnerek és a hál</w:t>
      </w:r>
      <w:r w:rsidR="00565482">
        <w:rPr>
          <w:rFonts w:ascii="Times New Roman" w:hAnsi="Times New Roman"/>
        </w:rPr>
        <w:t>ózati partnerek számának aránya</w:t>
      </w:r>
    </w:p>
    <w:p w:rsidR="000615D4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találkozó programjában feltüntetett tervezett munkaórák </w:t>
      </w:r>
      <w:r w:rsidR="007530D3">
        <w:rPr>
          <w:rFonts w:ascii="Times New Roman" w:hAnsi="Times New Roman"/>
        </w:rPr>
        <w:t>száma</w:t>
      </w:r>
    </w:p>
    <w:p w:rsidR="00565482" w:rsidRPr="001A687F" w:rsidRDefault="00565482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 újabb hálózatok, vagyis a 201</w:t>
      </w:r>
      <w:r w:rsidR="008B7897">
        <w:rPr>
          <w:rFonts w:ascii="Times New Roman" w:hAnsi="Times New Roman"/>
        </w:rPr>
        <w:t>4</w:t>
      </w:r>
      <w:r w:rsidRPr="001A687F">
        <w:rPr>
          <w:rFonts w:ascii="Times New Roman" w:hAnsi="Times New Roman"/>
        </w:rPr>
        <w:t>/201</w:t>
      </w:r>
      <w:r w:rsidR="008B7897">
        <w:rPr>
          <w:rFonts w:ascii="Times New Roman" w:hAnsi="Times New Roman"/>
        </w:rPr>
        <w:t>5</w:t>
      </w:r>
      <w:r w:rsidRPr="001A687F">
        <w:rPr>
          <w:rFonts w:ascii="Times New Roman" w:hAnsi="Times New Roman"/>
        </w:rPr>
        <w:t>-</w:t>
      </w:r>
      <w:r w:rsidR="008B7897">
        <w:rPr>
          <w:rFonts w:ascii="Times New Roman" w:hAnsi="Times New Roman"/>
        </w:rPr>
        <w:t>ö</w:t>
      </w:r>
      <w:r w:rsidRPr="001A687F">
        <w:rPr>
          <w:rFonts w:ascii="Times New Roman" w:hAnsi="Times New Roman"/>
        </w:rPr>
        <w:t>s vagy későbbi tanév óta működő hálózatok</w:t>
      </w:r>
    </w:p>
    <w:p w:rsidR="00EB2172" w:rsidRPr="001A687F" w:rsidRDefault="00EB2172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azok a hálózatok, amelyek</w:t>
      </w:r>
      <w:r>
        <w:rPr>
          <w:rFonts w:ascii="Times New Roman" w:hAnsi="Times New Roman"/>
        </w:rPr>
        <w:t xml:space="preserve"> a korábbi években a hálózati pályázatokon t</w:t>
      </w:r>
      <w:r w:rsidR="00565482">
        <w:rPr>
          <w:rFonts w:ascii="Times New Roman" w:hAnsi="Times New Roman"/>
        </w:rPr>
        <w:t>artaléklistás besorolást kaptak</w:t>
      </w:r>
    </w:p>
    <w:p w:rsidR="00637893" w:rsidRPr="00565482" w:rsidRDefault="000615D4" w:rsidP="0056548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lastRenderedPageBreak/>
        <w:t>A forrásfelosztás során előnyt élveznek azok a hálózatok, amelyek nem szerveztek Magyarországon koordinációs találkozót a 201</w:t>
      </w:r>
      <w:r w:rsidR="008B7897">
        <w:rPr>
          <w:rFonts w:ascii="Times New Roman" w:hAnsi="Times New Roman"/>
        </w:rPr>
        <w:t>3</w:t>
      </w:r>
      <w:r w:rsidRPr="001A687F">
        <w:rPr>
          <w:rFonts w:ascii="Times New Roman" w:hAnsi="Times New Roman"/>
        </w:rPr>
        <w:t>/201</w:t>
      </w:r>
      <w:r w:rsidR="008B7897">
        <w:rPr>
          <w:rFonts w:ascii="Times New Roman" w:hAnsi="Times New Roman"/>
        </w:rPr>
        <w:t>4</w:t>
      </w:r>
      <w:r w:rsidRPr="001A687F">
        <w:rPr>
          <w:rFonts w:ascii="Times New Roman" w:hAnsi="Times New Roman"/>
        </w:rPr>
        <w:t>-</w:t>
      </w:r>
      <w:r w:rsidR="008B7897">
        <w:rPr>
          <w:rFonts w:ascii="Times New Roman" w:hAnsi="Times New Roman"/>
        </w:rPr>
        <w:t>e</w:t>
      </w:r>
      <w:r w:rsidRPr="001A687F">
        <w:rPr>
          <w:rFonts w:ascii="Times New Roman" w:hAnsi="Times New Roman"/>
        </w:rPr>
        <w:t>s tanév óta</w:t>
      </w:r>
    </w:p>
    <w:p w:rsidR="00EB2172" w:rsidRDefault="00EB2172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87F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résztvevők számát nem csökkentjük, hanem a b</w:t>
      </w:r>
      <w:r w:rsidR="005A5D89" w:rsidRPr="001A687F">
        <w:rPr>
          <w:rFonts w:ascii="Times New Roman" w:hAnsi="Times New Roman" w:cs="Times New Roman"/>
        </w:rPr>
        <w:t>írálati rangsor alapján, a rende</w:t>
      </w:r>
      <w:r w:rsidRPr="001A687F">
        <w:rPr>
          <w:rFonts w:ascii="Times New Roman" w:hAnsi="Times New Roman" w:cs="Times New Roman"/>
        </w:rPr>
        <w:t>lkezésre álló keret és a benyújtott igények alapján alakul ki a támogatott pályázatok köre.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támogatás mértéke: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megpályázott összeg a </w:t>
      </w:r>
      <w:r w:rsidR="00D75638" w:rsidRPr="001A687F">
        <w:rPr>
          <w:rFonts w:ascii="Times New Roman" w:hAnsi="Times New Roman" w:cs="Times New Roman"/>
        </w:rPr>
        <w:t>részt vevő</w:t>
      </w:r>
      <w:r w:rsidRPr="001A687F">
        <w:rPr>
          <w:rFonts w:ascii="Times New Roman" w:hAnsi="Times New Roman" w:cs="Times New Roman"/>
        </w:rPr>
        <w:t xml:space="preserve"> </w:t>
      </w:r>
      <w:r w:rsidR="00D75638" w:rsidRPr="001A687F">
        <w:rPr>
          <w:rFonts w:ascii="Times New Roman" w:hAnsi="Times New Roman" w:cs="Times New Roman"/>
        </w:rPr>
        <w:t>hálózati partnere</w:t>
      </w:r>
      <w:r w:rsidR="000615D4" w:rsidRPr="001A687F">
        <w:rPr>
          <w:rFonts w:ascii="Times New Roman" w:hAnsi="Times New Roman" w:cs="Times New Roman"/>
        </w:rPr>
        <w:t>gység</w:t>
      </w:r>
      <w:r w:rsidR="00D75638" w:rsidRPr="001A687F">
        <w:rPr>
          <w:rFonts w:ascii="Times New Roman" w:hAnsi="Times New Roman" w:cs="Times New Roman"/>
        </w:rPr>
        <w:t>ek</w:t>
      </w:r>
      <w:r w:rsidRPr="001A687F">
        <w:rPr>
          <w:rFonts w:ascii="Times New Roman" w:hAnsi="Times New Roman" w:cs="Times New Roman"/>
        </w:rPr>
        <w:t xml:space="preserve"> száma alapján kerül kiszámításra:</w:t>
      </w:r>
    </w:p>
    <w:p w:rsidR="000615D4" w:rsidRDefault="00565482" w:rsidP="00693C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D75638" w:rsidRPr="001A687F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D75638" w:rsidRPr="001A687F">
        <w:rPr>
          <w:rFonts w:ascii="Times New Roman" w:hAnsi="Times New Roman"/>
        </w:rPr>
        <w:t xml:space="preserve">00 Ft átalány-összegű támogatás </w:t>
      </w:r>
      <w:r w:rsidR="005A5D89" w:rsidRPr="001A687F">
        <w:rPr>
          <w:rFonts w:ascii="Times New Roman" w:hAnsi="Times New Roman"/>
        </w:rPr>
        <w:t xml:space="preserve">a koordinációs találkozón </w:t>
      </w:r>
      <w:r w:rsidR="00D75638" w:rsidRPr="001A687F">
        <w:rPr>
          <w:rFonts w:ascii="Times New Roman" w:hAnsi="Times New Roman"/>
        </w:rPr>
        <w:t>részt vevő szervezeti egységenként (</w:t>
      </w:r>
      <w:r w:rsidR="008B7897">
        <w:rPr>
          <w:rFonts w:ascii="Times New Roman" w:hAnsi="Times New Roman"/>
        </w:rPr>
        <w:t xml:space="preserve">olyan </w:t>
      </w:r>
      <w:r w:rsidR="00D75638" w:rsidRPr="001A687F">
        <w:rPr>
          <w:rFonts w:ascii="Times New Roman" w:hAnsi="Times New Roman"/>
        </w:rPr>
        <w:t>tanszék, intézet stb.</w:t>
      </w:r>
      <w:r w:rsidR="008B7897">
        <w:rPr>
          <w:rFonts w:ascii="Times New Roman" w:hAnsi="Times New Roman"/>
        </w:rPr>
        <w:t>, mely a hálózati partnerségben külön „</w:t>
      </w:r>
      <w:proofErr w:type="spellStart"/>
      <w:r w:rsidR="008B7897">
        <w:rPr>
          <w:rFonts w:ascii="Times New Roman" w:hAnsi="Times New Roman"/>
        </w:rPr>
        <w:t>Participating</w:t>
      </w:r>
      <w:proofErr w:type="spellEnd"/>
      <w:r w:rsidR="008B7897">
        <w:rPr>
          <w:rFonts w:ascii="Times New Roman" w:hAnsi="Times New Roman"/>
        </w:rPr>
        <w:t xml:space="preserve"> Unit”</w:t>
      </w:r>
      <w:proofErr w:type="spellStart"/>
      <w:r w:rsidR="008B7897">
        <w:rPr>
          <w:rFonts w:ascii="Times New Roman" w:hAnsi="Times New Roman"/>
        </w:rPr>
        <w:t>-ként</w:t>
      </w:r>
      <w:proofErr w:type="spellEnd"/>
      <w:r w:rsidR="008B7897">
        <w:rPr>
          <w:rFonts w:ascii="Times New Roman" w:hAnsi="Times New Roman"/>
        </w:rPr>
        <w:t xml:space="preserve"> szerepel</w:t>
      </w:r>
      <w:r w:rsidR="00D75638" w:rsidRPr="001A687F">
        <w:rPr>
          <w:rFonts w:ascii="Times New Roman" w:hAnsi="Times New Roman"/>
        </w:rPr>
        <w:t xml:space="preserve">) </w:t>
      </w:r>
    </w:p>
    <w:p w:rsidR="004E07D8" w:rsidRDefault="00693C02" w:rsidP="004E07D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a magyarországi partnerintézmény</w:t>
      </w:r>
      <w:r w:rsidR="008B7897">
        <w:rPr>
          <w:rFonts w:ascii="Times New Roman" w:hAnsi="Times New Roman"/>
        </w:rPr>
        <w:t>ekre nem számolható el támogatás</w:t>
      </w:r>
    </w:p>
    <w:p w:rsidR="004E07D8" w:rsidRPr="004E07D8" w:rsidRDefault="004E07D8" w:rsidP="004E07D8">
      <w:pPr>
        <w:pStyle w:val="Listaszerbekezds"/>
        <w:jc w:val="both"/>
        <w:rPr>
          <w:rFonts w:ascii="Times New Roman" w:hAnsi="Times New Roman"/>
        </w:rPr>
      </w:pPr>
    </w:p>
    <w:p w:rsidR="0050319B" w:rsidRPr="001A687F" w:rsidRDefault="004C76CB" w:rsidP="00503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p</w:t>
      </w:r>
      <w:r w:rsidR="00871B00" w:rsidRPr="001A687F">
        <w:rPr>
          <w:rFonts w:ascii="Times New Roman" w:hAnsi="Times New Roman" w:cs="Times New Roman"/>
          <w:u w:val="single"/>
        </w:rPr>
        <w:t>ályázat benyújtásának határideje:</w:t>
      </w:r>
    </w:p>
    <w:p w:rsidR="00E52528" w:rsidRPr="006D1EBB" w:rsidRDefault="00E52528" w:rsidP="00E52528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1EBB">
        <w:rPr>
          <w:rFonts w:ascii="Times New Roman" w:hAnsi="Times New Roman"/>
        </w:rPr>
        <w:t xml:space="preserve">folyamatosan lehetséges, legkésőbb 2018. április 15-ig </w:t>
      </w:r>
    </w:p>
    <w:p w:rsidR="00693C02" w:rsidRPr="006D1EBB" w:rsidRDefault="00E52528" w:rsidP="00E52528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1EBB">
        <w:rPr>
          <w:rFonts w:ascii="Times New Roman" w:hAnsi="Times New Roman"/>
        </w:rPr>
        <w:t>a beadásnak minimum 3 hónappal meg kell előznie a tervezett megvalósítás időpontját</w:t>
      </w:r>
    </w:p>
    <w:p w:rsidR="00E52528" w:rsidRDefault="00E52528" w:rsidP="00E5252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pályázat benyújtásának módja: </w:t>
      </w:r>
    </w:p>
    <w:p w:rsidR="004E07D8" w:rsidRPr="004E07D8" w:rsidRDefault="00871B00" w:rsidP="004E0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7D8">
        <w:rPr>
          <w:rFonts w:ascii="Times New Roman" w:hAnsi="Times New Roman" w:cs="Times New Roman"/>
        </w:rPr>
        <w:t xml:space="preserve">A </w:t>
      </w:r>
      <w:r w:rsidR="003321BF" w:rsidRPr="004E07D8">
        <w:rPr>
          <w:rFonts w:ascii="Times New Roman" w:hAnsi="Times New Roman" w:cs="Times New Roman"/>
        </w:rPr>
        <w:t xml:space="preserve">jelen felhíváshoz mellékelt </w:t>
      </w:r>
      <w:r w:rsidRPr="004E07D8">
        <w:rPr>
          <w:rFonts w:ascii="Times New Roman" w:hAnsi="Times New Roman" w:cs="Times New Roman"/>
        </w:rPr>
        <w:t xml:space="preserve">„CEEPUS </w:t>
      </w:r>
      <w:r w:rsidR="000615D4" w:rsidRPr="004E07D8">
        <w:rPr>
          <w:rFonts w:ascii="Times New Roman" w:hAnsi="Times New Roman" w:cs="Times New Roman"/>
        </w:rPr>
        <w:t>Koordinációs találkozók</w:t>
      </w:r>
      <w:r w:rsidRPr="004E07D8">
        <w:rPr>
          <w:rFonts w:ascii="Times New Roman" w:hAnsi="Times New Roman" w:cs="Times New Roman"/>
        </w:rPr>
        <w:t xml:space="preserve"> </w:t>
      </w:r>
      <w:r w:rsidR="00565482">
        <w:rPr>
          <w:rFonts w:ascii="Times New Roman" w:hAnsi="Times New Roman" w:cs="Times New Roman"/>
        </w:rPr>
        <w:t>201</w:t>
      </w:r>
      <w:r w:rsidR="003560F9">
        <w:rPr>
          <w:rFonts w:ascii="Times New Roman" w:hAnsi="Times New Roman" w:cs="Times New Roman"/>
        </w:rPr>
        <w:t>7</w:t>
      </w:r>
      <w:r w:rsidR="00565482">
        <w:rPr>
          <w:rFonts w:ascii="Times New Roman" w:hAnsi="Times New Roman" w:cs="Times New Roman"/>
        </w:rPr>
        <w:t>/201</w:t>
      </w:r>
      <w:r w:rsidR="003560F9">
        <w:rPr>
          <w:rFonts w:ascii="Times New Roman" w:hAnsi="Times New Roman" w:cs="Times New Roman"/>
        </w:rPr>
        <w:t>8</w:t>
      </w:r>
      <w:r w:rsidRPr="004E07D8">
        <w:rPr>
          <w:rFonts w:ascii="Times New Roman" w:hAnsi="Times New Roman" w:cs="Times New Roman"/>
        </w:rPr>
        <w:t xml:space="preserve">” űrlapon benyújtott </w:t>
      </w:r>
      <w:r w:rsidR="004E07D8" w:rsidRPr="004E07D8">
        <w:rPr>
          <w:rFonts w:ascii="Times New Roman" w:hAnsi="Times New Roman" w:cs="Times New Roman"/>
        </w:rPr>
        <w:t xml:space="preserve">pályázatot </w:t>
      </w:r>
      <w:r w:rsidR="00E52528">
        <w:rPr>
          <w:rFonts w:ascii="Times New Roman" w:hAnsi="Times New Roman" w:cs="Times New Roman"/>
        </w:rPr>
        <w:t xml:space="preserve">az alábbi módokon </w:t>
      </w:r>
      <w:r w:rsidR="00E52528" w:rsidRPr="004E07D8">
        <w:rPr>
          <w:rFonts w:ascii="Times New Roman" w:hAnsi="Times New Roman" w:cs="Times New Roman"/>
        </w:rPr>
        <w:t>kérjük elküldeni</w:t>
      </w:r>
      <w:r w:rsidR="00E52528">
        <w:rPr>
          <w:rFonts w:ascii="Times New Roman" w:hAnsi="Times New Roman" w:cs="Times New Roman"/>
        </w:rPr>
        <w:t>: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 xml:space="preserve">elektronikusan az eredeti aláírt dokumentumot </w:t>
      </w:r>
      <w:proofErr w:type="spellStart"/>
      <w:r w:rsidRPr="004E07D8">
        <w:rPr>
          <w:rFonts w:ascii="Times New Roman" w:hAnsi="Times New Roman"/>
        </w:rPr>
        <w:t>scannelt</w:t>
      </w:r>
      <w:proofErr w:type="spellEnd"/>
      <w:r w:rsidRPr="004E07D8">
        <w:rPr>
          <w:rFonts w:ascii="Times New Roman" w:hAnsi="Times New Roman"/>
        </w:rPr>
        <w:t xml:space="preserve"> változatban, ill. megegyező tartalommal kitöltve </w:t>
      </w:r>
      <w:r w:rsidR="008B7897">
        <w:rPr>
          <w:rFonts w:ascii="Times New Roman" w:hAnsi="Times New Roman"/>
        </w:rPr>
        <w:t>Word</w:t>
      </w:r>
      <w:r w:rsidRPr="004E07D8">
        <w:rPr>
          <w:rFonts w:ascii="Times New Roman" w:hAnsi="Times New Roman"/>
        </w:rPr>
        <w:t xml:space="preserve"> formátumban a </w:t>
      </w:r>
      <w:hyperlink r:id="rId8" w:history="1">
        <w:r w:rsidRPr="004E07D8">
          <w:rPr>
            <w:rStyle w:val="Hiperhivatkozs"/>
            <w:rFonts w:ascii="Times New Roman" w:hAnsi="Times New Roman"/>
          </w:rPr>
          <w:t>ceepus@tpf.hu</w:t>
        </w:r>
      </w:hyperlink>
      <w:r w:rsidRPr="004E07D8">
        <w:rPr>
          <w:rFonts w:ascii="Times New Roman" w:hAnsi="Times New Roman"/>
        </w:rPr>
        <w:t xml:space="preserve"> email-címre, 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postai úton 1 eredeti példányban a Tempus Közalapítvány levelezési címére: 1438 Budapest 70, Pf. 508.</w:t>
      </w:r>
    </w:p>
    <w:p w:rsidR="007601DB" w:rsidRPr="00E52528" w:rsidRDefault="007601DB" w:rsidP="00E52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28">
        <w:rPr>
          <w:rFonts w:ascii="Times New Roman" w:hAnsi="Times New Roman" w:cs="Times New Roman"/>
        </w:rPr>
        <w:t>A pályázati dokumentumok ezen a linken érhetők el (</w:t>
      </w:r>
      <w:r w:rsidR="00E52528" w:rsidRPr="00E52528">
        <w:rPr>
          <w:rFonts w:ascii="Times New Roman" w:hAnsi="Times New Roman" w:cs="Times New Roman"/>
        </w:rPr>
        <w:t xml:space="preserve">2017/2018-as tanévi pályázatok </w:t>
      </w:r>
      <w:r w:rsidRPr="00E52528">
        <w:rPr>
          <w:rFonts w:ascii="Times New Roman" w:hAnsi="Times New Roman" w:cs="Times New Roman"/>
        </w:rPr>
        <w:t>/ Koordinációs találkozó 201</w:t>
      </w:r>
      <w:r w:rsidR="00565482" w:rsidRPr="00E52528">
        <w:rPr>
          <w:rFonts w:ascii="Times New Roman" w:hAnsi="Times New Roman" w:cs="Times New Roman"/>
        </w:rPr>
        <w:t>7</w:t>
      </w:r>
      <w:r w:rsidR="00E52528">
        <w:rPr>
          <w:rFonts w:ascii="Times New Roman" w:hAnsi="Times New Roman" w:cs="Times New Roman"/>
        </w:rPr>
        <w:t>/2018</w:t>
      </w:r>
      <w:r w:rsidRPr="00E52528">
        <w:rPr>
          <w:rFonts w:ascii="Times New Roman" w:hAnsi="Times New Roman" w:cs="Times New Roman"/>
        </w:rPr>
        <w:t>): </w:t>
      </w:r>
      <w:hyperlink r:id="rId9" w:history="1">
        <w:r w:rsidR="00E52528" w:rsidRPr="007601DB">
          <w:rPr>
            <w:rStyle w:val="Hiperhivatkozs"/>
            <w:rFonts w:ascii="Times New Roman" w:hAnsi="Times New Roman" w:cs="Times New Roman"/>
            <w:sz w:val="24"/>
            <w:szCs w:val="24"/>
          </w:rPr>
          <w:t>http://tpf.hu/palyazatok/607/palyazati-dokumentumok</w:t>
        </w:r>
      </w:hyperlink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nyertes pályázatok kiválasztása: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benyújtott pályázatok formai ellenőrzését </w:t>
      </w:r>
      <w:r w:rsidR="000615D4" w:rsidRPr="001A687F">
        <w:rPr>
          <w:rFonts w:ascii="Times New Roman" w:hAnsi="Times New Roman"/>
        </w:rPr>
        <w:t>és technikai bírálatát</w:t>
      </w:r>
      <w:r w:rsidR="005A5D89" w:rsidRPr="001A687F">
        <w:rPr>
          <w:rFonts w:ascii="Times New Roman" w:hAnsi="Times New Roman"/>
        </w:rPr>
        <w:t xml:space="preserve"> </w:t>
      </w:r>
      <w:r w:rsidRPr="001A687F">
        <w:rPr>
          <w:rFonts w:ascii="Times New Roman" w:hAnsi="Times New Roman"/>
        </w:rPr>
        <w:t>a TKA munkatársai végzik a pályázati felhívásban feltüntetett feltételek és követelmények alapján (Formai bírálati lap</w:t>
      </w:r>
      <w:r w:rsidR="003321BF" w:rsidRPr="001A687F">
        <w:rPr>
          <w:rFonts w:ascii="Times New Roman" w:hAnsi="Times New Roman"/>
        </w:rPr>
        <w:t xml:space="preserve">, Technikai bírálati </w:t>
      </w:r>
      <w:r w:rsidR="00877052" w:rsidRPr="001A687F">
        <w:rPr>
          <w:rFonts w:ascii="Times New Roman" w:hAnsi="Times New Roman"/>
        </w:rPr>
        <w:t>súlyozott számítás</w:t>
      </w:r>
      <w:r w:rsidRPr="001A687F">
        <w:rPr>
          <w:rFonts w:ascii="Times New Roman" w:hAnsi="Times New Roman"/>
        </w:rPr>
        <w:t>).</w:t>
      </w:r>
    </w:p>
    <w:p w:rsidR="00871B00" w:rsidRPr="001A687F" w:rsidRDefault="00871B00" w:rsidP="00A510C6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510C6">
        <w:rPr>
          <w:rFonts w:ascii="Times New Roman" w:hAnsi="Times New Roman"/>
        </w:rPr>
        <w:t xml:space="preserve">A </w:t>
      </w:r>
      <w:r w:rsidR="000615D4" w:rsidRPr="00A510C6">
        <w:rPr>
          <w:rFonts w:ascii="Times New Roman" w:hAnsi="Times New Roman"/>
        </w:rPr>
        <w:t xml:space="preserve">technikai </w:t>
      </w:r>
      <w:r w:rsidRPr="00A510C6">
        <w:rPr>
          <w:rFonts w:ascii="Times New Roman" w:hAnsi="Times New Roman"/>
        </w:rPr>
        <w:t xml:space="preserve">értékelés alapján a TKA </w:t>
      </w:r>
      <w:r w:rsidR="00A510C6" w:rsidRPr="00A510C6">
        <w:rPr>
          <w:rFonts w:ascii="Times New Roman" w:hAnsi="Times New Roman"/>
        </w:rPr>
        <w:t xml:space="preserve">megállapítja, hogy </w:t>
      </w:r>
      <w:bookmarkStart w:id="0" w:name="_GoBack"/>
      <w:r w:rsidR="006D1EBB" w:rsidRPr="00A510C6">
        <w:rPr>
          <w:rFonts w:ascii="Times New Roman" w:hAnsi="Times New Roman"/>
        </w:rPr>
        <w:t xml:space="preserve">a pályázat </w:t>
      </w:r>
      <w:bookmarkEnd w:id="0"/>
      <w:r w:rsidR="00A510C6" w:rsidRPr="00A510C6">
        <w:rPr>
          <w:rFonts w:ascii="Times New Roman" w:hAnsi="Times New Roman"/>
        </w:rPr>
        <w:t xml:space="preserve">elérte-e a támogathatósági határt, és a rendelkezésre álló támogatási keret alapján a pályázatokat támogatásra javasolt, tartaléklistás és elutasított kategóriákba sorolja. </w:t>
      </w:r>
      <w:r w:rsidRPr="001A687F">
        <w:rPr>
          <w:rFonts w:ascii="Times New Roman" w:hAnsi="Times New Roman"/>
        </w:rPr>
        <w:t>A rangsor tartalmazza a tám</w:t>
      </w:r>
      <w:r w:rsidR="00296E39">
        <w:rPr>
          <w:rFonts w:ascii="Times New Roman" w:hAnsi="Times New Roman"/>
        </w:rPr>
        <w:t>ogatásra javasolt és a tartalék</w:t>
      </w:r>
      <w:r w:rsidRPr="001A687F">
        <w:rPr>
          <w:rFonts w:ascii="Times New Roman" w:hAnsi="Times New Roman"/>
        </w:rPr>
        <w:t>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871B00" w:rsidRPr="00296E39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támogatásról szóló döntést a Tempus Közalapítvány Kuratóriuma hozza meg. A Tempus </w:t>
      </w:r>
      <w:r w:rsidRPr="00296E39">
        <w:rPr>
          <w:rFonts w:ascii="Times New Roman" w:hAnsi="Times New Roman"/>
        </w:rPr>
        <w:t>Közalapítvány Kuratóriumának döntésével szemben fellebbezésnek helye nincs.</w:t>
      </w:r>
    </w:p>
    <w:p w:rsidR="00871B00" w:rsidRPr="00296E39" w:rsidRDefault="00871B00" w:rsidP="00693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E39" w:rsidRPr="00296E39" w:rsidRDefault="00296E39" w:rsidP="003560F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6E39">
        <w:rPr>
          <w:rFonts w:ascii="Times New Roman" w:hAnsi="Times New Roman" w:cs="Times New Roman"/>
          <w:u w:val="single"/>
        </w:rPr>
        <w:t>A döntésről szóló kiértesítés várható ideje:</w:t>
      </w:r>
      <w:r w:rsidRPr="00296E39">
        <w:rPr>
          <w:rFonts w:ascii="Times New Roman" w:hAnsi="Times New Roman" w:cs="Times New Roman"/>
        </w:rPr>
        <w:t xml:space="preserve"> </w:t>
      </w:r>
      <w:r w:rsidR="003560F9" w:rsidRPr="00A510C6">
        <w:rPr>
          <w:rFonts w:ascii="Times New Roman" w:hAnsi="Times New Roman" w:cs="Times New Roman"/>
        </w:rPr>
        <w:t xml:space="preserve">a pályázat benyújtását követően </w:t>
      </w:r>
      <w:r w:rsidR="00A510C6" w:rsidRPr="00A510C6">
        <w:rPr>
          <w:rFonts w:ascii="Times New Roman" w:hAnsi="Times New Roman" w:cs="Times New Roman"/>
        </w:rPr>
        <w:t xml:space="preserve">60 napon </w:t>
      </w:r>
      <w:r w:rsidR="003560F9" w:rsidRPr="00A510C6">
        <w:rPr>
          <w:rFonts w:ascii="Times New Roman" w:hAnsi="Times New Roman" w:cs="Times New Roman"/>
        </w:rPr>
        <w:t>belül</w:t>
      </w: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5482">
        <w:rPr>
          <w:rFonts w:ascii="Times New Roman" w:hAnsi="Times New Roman" w:cs="Times New Roman"/>
          <w:u w:val="single"/>
        </w:rPr>
        <w:t>További információ:</w:t>
      </w: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Tempus Közalapítvány, ceepus@tpf.hu</w:t>
      </w: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Kilin Emőke, (+36 1) 237 1300 / 240-es mellék</w:t>
      </w:r>
    </w:p>
    <w:p w:rsidR="00693C0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Csernyus Aliz, (+36 1) 237 1300 / 560-es mellék</w:t>
      </w:r>
    </w:p>
    <w:p w:rsidR="00693C02" w:rsidRPr="001A687F" w:rsidRDefault="00693C02" w:rsidP="00693C02">
      <w:pPr>
        <w:spacing w:after="0" w:line="240" w:lineRule="auto"/>
        <w:rPr>
          <w:rFonts w:ascii="Times New Roman" w:hAnsi="Times New Roman" w:cs="Times New Roman"/>
        </w:rPr>
      </w:pPr>
    </w:p>
    <w:sectPr w:rsidR="00693C02" w:rsidRPr="001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833"/>
    <w:multiLevelType w:val="hybridMultilevel"/>
    <w:tmpl w:val="D7E8A1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C8A"/>
    <w:multiLevelType w:val="hybridMultilevel"/>
    <w:tmpl w:val="B1F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2B03"/>
    <w:multiLevelType w:val="hybridMultilevel"/>
    <w:tmpl w:val="B5C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CCD"/>
    <w:multiLevelType w:val="hybridMultilevel"/>
    <w:tmpl w:val="53A20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215"/>
    <w:multiLevelType w:val="hybridMultilevel"/>
    <w:tmpl w:val="BF9426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1E86"/>
    <w:multiLevelType w:val="hybridMultilevel"/>
    <w:tmpl w:val="809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4219"/>
    <w:multiLevelType w:val="hybridMultilevel"/>
    <w:tmpl w:val="E4AC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9"/>
    <w:rsid w:val="00040B18"/>
    <w:rsid w:val="000615D4"/>
    <w:rsid w:val="000A7E0D"/>
    <w:rsid w:val="001465C5"/>
    <w:rsid w:val="001A687F"/>
    <w:rsid w:val="00205D34"/>
    <w:rsid w:val="00216CD2"/>
    <w:rsid w:val="00296E39"/>
    <w:rsid w:val="003321BF"/>
    <w:rsid w:val="003560F9"/>
    <w:rsid w:val="003D530F"/>
    <w:rsid w:val="003D62CC"/>
    <w:rsid w:val="003D64F2"/>
    <w:rsid w:val="00444DCD"/>
    <w:rsid w:val="004809BA"/>
    <w:rsid w:val="004819A6"/>
    <w:rsid w:val="00494F68"/>
    <w:rsid w:val="004B0822"/>
    <w:rsid w:val="004B5A73"/>
    <w:rsid w:val="004C76CB"/>
    <w:rsid w:val="004E07D8"/>
    <w:rsid w:val="0050319B"/>
    <w:rsid w:val="00565482"/>
    <w:rsid w:val="005A5D89"/>
    <w:rsid w:val="005B704F"/>
    <w:rsid w:val="005C213E"/>
    <w:rsid w:val="005D1BCB"/>
    <w:rsid w:val="005E2396"/>
    <w:rsid w:val="00627EF9"/>
    <w:rsid w:val="00637893"/>
    <w:rsid w:val="00686562"/>
    <w:rsid w:val="00693C02"/>
    <w:rsid w:val="006C7C93"/>
    <w:rsid w:val="006D1EBB"/>
    <w:rsid w:val="007530D3"/>
    <w:rsid w:val="007601DB"/>
    <w:rsid w:val="00774FFF"/>
    <w:rsid w:val="00871B00"/>
    <w:rsid w:val="00877052"/>
    <w:rsid w:val="008B7897"/>
    <w:rsid w:val="00925945"/>
    <w:rsid w:val="00982662"/>
    <w:rsid w:val="009A1E85"/>
    <w:rsid w:val="009A308D"/>
    <w:rsid w:val="009C3E2C"/>
    <w:rsid w:val="009D38D2"/>
    <w:rsid w:val="009F087F"/>
    <w:rsid w:val="00A37B19"/>
    <w:rsid w:val="00A510C6"/>
    <w:rsid w:val="00B131E3"/>
    <w:rsid w:val="00B47917"/>
    <w:rsid w:val="00C10CE8"/>
    <w:rsid w:val="00C16850"/>
    <w:rsid w:val="00C65287"/>
    <w:rsid w:val="00C67755"/>
    <w:rsid w:val="00D75638"/>
    <w:rsid w:val="00D96DEF"/>
    <w:rsid w:val="00E52528"/>
    <w:rsid w:val="00EA2055"/>
    <w:rsid w:val="00EB2172"/>
    <w:rsid w:val="00EE298C"/>
    <w:rsid w:val="00F073B8"/>
    <w:rsid w:val="00F6531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tp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f.hu/palyazatok/607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C21D5948</Template>
  <TotalTime>293</TotalTime>
  <Pages>2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Kilin Emőke</cp:lastModifiedBy>
  <cp:revision>26</cp:revision>
  <dcterms:created xsi:type="dcterms:W3CDTF">2015-03-09T16:18:00Z</dcterms:created>
  <dcterms:modified xsi:type="dcterms:W3CDTF">2017-05-04T09:15:00Z</dcterms:modified>
</cp:coreProperties>
</file>