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B2" w:rsidRPr="00FB3700" w:rsidRDefault="00792BE4" w:rsidP="002C2903">
      <w:pPr>
        <w:tabs>
          <w:tab w:val="left" w:pos="5670"/>
        </w:tabs>
        <w:spacing w:after="120" w:line="280" w:lineRule="exact"/>
        <w:rPr>
          <w:rFonts w:ascii="Arial" w:hAnsi="Arial" w:cs="Arial"/>
          <w:b/>
          <w:lang w:val="de-DE"/>
        </w:rPr>
      </w:pPr>
      <w:r w:rsidRPr="00FB3700">
        <w:rPr>
          <w:rFonts w:ascii="Arial" w:hAnsi="Arial" w:cs="Arial"/>
          <w:b/>
          <w:lang w:val="de-DE"/>
        </w:rPr>
        <w:t>Anhang</w:t>
      </w:r>
      <w:r w:rsidR="00137EB2" w:rsidRPr="00FB3700">
        <w:rPr>
          <w:rFonts w:ascii="Arial" w:hAnsi="Arial" w:cs="Arial"/>
          <w:b/>
          <w:lang w:val="de-DE"/>
        </w:rPr>
        <w:t xml:space="preserve"> I</w:t>
      </w:r>
    </w:p>
    <w:p w:rsidR="00485943" w:rsidRPr="00485943" w:rsidRDefault="00485943" w:rsidP="00485943">
      <w:pPr>
        <w:rPr>
          <w:rFonts w:ascii="Arial" w:hAnsi="Arial" w:cs="Arial"/>
          <w:b/>
          <w:lang w:val="de-DE"/>
        </w:rPr>
      </w:pPr>
    </w:p>
    <w:p w:rsidR="00485943" w:rsidRPr="00485943" w:rsidRDefault="00485943" w:rsidP="00485943">
      <w:pPr>
        <w:spacing w:after="120"/>
        <w:ind w:left="-567"/>
        <w:jc w:val="center"/>
        <w:rPr>
          <w:rFonts w:ascii="Arial" w:hAnsi="Arial" w:cs="Arial"/>
          <w:b/>
          <w:caps/>
          <w:lang w:val="de-DE"/>
        </w:rPr>
      </w:pPr>
      <w:r w:rsidRPr="00485943">
        <w:rPr>
          <w:rFonts w:ascii="Arial" w:hAnsi="Arial" w:cs="Arial"/>
          <w:b/>
          <w:caps/>
          <w:lang w:val="de-DE"/>
        </w:rPr>
        <w:t>Arbeitsprogramm einer erasmus+ mobilität für berufsbildungspersonal</w:t>
      </w:r>
    </w:p>
    <w:p w:rsidR="00485943" w:rsidRPr="00485943" w:rsidRDefault="00485943" w:rsidP="00485943">
      <w:pPr>
        <w:spacing w:after="120"/>
        <w:ind w:left="-567"/>
        <w:jc w:val="center"/>
        <w:rPr>
          <w:rFonts w:ascii="Arial" w:hAnsi="Arial" w:cs="Arial"/>
          <w:b/>
          <w:caps/>
          <w:lang w:val="en-US"/>
        </w:rPr>
      </w:pPr>
      <w:r w:rsidRPr="00485943">
        <w:rPr>
          <w:rFonts w:ascii="Arial" w:hAnsi="Arial" w:cs="Arial"/>
          <w:b/>
          <w:caps/>
          <w:lang w:val="en-US"/>
        </w:rPr>
        <w:t>work programme for Erasmus+ vet staff mobility</w:t>
      </w:r>
    </w:p>
    <w:p w:rsidR="00485943" w:rsidRPr="00485943" w:rsidRDefault="00485943" w:rsidP="00485943">
      <w:pPr>
        <w:spacing w:after="120"/>
        <w:ind w:left="-567"/>
        <w:jc w:val="center"/>
        <w:rPr>
          <w:rFonts w:ascii="Arial" w:hAnsi="Arial" w:cs="Arial"/>
          <w:b/>
          <w:caps/>
          <w:lang w:val="de-DE"/>
        </w:rPr>
      </w:pPr>
      <w:r w:rsidRPr="00485943">
        <w:rPr>
          <w:rFonts w:ascii="Arial" w:hAnsi="Arial" w:cs="Arial"/>
          <w:b/>
          <w:caps/>
          <w:lang w:val="de-DE"/>
        </w:rPr>
        <w:t>Programme de travail Erasmus+ mobilite du personnel efp</w:t>
      </w:r>
    </w:p>
    <w:p w:rsidR="00485943" w:rsidRPr="00485943" w:rsidRDefault="00485943" w:rsidP="00485943">
      <w:pPr>
        <w:rPr>
          <w:rFonts w:ascii="Arial" w:hAnsi="Arial" w:cs="Arial"/>
          <w:caps/>
          <w:sz w:val="18"/>
          <w:szCs w:val="18"/>
          <w:lang w:val="de-DE"/>
        </w:rPr>
      </w:pPr>
    </w:p>
    <w:p w:rsidR="00485943" w:rsidRPr="00485943" w:rsidRDefault="00485943" w:rsidP="00485943">
      <w:pPr>
        <w:rPr>
          <w:rFonts w:ascii="Arial" w:hAnsi="Arial" w:cs="Arial"/>
          <w:caps/>
          <w:sz w:val="18"/>
          <w:szCs w:val="18"/>
          <w:lang w:val="de-DE"/>
        </w:rPr>
      </w:pPr>
    </w:p>
    <w:p w:rsidR="00485943" w:rsidRPr="00485943" w:rsidRDefault="00485943" w:rsidP="00485943">
      <w:pPr>
        <w:rPr>
          <w:rFonts w:ascii="Arial" w:hAnsi="Arial" w:cs="Arial"/>
          <w:sz w:val="18"/>
          <w:szCs w:val="18"/>
          <w:lang w:val="de-DE"/>
        </w:rPr>
      </w:pPr>
    </w:p>
    <w:p w:rsidR="00485943" w:rsidRPr="00485943" w:rsidRDefault="00485943" w:rsidP="00485943">
      <w:pPr>
        <w:ind w:left="-567"/>
        <w:rPr>
          <w:rFonts w:ascii="Arial" w:hAnsi="Arial" w:cs="Arial"/>
          <w:b/>
          <w:caps/>
          <w:sz w:val="18"/>
          <w:szCs w:val="18"/>
          <w:lang w:val="de-DE"/>
        </w:rPr>
      </w:pPr>
      <w:r w:rsidRPr="00485943">
        <w:rPr>
          <w:rFonts w:ascii="Arial" w:hAnsi="Arial" w:cs="Arial"/>
          <w:b/>
          <w:sz w:val="18"/>
          <w:szCs w:val="18"/>
          <w:lang w:val="de-DE"/>
        </w:rPr>
        <w:t xml:space="preserve">I. </w:t>
      </w:r>
      <w:r w:rsidRPr="00485943">
        <w:rPr>
          <w:rFonts w:ascii="Arial" w:hAnsi="Arial" w:cs="Arial"/>
          <w:b/>
          <w:caps/>
          <w:sz w:val="18"/>
          <w:szCs w:val="18"/>
          <w:lang w:val="de-DE"/>
        </w:rPr>
        <w:t>Angaben zum/r Teilnehmer/-in</w:t>
      </w:r>
    </w:p>
    <w:p w:rsidR="00485943" w:rsidRPr="00485943" w:rsidRDefault="00485943" w:rsidP="00485943">
      <w:pPr>
        <w:ind w:left="-567"/>
        <w:rPr>
          <w:rFonts w:ascii="Arial" w:hAnsi="Arial" w:cs="Arial"/>
          <w:b/>
          <w:sz w:val="18"/>
          <w:szCs w:val="18"/>
          <w:lang w:val="en-GB"/>
        </w:rPr>
      </w:pPr>
      <w:r w:rsidRPr="00485943">
        <w:rPr>
          <w:rFonts w:ascii="Arial" w:hAnsi="Arial" w:cs="Arial"/>
          <w:b/>
          <w:sz w:val="18"/>
          <w:szCs w:val="18"/>
          <w:lang w:val="en-GB"/>
        </w:rPr>
        <w:t xml:space="preserve">I. </w:t>
      </w:r>
      <w:r w:rsidRPr="00485943">
        <w:rPr>
          <w:rFonts w:ascii="Arial" w:hAnsi="Arial" w:cs="Arial"/>
          <w:b/>
          <w:caps/>
          <w:sz w:val="18"/>
          <w:szCs w:val="18"/>
          <w:lang w:val="en-GB"/>
        </w:rPr>
        <w:t>DETAILS ON THE PARTICIPANT</w:t>
      </w:r>
    </w:p>
    <w:p w:rsidR="00485943" w:rsidRPr="00485943" w:rsidRDefault="00485943" w:rsidP="00485943">
      <w:pPr>
        <w:ind w:left="-567"/>
        <w:rPr>
          <w:rFonts w:ascii="Arial" w:hAnsi="Arial" w:cs="Arial"/>
          <w:b/>
          <w:sz w:val="18"/>
          <w:szCs w:val="18"/>
        </w:rPr>
      </w:pPr>
      <w:r w:rsidRPr="00485943">
        <w:rPr>
          <w:rFonts w:ascii="Arial" w:hAnsi="Arial" w:cs="Arial"/>
          <w:b/>
          <w:sz w:val="18"/>
          <w:szCs w:val="18"/>
        </w:rPr>
        <w:t xml:space="preserve">I. </w:t>
      </w:r>
      <w:r w:rsidRPr="00485943">
        <w:rPr>
          <w:rFonts w:ascii="Arial" w:hAnsi="Arial" w:cs="Arial"/>
          <w:b/>
          <w:caps/>
          <w:sz w:val="18"/>
          <w:szCs w:val="18"/>
        </w:rPr>
        <w:t>Informations relatives au PARTICIPANT</w:t>
      </w:r>
    </w:p>
    <w:tbl>
      <w:tblPr>
        <w:tblW w:w="9820" w:type="dxa"/>
        <w:jc w:val="center"/>
        <w:tblLayout w:type="fixed"/>
        <w:tblLook w:val="0000" w:firstRow="0" w:lastRow="0" w:firstColumn="0" w:lastColumn="0" w:noHBand="0" w:noVBand="0"/>
      </w:tblPr>
      <w:tblGrid>
        <w:gridCol w:w="9820"/>
      </w:tblGrid>
      <w:tr w:rsidR="00485943" w:rsidRPr="00485943" w:rsidTr="00120275">
        <w:trPr>
          <w:jc w:val="center"/>
        </w:trPr>
        <w:tc>
          <w:tcPr>
            <w:tcW w:w="10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943" w:rsidRPr="00485943" w:rsidRDefault="00485943" w:rsidP="00485943">
            <w:pPr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Name, Vorname des/der Teilnehmer/-in - Name of the participant – Nom du participant*:</w:t>
            </w:r>
          </w:p>
          <w:p w:rsidR="00485943" w:rsidRPr="00485943" w:rsidRDefault="00485943" w:rsidP="00485943">
            <w:pPr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</w:p>
          <w:p w:rsidR="00485943" w:rsidRPr="00485943" w:rsidRDefault="00485943" w:rsidP="00485943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>Ausgeübter Beruf - Field of vocational education – Champ de formation professionnelle:</w:t>
            </w:r>
          </w:p>
          <w:p w:rsidR="00485943" w:rsidRPr="00485943" w:rsidRDefault="00485943" w:rsidP="00485943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    </w:t>
            </w:r>
          </w:p>
          <w:p w:rsidR="00485943" w:rsidRPr="00485943" w:rsidRDefault="00485943" w:rsidP="00485943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 xml:space="preserve">Projektträger (Name, Adresse) - Sending institution (name, address) - Organisme d´envoi (nom, adresse): </w:t>
            </w:r>
          </w:p>
          <w:p w:rsidR="00485943" w:rsidRPr="00485943" w:rsidRDefault="00485943" w:rsidP="00485943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485943" w:rsidRPr="00485943" w:rsidRDefault="00485943" w:rsidP="0048594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 xml:space="preserve">Kontaktperson </w:t>
            </w:r>
            <w:smartTag w:uri="urn:schemas-microsoft-com:office:smarttags" w:element="PersonName">
              <w:r w:rsidRPr="00485943">
                <w:rPr>
                  <w:rFonts w:ascii="Arial" w:hAnsi="Arial" w:cs="Arial"/>
                  <w:sz w:val="18"/>
                  <w:szCs w:val="18"/>
                  <w:lang w:val="en-US"/>
                </w:rPr>
                <w:t>de</w:t>
              </w:r>
            </w:smartTag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 xml:space="preserve">s Projektträgers (Name, Funktion, E-Mail, Tel) - Contact person (name, function, e-mail, tel) - </w:t>
            </w:r>
            <w:r w:rsidRPr="00485943">
              <w:rPr>
                <w:rFonts w:ascii="Arial" w:hAnsi="Arial" w:cs="Arial"/>
                <w:sz w:val="18"/>
                <w:szCs w:val="18"/>
              </w:rPr>
              <w:t xml:space="preserve">Personne à contacter (nom, fonction, e-mail, tel) :  </w:t>
            </w:r>
          </w:p>
          <w:p w:rsidR="00485943" w:rsidRPr="00485943" w:rsidRDefault="00485943" w:rsidP="00485943">
            <w:pPr>
              <w:spacing w:after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   </w:t>
            </w:r>
          </w:p>
        </w:tc>
      </w:tr>
    </w:tbl>
    <w:p w:rsidR="00485943" w:rsidRPr="00485943" w:rsidRDefault="00485943" w:rsidP="00485943">
      <w:pPr>
        <w:ind w:left="-567"/>
        <w:rPr>
          <w:rFonts w:ascii="Arial" w:hAnsi="Arial" w:cs="Arial"/>
          <w:b/>
          <w:sz w:val="18"/>
          <w:szCs w:val="18"/>
          <w:lang w:val="de-DE"/>
        </w:rPr>
      </w:pPr>
    </w:p>
    <w:p w:rsidR="00485943" w:rsidRPr="00485943" w:rsidRDefault="00485943" w:rsidP="00485943">
      <w:pPr>
        <w:ind w:left="-567"/>
        <w:jc w:val="both"/>
        <w:rPr>
          <w:rFonts w:ascii="Arial" w:hAnsi="Arial" w:cs="Arial"/>
          <w:b/>
          <w:sz w:val="16"/>
          <w:szCs w:val="16"/>
          <w:lang w:val="de-DE"/>
        </w:rPr>
      </w:pPr>
      <w:r w:rsidRPr="000212D5">
        <w:rPr>
          <w:rFonts w:ascii="Arial" w:hAnsi="Arial" w:cs="Arial"/>
          <w:b/>
          <w:sz w:val="16"/>
          <w:szCs w:val="16"/>
          <w:highlight w:val="lightGray"/>
          <w:lang w:val="de-DE"/>
        </w:rPr>
        <w:t xml:space="preserve">* </w:t>
      </w:r>
      <w:r w:rsidRPr="000212D5">
        <w:rPr>
          <w:rFonts w:ascii="Arial" w:hAnsi="Arial" w:cs="Arial"/>
          <w:sz w:val="16"/>
          <w:szCs w:val="16"/>
          <w:highlight w:val="lightGray"/>
          <w:lang w:val="de-DE"/>
        </w:rPr>
        <w:t>Sog. Gruppenlernvereinbarungen sind möglich, wenn mehrere Teilnehmer im identischen Zeitraum zum gleichen Partner ausreisen und gleiche Inhalte bearbeiten. In diesem Fall führen Sie hier alle TN namentlich auf. Jede/r Teilnehmer/in unterschreibt in Abschnitt III, fügen Sie ggf. zusätzliche Zeilen ein. Anlagen werden nicht akzeptiert.</w:t>
      </w:r>
    </w:p>
    <w:p w:rsidR="00485943" w:rsidRPr="00485943" w:rsidRDefault="00485943" w:rsidP="00485943">
      <w:pPr>
        <w:ind w:left="-567"/>
        <w:rPr>
          <w:rFonts w:ascii="Arial" w:hAnsi="Arial" w:cs="Arial"/>
          <w:b/>
          <w:sz w:val="18"/>
          <w:szCs w:val="18"/>
          <w:lang w:val="de-DE"/>
        </w:rPr>
      </w:pPr>
    </w:p>
    <w:p w:rsidR="00485943" w:rsidRPr="00485943" w:rsidRDefault="00485943" w:rsidP="00485943">
      <w:pPr>
        <w:ind w:left="-567"/>
        <w:rPr>
          <w:rFonts w:ascii="Arial" w:hAnsi="Arial" w:cs="Arial"/>
          <w:b/>
          <w:sz w:val="18"/>
          <w:szCs w:val="18"/>
          <w:lang w:val="de-DE"/>
        </w:rPr>
      </w:pPr>
    </w:p>
    <w:p w:rsidR="00485943" w:rsidRPr="00485943" w:rsidRDefault="00485943" w:rsidP="00485943">
      <w:pPr>
        <w:ind w:left="-567"/>
        <w:rPr>
          <w:rFonts w:ascii="Arial" w:hAnsi="Arial" w:cs="Arial"/>
          <w:b/>
          <w:sz w:val="18"/>
          <w:szCs w:val="18"/>
          <w:lang w:val="de-DE"/>
        </w:rPr>
      </w:pPr>
    </w:p>
    <w:p w:rsidR="00485943" w:rsidRPr="00485943" w:rsidRDefault="00485943" w:rsidP="00485943">
      <w:pPr>
        <w:ind w:left="-567"/>
        <w:rPr>
          <w:rFonts w:ascii="Arial" w:hAnsi="Arial" w:cs="Arial"/>
          <w:b/>
          <w:sz w:val="18"/>
          <w:szCs w:val="18"/>
          <w:lang w:val="en-US"/>
        </w:rPr>
      </w:pPr>
      <w:r w:rsidRPr="00485943">
        <w:rPr>
          <w:rFonts w:ascii="Arial" w:hAnsi="Arial" w:cs="Arial"/>
          <w:b/>
          <w:sz w:val="18"/>
          <w:szCs w:val="18"/>
          <w:lang w:val="de-DE"/>
        </w:rPr>
        <w:t xml:space="preserve">II. </w:t>
      </w:r>
      <w:r w:rsidRPr="00485943">
        <w:rPr>
          <w:rFonts w:ascii="Arial" w:hAnsi="Arial" w:cs="Arial"/>
          <w:b/>
          <w:caps/>
          <w:sz w:val="18"/>
          <w:szCs w:val="18"/>
          <w:lang w:val="de-DE"/>
        </w:rPr>
        <w:t>Angaben zum geplanten Ler</w:t>
      </w:r>
      <w:smartTag w:uri="urn:schemas-microsoft-com:office:smarttags" w:element="PersonName">
        <w:r w:rsidRPr="00485943">
          <w:rPr>
            <w:rFonts w:ascii="Arial" w:hAnsi="Arial" w:cs="Arial"/>
            <w:b/>
            <w:caps/>
            <w:sz w:val="18"/>
            <w:szCs w:val="18"/>
            <w:lang w:val="de-DE"/>
          </w:rPr>
          <w:t>na</w:t>
        </w:r>
      </w:smartTag>
      <w:r w:rsidRPr="00485943">
        <w:rPr>
          <w:rFonts w:ascii="Arial" w:hAnsi="Arial" w:cs="Arial"/>
          <w:b/>
          <w:caps/>
          <w:sz w:val="18"/>
          <w:szCs w:val="18"/>
          <w:lang w:val="de-DE"/>
        </w:rPr>
        <w:t>ufenthalt im Zielland</w:t>
      </w:r>
      <w:r w:rsidRPr="00485943">
        <w:rPr>
          <w:rFonts w:ascii="Arial" w:hAnsi="Arial" w:cs="Arial"/>
          <w:b/>
          <w:caps/>
          <w:sz w:val="18"/>
          <w:szCs w:val="18"/>
          <w:lang w:val="de-DE"/>
        </w:rPr>
        <w:br/>
      </w:r>
      <w:r w:rsidRPr="00485943">
        <w:rPr>
          <w:rFonts w:ascii="Arial" w:hAnsi="Arial" w:cs="Arial"/>
          <w:b/>
          <w:sz w:val="18"/>
          <w:szCs w:val="18"/>
          <w:lang w:val="de-DE"/>
        </w:rPr>
        <w:t xml:space="preserve">II. </w:t>
      </w:r>
      <w:r w:rsidRPr="00485943">
        <w:rPr>
          <w:rFonts w:ascii="Arial" w:hAnsi="Arial" w:cs="Arial"/>
          <w:b/>
          <w:sz w:val="18"/>
          <w:szCs w:val="18"/>
          <w:lang w:val="en-US"/>
        </w:rPr>
        <w:t>DETAILS OF THE PROPOSED TRAINING PROGRAMME ABROAD</w:t>
      </w:r>
    </w:p>
    <w:p w:rsidR="00485943" w:rsidRPr="00485943" w:rsidRDefault="00485943" w:rsidP="00485943">
      <w:pPr>
        <w:ind w:left="-567"/>
        <w:rPr>
          <w:rFonts w:ascii="Arial" w:hAnsi="Arial" w:cs="Arial"/>
          <w:b/>
          <w:sz w:val="18"/>
          <w:szCs w:val="18"/>
        </w:rPr>
      </w:pPr>
      <w:r w:rsidRPr="00485943">
        <w:rPr>
          <w:rFonts w:ascii="Arial" w:hAnsi="Arial" w:cs="Arial"/>
          <w:b/>
          <w:sz w:val="18"/>
          <w:szCs w:val="18"/>
          <w:lang w:val="en-US"/>
        </w:rPr>
        <w:t>II.</w:t>
      </w:r>
      <w:r w:rsidRPr="00485943">
        <w:rPr>
          <w:rFonts w:ascii="Arial" w:hAnsi="Arial" w:cs="Arial"/>
          <w:b/>
          <w:sz w:val="18"/>
          <w:szCs w:val="18"/>
        </w:rPr>
        <w:t xml:space="preserve"> DE</w:t>
      </w:r>
      <w:r w:rsidRPr="00485943">
        <w:rPr>
          <w:rFonts w:ascii="Arial" w:hAnsi="Arial" w:cs="Arial"/>
          <w:b/>
          <w:caps/>
          <w:sz w:val="18"/>
          <w:szCs w:val="18"/>
        </w:rPr>
        <w:t>tails du programme de mobilite propose a l´etranger</w:t>
      </w:r>
    </w:p>
    <w:tbl>
      <w:tblPr>
        <w:tblW w:w="9820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20"/>
      </w:tblGrid>
      <w:tr w:rsidR="00485943" w:rsidRPr="00485943" w:rsidTr="00120275">
        <w:trPr>
          <w:jc w:val="center"/>
        </w:trPr>
        <w:tc>
          <w:tcPr>
            <w:tcW w:w="10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943" w:rsidRPr="00485943" w:rsidRDefault="00485943" w:rsidP="00485943">
            <w:pPr>
              <w:spacing w:before="120" w:after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Aufnehmende Einrichtung (Name, Adresse) - Receiving organisation (name address) – Organisme d´accueil (nom, adresse):</w:t>
            </w:r>
          </w:p>
          <w:p w:rsidR="00485943" w:rsidRPr="00485943" w:rsidRDefault="00485943" w:rsidP="00485943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</w:p>
          <w:p w:rsidR="00485943" w:rsidRPr="00485943" w:rsidRDefault="00485943" w:rsidP="0048594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85943">
              <w:rPr>
                <w:rFonts w:ascii="Arial" w:hAnsi="Arial" w:cs="Arial"/>
                <w:sz w:val="18"/>
                <w:szCs w:val="18"/>
              </w:rPr>
              <w:t>Kontaktperson (Name, Funktion, E-Mail, Tel) - Contact Person (name, function, e-mail, tel) – Personne à contacter (nom, fonction, e-mail, tel) :</w:t>
            </w:r>
          </w:p>
          <w:p w:rsidR="00485943" w:rsidRPr="00485943" w:rsidRDefault="00485943" w:rsidP="0048594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59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48594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</w:t>
            </w:r>
          </w:p>
        </w:tc>
      </w:tr>
    </w:tbl>
    <w:p w:rsidR="00485943" w:rsidRPr="00485943" w:rsidRDefault="00485943" w:rsidP="00485943">
      <w:pPr>
        <w:rPr>
          <w:rFonts w:ascii="Arial" w:hAnsi="Arial" w:cs="Arial"/>
          <w:sz w:val="18"/>
          <w:szCs w:val="18"/>
        </w:rPr>
      </w:pPr>
    </w:p>
    <w:p w:rsidR="00485943" w:rsidRPr="00485943" w:rsidRDefault="00485943" w:rsidP="00485943">
      <w:pPr>
        <w:rPr>
          <w:rFonts w:ascii="Arial" w:hAnsi="Arial" w:cs="Arial"/>
          <w:sz w:val="18"/>
          <w:szCs w:val="18"/>
        </w:rPr>
      </w:pPr>
    </w:p>
    <w:tbl>
      <w:tblPr>
        <w:tblW w:w="9820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20"/>
      </w:tblGrid>
      <w:tr w:rsidR="00485943" w:rsidRPr="00485943" w:rsidTr="00120275">
        <w:trPr>
          <w:jc w:val="center"/>
        </w:trPr>
        <w:tc>
          <w:tcPr>
            <w:tcW w:w="10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943" w:rsidRPr="00485943" w:rsidRDefault="00485943" w:rsidP="0048594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85943">
              <w:rPr>
                <w:rFonts w:ascii="Arial" w:hAnsi="Arial" w:cs="Arial"/>
                <w:sz w:val="18"/>
                <w:szCs w:val="18"/>
              </w:rPr>
              <w:t>Geplanter Beginn und Ende des Aufenthaltes (Datum von-bis) - Planned dates of start and end of the mobility period – Dates prévisionnelles de début et de fin de la periode mobilité (date du – au) :</w:t>
            </w:r>
          </w:p>
          <w:p w:rsidR="00485943" w:rsidRPr="00485943" w:rsidRDefault="00485943" w:rsidP="00485943">
            <w:pPr>
              <w:spacing w:before="120" w:after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</w:tc>
      </w:tr>
    </w:tbl>
    <w:p w:rsidR="00485943" w:rsidRPr="00485943" w:rsidRDefault="00485943" w:rsidP="00485943">
      <w:pPr>
        <w:rPr>
          <w:rFonts w:ascii="Arial" w:hAnsi="Arial" w:cs="Arial"/>
          <w:sz w:val="18"/>
          <w:szCs w:val="18"/>
          <w:lang w:val="de-DE"/>
        </w:rPr>
      </w:pPr>
    </w:p>
    <w:tbl>
      <w:tblPr>
        <w:tblW w:w="9820" w:type="dxa"/>
        <w:jc w:val="center"/>
        <w:tblInd w:w="-1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20"/>
      </w:tblGrid>
      <w:tr w:rsidR="00485943" w:rsidRPr="00485943" w:rsidTr="00120275">
        <w:trPr>
          <w:trHeight w:val="690"/>
          <w:jc w:val="center"/>
        </w:trPr>
        <w:tc>
          <w:tcPr>
            <w:tcW w:w="1021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5943" w:rsidRPr="00485943" w:rsidRDefault="00485943" w:rsidP="00485943">
            <w:pPr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- Detailliertes Ablauf des Lernaufenthaltes - Detailed programme of the training period - Programme détaillé de la période de mobilité </w:t>
            </w:r>
          </w:p>
          <w:p w:rsidR="00485943" w:rsidRPr="00485943" w:rsidRDefault="00485943" w:rsidP="00485943">
            <w:pPr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                                                                                  </w:t>
            </w:r>
          </w:p>
        </w:tc>
      </w:tr>
      <w:tr w:rsidR="00485943" w:rsidRPr="00485943" w:rsidTr="00120275">
        <w:trPr>
          <w:trHeight w:val="690"/>
          <w:jc w:val="center"/>
        </w:trPr>
        <w:tc>
          <w:tcPr>
            <w:tcW w:w="1021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5943" w:rsidRPr="00485943" w:rsidRDefault="00485943" w:rsidP="00485943">
            <w:pPr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lastRenderedPageBreak/>
              <w:t>- Maßnahmen für das Monitoring - Monitoring arrangements– Modalités de suivi:</w:t>
            </w:r>
          </w:p>
          <w:p w:rsidR="00485943" w:rsidRPr="00485943" w:rsidRDefault="00485943" w:rsidP="00485943">
            <w:pPr>
              <w:tabs>
                <w:tab w:val="left" w:pos="8040"/>
              </w:tabs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</w:tc>
      </w:tr>
      <w:tr w:rsidR="00485943" w:rsidRPr="00485943" w:rsidTr="00120275">
        <w:trPr>
          <w:trHeight w:val="629"/>
          <w:jc w:val="center"/>
        </w:trPr>
        <w:tc>
          <w:tcPr>
            <w:tcW w:w="1021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943" w:rsidRPr="00485943" w:rsidRDefault="00485943" w:rsidP="0048594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t>- Geplante Nutzung der Ergebnisse, Evaluierung – Foreseen use of outcomes, evaluation – Exploitation prevue des résultats, evaluation:</w:t>
            </w:r>
          </w:p>
          <w:p w:rsidR="00485943" w:rsidRPr="00485943" w:rsidRDefault="00485943" w:rsidP="00485943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                                   </w:t>
            </w:r>
          </w:p>
        </w:tc>
      </w:tr>
    </w:tbl>
    <w:p w:rsidR="00485943" w:rsidRPr="00485943" w:rsidRDefault="00485943" w:rsidP="00485943">
      <w:pPr>
        <w:ind w:left="-567"/>
        <w:rPr>
          <w:rFonts w:ascii="Arial" w:hAnsi="Arial" w:cs="Arial"/>
          <w:sz w:val="18"/>
          <w:szCs w:val="18"/>
          <w:lang w:val="en-US"/>
        </w:rPr>
      </w:pPr>
    </w:p>
    <w:p w:rsidR="00485943" w:rsidRPr="00485943" w:rsidRDefault="00485943" w:rsidP="00485943">
      <w:pPr>
        <w:ind w:left="-567"/>
        <w:rPr>
          <w:rFonts w:ascii="Arial" w:hAnsi="Arial" w:cs="Arial"/>
          <w:sz w:val="18"/>
          <w:szCs w:val="18"/>
          <w:lang w:val="en-US"/>
        </w:rPr>
      </w:pPr>
    </w:p>
    <w:p w:rsidR="00485943" w:rsidRPr="00485943" w:rsidRDefault="00485943" w:rsidP="00485943">
      <w:pPr>
        <w:ind w:left="-567"/>
        <w:rPr>
          <w:rFonts w:ascii="Arial" w:hAnsi="Arial" w:cs="Arial"/>
          <w:b/>
          <w:sz w:val="18"/>
          <w:szCs w:val="18"/>
          <w:lang w:val="en-US"/>
        </w:rPr>
      </w:pPr>
    </w:p>
    <w:p w:rsidR="00485943" w:rsidRPr="00485943" w:rsidRDefault="00485943" w:rsidP="00485943">
      <w:pPr>
        <w:ind w:left="-567"/>
        <w:rPr>
          <w:rFonts w:ascii="Arial" w:hAnsi="Arial" w:cs="Arial"/>
          <w:b/>
          <w:caps/>
          <w:sz w:val="18"/>
          <w:szCs w:val="18"/>
          <w:lang w:val="de-DE"/>
        </w:rPr>
      </w:pPr>
      <w:r w:rsidRPr="00485943">
        <w:rPr>
          <w:rFonts w:ascii="Arial" w:hAnsi="Arial" w:cs="Arial"/>
          <w:b/>
          <w:caps/>
          <w:sz w:val="18"/>
          <w:szCs w:val="18"/>
          <w:lang w:val="de-DE"/>
        </w:rPr>
        <w:t>III. VEREINBARUNG DER beteiligten Parteien</w:t>
      </w:r>
    </w:p>
    <w:p w:rsidR="00485943" w:rsidRPr="00485943" w:rsidRDefault="00485943" w:rsidP="00485943">
      <w:pPr>
        <w:ind w:left="-567"/>
        <w:rPr>
          <w:rFonts w:ascii="Arial" w:hAnsi="Arial" w:cs="Arial"/>
          <w:b/>
          <w:caps/>
          <w:sz w:val="18"/>
          <w:szCs w:val="18"/>
          <w:lang w:val="en-US"/>
        </w:rPr>
      </w:pPr>
      <w:r w:rsidRPr="00485943">
        <w:rPr>
          <w:rFonts w:ascii="Arial" w:hAnsi="Arial" w:cs="Arial"/>
          <w:b/>
          <w:caps/>
          <w:sz w:val="18"/>
          <w:szCs w:val="18"/>
          <w:lang w:val="en-US"/>
        </w:rPr>
        <w:t>III. COMMITMENT OF THE PARTIES involved</w:t>
      </w:r>
    </w:p>
    <w:p w:rsidR="00485943" w:rsidRPr="00485943" w:rsidRDefault="00485943" w:rsidP="00485943">
      <w:pPr>
        <w:ind w:left="-567"/>
        <w:rPr>
          <w:rFonts w:ascii="Arial" w:hAnsi="Arial" w:cs="Arial"/>
          <w:b/>
          <w:caps/>
          <w:sz w:val="18"/>
          <w:szCs w:val="18"/>
          <w:lang w:val="de-DE"/>
        </w:rPr>
      </w:pPr>
      <w:r w:rsidRPr="00485943">
        <w:rPr>
          <w:rFonts w:ascii="Arial" w:hAnsi="Arial" w:cs="Arial"/>
          <w:b/>
          <w:caps/>
          <w:sz w:val="18"/>
          <w:szCs w:val="18"/>
          <w:lang w:val="de-DE"/>
        </w:rPr>
        <w:t>III. Engagement des partenaires prenantes</w:t>
      </w:r>
    </w:p>
    <w:p w:rsidR="00485943" w:rsidRPr="00485943" w:rsidRDefault="00485943" w:rsidP="00485943">
      <w:pPr>
        <w:ind w:left="-567"/>
        <w:jc w:val="both"/>
        <w:rPr>
          <w:rFonts w:ascii="Arial" w:hAnsi="Arial" w:cs="Arial"/>
          <w:b/>
          <w:sz w:val="18"/>
          <w:szCs w:val="18"/>
        </w:rPr>
      </w:pPr>
    </w:p>
    <w:p w:rsidR="00485943" w:rsidRPr="00485943" w:rsidRDefault="00485943" w:rsidP="00485943">
      <w:pPr>
        <w:ind w:left="-567"/>
        <w:jc w:val="both"/>
        <w:rPr>
          <w:rFonts w:ascii="Arial" w:hAnsi="Arial" w:cs="Arial"/>
          <w:b/>
          <w:sz w:val="18"/>
          <w:szCs w:val="18"/>
        </w:rPr>
      </w:pPr>
    </w:p>
    <w:p w:rsidR="00485943" w:rsidRPr="00485943" w:rsidRDefault="00485943" w:rsidP="00485943">
      <w:pPr>
        <w:spacing w:after="80"/>
        <w:ind w:left="-567"/>
        <w:jc w:val="both"/>
        <w:rPr>
          <w:rFonts w:ascii="Arial" w:hAnsi="Arial" w:cs="Arial"/>
          <w:b/>
          <w:sz w:val="18"/>
          <w:szCs w:val="18"/>
        </w:rPr>
      </w:pPr>
      <w:r w:rsidRPr="00485943">
        <w:rPr>
          <w:rFonts w:ascii="Arial" w:hAnsi="Arial" w:cs="Arial"/>
          <w:b/>
          <w:sz w:val="18"/>
          <w:szCs w:val="18"/>
        </w:rPr>
        <w:t>Mit der Unterschrift bestätigen der Teilnehmer/die Teilnehmerin, der Projektträger und die aufnehmende Einrichtung, dass sie das oben beschriebene Arbeitsprogramm umsetzen werden.</w:t>
      </w:r>
    </w:p>
    <w:p w:rsidR="00485943" w:rsidRPr="00485943" w:rsidRDefault="00485943" w:rsidP="00485943">
      <w:pPr>
        <w:spacing w:after="80"/>
        <w:ind w:left="-567"/>
        <w:jc w:val="both"/>
        <w:rPr>
          <w:rFonts w:ascii="Arial" w:hAnsi="Arial" w:cs="Arial"/>
          <w:b/>
          <w:sz w:val="18"/>
          <w:szCs w:val="18"/>
        </w:rPr>
      </w:pPr>
      <w:r w:rsidRPr="00485943">
        <w:rPr>
          <w:rFonts w:ascii="Arial" w:hAnsi="Arial" w:cs="Arial"/>
          <w:b/>
          <w:sz w:val="18"/>
          <w:szCs w:val="18"/>
        </w:rPr>
        <w:t>By signing this document, the participant, the sending institution and the receiving organisation confirm that they will implement the work-programme as described above.</w:t>
      </w:r>
    </w:p>
    <w:p w:rsidR="00485943" w:rsidRPr="00485943" w:rsidRDefault="00485943" w:rsidP="00485943">
      <w:pPr>
        <w:spacing w:after="80"/>
        <w:ind w:left="-567"/>
        <w:jc w:val="both"/>
        <w:rPr>
          <w:rFonts w:ascii="Arial" w:hAnsi="Arial" w:cs="Arial"/>
          <w:b/>
          <w:sz w:val="18"/>
          <w:szCs w:val="18"/>
        </w:rPr>
      </w:pPr>
      <w:r w:rsidRPr="00485943">
        <w:rPr>
          <w:rFonts w:ascii="Arial" w:hAnsi="Arial" w:cs="Arial"/>
          <w:b/>
          <w:sz w:val="18"/>
          <w:szCs w:val="18"/>
        </w:rPr>
        <w:t>En signant ce document, le participant, l´organisme d´envoi et l´organisme d´acceuil confirment qu´ils mettront en œvre le programme de travail tel que décrit ci-dessus.</w:t>
      </w:r>
    </w:p>
    <w:p w:rsidR="00485943" w:rsidRPr="00485943" w:rsidRDefault="00485943" w:rsidP="00485943">
      <w:pPr>
        <w:ind w:left="-567"/>
        <w:jc w:val="both"/>
        <w:rPr>
          <w:rFonts w:ascii="Arial" w:hAnsi="Arial" w:cs="Arial"/>
          <w:b/>
          <w:sz w:val="18"/>
          <w:szCs w:val="18"/>
        </w:rPr>
      </w:pPr>
    </w:p>
    <w:p w:rsidR="00485943" w:rsidRPr="00485943" w:rsidRDefault="00485943" w:rsidP="00485943">
      <w:pPr>
        <w:ind w:left="-567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485943" w:rsidRPr="00485943" w:rsidTr="00120275">
        <w:trPr>
          <w:jc w:val="center"/>
        </w:trPr>
        <w:tc>
          <w:tcPr>
            <w:tcW w:w="9820" w:type="dxa"/>
            <w:shd w:val="clear" w:color="auto" w:fill="auto"/>
          </w:tcPr>
          <w:p w:rsidR="00485943" w:rsidRPr="00485943" w:rsidRDefault="003D2EEF" w:rsidP="00485943">
            <w:pPr>
              <w:spacing w:before="6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TEILNEHMENDE/R </w:t>
            </w:r>
            <w:r w:rsidRPr="00485943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85943" w:rsidRPr="00485943">
              <w:rPr>
                <w:rFonts w:ascii="Arial" w:hAnsi="Arial" w:cs="Arial"/>
                <w:b/>
                <w:sz w:val="18"/>
                <w:szCs w:val="18"/>
              </w:rPr>
              <w:t>THE PARTICIPANT – LE PARTICIPANT</w:t>
            </w:r>
          </w:p>
          <w:p w:rsidR="00485943" w:rsidRPr="00485943" w:rsidRDefault="00485943" w:rsidP="00485943">
            <w:pPr>
              <w:rPr>
                <w:rFonts w:ascii="Arial" w:hAnsi="Arial" w:cs="Arial"/>
                <w:sz w:val="18"/>
                <w:szCs w:val="18"/>
              </w:rPr>
            </w:pPr>
            <w:r w:rsidRPr="00485943">
              <w:rPr>
                <w:rFonts w:ascii="Arial" w:hAnsi="Arial" w:cs="Arial"/>
                <w:sz w:val="18"/>
                <w:szCs w:val="18"/>
              </w:rPr>
              <w:t>Datum – Date – Date : _</w:t>
            </w:r>
            <w:r w:rsidRPr="00485943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943"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  <w:instrText xml:space="preserve"> FORMTEXT </w:instrText>
            </w:r>
            <w:r w:rsidRPr="00485943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r>
            <w:r w:rsidRPr="00485943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separate"/>
            </w:r>
            <w:r w:rsidRPr="004859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85943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end"/>
            </w:r>
            <w:r w:rsidRPr="00485943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485943" w:rsidRPr="00485943" w:rsidRDefault="00485943" w:rsidP="00485943">
            <w:pPr>
              <w:rPr>
                <w:rFonts w:ascii="Arial" w:hAnsi="Arial" w:cs="Arial"/>
                <w:sz w:val="18"/>
                <w:szCs w:val="18"/>
              </w:rPr>
            </w:pPr>
          </w:p>
          <w:p w:rsidR="00485943" w:rsidRPr="00485943" w:rsidRDefault="00485943" w:rsidP="00485943">
            <w:pPr>
              <w:rPr>
                <w:rFonts w:ascii="Arial" w:hAnsi="Arial" w:cs="Arial"/>
                <w:sz w:val="18"/>
                <w:szCs w:val="18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  <w:p w:rsidR="00485943" w:rsidRPr="00485943" w:rsidRDefault="00485943" w:rsidP="00485943">
            <w:pPr>
              <w:rPr>
                <w:rFonts w:ascii="Arial" w:hAnsi="Arial" w:cs="Arial"/>
                <w:sz w:val="18"/>
                <w:szCs w:val="18"/>
              </w:rPr>
            </w:pPr>
            <w:r w:rsidRPr="00485943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</w:t>
            </w:r>
          </w:p>
          <w:p w:rsidR="00485943" w:rsidRPr="00485943" w:rsidRDefault="00485943" w:rsidP="00485943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85943">
              <w:rPr>
                <w:rFonts w:ascii="Arial" w:hAnsi="Arial" w:cs="Arial"/>
                <w:sz w:val="18"/>
                <w:szCs w:val="18"/>
              </w:rPr>
              <w:t>Name/ Name/ Nom                                                                                  Unterschrift/ Signature/ Signature</w:t>
            </w:r>
          </w:p>
        </w:tc>
      </w:tr>
    </w:tbl>
    <w:p w:rsidR="00485943" w:rsidRPr="00485943" w:rsidRDefault="00485943" w:rsidP="00485943">
      <w:pPr>
        <w:rPr>
          <w:rFonts w:ascii="Arial" w:hAnsi="Arial" w:cs="Arial"/>
          <w:sz w:val="18"/>
          <w:szCs w:val="18"/>
        </w:rPr>
      </w:pPr>
    </w:p>
    <w:p w:rsidR="00485943" w:rsidRPr="00485943" w:rsidRDefault="00485943" w:rsidP="00485943">
      <w:pPr>
        <w:rPr>
          <w:rFonts w:ascii="Arial" w:hAnsi="Arial" w:cs="Arial"/>
          <w:sz w:val="18"/>
          <w:szCs w:val="18"/>
        </w:rPr>
      </w:pPr>
    </w:p>
    <w:tbl>
      <w:tblPr>
        <w:tblW w:w="9820" w:type="dxa"/>
        <w:jc w:val="center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20"/>
      </w:tblGrid>
      <w:tr w:rsidR="00485943" w:rsidRPr="00485943" w:rsidTr="00120275">
        <w:trPr>
          <w:trHeight w:val="2582"/>
          <w:jc w:val="center"/>
        </w:trPr>
        <w:tc>
          <w:tcPr>
            <w:tcW w:w="9820" w:type="dxa"/>
          </w:tcPr>
          <w:p w:rsidR="00485943" w:rsidRPr="00485943" w:rsidRDefault="00485943" w:rsidP="00485943">
            <w:pPr>
              <w:spacing w:before="120" w:after="120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  <w:r w:rsidRPr="00485943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Der Projektträger – the sending institution – l´organisme d´envoi</w:t>
            </w:r>
          </w:p>
          <w:p w:rsidR="00485943" w:rsidRPr="00485943" w:rsidRDefault="00485943" w:rsidP="004859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Wir bestätigen, dass das geplante Arbeitsprogramm umgesetzt wird. </w:t>
            </w:r>
          </w:p>
          <w:p w:rsidR="00485943" w:rsidRPr="00485943" w:rsidRDefault="00485943" w:rsidP="0048594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en-GB"/>
              </w:rPr>
              <w:t>We confirm to implement the proposed work programme.</w:t>
            </w:r>
          </w:p>
          <w:p w:rsidR="00485943" w:rsidRPr="00485943" w:rsidRDefault="00485943" w:rsidP="00485943">
            <w:pPr>
              <w:rPr>
                <w:rFonts w:ascii="Arial" w:hAnsi="Arial" w:cs="Arial"/>
                <w:sz w:val="18"/>
                <w:szCs w:val="18"/>
              </w:rPr>
            </w:pPr>
            <w:r w:rsidRPr="00485943">
              <w:rPr>
                <w:rFonts w:ascii="Arial" w:hAnsi="Arial" w:cs="Arial"/>
                <w:sz w:val="18"/>
                <w:szCs w:val="18"/>
              </w:rPr>
              <w:t xml:space="preserve">Nous confirmons la mise en œvre du programme de travail proposé. </w:t>
            </w:r>
          </w:p>
          <w:p w:rsidR="00485943" w:rsidRPr="00485943" w:rsidRDefault="00485943" w:rsidP="00485943">
            <w:pPr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Datum/Date/Date: _</w:t>
            </w:r>
            <w:r w:rsidRPr="00485943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943"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  <w:instrText xml:space="preserve"> FORMTEXT </w:instrText>
            </w:r>
            <w:r w:rsidRPr="00485943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r>
            <w:r w:rsidRPr="00485943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separate"/>
            </w:r>
            <w:r w:rsidRPr="004859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85943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end"/>
            </w:r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____</w:t>
            </w:r>
          </w:p>
          <w:p w:rsidR="00485943" w:rsidRPr="00485943" w:rsidRDefault="00485943" w:rsidP="00485943">
            <w:pPr>
              <w:spacing w:before="36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>______________________________________________________________________________________</w:t>
            </w:r>
          </w:p>
          <w:p w:rsidR="00485943" w:rsidRPr="00485943" w:rsidRDefault="00485943" w:rsidP="00485943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85943">
              <w:rPr>
                <w:rFonts w:ascii="Arial" w:hAnsi="Arial" w:cs="Arial"/>
                <w:sz w:val="18"/>
                <w:szCs w:val="18"/>
              </w:rPr>
              <w:t xml:space="preserve">Unterschrift des Projektkoordinators - Signature of projectcoordinator -Signature du coordinateur du project de l´organisme d´envoi  </w:t>
            </w:r>
          </w:p>
        </w:tc>
      </w:tr>
    </w:tbl>
    <w:p w:rsidR="00485943" w:rsidRPr="00485943" w:rsidRDefault="00485943" w:rsidP="00485943">
      <w:pPr>
        <w:rPr>
          <w:rFonts w:ascii="Arial" w:hAnsi="Arial" w:cs="Arial"/>
          <w:sz w:val="18"/>
          <w:szCs w:val="18"/>
        </w:rPr>
      </w:pPr>
    </w:p>
    <w:p w:rsidR="00485943" w:rsidRPr="00485943" w:rsidRDefault="00485943" w:rsidP="00485943">
      <w:pPr>
        <w:rPr>
          <w:rFonts w:ascii="Arial" w:hAnsi="Arial" w:cs="Arial"/>
          <w:sz w:val="18"/>
          <w:szCs w:val="18"/>
        </w:rPr>
      </w:pPr>
    </w:p>
    <w:tbl>
      <w:tblPr>
        <w:tblW w:w="98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0"/>
      </w:tblGrid>
      <w:tr w:rsidR="00485943" w:rsidRPr="00485943" w:rsidTr="00120275">
        <w:trPr>
          <w:trHeight w:val="2619"/>
          <w:jc w:val="center"/>
        </w:trPr>
        <w:tc>
          <w:tcPr>
            <w:tcW w:w="9820" w:type="dxa"/>
          </w:tcPr>
          <w:p w:rsidR="00485943" w:rsidRPr="00485943" w:rsidRDefault="00485943" w:rsidP="00485943">
            <w:pPr>
              <w:spacing w:before="120" w:after="120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  <w:r w:rsidRPr="00485943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DIE AUFNEHMENDE EINRICHTUNG IM ZIELLAND - </w:t>
            </w:r>
            <w:r w:rsidRPr="00485943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br/>
              <w:t>THE RECEIVING ORGANISATION – L´organisme d´acceuil</w:t>
            </w:r>
          </w:p>
          <w:p w:rsidR="00485943" w:rsidRPr="00485943" w:rsidRDefault="00485943" w:rsidP="004859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de-DE"/>
              </w:rPr>
              <w:t xml:space="preserve">Wir bestätigen, dass das geplante Arbeitsprogramm umgesetzt wird. </w:t>
            </w:r>
          </w:p>
          <w:p w:rsidR="00485943" w:rsidRPr="00485943" w:rsidRDefault="00485943" w:rsidP="004859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43">
              <w:rPr>
                <w:rFonts w:ascii="Arial" w:hAnsi="Arial" w:cs="Arial"/>
                <w:sz w:val="18"/>
                <w:szCs w:val="18"/>
                <w:lang w:val="en-US"/>
              </w:rPr>
              <w:t>We confirm to implement the proposed work programme.</w:t>
            </w:r>
          </w:p>
          <w:p w:rsidR="00485943" w:rsidRPr="00485943" w:rsidRDefault="00485943" w:rsidP="00485943">
            <w:pPr>
              <w:rPr>
                <w:rFonts w:ascii="Arial" w:hAnsi="Arial" w:cs="Arial"/>
                <w:sz w:val="18"/>
                <w:szCs w:val="18"/>
              </w:rPr>
            </w:pPr>
            <w:r w:rsidRPr="00485943">
              <w:rPr>
                <w:rFonts w:ascii="Arial" w:hAnsi="Arial" w:cs="Arial"/>
                <w:sz w:val="18"/>
                <w:szCs w:val="18"/>
              </w:rPr>
              <w:t xml:space="preserve">Nous confirmons la mise en œvre du programme de travail proposé. </w:t>
            </w:r>
          </w:p>
          <w:p w:rsidR="00485943" w:rsidRPr="00485943" w:rsidRDefault="00485943" w:rsidP="0048594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85943">
              <w:rPr>
                <w:rFonts w:ascii="Arial" w:hAnsi="Arial" w:cs="Arial"/>
                <w:sz w:val="18"/>
                <w:szCs w:val="18"/>
              </w:rPr>
              <w:t>Datum/Date/Date: _</w:t>
            </w:r>
            <w:r w:rsidRPr="00485943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94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85943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r>
            <w:r w:rsidRPr="00485943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separate"/>
            </w:r>
            <w:r w:rsidRPr="004859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859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85943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end"/>
            </w:r>
            <w:r w:rsidRPr="00485943"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485943" w:rsidRPr="00485943" w:rsidRDefault="00485943" w:rsidP="00485943">
            <w:pPr>
              <w:spacing w:before="360"/>
              <w:rPr>
                <w:rFonts w:ascii="Arial" w:hAnsi="Arial" w:cs="Arial"/>
                <w:sz w:val="18"/>
                <w:szCs w:val="18"/>
              </w:rPr>
            </w:pPr>
            <w:r w:rsidRPr="00485943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</w:t>
            </w:r>
          </w:p>
          <w:p w:rsidR="00485943" w:rsidRPr="00485943" w:rsidRDefault="00485943" w:rsidP="00485943">
            <w:pPr>
              <w:spacing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485943">
              <w:rPr>
                <w:rFonts w:ascii="Arial" w:hAnsi="Arial" w:cs="Arial"/>
                <w:sz w:val="18"/>
                <w:szCs w:val="18"/>
              </w:rPr>
              <w:t xml:space="preserve">Unterschrift des Koordinators der aufnehmenden Einrichtung - Signature of coordinator of host institution - </w:t>
            </w:r>
            <w:r w:rsidRPr="00485943">
              <w:rPr>
                <w:rFonts w:ascii="Arial" w:hAnsi="Arial" w:cs="Arial"/>
                <w:sz w:val="18"/>
                <w:szCs w:val="18"/>
              </w:rPr>
              <w:br/>
              <w:t xml:space="preserve">Signature du coordinateur de l´organisme d´accueil </w:t>
            </w:r>
          </w:p>
        </w:tc>
      </w:tr>
    </w:tbl>
    <w:p w:rsidR="00247024" w:rsidRPr="00485943" w:rsidRDefault="00247024" w:rsidP="003D01D3">
      <w:pPr>
        <w:tabs>
          <w:tab w:val="left" w:pos="5670"/>
        </w:tabs>
        <w:spacing w:after="120" w:line="280" w:lineRule="exact"/>
        <w:rPr>
          <w:rFonts w:ascii="Arial" w:hAnsi="Arial" w:cs="Arial"/>
        </w:rPr>
        <w:sectPr w:rsidR="00247024" w:rsidRPr="00485943" w:rsidSect="00247024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  <w:bookmarkStart w:id="1" w:name="_GoBack"/>
      <w:bookmarkEnd w:id="1"/>
    </w:p>
    <w:p w:rsidR="00FD42C8" w:rsidRPr="00FB3700" w:rsidRDefault="00FD42C8" w:rsidP="00BF3EDC">
      <w:pPr>
        <w:tabs>
          <w:tab w:val="left" w:pos="360"/>
        </w:tabs>
        <w:spacing w:after="80" w:line="280" w:lineRule="exact"/>
        <w:rPr>
          <w:rFonts w:ascii="Arial" w:hAnsi="Arial" w:cs="Arial"/>
          <w:lang w:val="de-DE"/>
        </w:rPr>
      </w:pPr>
    </w:p>
    <w:sectPr w:rsidR="00FD42C8" w:rsidRPr="00FB3700" w:rsidSect="00247024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1906" w:h="16838"/>
      <w:pgMar w:top="1440" w:right="1134" w:bottom="1418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2D5" w:rsidRDefault="000212D5">
      <w:r>
        <w:separator/>
      </w:r>
    </w:p>
  </w:endnote>
  <w:endnote w:type="continuationSeparator" w:id="0">
    <w:p w:rsidR="000212D5" w:rsidRDefault="0002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A1" w:rsidRDefault="00713DA1">
    <w:pPr>
      <w:pStyle w:val="llb"/>
      <w:framePr w:wrap="around" w:vAnchor="text" w:hAnchor="margin" w:xAlign="right" w:y="1"/>
      <w:rPr>
        <w:rStyle w:val="Oldalszm"/>
        <w:szCs w:val="24"/>
      </w:rPr>
    </w:pPr>
    <w:r>
      <w:rPr>
        <w:rStyle w:val="Oldalszm"/>
        <w:szCs w:val="24"/>
      </w:rPr>
      <w:fldChar w:fldCharType="begin"/>
    </w:r>
    <w:r w:rsidR="00A96D5F">
      <w:rPr>
        <w:rStyle w:val="Oldalszm"/>
        <w:szCs w:val="24"/>
      </w:rPr>
      <w:instrText>PAGE</w:instrText>
    </w:r>
    <w:r>
      <w:rPr>
        <w:rStyle w:val="Oldalszm"/>
        <w:szCs w:val="24"/>
      </w:rPr>
      <w:instrText xml:space="preserve">  </w:instrText>
    </w:r>
    <w:r>
      <w:rPr>
        <w:rStyle w:val="Oldalszm"/>
        <w:szCs w:val="24"/>
      </w:rPr>
      <w:fldChar w:fldCharType="separate"/>
    </w:r>
    <w:r>
      <w:rPr>
        <w:rStyle w:val="Oldalszm"/>
        <w:noProof/>
        <w:szCs w:val="24"/>
      </w:rPr>
      <w:t>1</w:t>
    </w:r>
    <w:r>
      <w:rPr>
        <w:rStyle w:val="Oldalszm"/>
        <w:szCs w:val="24"/>
      </w:rPr>
      <w:fldChar w:fldCharType="end"/>
    </w:r>
  </w:p>
  <w:p w:rsidR="00713DA1" w:rsidRDefault="00713DA1">
    <w:pPr>
      <w:pStyle w:val="llb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A1" w:rsidRPr="0060700E" w:rsidRDefault="0060700E" w:rsidP="0060700E">
    <w:pPr>
      <w:pStyle w:val="llb"/>
      <w:tabs>
        <w:tab w:val="clear" w:pos="4153"/>
      </w:tabs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 xml:space="preserve">© NA beim BIBB </w:t>
    </w:r>
    <w:r>
      <w:rPr>
        <w:rFonts w:ascii="Arial" w:hAnsi="Arial" w:cs="Arial"/>
        <w:sz w:val="16"/>
        <w:szCs w:val="16"/>
        <w:lang w:val="fr-BE"/>
      </w:rPr>
      <w:tab/>
      <w:t xml:space="preserve">Seite </w:t>
    </w:r>
    <w:r w:rsidRPr="00ED7E84">
      <w:rPr>
        <w:rFonts w:ascii="Arial" w:hAnsi="Arial" w:cs="Arial"/>
        <w:sz w:val="16"/>
        <w:szCs w:val="16"/>
        <w:lang w:val="fr-BE"/>
      </w:rPr>
      <w:fldChar w:fldCharType="begin"/>
    </w:r>
    <w:r w:rsidRPr="00ED7E84">
      <w:rPr>
        <w:rFonts w:ascii="Arial" w:hAnsi="Arial" w:cs="Arial"/>
        <w:sz w:val="16"/>
        <w:szCs w:val="16"/>
        <w:lang w:val="fr-BE"/>
      </w:rPr>
      <w:instrText>PAGE  \* Arabic  \* MERGEFORMAT</w:instrText>
    </w:r>
    <w:r w:rsidRPr="00ED7E84">
      <w:rPr>
        <w:rFonts w:ascii="Arial" w:hAnsi="Arial" w:cs="Arial"/>
        <w:sz w:val="16"/>
        <w:szCs w:val="16"/>
        <w:lang w:val="fr-BE"/>
      </w:rPr>
      <w:fldChar w:fldCharType="separate"/>
    </w:r>
    <w:r w:rsidR="00BF3EDC">
      <w:rPr>
        <w:rFonts w:ascii="Arial" w:hAnsi="Arial" w:cs="Arial"/>
        <w:noProof/>
        <w:sz w:val="16"/>
        <w:szCs w:val="16"/>
        <w:lang w:val="fr-BE"/>
      </w:rPr>
      <w:t>2</w:t>
    </w:r>
    <w:r w:rsidRPr="00ED7E84">
      <w:rPr>
        <w:rFonts w:ascii="Arial" w:hAnsi="Arial" w:cs="Arial"/>
        <w:sz w:val="16"/>
        <w:szCs w:val="16"/>
        <w:lang w:val="fr-BE"/>
      </w:rPr>
      <w:fldChar w:fldCharType="end"/>
    </w:r>
    <w:r w:rsidRPr="00ED7E84">
      <w:rPr>
        <w:rFonts w:ascii="Arial" w:hAnsi="Arial" w:cs="Arial"/>
        <w:sz w:val="16"/>
        <w:szCs w:val="16"/>
        <w:lang w:val="fr-BE"/>
      </w:rPr>
      <w:t xml:space="preserve"> von </w:t>
    </w:r>
    <w:r w:rsidRPr="00ED7E84">
      <w:rPr>
        <w:rFonts w:ascii="Arial" w:hAnsi="Arial" w:cs="Arial"/>
        <w:sz w:val="16"/>
        <w:szCs w:val="16"/>
        <w:lang w:val="fr-BE"/>
      </w:rPr>
      <w:fldChar w:fldCharType="begin"/>
    </w:r>
    <w:r w:rsidRPr="00ED7E84">
      <w:rPr>
        <w:rFonts w:ascii="Arial" w:hAnsi="Arial" w:cs="Arial"/>
        <w:sz w:val="16"/>
        <w:szCs w:val="16"/>
        <w:lang w:val="fr-BE"/>
      </w:rPr>
      <w:instrText>NUMPAGES  \* Arabic  \* MERGEFORMAT</w:instrText>
    </w:r>
    <w:r w:rsidRPr="00ED7E84">
      <w:rPr>
        <w:rFonts w:ascii="Arial" w:hAnsi="Arial" w:cs="Arial"/>
        <w:sz w:val="16"/>
        <w:szCs w:val="16"/>
        <w:lang w:val="fr-BE"/>
      </w:rPr>
      <w:fldChar w:fldCharType="separate"/>
    </w:r>
    <w:r w:rsidR="00BF3EDC">
      <w:rPr>
        <w:rFonts w:ascii="Arial" w:hAnsi="Arial" w:cs="Arial"/>
        <w:noProof/>
        <w:sz w:val="16"/>
        <w:szCs w:val="16"/>
        <w:lang w:val="fr-BE"/>
      </w:rPr>
      <w:t>3</w:t>
    </w:r>
    <w:r w:rsidRPr="00ED7E84">
      <w:rPr>
        <w:rFonts w:ascii="Arial" w:hAnsi="Arial" w:cs="Arial"/>
        <w:sz w:val="16"/>
        <w:szCs w:val="16"/>
        <w:lang w:val="fr-B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A1" w:rsidRPr="009A6788" w:rsidRDefault="0068124A" w:rsidP="0068124A">
    <w:pPr>
      <w:pStyle w:val="llb"/>
      <w:tabs>
        <w:tab w:val="clear" w:pos="4153"/>
      </w:tabs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 xml:space="preserve">© NA beim BIBB </w:t>
    </w:r>
    <w:r>
      <w:rPr>
        <w:rFonts w:ascii="Arial" w:hAnsi="Arial" w:cs="Arial"/>
        <w:sz w:val="16"/>
        <w:szCs w:val="16"/>
        <w:lang w:val="fr-BE"/>
      </w:rPr>
      <w:tab/>
      <w:t xml:space="preserve">Seite </w:t>
    </w:r>
    <w:r w:rsidR="00ED7E84" w:rsidRPr="00ED7E84">
      <w:rPr>
        <w:rFonts w:ascii="Arial" w:hAnsi="Arial" w:cs="Arial"/>
        <w:sz w:val="16"/>
        <w:szCs w:val="16"/>
        <w:lang w:val="fr-BE"/>
      </w:rPr>
      <w:fldChar w:fldCharType="begin"/>
    </w:r>
    <w:r w:rsidR="00ED7E84" w:rsidRPr="00ED7E84">
      <w:rPr>
        <w:rFonts w:ascii="Arial" w:hAnsi="Arial" w:cs="Arial"/>
        <w:sz w:val="16"/>
        <w:szCs w:val="16"/>
        <w:lang w:val="fr-BE"/>
      </w:rPr>
      <w:instrText>PAGE  \* Arabic  \* MERGEFORMAT</w:instrText>
    </w:r>
    <w:r w:rsidR="00ED7E84" w:rsidRPr="00ED7E84">
      <w:rPr>
        <w:rFonts w:ascii="Arial" w:hAnsi="Arial" w:cs="Arial"/>
        <w:sz w:val="16"/>
        <w:szCs w:val="16"/>
        <w:lang w:val="fr-BE"/>
      </w:rPr>
      <w:fldChar w:fldCharType="separate"/>
    </w:r>
    <w:r w:rsidR="00BF3EDC">
      <w:rPr>
        <w:rFonts w:ascii="Arial" w:hAnsi="Arial" w:cs="Arial"/>
        <w:noProof/>
        <w:sz w:val="16"/>
        <w:szCs w:val="16"/>
        <w:lang w:val="fr-BE"/>
      </w:rPr>
      <w:t>1</w:t>
    </w:r>
    <w:r w:rsidR="00ED7E84" w:rsidRPr="00ED7E84">
      <w:rPr>
        <w:rFonts w:ascii="Arial" w:hAnsi="Arial" w:cs="Arial"/>
        <w:sz w:val="16"/>
        <w:szCs w:val="16"/>
        <w:lang w:val="fr-BE"/>
      </w:rPr>
      <w:fldChar w:fldCharType="end"/>
    </w:r>
    <w:r w:rsidR="00ED7E84" w:rsidRPr="00ED7E84">
      <w:rPr>
        <w:rFonts w:ascii="Arial" w:hAnsi="Arial" w:cs="Arial"/>
        <w:sz w:val="16"/>
        <w:szCs w:val="16"/>
        <w:lang w:val="fr-BE"/>
      </w:rPr>
      <w:t xml:space="preserve"> von </w:t>
    </w:r>
    <w:r w:rsidR="00ED7E84" w:rsidRPr="00ED7E84">
      <w:rPr>
        <w:rFonts w:ascii="Arial" w:hAnsi="Arial" w:cs="Arial"/>
        <w:sz w:val="16"/>
        <w:szCs w:val="16"/>
        <w:lang w:val="fr-BE"/>
      </w:rPr>
      <w:fldChar w:fldCharType="begin"/>
    </w:r>
    <w:r w:rsidR="00ED7E84" w:rsidRPr="00ED7E84">
      <w:rPr>
        <w:rFonts w:ascii="Arial" w:hAnsi="Arial" w:cs="Arial"/>
        <w:sz w:val="16"/>
        <w:szCs w:val="16"/>
        <w:lang w:val="fr-BE"/>
      </w:rPr>
      <w:instrText>NUMPAGES  \* Arabic  \* MERGEFORMAT</w:instrText>
    </w:r>
    <w:r w:rsidR="00ED7E84" w:rsidRPr="00ED7E84">
      <w:rPr>
        <w:rFonts w:ascii="Arial" w:hAnsi="Arial" w:cs="Arial"/>
        <w:sz w:val="16"/>
        <w:szCs w:val="16"/>
        <w:lang w:val="fr-BE"/>
      </w:rPr>
      <w:fldChar w:fldCharType="separate"/>
    </w:r>
    <w:r w:rsidR="00BF3EDC">
      <w:rPr>
        <w:rFonts w:ascii="Arial" w:hAnsi="Arial" w:cs="Arial"/>
        <w:noProof/>
        <w:sz w:val="16"/>
        <w:szCs w:val="16"/>
        <w:lang w:val="fr-BE"/>
      </w:rPr>
      <w:t>3</w:t>
    </w:r>
    <w:r w:rsidR="00ED7E84" w:rsidRPr="00ED7E84">
      <w:rPr>
        <w:rFonts w:ascii="Arial" w:hAnsi="Arial" w:cs="Arial"/>
        <w:sz w:val="16"/>
        <w:szCs w:val="16"/>
        <w:lang w:val="fr-BE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DD" w:rsidRPr="008C09DD" w:rsidRDefault="008C09DD" w:rsidP="008C09DD">
    <w:pPr>
      <w:pStyle w:val="llb"/>
      <w:tabs>
        <w:tab w:val="clear" w:pos="4153"/>
        <w:tab w:val="clear" w:pos="8306"/>
        <w:tab w:val="right" w:pos="9639"/>
      </w:tabs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 xml:space="preserve">© NA beim BIBB </w:t>
    </w:r>
    <w:r>
      <w:rPr>
        <w:rFonts w:ascii="Arial" w:hAnsi="Arial" w:cs="Arial"/>
        <w:sz w:val="16"/>
        <w:szCs w:val="16"/>
        <w:lang w:val="fr-BE"/>
      </w:rPr>
      <w:tab/>
      <w:t xml:space="preserve">Seite </w:t>
    </w:r>
    <w:r w:rsidRPr="00ED7E84">
      <w:rPr>
        <w:rFonts w:ascii="Arial" w:hAnsi="Arial" w:cs="Arial"/>
        <w:sz w:val="16"/>
        <w:szCs w:val="16"/>
        <w:lang w:val="fr-BE"/>
      </w:rPr>
      <w:fldChar w:fldCharType="begin"/>
    </w:r>
    <w:r w:rsidRPr="00ED7E84">
      <w:rPr>
        <w:rFonts w:ascii="Arial" w:hAnsi="Arial" w:cs="Arial"/>
        <w:sz w:val="16"/>
        <w:szCs w:val="16"/>
        <w:lang w:val="fr-BE"/>
      </w:rPr>
      <w:instrText>PAGE  \* Arabic  \* MERGEFORMAT</w:instrText>
    </w:r>
    <w:r w:rsidRPr="00ED7E84">
      <w:rPr>
        <w:rFonts w:ascii="Arial" w:hAnsi="Arial" w:cs="Arial"/>
        <w:sz w:val="16"/>
        <w:szCs w:val="16"/>
        <w:lang w:val="fr-BE"/>
      </w:rPr>
      <w:fldChar w:fldCharType="separate"/>
    </w:r>
    <w:r w:rsidR="00BF3EDC">
      <w:rPr>
        <w:rFonts w:ascii="Arial" w:hAnsi="Arial" w:cs="Arial"/>
        <w:noProof/>
        <w:sz w:val="16"/>
        <w:szCs w:val="16"/>
        <w:lang w:val="fr-BE"/>
      </w:rPr>
      <w:t>3</w:t>
    </w:r>
    <w:r w:rsidRPr="00ED7E84">
      <w:rPr>
        <w:rFonts w:ascii="Arial" w:hAnsi="Arial" w:cs="Arial"/>
        <w:sz w:val="16"/>
        <w:szCs w:val="16"/>
        <w:lang w:val="fr-BE"/>
      </w:rPr>
      <w:fldChar w:fldCharType="end"/>
    </w:r>
    <w:r w:rsidRPr="00ED7E84">
      <w:rPr>
        <w:rFonts w:ascii="Arial" w:hAnsi="Arial" w:cs="Arial"/>
        <w:sz w:val="16"/>
        <w:szCs w:val="16"/>
        <w:lang w:val="fr-BE"/>
      </w:rPr>
      <w:t xml:space="preserve"> von </w:t>
    </w:r>
    <w:r w:rsidRPr="00ED7E84">
      <w:rPr>
        <w:rFonts w:ascii="Arial" w:hAnsi="Arial" w:cs="Arial"/>
        <w:sz w:val="16"/>
        <w:szCs w:val="16"/>
        <w:lang w:val="fr-BE"/>
      </w:rPr>
      <w:fldChar w:fldCharType="begin"/>
    </w:r>
    <w:r w:rsidRPr="00ED7E84">
      <w:rPr>
        <w:rFonts w:ascii="Arial" w:hAnsi="Arial" w:cs="Arial"/>
        <w:sz w:val="16"/>
        <w:szCs w:val="16"/>
        <w:lang w:val="fr-BE"/>
      </w:rPr>
      <w:instrText>NUMPAGES  \* Arabic  \* MERGEFORMAT</w:instrText>
    </w:r>
    <w:r w:rsidRPr="00ED7E84">
      <w:rPr>
        <w:rFonts w:ascii="Arial" w:hAnsi="Arial" w:cs="Arial"/>
        <w:sz w:val="16"/>
        <w:szCs w:val="16"/>
        <w:lang w:val="fr-BE"/>
      </w:rPr>
      <w:fldChar w:fldCharType="separate"/>
    </w:r>
    <w:r w:rsidR="00BF3EDC">
      <w:rPr>
        <w:rFonts w:ascii="Arial" w:hAnsi="Arial" w:cs="Arial"/>
        <w:noProof/>
        <w:sz w:val="16"/>
        <w:szCs w:val="16"/>
        <w:lang w:val="fr-BE"/>
      </w:rPr>
      <w:t>3</w:t>
    </w:r>
    <w:r w:rsidRPr="00ED7E84">
      <w:rPr>
        <w:rFonts w:ascii="Arial" w:hAnsi="Arial" w:cs="Arial"/>
        <w:sz w:val="16"/>
        <w:szCs w:val="16"/>
        <w:lang w:val="fr-BE"/>
      </w:rPr>
      <w:fldChar w:fldCharType="end"/>
    </w:r>
  </w:p>
  <w:p w:rsidR="00713DA1" w:rsidRPr="008C09DD" w:rsidRDefault="00713DA1" w:rsidP="008C09DD">
    <w:pPr>
      <w:pStyle w:val="llb"/>
      <w:tabs>
        <w:tab w:val="clear" w:pos="4153"/>
      </w:tabs>
      <w:ind w:right="360"/>
      <w:jc w:val="both"/>
      <w:rPr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2D5" w:rsidRDefault="000212D5">
      <w:r>
        <w:separator/>
      </w:r>
    </w:p>
  </w:footnote>
  <w:footnote w:type="continuationSeparator" w:id="0">
    <w:p w:rsidR="000212D5" w:rsidRDefault="00021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A1" w:rsidRDefault="00713DA1">
    <w:pPr>
      <w:pStyle w:val="lfej"/>
      <w:jc w:val="center"/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A1" w:rsidRPr="00FB3700" w:rsidRDefault="00FB3700" w:rsidP="00DC4096">
    <w:pPr>
      <w:pStyle w:val="lfej"/>
      <w:rPr>
        <w:rFonts w:ascii="Arial Narrow" w:hAnsi="Arial Narrow" w:cs="Arial"/>
        <w:sz w:val="18"/>
        <w:szCs w:val="18"/>
        <w:lang w:val="de-DE"/>
      </w:rPr>
    </w:pPr>
    <w:r w:rsidRPr="00FB3700">
      <w:rPr>
        <w:rFonts w:ascii="Arial Narrow" w:hAnsi="Arial Narrow" w:cs="Arial"/>
        <w:sz w:val="18"/>
        <w:szCs w:val="18"/>
        <w:lang w:val="de-DE"/>
      </w:rPr>
      <w:t>KA1</w:t>
    </w:r>
    <w:r w:rsidR="00BB1DCB">
      <w:rPr>
        <w:rFonts w:ascii="Arial Narrow" w:hAnsi="Arial Narrow" w:cs="Arial"/>
        <w:sz w:val="18"/>
        <w:szCs w:val="18"/>
        <w:lang w:val="de-DE"/>
      </w:rPr>
      <w:t xml:space="preserve"> </w:t>
    </w:r>
    <w:r w:rsidRPr="00FB3700">
      <w:rPr>
        <w:rFonts w:ascii="Arial Narrow" w:hAnsi="Arial Narrow" w:cs="Arial"/>
        <w:sz w:val="18"/>
        <w:szCs w:val="18"/>
        <w:lang w:val="de-DE"/>
      </w:rPr>
      <w:t>–</w:t>
    </w:r>
    <w:r w:rsidR="00713DA1" w:rsidRPr="00FB3700">
      <w:rPr>
        <w:rFonts w:ascii="Arial Narrow" w:hAnsi="Arial Narrow" w:cs="Arial"/>
        <w:sz w:val="18"/>
        <w:szCs w:val="18"/>
        <w:lang w:val="de-DE"/>
      </w:rPr>
      <w:t xml:space="preserve"> </w:t>
    </w:r>
    <w:r w:rsidRPr="00FB3700">
      <w:rPr>
        <w:rFonts w:ascii="Arial Narrow" w:hAnsi="Arial Narrow" w:cs="Arial"/>
        <w:sz w:val="18"/>
        <w:szCs w:val="18"/>
        <w:lang w:val="de-DE"/>
      </w:rPr>
      <w:t xml:space="preserve">Teilnehmer/-innen-Vertrag </w:t>
    </w:r>
    <w:r w:rsidR="003D2EEF">
      <w:rPr>
        <w:rFonts w:ascii="Arial Narrow" w:hAnsi="Arial Narrow" w:cs="Arial"/>
        <w:sz w:val="18"/>
        <w:szCs w:val="18"/>
        <w:lang w:val="de-DE"/>
      </w:rPr>
      <w:t xml:space="preserve">Bildungspersonal in der </w:t>
    </w:r>
    <w:r w:rsidR="00FE59DF">
      <w:rPr>
        <w:rFonts w:ascii="Arial Narrow" w:hAnsi="Arial Narrow" w:cs="Arial"/>
        <w:sz w:val="18"/>
        <w:szCs w:val="18"/>
        <w:lang w:val="de-DE"/>
      </w:rPr>
      <w:t>Berufsbildung</w:t>
    </w:r>
    <w:r w:rsidR="00713DA1" w:rsidRPr="00FB3700">
      <w:rPr>
        <w:rFonts w:ascii="Arial Narrow" w:hAnsi="Arial Narrow" w:cs="Arial"/>
        <w:sz w:val="18"/>
        <w:szCs w:val="18"/>
        <w:lang w:val="de-DE"/>
      </w:rPr>
      <w:t xml:space="preserve"> – </w:t>
    </w:r>
    <w:r w:rsidR="0028038E" w:rsidRPr="00FB3700">
      <w:rPr>
        <w:rFonts w:ascii="Arial Narrow" w:hAnsi="Arial Narrow" w:cs="Arial"/>
        <w:sz w:val="18"/>
        <w:szCs w:val="18"/>
        <w:lang w:val="de-DE"/>
      </w:rPr>
      <w:t>V</w:t>
    </w:r>
    <w:r w:rsidR="00713DA1" w:rsidRPr="00FB3700">
      <w:rPr>
        <w:rFonts w:ascii="Arial Narrow" w:hAnsi="Arial Narrow" w:cs="Arial"/>
        <w:sz w:val="18"/>
        <w:szCs w:val="18"/>
        <w:lang w:val="de-DE"/>
      </w:rPr>
      <w:t xml:space="preserve">ersion </w:t>
    </w:r>
    <w:r w:rsidR="003D2EEF">
      <w:rPr>
        <w:rFonts w:ascii="Arial Narrow" w:hAnsi="Arial Narrow" w:cs="Arial"/>
        <w:sz w:val="18"/>
        <w:szCs w:val="18"/>
        <w:lang w:val="de-DE"/>
      </w:rPr>
      <w:t>201</w:t>
    </w:r>
    <w:r w:rsidR="00BF3EDC">
      <w:rPr>
        <w:rFonts w:ascii="Arial Narrow" w:hAnsi="Arial Narrow" w:cs="Arial"/>
        <w:sz w:val="18"/>
        <w:szCs w:val="18"/>
        <w:lang w:val="de-DE"/>
      </w:rPr>
      <w:t>7</w:t>
    </w:r>
  </w:p>
  <w:p w:rsidR="00FB3700" w:rsidRPr="005D4B4A" w:rsidRDefault="000212D5" w:rsidP="00247024">
    <w:pPr>
      <w:pStyle w:val="lfej"/>
      <w:tabs>
        <w:tab w:val="clear" w:pos="4153"/>
        <w:tab w:val="clear" w:pos="8306"/>
        <w:tab w:val="right" w:pos="9071"/>
      </w:tabs>
      <w:ind w:right="-568"/>
      <w:jc w:val="right"/>
      <w:rPr>
        <w:rFonts w:ascii="Arial Narrow" w:hAnsi="Arial Narrow" w:cs="Arial"/>
        <w:sz w:val="18"/>
        <w:szCs w:val="18"/>
        <w:lang w:val="en-GB"/>
      </w:rPr>
    </w:pPr>
    <w:r>
      <w:rPr>
        <w:b/>
        <w:bCs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8.5pt;height:51pt">
          <v:imagedata r:id="rId1" o:title="EU flag-Erasmus+_vect_PO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639" w:rsidRDefault="00402639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A1" w:rsidRPr="00FE149C" w:rsidRDefault="00713DA1" w:rsidP="00FE149C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639" w:rsidRDefault="0040263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54E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66F65D0E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F93E25"/>
    <w:rsid w:val="00000F8E"/>
    <w:rsid w:val="00004A00"/>
    <w:rsid w:val="00010742"/>
    <w:rsid w:val="00011249"/>
    <w:rsid w:val="000121C3"/>
    <w:rsid w:val="00012759"/>
    <w:rsid w:val="00014B20"/>
    <w:rsid w:val="00017468"/>
    <w:rsid w:val="000212D5"/>
    <w:rsid w:val="000229DB"/>
    <w:rsid w:val="00023F60"/>
    <w:rsid w:val="000247F6"/>
    <w:rsid w:val="00026A5D"/>
    <w:rsid w:val="00034F7C"/>
    <w:rsid w:val="00040F00"/>
    <w:rsid w:val="00041396"/>
    <w:rsid w:val="00045C16"/>
    <w:rsid w:val="00047CBC"/>
    <w:rsid w:val="000565D0"/>
    <w:rsid w:val="00063494"/>
    <w:rsid w:val="00065470"/>
    <w:rsid w:val="0006734A"/>
    <w:rsid w:val="00067DF7"/>
    <w:rsid w:val="00070D6F"/>
    <w:rsid w:val="0007330C"/>
    <w:rsid w:val="000766E1"/>
    <w:rsid w:val="000771D1"/>
    <w:rsid w:val="0008321F"/>
    <w:rsid w:val="00083486"/>
    <w:rsid w:val="000841D2"/>
    <w:rsid w:val="00084E80"/>
    <w:rsid w:val="00084EED"/>
    <w:rsid w:val="00085D84"/>
    <w:rsid w:val="0008622F"/>
    <w:rsid w:val="000912BD"/>
    <w:rsid w:val="0009733F"/>
    <w:rsid w:val="000A103B"/>
    <w:rsid w:val="000A24DD"/>
    <w:rsid w:val="000A2944"/>
    <w:rsid w:val="000A47CE"/>
    <w:rsid w:val="000A4DEF"/>
    <w:rsid w:val="000A7CB2"/>
    <w:rsid w:val="000B19BD"/>
    <w:rsid w:val="000B1F03"/>
    <w:rsid w:val="000B3D42"/>
    <w:rsid w:val="000C27B5"/>
    <w:rsid w:val="000C50C7"/>
    <w:rsid w:val="000C5FD8"/>
    <w:rsid w:val="000C7D70"/>
    <w:rsid w:val="000D0236"/>
    <w:rsid w:val="000D2182"/>
    <w:rsid w:val="000D285B"/>
    <w:rsid w:val="000D4525"/>
    <w:rsid w:val="000D4B05"/>
    <w:rsid w:val="000D6CCA"/>
    <w:rsid w:val="000D755B"/>
    <w:rsid w:val="000E11A6"/>
    <w:rsid w:val="000E502A"/>
    <w:rsid w:val="000E7625"/>
    <w:rsid w:val="000F31F6"/>
    <w:rsid w:val="000F7920"/>
    <w:rsid w:val="00100991"/>
    <w:rsid w:val="001011E6"/>
    <w:rsid w:val="001015CE"/>
    <w:rsid w:val="00107319"/>
    <w:rsid w:val="00111AB8"/>
    <w:rsid w:val="00112B8F"/>
    <w:rsid w:val="001146B7"/>
    <w:rsid w:val="00117A3E"/>
    <w:rsid w:val="00120275"/>
    <w:rsid w:val="001204DC"/>
    <w:rsid w:val="00125211"/>
    <w:rsid w:val="00127D9B"/>
    <w:rsid w:val="00137A8C"/>
    <w:rsid w:val="00137EB2"/>
    <w:rsid w:val="00140A48"/>
    <w:rsid w:val="001412B6"/>
    <w:rsid w:val="00153960"/>
    <w:rsid w:val="00153C54"/>
    <w:rsid w:val="00154BDE"/>
    <w:rsid w:val="001610C5"/>
    <w:rsid w:val="00164A3F"/>
    <w:rsid w:val="001651E3"/>
    <w:rsid w:val="00165EEA"/>
    <w:rsid w:val="00166C87"/>
    <w:rsid w:val="001733A1"/>
    <w:rsid w:val="00173F1A"/>
    <w:rsid w:val="0017458B"/>
    <w:rsid w:val="00176150"/>
    <w:rsid w:val="001776D8"/>
    <w:rsid w:val="00182495"/>
    <w:rsid w:val="00182A7E"/>
    <w:rsid w:val="00183642"/>
    <w:rsid w:val="00190898"/>
    <w:rsid w:val="00190F7B"/>
    <w:rsid w:val="00191C6F"/>
    <w:rsid w:val="001936BE"/>
    <w:rsid w:val="00193DD9"/>
    <w:rsid w:val="0019426C"/>
    <w:rsid w:val="00195F7E"/>
    <w:rsid w:val="00197D55"/>
    <w:rsid w:val="001A019B"/>
    <w:rsid w:val="001A1F5E"/>
    <w:rsid w:val="001A2F05"/>
    <w:rsid w:val="001A34D2"/>
    <w:rsid w:val="001A7791"/>
    <w:rsid w:val="001A7E8C"/>
    <w:rsid w:val="001B0D5D"/>
    <w:rsid w:val="001B253D"/>
    <w:rsid w:val="001B2C12"/>
    <w:rsid w:val="001C03FA"/>
    <w:rsid w:val="001C10CB"/>
    <w:rsid w:val="001C22C7"/>
    <w:rsid w:val="001C23A9"/>
    <w:rsid w:val="001C3D10"/>
    <w:rsid w:val="001C50DB"/>
    <w:rsid w:val="001C7D24"/>
    <w:rsid w:val="001D0A32"/>
    <w:rsid w:val="001D0F73"/>
    <w:rsid w:val="001D3D5A"/>
    <w:rsid w:val="001D5160"/>
    <w:rsid w:val="001D5916"/>
    <w:rsid w:val="001D61D8"/>
    <w:rsid w:val="001E136C"/>
    <w:rsid w:val="001E1465"/>
    <w:rsid w:val="001E3F0F"/>
    <w:rsid w:val="001E42A2"/>
    <w:rsid w:val="001E44FB"/>
    <w:rsid w:val="001E5C40"/>
    <w:rsid w:val="001E7774"/>
    <w:rsid w:val="001F0773"/>
    <w:rsid w:val="0020039C"/>
    <w:rsid w:val="00202EB0"/>
    <w:rsid w:val="00204E80"/>
    <w:rsid w:val="00205935"/>
    <w:rsid w:val="002061F6"/>
    <w:rsid w:val="00207117"/>
    <w:rsid w:val="002073C4"/>
    <w:rsid w:val="00207890"/>
    <w:rsid w:val="002125B3"/>
    <w:rsid w:val="00217D88"/>
    <w:rsid w:val="00224331"/>
    <w:rsid w:val="00225748"/>
    <w:rsid w:val="00226F95"/>
    <w:rsid w:val="00230534"/>
    <w:rsid w:val="002314D6"/>
    <w:rsid w:val="00232198"/>
    <w:rsid w:val="00232375"/>
    <w:rsid w:val="00232886"/>
    <w:rsid w:val="00233226"/>
    <w:rsid w:val="00233440"/>
    <w:rsid w:val="0023790E"/>
    <w:rsid w:val="00240F5F"/>
    <w:rsid w:val="00242633"/>
    <w:rsid w:val="002467E1"/>
    <w:rsid w:val="00246D9A"/>
    <w:rsid w:val="00246E6D"/>
    <w:rsid w:val="00247024"/>
    <w:rsid w:val="002546A7"/>
    <w:rsid w:val="00254A5F"/>
    <w:rsid w:val="00261796"/>
    <w:rsid w:val="0026242A"/>
    <w:rsid w:val="00263097"/>
    <w:rsid w:val="00264BD9"/>
    <w:rsid w:val="00266434"/>
    <w:rsid w:val="002706FA"/>
    <w:rsid w:val="002714DF"/>
    <w:rsid w:val="00273228"/>
    <w:rsid w:val="00274537"/>
    <w:rsid w:val="0027675B"/>
    <w:rsid w:val="00276D75"/>
    <w:rsid w:val="0028038E"/>
    <w:rsid w:val="002817C0"/>
    <w:rsid w:val="00281C2C"/>
    <w:rsid w:val="00282D8C"/>
    <w:rsid w:val="002833DB"/>
    <w:rsid w:val="00284AC1"/>
    <w:rsid w:val="00286FCA"/>
    <w:rsid w:val="002938B8"/>
    <w:rsid w:val="00296A2C"/>
    <w:rsid w:val="002A4521"/>
    <w:rsid w:val="002A586A"/>
    <w:rsid w:val="002B1D31"/>
    <w:rsid w:val="002B2D4B"/>
    <w:rsid w:val="002C2903"/>
    <w:rsid w:val="002C2C88"/>
    <w:rsid w:val="002C6C96"/>
    <w:rsid w:val="002D3272"/>
    <w:rsid w:val="002D5749"/>
    <w:rsid w:val="002D5FD9"/>
    <w:rsid w:val="002D74C5"/>
    <w:rsid w:val="002D7C27"/>
    <w:rsid w:val="002E24F7"/>
    <w:rsid w:val="002F3579"/>
    <w:rsid w:val="002F4945"/>
    <w:rsid w:val="002F4D6C"/>
    <w:rsid w:val="002F738C"/>
    <w:rsid w:val="003034A6"/>
    <w:rsid w:val="00311BBB"/>
    <w:rsid w:val="00312DBD"/>
    <w:rsid w:val="003131D0"/>
    <w:rsid w:val="00313A00"/>
    <w:rsid w:val="00313A99"/>
    <w:rsid w:val="003149AE"/>
    <w:rsid w:val="00314C40"/>
    <w:rsid w:val="00316A78"/>
    <w:rsid w:val="00321488"/>
    <w:rsid w:val="00326E75"/>
    <w:rsid w:val="00327163"/>
    <w:rsid w:val="00332626"/>
    <w:rsid w:val="00336B74"/>
    <w:rsid w:val="00341429"/>
    <w:rsid w:val="003415BB"/>
    <w:rsid w:val="0034180A"/>
    <w:rsid w:val="00341C7D"/>
    <w:rsid w:val="00343211"/>
    <w:rsid w:val="00345899"/>
    <w:rsid w:val="00346DB9"/>
    <w:rsid w:val="00352043"/>
    <w:rsid w:val="00354C9C"/>
    <w:rsid w:val="00361045"/>
    <w:rsid w:val="00363F20"/>
    <w:rsid w:val="003664C7"/>
    <w:rsid w:val="00366E7B"/>
    <w:rsid w:val="003707EE"/>
    <w:rsid w:val="00371629"/>
    <w:rsid w:val="0037251E"/>
    <w:rsid w:val="00373E53"/>
    <w:rsid w:val="00373ECF"/>
    <w:rsid w:val="00374255"/>
    <w:rsid w:val="00377222"/>
    <w:rsid w:val="0038107B"/>
    <w:rsid w:val="00381973"/>
    <w:rsid w:val="003820F4"/>
    <w:rsid w:val="003834FE"/>
    <w:rsid w:val="00383559"/>
    <w:rsid w:val="00383A3D"/>
    <w:rsid w:val="00391CAA"/>
    <w:rsid w:val="00392103"/>
    <w:rsid w:val="00395156"/>
    <w:rsid w:val="00395A32"/>
    <w:rsid w:val="003962C7"/>
    <w:rsid w:val="0039683B"/>
    <w:rsid w:val="00397207"/>
    <w:rsid w:val="003A07D2"/>
    <w:rsid w:val="003A17AC"/>
    <w:rsid w:val="003A368E"/>
    <w:rsid w:val="003A428E"/>
    <w:rsid w:val="003A6656"/>
    <w:rsid w:val="003A75E0"/>
    <w:rsid w:val="003B249D"/>
    <w:rsid w:val="003C1C58"/>
    <w:rsid w:val="003C2B66"/>
    <w:rsid w:val="003C312D"/>
    <w:rsid w:val="003C4175"/>
    <w:rsid w:val="003C54B3"/>
    <w:rsid w:val="003C7DEE"/>
    <w:rsid w:val="003C7EA5"/>
    <w:rsid w:val="003D01D3"/>
    <w:rsid w:val="003D0B01"/>
    <w:rsid w:val="003D0C75"/>
    <w:rsid w:val="003D25F5"/>
    <w:rsid w:val="003D2EEF"/>
    <w:rsid w:val="003D33EC"/>
    <w:rsid w:val="003D493D"/>
    <w:rsid w:val="003D60FB"/>
    <w:rsid w:val="003E19E4"/>
    <w:rsid w:val="003E1BDF"/>
    <w:rsid w:val="003E1E00"/>
    <w:rsid w:val="003E1F4A"/>
    <w:rsid w:val="003E3967"/>
    <w:rsid w:val="003E3A1F"/>
    <w:rsid w:val="003E5095"/>
    <w:rsid w:val="003E63A9"/>
    <w:rsid w:val="00400C14"/>
    <w:rsid w:val="00401A4E"/>
    <w:rsid w:val="00402639"/>
    <w:rsid w:val="00402E5A"/>
    <w:rsid w:val="0040493A"/>
    <w:rsid w:val="00405B0F"/>
    <w:rsid w:val="00407F54"/>
    <w:rsid w:val="00410D9B"/>
    <w:rsid w:val="00411BBF"/>
    <w:rsid w:val="00412CD1"/>
    <w:rsid w:val="004152D9"/>
    <w:rsid w:val="004163A6"/>
    <w:rsid w:val="00416966"/>
    <w:rsid w:val="00420067"/>
    <w:rsid w:val="0042197C"/>
    <w:rsid w:val="00421F6C"/>
    <w:rsid w:val="00425F38"/>
    <w:rsid w:val="004339C7"/>
    <w:rsid w:val="00434A57"/>
    <w:rsid w:val="00437077"/>
    <w:rsid w:val="00440189"/>
    <w:rsid w:val="004414B6"/>
    <w:rsid w:val="0044285E"/>
    <w:rsid w:val="00443360"/>
    <w:rsid w:val="00444345"/>
    <w:rsid w:val="00447E29"/>
    <w:rsid w:val="0045023F"/>
    <w:rsid w:val="00450DFD"/>
    <w:rsid w:val="004511D7"/>
    <w:rsid w:val="004556C2"/>
    <w:rsid w:val="004675C1"/>
    <w:rsid w:val="0047325C"/>
    <w:rsid w:val="004749DC"/>
    <w:rsid w:val="00475044"/>
    <w:rsid w:val="00476CE8"/>
    <w:rsid w:val="0047750E"/>
    <w:rsid w:val="00480BFD"/>
    <w:rsid w:val="004826FD"/>
    <w:rsid w:val="00482950"/>
    <w:rsid w:val="00485943"/>
    <w:rsid w:val="00495F57"/>
    <w:rsid w:val="004963FB"/>
    <w:rsid w:val="004A0AF4"/>
    <w:rsid w:val="004A4617"/>
    <w:rsid w:val="004A7A40"/>
    <w:rsid w:val="004B02FD"/>
    <w:rsid w:val="004B05DE"/>
    <w:rsid w:val="004B15AC"/>
    <w:rsid w:val="004B49BE"/>
    <w:rsid w:val="004B5DB1"/>
    <w:rsid w:val="004B7429"/>
    <w:rsid w:val="004B7451"/>
    <w:rsid w:val="004C1E96"/>
    <w:rsid w:val="004C267F"/>
    <w:rsid w:val="004C30F7"/>
    <w:rsid w:val="004C32C0"/>
    <w:rsid w:val="004C332D"/>
    <w:rsid w:val="004D16F1"/>
    <w:rsid w:val="004D7819"/>
    <w:rsid w:val="004E11B0"/>
    <w:rsid w:val="004E17F6"/>
    <w:rsid w:val="004E19BA"/>
    <w:rsid w:val="004E3FB8"/>
    <w:rsid w:val="004E4E61"/>
    <w:rsid w:val="004F6A0D"/>
    <w:rsid w:val="00501969"/>
    <w:rsid w:val="00503454"/>
    <w:rsid w:val="00505122"/>
    <w:rsid w:val="00505506"/>
    <w:rsid w:val="00505C4D"/>
    <w:rsid w:val="00505F02"/>
    <w:rsid w:val="005109E3"/>
    <w:rsid w:val="00511293"/>
    <w:rsid w:val="005112FF"/>
    <w:rsid w:val="00514C5E"/>
    <w:rsid w:val="005161E6"/>
    <w:rsid w:val="00517E2E"/>
    <w:rsid w:val="005211F5"/>
    <w:rsid w:val="00521773"/>
    <w:rsid w:val="00522BD6"/>
    <w:rsid w:val="00524405"/>
    <w:rsid w:val="00525EEF"/>
    <w:rsid w:val="00527128"/>
    <w:rsid w:val="0053072F"/>
    <w:rsid w:val="00536D45"/>
    <w:rsid w:val="0053707B"/>
    <w:rsid w:val="00537A30"/>
    <w:rsid w:val="00537DB9"/>
    <w:rsid w:val="005413BB"/>
    <w:rsid w:val="0054215F"/>
    <w:rsid w:val="005470EC"/>
    <w:rsid w:val="005514ED"/>
    <w:rsid w:val="00552175"/>
    <w:rsid w:val="00555482"/>
    <w:rsid w:val="00560B13"/>
    <w:rsid w:val="005637B7"/>
    <w:rsid w:val="00563976"/>
    <w:rsid w:val="00564B49"/>
    <w:rsid w:val="00566B9C"/>
    <w:rsid w:val="0056726C"/>
    <w:rsid w:val="00567F0A"/>
    <w:rsid w:val="00570CE0"/>
    <w:rsid w:val="00571C12"/>
    <w:rsid w:val="005735D7"/>
    <w:rsid w:val="00573F2E"/>
    <w:rsid w:val="0057643B"/>
    <w:rsid w:val="00580CD0"/>
    <w:rsid w:val="0058562C"/>
    <w:rsid w:val="00586808"/>
    <w:rsid w:val="00586C78"/>
    <w:rsid w:val="0058729F"/>
    <w:rsid w:val="00591034"/>
    <w:rsid w:val="0059384F"/>
    <w:rsid w:val="00594C90"/>
    <w:rsid w:val="00597E9F"/>
    <w:rsid w:val="005A3A27"/>
    <w:rsid w:val="005A42FA"/>
    <w:rsid w:val="005A5156"/>
    <w:rsid w:val="005A573E"/>
    <w:rsid w:val="005A6369"/>
    <w:rsid w:val="005B03AF"/>
    <w:rsid w:val="005B0D5C"/>
    <w:rsid w:val="005B425F"/>
    <w:rsid w:val="005B71A9"/>
    <w:rsid w:val="005B74A0"/>
    <w:rsid w:val="005B74F5"/>
    <w:rsid w:val="005C0277"/>
    <w:rsid w:val="005C03ED"/>
    <w:rsid w:val="005C313B"/>
    <w:rsid w:val="005C7136"/>
    <w:rsid w:val="005C78C2"/>
    <w:rsid w:val="005D26FD"/>
    <w:rsid w:val="005D4B4A"/>
    <w:rsid w:val="005D53D1"/>
    <w:rsid w:val="005D65FD"/>
    <w:rsid w:val="005E0B96"/>
    <w:rsid w:val="005E0F9F"/>
    <w:rsid w:val="005E17D7"/>
    <w:rsid w:val="005E216C"/>
    <w:rsid w:val="005E3617"/>
    <w:rsid w:val="005E412F"/>
    <w:rsid w:val="005E4A67"/>
    <w:rsid w:val="005F41D0"/>
    <w:rsid w:val="005F56D7"/>
    <w:rsid w:val="005F6E26"/>
    <w:rsid w:val="005F7658"/>
    <w:rsid w:val="005F77D3"/>
    <w:rsid w:val="00602C59"/>
    <w:rsid w:val="00605365"/>
    <w:rsid w:val="0060700E"/>
    <w:rsid w:val="00607597"/>
    <w:rsid w:val="00620405"/>
    <w:rsid w:val="00623074"/>
    <w:rsid w:val="00625DE5"/>
    <w:rsid w:val="00626B93"/>
    <w:rsid w:val="00630EC2"/>
    <w:rsid w:val="00634031"/>
    <w:rsid w:val="00640172"/>
    <w:rsid w:val="006410BB"/>
    <w:rsid w:val="00641B0A"/>
    <w:rsid w:val="006444EB"/>
    <w:rsid w:val="0064462C"/>
    <w:rsid w:val="006450FF"/>
    <w:rsid w:val="00645F3B"/>
    <w:rsid w:val="00646542"/>
    <w:rsid w:val="00646D58"/>
    <w:rsid w:val="00646FAC"/>
    <w:rsid w:val="00654F1B"/>
    <w:rsid w:val="00656195"/>
    <w:rsid w:val="006602AE"/>
    <w:rsid w:val="0066654B"/>
    <w:rsid w:val="00667CAF"/>
    <w:rsid w:val="00671045"/>
    <w:rsid w:val="00672307"/>
    <w:rsid w:val="0068124A"/>
    <w:rsid w:val="00683F79"/>
    <w:rsid w:val="006840A3"/>
    <w:rsid w:val="00693397"/>
    <w:rsid w:val="0069379A"/>
    <w:rsid w:val="006A014A"/>
    <w:rsid w:val="006A3C42"/>
    <w:rsid w:val="006A4001"/>
    <w:rsid w:val="006A5D6E"/>
    <w:rsid w:val="006A7FC4"/>
    <w:rsid w:val="006B136B"/>
    <w:rsid w:val="006B3E24"/>
    <w:rsid w:val="006B76CA"/>
    <w:rsid w:val="006B798C"/>
    <w:rsid w:val="006C2F7B"/>
    <w:rsid w:val="006C30D8"/>
    <w:rsid w:val="006C485E"/>
    <w:rsid w:val="006C4C33"/>
    <w:rsid w:val="006C6B7E"/>
    <w:rsid w:val="006D1ECB"/>
    <w:rsid w:val="006D2539"/>
    <w:rsid w:val="006D6268"/>
    <w:rsid w:val="006D642F"/>
    <w:rsid w:val="006D6AD6"/>
    <w:rsid w:val="006D7D0D"/>
    <w:rsid w:val="006D7D28"/>
    <w:rsid w:val="006E02F2"/>
    <w:rsid w:val="006F15D6"/>
    <w:rsid w:val="006F1D4C"/>
    <w:rsid w:val="006F300E"/>
    <w:rsid w:val="006F32FC"/>
    <w:rsid w:val="006F3FB7"/>
    <w:rsid w:val="006F4714"/>
    <w:rsid w:val="006F6F27"/>
    <w:rsid w:val="00700601"/>
    <w:rsid w:val="00704355"/>
    <w:rsid w:val="00706D64"/>
    <w:rsid w:val="00713DA1"/>
    <w:rsid w:val="00721249"/>
    <w:rsid w:val="0072221F"/>
    <w:rsid w:val="00723C4C"/>
    <w:rsid w:val="007340D4"/>
    <w:rsid w:val="007348D3"/>
    <w:rsid w:val="00735E06"/>
    <w:rsid w:val="007360C4"/>
    <w:rsid w:val="007373F8"/>
    <w:rsid w:val="00737ECA"/>
    <w:rsid w:val="0074075F"/>
    <w:rsid w:val="0074299F"/>
    <w:rsid w:val="00742EF8"/>
    <w:rsid w:val="00743907"/>
    <w:rsid w:val="00744D44"/>
    <w:rsid w:val="00750129"/>
    <w:rsid w:val="007509F9"/>
    <w:rsid w:val="00750A2C"/>
    <w:rsid w:val="00753CE1"/>
    <w:rsid w:val="0075599F"/>
    <w:rsid w:val="0076315A"/>
    <w:rsid w:val="0076738B"/>
    <w:rsid w:val="00767E5E"/>
    <w:rsid w:val="00770319"/>
    <w:rsid w:val="00775D13"/>
    <w:rsid w:val="00776F3D"/>
    <w:rsid w:val="00780990"/>
    <w:rsid w:val="00784CDD"/>
    <w:rsid w:val="00791896"/>
    <w:rsid w:val="00792230"/>
    <w:rsid w:val="0079267E"/>
    <w:rsid w:val="00792BE4"/>
    <w:rsid w:val="00794200"/>
    <w:rsid w:val="007A1E78"/>
    <w:rsid w:val="007A215B"/>
    <w:rsid w:val="007A4B08"/>
    <w:rsid w:val="007A6DE7"/>
    <w:rsid w:val="007B21DC"/>
    <w:rsid w:val="007B2E80"/>
    <w:rsid w:val="007B2F37"/>
    <w:rsid w:val="007B4068"/>
    <w:rsid w:val="007B7BC9"/>
    <w:rsid w:val="007C33E6"/>
    <w:rsid w:val="007C395E"/>
    <w:rsid w:val="007C3E3B"/>
    <w:rsid w:val="007C4C9A"/>
    <w:rsid w:val="007C5A96"/>
    <w:rsid w:val="007C5B71"/>
    <w:rsid w:val="007C7D02"/>
    <w:rsid w:val="007D2A4F"/>
    <w:rsid w:val="007D2E98"/>
    <w:rsid w:val="007D342C"/>
    <w:rsid w:val="007D6875"/>
    <w:rsid w:val="007D6BFF"/>
    <w:rsid w:val="007E1A4B"/>
    <w:rsid w:val="007E3695"/>
    <w:rsid w:val="007E636F"/>
    <w:rsid w:val="007E6BCA"/>
    <w:rsid w:val="007F0363"/>
    <w:rsid w:val="007F058A"/>
    <w:rsid w:val="007F23E5"/>
    <w:rsid w:val="007F2EBC"/>
    <w:rsid w:val="007F7F20"/>
    <w:rsid w:val="008016EF"/>
    <w:rsid w:val="00803814"/>
    <w:rsid w:val="00804F6B"/>
    <w:rsid w:val="00806E28"/>
    <w:rsid w:val="00807583"/>
    <w:rsid w:val="008121C8"/>
    <w:rsid w:val="00812C55"/>
    <w:rsid w:val="00813B9C"/>
    <w:rsid w:val="008200DF"/>
    <w:rsid w:val="008215F0"/>
    <w:rsid w:val="0082163D"/>
    <w:rsid w:val="00822AE7"/>
    <w:rsid w:val="00824DF7"/>
    <w:rsid w:val="00824FCA"/>
    <w:rsid w:val="00827C6B"/>
    <w:rsid w:val="00830FDB"/>
    <w:rsid w:val="008327F2"/>
    <w:rsid w:val="00832C85"/>
    <w:rsid w:val="00835DAE"/>
    <w:rsid w:val="0084593B"/>
    <w:rsid w:val="00845F07"/>
    <w:rsid w:val="00846BBE"/>
    <w:rsid w:val="00850CDF"/>
    <w:rsid w:val="0085498E"/>
    <w:rsid w:val="00857445"/>
    <w:rsid w:val="008605BE"/>
    <w:rsid w:val="008607EE"/>
    <w:rsid w:val="00860DC1"/>
    <w:rsid w:val="00861132"/>
    <w:rsid w:val="00863461"/>
    <w:rsid w:val="00880F1C"/>
    <w:rsid w:val="008827F1"/>
    <w:rsid w:val="0088570D"/>
    <w:rsid w:val="00896F3A"/>
    <w:rsid w:val="00897577"/>
    <w:rsid w:val="008A3683"/>
    <w:rsid w:val="008A3E4A"/>
    <w:rsid w:val="008A4F51"/>
    <w:rsid w:val="008B0B17"/>
    <w:rsid w:val="008B19B0"/>
    <w:rsid w:val="008B311D"/>
    <w:rsid w:val="008B36E6"/>
    <w:rsid w:val="008B3F89"/>
    <w:rsid w:val="008B4A57"/>
    <w:rsid w:val="008B58F7"/>
    <w:rsid w:val="008B5AE9"/>
    <w:rsid w:val="008B5FD1"/>
    <w:rsid w:val="008C09DD"/>
    <w:rsid w:val="008C165E"/>
    <w:rsid w:val="008C49CF"/>
    <w:rsid w:val="008C5EC5"/>
    <w:rsid w:val="008C6E95"/>
    <w:rsid w:val="008D1232"/>
    <w:rsid w:val="008D12BC"/>
    <w:rsid w:val="008D578B"/>
    <w:rsid w:val="008D59C3"/>
    <w:rsid w:val="008D7556"/>
    <w:rsid w:val="008D766B"/>
    <w:rsid w:val="008D7FE8"/>
    <w:rsid w:val="008E4A6B"/>
    <w:rsid w:val="008E4D5A"/>
    <w:rsid w:val="008E51D8"/>
    <w:rsid w:val="008E55E6"/>
    <w:rsid w:val="008E567A"/>
    <w:rsid w:val="008E63C5"/>
    <w:rsid w:val="008E63D2"/>
    <w:rsid w:val="008F0EF5"/>
    <w:rsid w:val="008F387D"/>
    <w:rsid w:val="008F40A0"/>
    <w:rsid w:val="009005A1"/>
    <w:rsid w:val="00903293"/>
    <w:rsid w:val="009036DE"/>
    <w:rsid w:val="00903D5F"/>
    <w:rsid w:val="00905123"/>
    <w:rsid w:val="0090579E"/>
    <w:rsid w:val="0091064A"/>
    <w:rsid w:val="0091191B"/>
    <w:rsid w:val="00912337"/>
    <w:rsid w:val="00912589"/>
    <w:rsid w:val="009128C3"/>
    <w:rsid w:val="0091296D"/>
    <w:rsid w:val="00912EC7"/>
    <w:rsid w:val="00914AB4"/>
    <w:rsid w:val="00914E95"/>
    <w:rsid w:val="00917845"/>
    <w:rsid w:val="00920AEB"/>
    <w:rsid w:val="009218C1"/>
    <w:rsid w:val="00921DB0"/>
    <w:rsid w:val="00923234"/>
    <w:rsid w:val="009238B1"/>
    <w:rsid w:val="00924D53"/>
    <w:rsid w:val="0093034B"/>
    <w:rsid w:val="00930C4C"/>
    <w:rsid w:val="00936E41"/>
    <w:rsid w:val="00937D30"/>
    <w:rsid w:val="009404B6"/>
    <w:rsid w:val="009407E7"/>
    <w:rsid w:val="0094095A"/>
    <w:rsid w:val="00943FBC"/>
    <w:rsid w:val="00945540"/>
    <w:rsid w:val="009463E6"/>
    <w:rsid w:val="00946A35"/>
    <w:rsid w:val="009471DB"/>
    <w:rsid w:val="00947E01"/>
    <w:rsid w:val="00955A2F"/>
    <w:rsid w:val="00955FD0"/>
    <w:rsid w:val="00956075"/>
    <w:rsid w:val="0096166C"/>
    <w:rsid w:val="009625EE"/>
    <w:rsid w:val="009637E5"/>
    <w:rsid w:val="009708A1"/>
    <w:rsid w:val="00970E06"/>
    <w:rsid w:val="00971B65"/>
    <w:rsid w:val="009723D4"/>
    <w:rsid w:val="009745E5"/>
    <w:rsid w:val="0097486B"/>
    <w:rsid w:val="00986E2C"/>
    <w:rsid w:val="009870ED"/>
    <w:rsid w:val="00987202"/>
    <w:rsid w:val="00990BFE"/>
    <w:rsid w:val="009949FB"/>
    <w:rsid w:val="0099551F"/>
    <w:rsid w:val="00996F55"/>
    <w:rsid w:val="009A2A79"/>
    <w:rsid w:val="009A2F27"/>
    <w:rsid w:val="009A61AF"/>
    <w:rsid w:val="009A6788"/>
    <w:rsid w:val="009A6CDC"/>
    <w:rsid w:val="009A7207"/>
    <w:rsid w:val="009B3816"/>
    <w:rsid w:val="009B7B70"/>
    <w:rsid w:val="009B7BFA"/>
    <w:rsid w:val="009C3335"/>
    <w:rsid w:val="009C343B"/>
    <w:rsid w:val="009C3936"/>
    <w:rsid w:val="009C4360"/>
    <w:rsid w:val="009D37F2"/>
    <w:rsid w:val="009D3C8A"/>
    <w:rsid w:val="009D541C"/>
    <w:rsid w:val="009E0965"/>
    <w:rsid w:val="009E2BDB"/>
    <w:rsid w:val="009E3379"/>
    <w:rsid w:val="009E4EAC"/>
    <w:rsid w:val="009E71E8"/>
    <w:rsid w:val="009E73E8"/>
    <w:rsid w:val="009F0EC7"/>
    <w:rsid w:val="009F427D"/>
    <w:rsid w:val="009F4E9A"/>
    <w:rsid w:val="00A0121A"/>
    <w:rsid w:val="00A0456A"/>
    <w:rsid w:val="00A04620"/>
    <w:rsid w:val="00A05CFE"/>
    <w:rsid w:val="00A11032"/>
    <w:rsid w:val="00A117CE"/>
    <w:rsid w:val="00A11CC4"/>
    <w:rsid w:val="00A12DB6"/>
    <w:rsid w:val="00A15293"/>
    <w:rsid w:val="00A17B72"/>
    <w:rsid w:val="00A2020B"/>
    <w:rsid w:val="00A20CA1"/>
    <w:rsid w:val="00A21361"/>
    <w:rsid w:val="00A21C2A"/>
    <w:rsid w:val="00A25CDA"/>
    <w:rsid w:val="00A318B3"/>
    <w:rsid w:val="00A31F3A"/>
    <w:rsid w:val="00A32BA3"/>
    <w:rsid w:val="00A332BE"/>
    <w:rsid w:val="00A33FF2"/>
    <w:rsid w:val="00A34281"/>
    <w:rsid w:val="00A34942"/>
    <w:rsid w:val="00A34A4A"/>
    <w:rsid w:val="00A42134"/>
    <w:rsid w:val="00A43FCE"/>
    <w:rsid w:val="00A44B60"/>
    <w:rsid w:val="00A4582C"/>
    <w:rsid w:val="00A4640A"/>
    <w:rsid w:val="00A47B75"/>
    <w:rsid w:val="00A504BA"/>
    <w:rsid w:val="00A508A7"/>
    <w:rsid w:val="00A52E39"/>
    <w:rsid w:val="00A53C76"/>
    <w:rsid w:val="00A54FCC"/>
    <w:rsid w:val="00A55B9D"/>
    <w:rsid w:val="00A55C8C"/>
    <w:rsid w:val="00A616C1"/>
    <w:rsid w:val="00A6421B"/>
    <w:rsid w:val="00A6491E"/>
    <w:rsid w:val="00A64EB5"/>
    <w:rsid w:val="00A65140"/>
    <w:rsid w:val="00A668C3"/>
    <w:rsid w:val="00A7215D"/>
    <w:rsid w:val="00A7612A"/>
    <w:rsid w:val="00A80046"/>
    <w:rsid w:val="00A84FCC"/>
    <w:rsid w:val="00A853AF"/>
    <w:rsid w:val="00A86FCD"/>
    <w:rsid w:val="00A87456"/>
    <w:rsid w:val="00A90028"/>
    <w:rsid w:val="00A91627"/>
    <w:rsid w:val="00A91F48"/>
    <w:rsid w:val="00A936F1"/>
    <w:rsid w:val="00A93A3D"/>
    <w:rsid w:val="00A96D5F"/>
    <w:rsid w:val="00AA009A"/>
    <w:rsid w:val="00AA301D"/>
    <w:rsid w:val="00AA7B35"/>
    <w:rsid w:val="00AB0E85"/>
    <w:rsid w:val="00AB150C"/>
    <w:rsid w:val="00AB2012"/>
    <w:rsid w:val="00AB281F"/>
    <w:rsid w:val="00AB3943"/>
    <w:rsid w:val="00AB536D"/>
    <w:rsid w:val="00AC028C"/>
    <w:rsid w:val="00AC52E8"/>
    <w:rsid w:val="00AD26AC"/>
    <w:rsid w:val="00AD677E"/>
    <w:rsid w:val="00AD75E0"/>
    <w:rsid w:val="00AE0E88"/>
    <w:rsid w:val="00AE2691"/>
    <w:rsid w:val="00AE4A9E"/>
    <w:rsid w:val="00AF36D8"/>
    <w:rsid w:val="00AF36EE"/>
    <w:rsid w:val="00AF4023"/>
    <w:rsid w:val="00AF4F50"/>
    <w:rsid w:val="00B0225D"/>
    <w:rsid w:val="00B03E58"/>
    <w:rsid w:val="00B054FC"/>
    <w:rsid w:val="00B10A75"/>
    <w:rsid w:val="00B118C9"/>
    <w:rsid w:val="00B11B79"/>
    <w:rsid w:val="00B16AD8"/>
    <w:rsid w:val="00B20E50"/>
    <w:rsid w:val="00B2155C"/>
    <w:rsid w:val="00B23F91"/>
    <w:rsid w:val="00B244C3"/>
    <w:rsid w:val="00B30668"/>
    <w:rsid w:val="00B322F1"/>
    <w:rsid w:val="00B328A7"/>
    <w:rsid w:val="00B36433"/>
    <w:rsid w:val="00B3661C"/>
    <w:rsid w:val="00B37758"/>
    <w:rsid w:val="00B41D75"/>
    <w:rsid w:val="00B427ED"/>
    <w:rsid w:val="00B4501D"/>
    <w:rsid w:val="00B4548A"/>
    <w:rsid w:val="00B50670"/>
    <w:rsid w:val="00B519BE"/>
    <w:rsid w:val="00B52140"/>
    <w:rsid w:val="00B534CE"/>
    <w:rsid w:val="00B53DDB"/>
    <w:rsid w:val="00B54848"/>
    <w:rsid w:val="00B570E6"/>
    <w:rsid w:val="00B615E0"/>
    <w:rsid w:val="00B618F9"/>
    <w:rsid w:val="00B62098"/>
    <w:rsid w:val="00B64689"/>
    <w:rsid w:val="00B6559D"/>
    <w:rsid w:val="00B74F83"/>
    <w:rsid w:val="00B7500F"/>
    <w:rsid w:val="00B7525A"/>
    <w:rsid w:val="00B80116"/>
    <w:rsid w:val="00B8184A"/>
    <w:rsid w:val="00B83CA6"/>
    <w:rsid w:val="00B83E4B"/>
    <w:rsid w:val="00B861D4"/>
    <w:rsid w:val="00B87E95"/>
    <w:rsid w:val="00B9007F"/>
    <w:rsid w:val="00B90E4D"/>
    <w:rsid w:val="00B913E0"/>
    <w:rsid w:val="00B926C6"/>
    <w:rsid w:val="00B943D7"/>
    <w:rsid w:val="00B9613E"/>
    <w:rsid w:val="00BA4AAD"/>
    <w:rsid w:val="00BA4B85"/>
    <w:rsid w:val="00BA6FE1"/>
    <w:rsid w:val="00BB0914"/>
    <w:rsid w:val="00BB1DCB"/>
    <w:rsid w:val="00BB25AB"/>
    <w:rsid w:val="00BB6986"/>
    <w:rsid w:val="00BB76D7"/>
    <w:rsid w:val="00BB76DF"/>
    <w:rsid w:val="00BC0E92"/>
    <w:rsid w:val="00BC19E5"/>
    <w:rsid w:val="00BC2F6F"/>
    <w:rsid w:val="00BC384A"/>
    <w:rsid w:val="00BC69A1"/>
    <w:rsid w:val="00BC72A2"/>
    <w:rsid w:val="00BC78D5"/>
    <w:rsid w:val="00BD2EF7"/>
    <w:rsid w:val="00BD4801"/>
    <w:rsid w:val="00BD4FBE"/>
    <w:rsid w:val="00BD6B8F"/>
    <w:rsid w:val="00BE1B6C"/>
    <w:rsid w:val="00BE659B"/>
    <w:rsid w:val="00BF3EDC"/>
    <w:rsid w:val="00BF5CF1"/>
    <w:rsid w:val="00BF73B3"/>
    <w:rsid w:val="00C01753"/>
    <w:rsid w:val="00C019E3"/>
    <w:rsid w:val="00C02277"/>
    <w:rsid w:val="00C02401"/>
    <w:rsid w:val="00C05BC8"/>
    <w:rsid w:val="00C121A6"/>
    <w:rsid w:val="00C201E1"/>
    <w:rsid w:val="00C2124F"/>
    <w:rsid w:val="00C212A7"/>
    <w:rsid w:val="00C23B42"/>
    <w:rsid w:val="00C2794F"/>
    <w:rsid w:val="00C3067C"/>
    <w:rsid w:val="00C35497"/>
    <w:rsid w:val="00C359EF"/>
    <w:rsid w:val="00C3671D"/>
    <w:rsid w:val="00C371B3"/>
    <w:rsid w:val="00C41022"/>
    <w:rsid w:val="00C41E85"/>
    <w:rsid w:val="00C422B1"/>
    <w:rsid w:val="00C4543E"/>
    <w:rsid w:val="00C45601"/>
    <w:rsid w:val="00C560D5"/>
    <w:rsid w:val="00C578B7"/>
    <w:rsid w:val="00C60964"/>
    <w:rsid w:val="00C62364"/>
    <w:rsid w:val="00C64F27"/>
    <w:rsid w:val="00C651CC"/>
    <w:rsid w:val="00C65C44"/>
    <w:rsid w:val="00C70078"/>
    <w:rsid w:val="00C7113B"/>
    <w:rsid w:val="00C7207A"/>
    <w:rsid w:val="00C77545"/>
    <w:rsid w:val="00C806C8"/>
    <w:rsid w:val="00C86087"/>
    <w:rsid w:val="00C86958"/>
    <w:rsid w:val="00C86C83"/>
    <w:rsid w:val="00C9059C"/>
    <w:rsid w:val="00C9265F"/>
    <w:rsid w:val="00C94BDF"/>
    <w:rsid w:val="00CA533E"/>
    <w:rsid w:val="00CA6DB9"/>
    <w:rsid w:val="00CA6FFD"/>
    <w:rsid w:val="00CB2AEA"/>
    <w:rsid w:val="00CB30FF"/>
    <w:rsid w:val="00CB33D9"/>
    <w:rsid w:val="00CB36D1"/>
    <w:rsid w:val="00CB76F5"/>
    <w:rsid w:val="00CB7849"/>
    <w:rsid w:val="00CB790F"/>
    <w:rsid w:val="00CC28BF"/>
    <w:rsid w:val="00CC2A8C"/>
    <w:rsid w:val="00CC4551"/>
    <w:rsid w:val="00CC45AF"/>
    <w:rsid w:val="00CC4C20"/>
    <w:rsid w:val="00CC6195"/>
    <w:rsid w:val="00CC79D5"/>
    <w:rsid w:val="00CD3564"/>
    <w:rsid w:val="00CD3D1B"/>
    <w:rsid w:val="00CD52D3"/>
    <w:rsid w:val="00CD786F"/>
    <w:rsid w:val="00CE0AAA"/>
    <w:rsid w:val="00CE0B59"/>
    <w:rsid w:val="00CE3672"/>
    <w:rsid w:val="00CE4FC4"/>
    <w:rsid w:val="00CE5B13"/>
    <w:rsid w:val="00CE6FCA"/>
    <w:rsid w:val="00CF1DDD"/>
    <w:rsid w:val="00CF22BE"/>
    <w:rsid w:val="00CF26C2"/>
    <w:rsid w:val="00CF2D25"/>
    <w:rsid w:val="00D006C5"/>
    <w:rsid w:val="00D008D8"/>
    <w:rsid w:val="00D02AD7"/>
    <w:rsid w:val="00D0583C"/>
    <w:rsid w:val="00D13EC9"/>
    <w:rsid w:val="00D1501F"/>
    <w:rsid w:val="00D15727"/>
    <w:rsid w:val="00D301A4"/>
    <w:rsid w:val="00D3109D"/>
    <w:rsid w:val="00D34ACA"/>
    <w:rsid w:val="00D3546C"/>
    <w:rsid w:val="00D354B0"/>
    <w:rsid w:val="00D37F36"/>
    <w:rsid w:val="00D40F18"/>
    <w:rsid w:val="00D42D0C"/>
    <w:rsid w:val="00D44B5F"/>
    <w:rsid w:val="00D50584"/>
    <w:rsid w:val="00D50588"/>
    <w:rsid w:val="00D52020"/>
    <w:rsid w:val="00D520E4"/>
    <w:rsid w:val="00D5448C"/>
    <w:rsid w:val="00D60487"/>
    <w:rsid w:val="00D61471"/>
    <w:rsid w:val="00D6601A"/>
    <w:rsid w:val="00D71E90"/>
    <w:rsid w:val="00D74787"/>
    <w:rsid w:val="00D75B8E"/>
    <w:rsid w:val="00D77404"/>
    <w:rsid w:val="00D77C3A"/>
    <w:rsid w:val="00D82FA6"/>
    <w:rsid w:val="00D83576"/>
    <w:rsid w:val="00D8462C"/>
    <w:rsid w:val="00D85C5C"/>
    <w:rsid w:val="00D90A57"/>
    <w:rsid w:val="00D91645"/>
    <w:rsid w:val="00D9278A"/>
    <w:rsid w:val="00D95657"/>
    <w:rsid w:val="00D97F7E"/>
    <w:rsid w:val="00DA3EDC"/>
    <w:rsid w:val="00DB0124"/>
    <w:rsid w:val="00DB01C1"/>
    <w:rsid w:val="00DB04E1"/>
    <w:rsid w:val="00DB0771"/>
    <w:rsid w:val="00DB6BDC"/>
    <w:rsid w:val="00DC4096"/>
    <w:rsid w:val="00DC5269"/>
    <w:rsid w:val="00DD0799"/>
    <w:rsid w:val="00DD74E5"/>
    <w:rsid w:val="00DE03FA"/>
    <w:rsid w:val="00DE13C1"/>
    <w:rsid w:val="00DE472F"/>
    <w:rsid w:val="00DE5BF0"/>
    <w:rsid w:val="00DF0197"/>
    <w:rsid w:val="00DF184F"/>
    <w:rsid w:val="00DF1DE2"/>
    <w:rsid w:val="00DF2719"/>
    <w:rsid w:val="00DF3EC1"/>
    <w:rsid w:val="00DF6613"/>
    <w:rsid w:val="00DF718E"/>
    <w:rsid w:val="00E040AD"/>
    <w:rsid w:val="00E04FED"/>
    <w:rsid w:val="00E07160"/>
    <w:rsid w:val="00E1238C"/>
    <w:rsid w:val="00E1683A"/>
    <w:rsid w:val="00E2025B"/>
    <w:rsid w:val="00E21E63"/>
    <w:rsid w:val="00E23173"/>
    <w:rsid w:val="00E23DC1"/>
    <w:rsid w:val="00E25221"/>
    <w:rsid w:val="00E25995"/>
    <w:rsid w:val="00E2749A"/>
    <w:rsid w:val="00E278CF"/>
    <w:rsid w:val="00E309AB"/>
    <w:rsid w:val="00E32230"/>
    <w:rsid w:val="00E3345F"/>
    <w:rsid w:val="00E33761"/>
    <w:rsid w:val="00E35FC0"/>
    <w:rsid w:val="00E52097"/>
    <w:rsid w:val="00E5641F"/>
    <w:rsid w:val="00E564A1"/>
    <w:rsid w:val="00E56639"/>
    <w:rsid w:val="00E5746F"/>
    <w:rsid w:val="00E6162E"/>
    <w:rsid w:val="00E6187C"/>
    <w:rsid w:val="00E62E36"/>
    <w:rsid w:val="00E6322F"/>
    <w:rsid w:val="00E633D7"/>
    <w:rsid w:val="00E6787B"/>
    <w:rsid w:val="00E7227E"/>
    <w:rsid w:val="00E735C7"/>
    <w:rsid w:val="00E73A95"/>
    <w:rsid w:val="00E765F0"/>
    <w:rsid w:val="00E82DA6"/>
    <w:rsid w:val="00E838C5"/>
    <w:rsid w:val="00E85892"/>
    <w:rsid w:val="00E922A6"/>
    <w:rsid w:val="00E92E00"/>
    <w:rsid w:val="00E93B25"/>
    <w:rsid w:val="00E93D20"/>
    <w:rsid w:val="00E9568A"/>
    <w:rsid w:val="00E96E13"/>
    <w:rsid w:val="00EA0DF4"/>
    <w:rsid w:val="00EA257F"/>
    <w:rsid w:val="00EA4118"/>
    <w:rsid w:val="00EA4523"/>
    <w:rsid w:val="00EA57B3"/>
    <w:rsid w:val="00EA7CBB"/>
    <w:rsid w:val="00EB1FA4"/>
    <w:rsid w:val="00EB2EBB"/>
    <w:rsid w:val="00EB5305"/>
    <w:rsid w:val="00EB6065"/>
    <w:rsid w:val="00EC4046"/>
    <w:rsid w:val="00EC7A39"/>
    <w:rsid w:val="00ED261C"/>
    <w:rsid w:val="00ED415A"/>
    <w:rsid w:val="00ED7E84"/>
    <w:rsid w:val="00EE2896"/>
    <w:rsid w:val="00EE2CCB"/>
    <w:rsid w:val="00EE39DB"/>
    <w:rsid w:val="00EE429D"/>
    <w:rsid w:val="00EE7E83"/>
    <w:rsid w:val="00EE7FE2"/>
    <w:rsid w:val="00EF1219"/>
    <w:rsid w:val="00EF59BB"/>
    <w:rsid w:val="00EF7162"/>
    <w:rsid w:val="00EF73D6"/>
    <w:rsid w:val="00F038F1"/>
    <w:rsid w:val="00F04690"/>
    <w:rsid w:val="00F0630D"/>
    <w:rsid w:val="00F06BA2"/>
    <w:rsid w:val="00F0757A"/>
    <w:rsid w:val="00F11A2C"/>
    <w:rsid w:val="00F13239"/>
    <w:rsid w:val="00F13765"/>
    <w:rsid w:val="00F153D6"/>
    <w:rsid w:val="00F15541"/>
    <w:rsid w:val="00F16651"/>
    <w:rsid w:val="00F16BF1"/>
    <w:rsid w:val="00F170A9"/>
    <w:rsid w:val="00F17C9D"/>
    <w:rsid w:val="00F20FBB"/>
    <w:rsid w:val="00F25C99"/>
    <w:rsid w:val="00F26D1E"/>
    <w:rsid w:val="00F332EC"/>
    <w:rsid w:val="00F34A66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32A5"/>
    <w:rsid w:val="00F536FA"/>
    <w:rsid w:val="00F5436F"/>
    <w:rsid w:val="00F56F09"/>
    <w:rsid w:val="00F60974"/>
    <w:rsid w:val="00F621A4"/>
    <w:rsid w:val="00F62832"/>
    <w:rsid w:val="00F653E1"/>
    <w:rsid w:val="00F660C1"/>
    <w:rsid w:val="00F71E59"/>
    <w:rsid w:val="00F72847"/>
    <w:rsid w:val="00F738FE"/>
    <w:rsid w:val="00F73EB9"/>
    <w:rsid w:val="00F7401D"/>
    <w:rsid w:val="00F76C31"/>
    <w:rsid w:val="00F772E6"/>
    <w:rsid w:val="00F7767C"/>
    <w:rsid w:val="00F80F36"/>
    <w:rsid w:val="00F84EB5"/>
    <w:rsid w:val="00F85D9F"/>
    <w:rsid w:val="00F907ED"/>
    <w:rsid w:val="00F914AE"/>
    <w:rsid w:val="00F92AAB"/>
    <w:rsid w:val="00F93E25"/>
    <w:rsid w:val="00F94FF3"/>
    <w:rsid w:val="00F96310"/>
    <w:rsid w:val="00F964FA"/>
    <w:rsid w:val="00F97487"/>
    <w:rsid w:val="00FA349A"/>
    <w:rsid w:val="00FA3EEE"/>
    <w:rsid w:val="00FA43B3"/>
    <w:rsid w:val="00FA4E01"/>
    <w:rsid w:val="00FA56BC"/>
    <w:rsid w:val="00FA680E"/>
    <w:rsid w:val="00FA6C71"/>
    <w:rsid w:val="00FB10DF"/>
    <w:rsid w:val="00FB2256"/>
    <w:rsid w:val="00FB3156"/>
    <w:rsid w:val="00FB3700"/>
    <w:rsid w:val="00FB3A12"/>
    <w:rsid w:val="00FB76F2"/>
    <w:rsid w:val="00FC03CE"/>
    <w:rsid w:val="00FC2D6B"/>
    <w:rsid w:val="00FC2DBF"/>
    <w:rsid w:val="00FC3C75"/>
    <w:rsid w:val="00FD31C6"/>
    <w:rsid w:val="00FD36AE"/>
    <w:rsid w:val="00FD42C8"/>
    <w:rsid w:val="00FD509B"/>
    <w:rsid w:val="00FD5BC1"/>
    <w:rsid w:val="00FD6452"/>
    <w:rsid w:val="00FE13B5"/>
    <w:rsid w:val="00FE149C"/>
    <w:rsid w:val="00FE1B9C"/>
    <w:rsid w:val="00FE59DF"/>
    <w:rsid w:val="00FE5D7A"/>
    <w:rsid w:val="00FE6963"/>
    <w:rsid w:val="00FF1545"/>
    <w:rsid w:val="00FF3189"/>
    <w:rsid w:val="00FF5733"/>
    <w:rsid w:val="00FF671F"/>
    <w:rsid w:val="00FF69D6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napToGrid w:val="0"/>
      <w:lang w:val="fr-FR" w:eastAsia="en-GB"/>
    </w:rPr>
  </w:style>
  <w:style w:type="paragraph" w:styleId="Cmsor1">
    <w:name w:val="heading 1"/>
    <w:basedOn w:val="Norml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"/>
    <w:pPr>
      <w:spacing w:after="240"/>
      <w:ind w:left="2880"/>
      <w:jc w:val="both"/>
    </w:pPr>
    <w:rPr>
      <w:sz w:val="24"/>
    </w:rPr>
  </w:style>
  <w:style w:type="paragraph" w:styleId="Cm">
    <w:name w:val="Title"/>
    <w:basedOn w:val="Norml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Alcm">
    <w:name w:val="Subtitle"/>
    <w:basedOn w:val="Norml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Lbjegyzet-hivatkozs">
    <w:name w:val="footnote reference"/>
    <w:semiHidden/>
    <w:rPr>
      <w:rFonts w:cs="Times New Roman"/>
    </w:rPr>
  </w:style>
  <w:style w:type="paragraph" w:styleId="Szvegtrzs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l"/>
    <w:link w:val="SzvegtrzsChar"/>
    <w:pPr>
      <w:jc w:val="both"/>
    </w:pPr>
    <w:rPr>
      <w:sz w:val="24"/>
    </w:rPr>
  </w:style>
  <w:style w:type="paragraph" w:styleId="Lbjegyzetszveg">
    <w:name w:val="footnote text"/>
    <w:basedOn w:val="Norml"/>
    <w:semiHidden/>
    <w:pPr>
      <w:spacing w:after="240"/>
      <w:ind w:left="357" w:hanging="357"/>
      <w:jc w:val="both"/>
    </w:pPr>
  </w:style>
  <w:style w:type="character" w:styleId="Oldalszm">
    <w:name w:val="page number"/>
    <w:rPr>
      <w:rFonts w:cs="Times New Roman"/>
    </w:rPr>
  </w:style>
  <w:style w:type="paragraph" w:styleId="lfej">
    <w:name w:val="header"/>
    <w:basedOn w:val="Norml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llb">
    <w:name w:val="footer"/>
    <w:basedOn w:val="Norml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"/>
    <w:pPr>
      <w:spacing w:before="100" w:after="100"/>
      <w:ind w:left="360" w:right="360"/>
    </w:pPr>
    <w:rPr>
      <w:snapToGrid/>
      <w:sz w:val="24"/>
      <w:lang w:val="fr-BE"/>
    </w:rPr>
  </w:style>
  <w:style w:type="character" w:styleId="Kiemels">
    <w:name w:val="Emphasis"/>
    <w:qFormat/>
    <w:rPr>
      <w:rFonts w:cs="Times New Roman"/>
      <w:i/>
    </w:rPr>
  </w:style>
  <w:style w:type="character" w:styleId="Hiperhivatkozs">
    <w:name w:val="Hyperlink"/>
    <w:rPr>
      <w:rFonts w:cs="Times New Roman"/>
      <w:color w:val="0000FF"/>
      <w:u w:val="single"/>
    </w:rPr>
  </w:style>
  <w:style w:type="character" w:styleId="Kiemels2">
    <w:name w:val="Strong"/>
    <w:qFormat/>
    <w:rPr>
      <w:rFonts w:cs="Times New Roman"/>
      <w:b/>
    </w:rPr>
  </w:style>
  <w:style w:type="paragraph" w:customStyle="1" w:styleId="ZCom">
    <w:name w:val="Z_Com"/>
    <w:basedOn w:val="Norml"/>
    <w:next w:val="Norml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kumentumtrkp">
    <w:name w:val="Document Map"/>
    <w:basedOn w:val="Norml"/>
    <w:semiHidden/>
    <w:pPr>
      <w:shd w:val="clear" w:color="auto" w:fill="000080"/>
    </w:p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Buborkszveg">
    <w:name w:val="Balloon Text"/>
    <w:basedOn w:val="Norml"/>
    <w:semiHidden/>
    <w:rsid w:val="00FD6452"/>
    <w:rPr>
      <w:rFonts w:ascii="Tahoma" w:hAnsi="Tahoma" w:cs="Tahoma"/>
      <w:sz w:val="16"/>
      <w:szCs w:val="16"/>
    </w:rPr>
  </w:style>
  <w:style w:type="character" w:customStyle="1" w:styleId="SzvegtrzsChar">
    <w:name w:val="Szövegtörzs Char"/>
    <w:aliases w:val="Document Char,Doc Char,Body Text2 Char,doc Char,Standard paragraph Char,BodyText Char, (Norm) Char,Body Text 12 Char,bt Char,gl Char,uvlaka 2 Char,(Norm) Char,heading3 Char,Body Text - Level 2 Char,1body Char,BodText Char,body text Char"/>
    <w:link w:val="Szvegtrzs"/>
    <w:rsid w:val="0082163D"/>
    <w:rPr>
      <w:snapToGrid w:val="0"/>
      <w:sz w:val="24"/>
      <w:lang w:val="fr-FR" w:eastAsia="en-GB" w:bidi="ar-SA"/>
    </w:rPr>
  </w:style>
  <w:style w:type="character" w:styleId="Jegyzethivatkozs">
    <w:name w:val="annotation reference"/>
    <w:rsid w:val="00FB10D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B10DF"/>
  </w:style>
  <w:style w:type="character" w:customStyle="1" w:styleId="JegyzetszvegChar">
    <w:name w:val="Jegyzetszöveg Char"/>
    <w:link w:val="Jegyzetszveg"/>
    <w:rsid w:val="00FB10DF"/>
    <w:rPr>
      <w:snapToGrid w:val="0"/>
      <w:lang w:val="fr-FR"/>
    </w:rPr>
  </w:style>
  <w:style w:type="paragraph" w:styleId="Megjegyzstrgya">
    <w:name w:val="annotation subject"/>
    <w:basedOn w:val="Jegyzetszveg"/>
    <w:next w:val="Jegyzetszveg"/>
    <w:link w:val="MegjegyzstrgyaChar"/>
    <w:rsid w:val="00FB10DF"/>
    <w:rPr>
      <w:b/>
      <w:bCs/>
    </w:rPr>
  </w:style>
  <w:style w:type="character" w:customStyle="1" w:styleId="MegjegyzstrgyaChar">
    <w:name w:val="Megjegyzés tárgya Char"/>
    <w:link w:val="Megjegyzstrgya"/>
    <w:rsid w:val="00FB10DF"/>
    <w:rPr>
      <w:b/>
      <w:bCs/>
      <w:snapToGrid w:val="0"/>
      <w:lang w:val="fr-FR"/>
    </w:rPr>
  </w:style>
  <w:style w:type="paragraph" w:styleId="Vgjegyzetszvege">
    <w:name w:val="endnote text"/>
    <w:basedOn w:val="Norml"/>
    <w:link w:val="VgjegyzetszvegeChar"/>
    <w:rsid w:val="002E24F7"/>
  </w:style>
  <w:style w:type="character" w:customStyle="1" w:styleId="VgjegyzetszvegeChar">
    <w:name w:val="Végjegyzet szövege Char"/>
    <w:link w:val="Vgjegyzetszvege"/>
    <w:rsid w:val="002E24F7"/>
    <w:rPr>
      <w:snapToGrid w:val="0"/>
      <w:lang w:val="fr-FR"/>
    </w:rPr>
  </w:style>
  <w:style w:type="character" w:styleId="Vgjegyzet-hivatkozs">
    <w:name w:val="endnote reference"/>
    <w:rsid w:val="002E24F7"/>
    <w:rPr>
      <w:vertAlign w:val="superscript"/>
    </w:rPr>
  </w:style>
  <w:style w:type="paragraph" w:customStyle="1" w:styleId="Szneslista1jellszn1">
    <w:name w:val="Színes lista – 1. jelölőszín1"/>
    <w:basedOn w:val="Norm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l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l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1C3D10"/>
    <w:rPr>
      <w:snapToGrid w:val="0"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9"/>
      </w:numPr>
    </w:pPr>
  </w:style>
  <w:style w:type="paragraph" w:customStyle="1" w:styleId="Sznesrnykols1jellszn1">
    <w:name w:val="Színes árnyékolás – 1. jelölőszín1"/>
    <w:hidden/>
    <w:uiPriority w:val="99"/>
    <w:semiHidden/>
    <w:rsid w:val="00521773"/>
    <w:rPr>
      <w:snapToGrid w:val="0"/>
      <w:lang w:val="fr-FR" w:eastAsia="en-GB"/>
    </w:rPr>
  </w:style>
  <w:style w:type="paragraph" w:styleId="Vltozat">
    <w:name w:val="Revision"/>
    <w:hidden/>
    <w:uiPriority w:val="99"/>
    <w:semiHidden/>
    <w:rsid w:val="00E96E13"/>
    <w:rPr>
      <w:snapToGrid w:val="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ED271-2709-4C10-B476-1A377CBA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A3F5518E</Template>
  <TotalTime>0</TotalTime>
  <Pages>3</Pages>
  <Words>585</Words>
  <Characters>4040</Characters>
  <Application>Microsoft Office Word</Application>
  <DocSecurity>0</DocSecurity>
  <Lines>33</Lines>
  <Paragraphs>9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Annex IV</vt:lpstr>
      <vt:lpstr>Annex V</vt:lpstr>
      <vt:lpstr>Annex V</vt:lpstr>
      <vt:lpstr>Annex V</vt:lpstr>
    </vt:vector>
  </TitlesOfParts>
  <Company>C.E.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IV</dc:title>
  <dc:creator>Tempus</dc:creator>
  <cp:lastModifiedBy>L. Attila</cp:lastModifiedBy>
  <cp:revision>2</cp:revision>
  <cp:lastPrinted>2015-04-10T11:28:00Z</cp:lastPrinted>
  <dcterms:created xsi:type="dcterms:W3CDTF">2017-06-13T09:51:00Z</dcterms:created>
  <dcterms:modified xsi:type="dcterms:W3CDTF">2017-06-13T09:51:00Z</dcterms:modified>
</cp:coreProperties>
</file>