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FE" w:rsidRPr="00583379" w:rsidRDefault="002F19FE" w:rsidP="002F19FE">
      <w:pPr>
        <w:rPr>
          <w:b/>
          <w:snapToGrid w:val="0"/>
          <w:color w:val="0070C0"/>
          <w:lang w:eastAsia="en-US"/>
        </w:rPr>
      </w:pPr>
      <w:bookmarkStart w:id="0" w:name="_GoBack"/>
      <w:bookmarkEnd w:id="0"/>
      <w:r w:rsidRPr="00583379">
        <w:rPr>
          <w:b/>
          <w:color w:val="0070C0"/>
        </w:rPr>
        <w:t>Options [</w:t>
      </w:r>
      <w:r w:rsidRPr="00EC047A">
        <w:rPr>
          <w:b/>
          <w:color w:val="0070C0"/>
        </w:rPr>
        <w:t>in roman in square brackets</w:t>
      </w:r>
      <w:r w:rsidRPr="00583379">
        <w:rPr>
          <w:b/>
          <w:color w:val="0070C0"/>
        </w:rPr>
        <w:t>] are to be left or deleted.</w:t>
      </w:r>
    </w:p>
    <w:p w:rsidR="00C475D8" w:rsidRPr="00583379" w:rsidRDefault="00C475D8" w:rsidP="00C475D8">
      <w:pPr>
        <w:rPr>
          <w:b/>
          <w:color w:val="0070C0"/>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rsidR="003154CD" w:rsidRPr="00C475D8" w:rsidRDefault="003154CD" w:rsidP="003154CD">
      <w:pPr>
        <w:rPr>
          <w:noProof/>
          <w:highlight w:val="lightGray"/>
        </w:rPr>
      </w:pPr>
    </w:p>
    <w:p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p>
    <w:p w:rsidR="00B418F3" w:rsidRPr="00F76ABA" w:rsidRDefault="00B418F3" w:rsidP="00DA410F">
      <w:pPr>
        <w:rPr>
          <w:noProof/>
        </w:rPr>
      </w:pPr>
    </w:p>
    <w:p w:rsidR="00EC2C0A" w:rsidRDefault="00EC2C0A" w:rsidP="009E3189">
      <w:pPr>
        <w:jc w:val="both"/>
        <w:rPr>
          <w:noProof/>
        </w:rPr>
      </w:pPr>
    </w:p>
    <w:p w:rsidR="00DA410F" w:rsidRDefault="00DA410F" w:rsidP="009E3189">
      <w:pPr>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006F3EB0">
        <w:rPr>
          <w:noProof/>
        </w:rPr>
        <w:t xml:space="preserve"> the following legal person:</w:t>
      </w:r>
    </w:p>
    <w:p w:rsidR="003154CD" w:rsidRDefault="00DC2010" w:rsidP="00DA410F">
      <w:pPr>
        <w:spacing w:before="40" w:after="40"/>
        <w:jc w:val="both"/>
        <w:rPr>
          <w:noProof/>
        </w:rPr>
      </w:pPr>
      <w:r>
        <w:rPr>
          <w:noProof/>
        </w:rPr>
        <w:br w:type="textWrapping" w:clear="all"/>
      </w:r>
    </w:p>
    <w:p w:rsidR="00DC2010" w:rsidRPr="00583379" w:rsidRDefault="00DC2010" w:rsidP="00DC2010">
      <w:pPr>
        <w:rPr>
          <w:b/>
        </w:rPr>
      </w:pPr>
      <w:r w:rsidRPr="00892BCE">
        <w:t>Full official name:</w:t>
      </w:r>
    </w:p>
    <w:p w:rsidR="00DC2010" w:rsidRPr="00892BCE" w:rsidRDefault="00DC2010" w:rsidP="00DC2010">
      <w:r w:rsidRPr="00892BCE">
        <w:t>Official legal form</w:t>
      </w:r>
      <w:r>
        <w:t xml:space="preserve">: </w:t>
      </w:r>
    </w:p>
    <w:p w:rsidR="00DC2010" w:rsidRPr="00583379" w:rsidRDefault="00DC2010" w:rsidP="00DC2010">
      <w:pPr>
        <w:rPr>
          <w:b/>
        </w:rPr>
      </w:pPr>
      <w:r w:rsidRPr="00892BCE">
        <w:t>Statutory registration number</w:t>
      </w:r>
      <w:r w:rsidRPr="00583379">
        <w:rPr>
          <w:b/>
        </w:rPr>
        <w:t xml:space="preserve">: </w:t>
      </w:r>
    </w:p>
    <w:p w:rsidR="00DC2010" w:rsidRPr="00583379" w:rsidRDefault="00DC2010" w:rsidP="00DC2010">
      <w:pPr>
        <w:rPr>
          <w:b/>
        </w:rPr>
      </w:pPr>
      <w:r w:rsidRPr="00892BCE">
        <w:t>Full official address</w:t>
      </w:r>
      <w:r>
        <w:t xml:space="preserve">: </w:t>
      </w:r>
    </w:p>
    <w:p w:rsidR="00DC2010" w:rsidRDefault="00DC2010" w:rsidP="00DC2010">
      <w:r w:rsidRPr="00892BCE">
        <w:t>VAT registration number</w:t>
      </w:r>
      <w:r>
        <w:t xml:space="preserve">: </w:t>
      </w:r>
    </w:p>
    <w:p w:rsidR="00DC2010" w:rsidRDefault="00DC2010" w:rsidP="00DA410F">
      <w:pPr>
        <w:spacing w:before="40" w:after="40"/>
        <w:jc w:val="both"/>
        <w:rPr>
          <w:noProof/>
        </w:rPr>
      </w:pPr>
    </w:p>
    <w:p w:rsidR="00DC2010" w:rsidRDefault="00DC2010" w:rsidP="00DA410F">
      <w:pPr>
        <w:spacing w:before="40" w:after="40"/>
        <w:jc w:val="both"/>
        <w:rPr>
          <w:noProof/>
        </w:rPr>
      </w:pPr>
    </w:p>
    <w:p w:rsidR="00B42118" w:rsidRDefault="00CF75CD" w:rsidP="00B42118">
      <w:pPr>
        <w:spacing w:after="240"/>
        <w:jc w:val="both"/>
      </w:pPr>
      <w:r w:rsidRPr="002D18EB">
        <w:t xml:space="preserve">authorised to represent the </w:t>
      </w:r>
      <w:r>
        <w:t>[applicant organisation/</w:t>
      </w:r>
      <w:r w:rsidRPr="002D18EB">
        <w:t>consortium</w:t>
      </w:r>
      <w:r>
        <w:rPr>
          <w:lang w:val="en-US"/>
        </w:rPr>
        <w:t>,]</w:t>
      </w:r>
      <w:r>
        <w:rPr>
          <w:rStyle w:val="Lbjegyzet-hivatkozs"/>
          <w:lang w:val="en-US"/>
        </w:rPr>
        <w:footnoteReference w:id="1"/>
      </w:r>
      <w:r>
        <w:t xml:space="preserve"> h</w:t>
      </w:r>
      <w:r w:rsidRPr="00493707">
        <w:t>ereby</w:t>
      </w:r>
      <w:r>
        <w:t xml:space="preserve"> </w:t>
      </w:r>
      <w:r w:rsidRPr="00493707">
        <w:t>request</w:t>
      </w:r>
      <w:r>
        <w:t xml:space="preserve">s from the Educational, Audiovisual and Culture Executive Agency (hereinafter referred to as "the Agency") </w:t>
      </w:r>
      <w:r w:rsidRPr="00493707">
        <w:t>a grant of EUR</w:t>
      </w:r>
      <w:r>
        <w:t xml:space="preserve"> </w:t>
      </w:r>
      <w:r>
        <w:rPr>
          <w:noProof/>
        </w:rPr>
        <w:t>[</w:t>
      </w:r>
      <w:r w:rsidRPr="008B1377">
        <w:rPr>
          <w:i/>
          <w:noProof/>
          <w:highlight w:val="lightGray"/>
        </w:rPr>
        <w:t xml:space="preserve">insert </w:t>
      </w:r>
      <w:r>
        <w:rPr>
          <w:i/>
          <w:noProof/>
          <w:highlight w:val="lightGray"/>
          <w:lang w:val="en-US"/>
        </w:rPr>
        <w:t>amount</w:t>
      </w:r>
      <w:r w:rsidRPr="005E41BC">
        <w:rPr>
          <w:noProof/>
        </w:rPr>
        <w:t>]</w:t>
      </w:r>
      <w:r w:rsidRPr="00493707">
        <w:t xml:space="preserve"> with a view to implementing the [action</w:t>
      </w:r>
      <w:r>
        <w:t xml:space="preserve"> </w:t>
      </w:r>
      <w:r>
        <w:rPr>
          <w:noProof/>
        </w:rPr>
        <w:t>[</w:t>
      </w:r>
      <w:r w:rsidRPr="008B1377">
        <w:rPr>
          <w:i/>
          <w:noProof/>
          <w:highlight w:val="lightGray"/>
        </w:rPr>
        <w:t xml:space="preserve">insert </w:t>
      </w:r>
      <w:r>
        <w:rPr>
          <w:i/>
          <w:noProof/>
          <w:highlight w:val="lightGray"/>
        </w:rPr>
        <w:t>name of the action</w:t>
      </w:r>
      <w:r w:rsidRPr="005E41BC">
        <w:rPr>
          <w:noProof/>
        </w:rPr>
        <w:t>]</w:t>
      </w:r>
      <w:r w:rsidRPr="00493707">
        <w:t>]  [work programme</w:t>
      </w:r>
      <w:r>
        <w:t xml:space="preserve"> </w:t>
      </w:r>
      <w:r>
        <w:rPr>
          <w:noProof/>
        </w:rPr>
        <w:t>[</w:t>
      </w:r>
      <w:r w:rsidRPr="008B1377">
        <w:rPr>
          <w:i/>
          <w:noProof/>
          <w:highlight w:val="lightGray"/>
        </w:rPr>
        <w:t>insert</w:t>
      </w:r>
      <w:r>
        <w:rPr>
          <w:i/>
          <w:noProof/>
          <w:highlight w:val="lightGray"/>
        </w:rPr>
        <w:t xml:space="preserve"> reference to the work programme</w:t>
      </w:r>
      <w:r w:rsidRPr="005E41BC">
        <w:rPr>
          <w:noProof/>
        </w:rPr>
        <w:t>]</w:t>
      </w:r>
      <w:r w:rsidRPr="00493707">
        <w:t>] on the terms laid down in this application</w:t>
      </w:r>
      <w:r>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rsidTr="00B57AE1">
        <w:tc>
          <w:tcPr>
            <w:tcW w:w="10348" w:type="dxa"/>
            <w:shd w:val="clear" w:color="auto" w:fill="auto"/>
          </w:tcPr>
          <w:p w:rsidR="00B42118" w:rsidRDefault="00B42118" w:rsidP="00311E5F">
            <w:pPr>
              <w:numPr>
                <w:ilvl w:val="0"/>
                <w:numId w:val="17"/>
              </w:numPr>
              <w:spacing w:before="240" w:after="120"/>
              <w:jc w:val="both"/>
              <w:rPr>
                <w:noProof/>
              </w:rPr>
            </w:pPr>
            <w:r>
              <w:rPr>
                <w:noProof/>
              </w:rPr>
              <w:t xml:space="preserve"> </w:t>
            </w:r>
            <w:r w:rsidRPr="00C475D8">
              <w:rPr>
                <w:noProof/>
              </w:rPr>
              <w:t xml:space="preserve">declares </w:t>
            </w:r>
            <w:r w:rsidRPr="00493707">
              <w:t xml:space="preserve">that </w:t>
            </w:r>
            <w:r w:rsidR="0030756A">
              <w:t>[</w:t>
            </w:r>
            <w:r w:rsidRPr="00493707">
              <w:t>the</w:t>
            </w:r>
            <w:r w:rsidR="0030756A">
              <w:t>] [each]</w:t>
            </w:r>
            <w:r w:rsidRPr="00493707">
              <w:t xml:space="preserve"> applicant is fully eligible in accordance with the criteria set out in the call for proposals</w:t>
            </w:r>
            <w:r w:rsidR="00CE469C">
              <w:t>;</w:t>
            </w:r>
          </w:p>
        </w:tc>
      </w:tr>
      <w:tr w:rsidR="00B42118" w:rsidTr="00B57AE1">
        <w:tc>
          <w:tcPr>
            <w:tcW w:w="10348" w:type="dxa"/>
            <w:shd w:val="clear" w:color="auto" w:fill="auto"/>
          </w:tcPr>
          <w:p w:rsidR="00B42118" w:rsidRDefault="00B42118" w:rsidP="0030756A">
            <w:pPr>
              <w:numPr>
                <w:ilvl w:val="0"/>
                <w:numId w:val="17"/>
              </w:numPr>
              <w:spacing w:before="240" w:after="120"/>
              <w:jc w:val="both"/>
              <w:rPr>
                <w:noProof/>
              </w:rPr>
            </w:pPr>
            <w:r>
              <w:rPr>
                <w:noProof/>
              </w:rPr>
              <w:t xml:space="preserve"> </w:t>
            </w:r>
            <w:r w:rsidRPr="00C475D8">
              <w:rPr>
                <w:noProof/>
              </w:rPr>
              <w:t xml:space="preserve">declares </w:t>
            </w:r>
            <w:r w:rsidRPr="00493707">
              <w:t>that the applicant</w:t>
            </w:r>
            <w:r w:rsidR="0030756A">
              <w:t>[s]</w:t>
            </w:r>
            <w:r w:rsidRPr="00493707">
              <w:t xml:space="preserve"> </w:t>
            </w:r>
            <w:r w:rsidR="0030756A">
              <w:t>[</w:t>
            </w:r>
            <w:r w:rsidRPr="00493707">
              <w:t>ha</w:t>
            </w:r>
            <w:r>
              <w:t>s</w:t>
            </w:r>
            <w:r w:rsidR="0030756A">
              <w:t>] [have]</w:t>
            </w:r>
            <w:r w:rsidRPr="00493707">
              <w:t xml:space="preserve"> the financial and operational capacity to carry out the proposed [action] [work programme</w:t>
            </w:r>
            <w:r>
              <w:t>]</w:t>
            </w:r>
            <w:r w:rsidR="00CE469C">
              <w:t>;</w:t>
            </w:r>
          </w:p>
        </w:tc>
      </w:tr>
      <w:tr w:rsidR="00B42118" w:rsidTr="00B57AE1">
        <w:tc>
          <w:tcPr>
            <w:tcW w:w="10348" w:type="dxa"/>
            <w:shd w:val="clear" w:color="auto" w:fill="auto"/>
          </w:tcPr>
          <w:p w:rsidR="00B42118" w:rsidRDefault="00B42118" w:rsidP="0080161A">
            <w:pPr>
              <w:numPr>
                <w:ilvl w:val="0"/>
                <w:numId w:val="17"/>
              </w:numPr>
              <w:spacing w:before="240" w:after="120"/>
              <w:jc w:val="both"/>
              <w:rPr>
                <w:noProof/>
              </w:rPr>
            </w:pPr>
            <w:r>
              <w:t xml:space="preserve"> declares that </w:t>
            </w:r>
            <w:r w:rsidR="0030756A">
              <w:t>[</w:t>
            </w:r>
            <w:r>
              <w:t>t</w:t>
            </w:r>
            <w:r w:rsidRPr="00CB6C71">
              <w:t xml:space="preserve">he applicant has </w:t>
            </w:r>
            <w:r>
              <w:t>not</w:t>
            </w:r>
            <w:r w:rsidR="0030756A">
              <w:t>]</w:t>
            </w:r>
            <w:r>
              <w:t xml:space="preserve"> </w:t>
            </w:r>
            <w:r w:rsidR="0030756A">
              <w:t>[none of t</w:t>
            </w:r>
            <w:r w:rsidR="0030756A" w:rsidRPr="00CB6C71">
              <w:t>he applicant</w:t>
            </w:r>
            <w:r w:rsidR="0030756A">
              <w:t>s</w:t>
            </w:r>
            <w:r w:rsidR="0030756A" w:rsidRPr="00CB6C71">
              <w:t xml:space="preserve"> ha</w:t>
            </w:r>
            <w:r w:rsidR="0030756A">
              <w:t xml:space="preserve">ve] </w:t>
            </w:r>
            <w:r w:rsidRPr="00CB6C71">
              <w:t xml:space="preserve">received any other Union funding to carry out the </w:t>
            </w:r>
            <w:r>
              <w:t>[</w:t>
            </w:r>
            <w:r w:rsidRPr="00CB6C71">
              <w:t>action</w:t>
            </w:r>
            <w:r>
              <w:t>] [</w:t>
            </w:r>
            <w:r w:rsidRPr="00CB6C71">
              <w:t>work programme</w:t>
            </w:r>
            <w:r>
              <w:t>]</w:t>
            </w:r>
            <w:r w:rsidRPr="00CB6C71">
              <w:t xml:space="preserve"> subject of this grant application</w:t>
            </w:r>
            <w:r w:rsidR="00CE469C">
              <w:t xml:space="preserve"> and commits to declare immediately to the </w:t>
            </w:r>
            <w:r w:rsidR="007F4460">
              <w:t>Agency</w:t>
            </w:r>
            <w:r w:rsidR="007F4460" w:rsidDel="007F4460">
              <w:t xml:space="preserve"> </w:t>
            </w:r>
            <w:r w:rsidR="00CE469C">
              <w:t>any other such Union funding it would receive until the end of the [action][work programme]</w:t>
            </w:r>
            <w:r w:rsidRPr="00CB6C71">
              <w:t>.</w:t>
            </w:r>
          </w:p>
        </w:tc>
      </w:tr>
    </w:tbl>
    <w:p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709"/>
        <w:gridCol w:w="709"/>
      </w:tblGrid>
      <w:tr w:rsidR="00B412B8" w:rsidTr="0030756A">
        <w:tc>
          <w:tcPr>
            <w:tcW w:w="10348" w:type="dxa"/>
            <w:gridSpan w:val="3"/>
            <w:shd w:val="clear" w:color="auto" w:fill="auto"/>
          </w:tcPr>
          <w:p w:rsidR="00DF45B2" w:rsidRDefault="007D7A5F" w:rsidP="00026850">
            <w:pPr>
              <w:numPr>
                <w:ilvl w:val="0"/>
                <w:numId w:val="17"/>
              </w:numPr>
              <w:spacing w:before="240" w:after="120"/>
              <w:jc w:val="both"/>
              <w:rPr>
                <w:noProof/>
              </w:rPr>
            </w:pPr>
            <w:r>
              <w:rPr>
                <w:noProof/>
              </w:rPr>
              <w:t xml:space="preserve"> </w:t>
            </w:r>
            <w:r w:rsidR="00DF45B2" w:rsidRPr="00C475D8">
              <w:rPr>
                <w:noProof/>
              </w:rPr>
              <w:t xml:space="preserve">declares whether </w:t>
            </w:r>
            <w:r w:rsidR="0030756A">
              <w:rPr>
                <w:noProof/>
              </w:rPr>
              <w:t>[</w:t>
            </w:r>
            <w:r w:rsidR="00DF45B2" w:rsidRPr="00C475D8">
              <w:rPr>
                <w:noProof/>
              </w:rPr>
              <w:t>the</w:t>
            </w:r>
            <w:r w:rsidR="0030756A">
              <w:rPr>
                <w:noProof/>
              </w:rPr>
              <w:t>] [each]</w:t>
            </w:r>
            <w:r w:rsidR="00DF45B2" w:rsidRPr="00C475D8">
              <w:rPr>
                <w:noProof/>
              </w:rPr>
              <w:t xml:space="preserve"> </w:t>
            </w:r>
            <w:r w:rsidR="00B412B8">
              <w:rPr>
                <w:noProof/>
              </w:rPr>
              <w:t>applicant</w:t>
            </w:r>
            <w:r w:rsidR="00DF45B2" w:rsidRPr="00C475D8">
              <w:rPr>
                <w:noProof/>
              </w:rPr>
              <w:t xml:space="preserve"> is in one of the following</w:t>
            </w:r>
            <w:r w:rsidR="00DF45B2">
              <w:rPr>
                <w:noProof/>
              </w:rPr>
              <w:t xml:space="preserve"> situations or not</w:t>
            </w:r>
            <w:r w:rsidR="0030756A" w:rsidRPr="00847486">
              <w:rPr>
                <w:noProof/>
                <w:sz w:val="32"/>
              </w:rPr>
              <w:t xml:space="preserve"> </w:t>
            </w:r>
            <w:r w:rsidR="0030756A" w:rsidRPr="00847486">
              <w:rPr>
                <w:noProof/>
              </w:rPr>
              <w:t>[(</w:t>
            </w:r>
            <w:r w:rsidR="00E060D8">
              <w:rPr>
                <w:noProof/>
              </w:rPr>
              <w:t xml:space="preserve">if yes, please </w:t>
            </w:r>
            <w:r w:rsidR="0030756A" w:rsidRPr="00847486">
              <w:rPr>
                <w:noProof/>
              </w:rPr>
              <w:t xml:space="preserve">indicate </w:t>
            </w:r>
            <w:r w:rsidR="0030756A">
              <w:rPr>
                <w:noProof/>
              </w:rPr>
              <w:t xml:space="preserve">the </w:t>
            </w:r>
            <w:r w:rsidR="0030756A" w:rsidRPr="00847486">
              <w:rPr>
                <w:noProof/>
              </w:rPr>
              <w:t xml:space="preserve">name of the </w:t>
            </w:r>
            <w:r w:rsidR="0030756A">
              <w:rPr>
                <w:noProof/>
              </w:rPr>
              <w:t xml:space="preserve">concerned </w:t>
            </w:r>
            <w:r w:rsidR="0030756A" w:rsidRPr="00847486">
              <w:rPr>
                <w:noProof/>
              </w:rPr>
              <w:t>applicant(s)</w:t>
            </w:r>
            <w:r w:rsidR="0030756A">
              <w:rPr>
                <w:noProof/>
              </w:rPr>
              <w:t xml:space="preserve"> if any</w:t>
            </w:r>
            <w:r w:rsidR="00E060D8">
              <w:rPr>
                <w:noProof/>
              </w:rPr>
              <w:t xml:space="preserve"> in annex to this declaration</w:t>
            </w:r>
            <w:r w:rsidR="0030756A" w:rsidRPr="00847486">
              <w:rPr>
                <w:noProof/>
              </w:rPr>
              <w:t>)]</w:t>
            </w:r>
            <w:r w:rsidR="00DF45B2" w:rsidRPr="00F76ABA">
              <w:rPr>
                <w:noProof/>
              </w:rPr>
              <w:t>:</w:t>
            </w:r>
          </w:p>
        </w:tc>
      </w:tr>
      <w:tr w:rsidR="00B412B8" w:rsidTr="0030756A">
        <w:tc>
          <w:tcPr>
            <w:tcW w:w="8930" w:type="dxa"/>
            <w:shd w:val="clear" w:color="auto" w:fill="auto"/>
            <w:vAlign w:val="center"/>
          </w:tcPr>
          <w:p w:rsidR="00E33977" w:rsidRPr="00583379" w:rsidRDefault="00DF45B2" w:rsidP="00BA6750">
            <w:pPr>
              <w:spacing w:before="40" w:after="40"/>
              <w:jc w:val="center"/>
              <w:rPr>
                <w:rFonts w:ascii="Times New Roman Bold" w:hAnsi="Times New Roman Bold"/>
                <w:smallCaps/>
                <w:noProof/>
              </w:rPr>
            </w:pPr>
            <w:r w:rsidRPr="00583379">
              <w:rPr>
                <w:rFonts w:ascii="Times New Roman Bold" w:hAnsi="Times New Roman Bold"/>
                <w:b/>
                <w:smallCaps/>
                <w:noProof/>
              </w:rPr>
              <w:t xml:space="preserve">Situation of exclusion concerning </w:t>
            </w:r>
            <w:r w:rsidR="0030756A">
              <w:rPr>
                <w:rFonts w:ascii="Times New Roman Bold" w:hAnsi="Times New Roman Bold"/>
                <w:b/>
                <w:smallCaps/>
                <w:noProof/>
              </w:rPr>
              <w:t>[</w:t>
            </w:r>
            <w:r w:rsidRPr="00583379">
              <w:rPr>
                <w:rFonts w:ascii="Times New Roman Bold" w:hAnsi="Times New Roman Bold"/>
                <w:b/>
                <w:smallCaps/>
                <w:noProof/>
              </w:rPr>
              <w:t>the</w:t>
            </w:r>
            <w:r w:rsidR="0030756A">
              <w:rPr>
                <w:rFonts w:ascii="Times New Roman Bold" w:hAnsi="Times New Roman Bold"/>
                <w:b/>
                <w:smallCaps/>
                <w:noProof/>
              </w:rPr>
              <w:t>] [each]</w:t>
            </w:r>
            <w:r w:rsidRPr="00583379">
              <w:rPr>
                <w:rFonts w:ascii="Times New Roman Bold" w:hAnsi="Times New Roman Bold"/>
                <w:b/>
                <w:smallCaps/>
                <w:noProof/>
              </w:rPr>
              <w:t xml:space="preserve"> </w:t>
            </w:r>
            <w:r w:rsidR="00BA6750">
              <w:rPr>
                <w:rFonts w:ascii="Times New Roman Bold" w:hAnsi="Times New Roman Bold"/>
                <w:b/>
                <w:smallCaps/>
                <w:noProof/>
              </w:rPr>
              <w:t>applicant</w:t>
            </w:r>
          </w:p>
        </w:tc>
        <w:tc>
          <w:tcPr>
            <w:tcW w:w="709" w:type="dxa"/>
            <w:shd w:val="clear" w:color="auto" w:fill="auto"/>
          </w:tcPr>
          <w:p w:rsidR="0030756A" w:rsidRDefault="00E33977" w:rsidP="0030756A">
            <w:pPr>
              <w:spacing w:before="240" w:after="120"/>
              <w:jc w:val="both"/>
              <w:rPr>
                <w:noProof/>
              </w:rPr>
            </w:pPr>
            <w:r>
              <w:rPr>
                <w:noProof/>
              </w:rPr>
              <w:t>YES</w:t>
            </w:r>
          </w:p>
        </w:tc>
        <w:tc>
          <w:tcPr>
            <w:tcW w:w="709" w:type="dxa"/>
            <w:shd w:val="clear" w:color="auto" w:fill="auto"/>
          </w:tcPr>
          <w:p w:rsidR="00E33977" w:rsidRDefault="00E33977" w:rsidP="00583379">
            <w:pPr>
              <w:spacing w:before="240" w:after="120"/>
              <w:jc w:val="both"/>
              <w:rPr>
                <w:noProof/>
              </w:rPr>
            </w:pPr>
            <w:r>
              <w:rPr>
                <w:noProof/>
              </w:rPr>
              <w:t>NO</w:t>
            </w:r>
          </w:p>
        </w:tc>
      </w:tr>
      <w:tr w:rsidR="00B412B8" w:rsidTr="0030756A">
        <w:tc>
          <w:tcPr>
            <w:tcW w:w="8930" w:type="dxa"/>
            <w:shd w:val="clear" w:color="auto" w:fill="auto"/>
          </w:tcPr>
          <w:p w:rsidR="00E33977" w:rsidRDefault="00E33977"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B57AE1">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709" w:type="dxa"/>
            <w:shd w:val="clear" w:color="auto" w:fill="auto"/>
          </w:tcPr>
          <w:p w:rsidR="00E33977" w:rsidRDefault="00E33977" w:rsidP="00B57AE1">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412B8" w:rsidTr="0030756A">
        <w:tc>
          <w:tcPr>
            <w:tcW w:w="8930" w:type="dxa"/>
            <w:shd w:val="clear" w:color="auto" w:fill="auto"/>
          </w:tcPr>
          <w:p w:rsidR="00E33977" w:rsidRDefault="00E33977" w:rsidP="002C55EA">
            <w:pPr>
              <w:pStyle w:val="Text1"/>
              <w:numPr>
                <w:ilvl w:val="0"/>
                <w:numId w:val="15"/>
              </w:numPr>
              <w:spacing w:before="40" w:after="40"/>
              <w:rPr>
                <w:noProof/>
              </w:rPr>
            </w:pPr>
            <w:r>
              <w:rPr>
                <w:noProof/>
              </w:rPr>
              <w:t xml:space="preserve">it has been established by a final judgement or a final administrative decision that the </w:t>
            </w:r>
            <w:r w:rsidR="009342FF">
              <w:rPr>
                <w:noProof/>
              </w:rPr>
              <w:t>applicant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w:t>
            </w:r>
            <w:r w:rsidRPr="00F76ABA">
              <w:rPr>
                <w:noProof/>
              </w:rPr>
              <w:lastRenderedPageBreak/>
              <w:t xml:space="preserve">established, with those of the country </w:t>
            </w:r>
            <w:r>
              <w:rPr>
                <w:noProof/>
              </w:rPr>
              <w:t>in which</w:t>
            </w:r>
            <w:r w:rsidRPr="00F76ABA">
              <w:rPr>
                <w:noProof/>
              </w:rPr>
              <w:t xml:space="preserve"> the </w:t>
            </w:r>
            <w:r w:rsidR="00386C7F">
              <w:rPr>
                <w:noProof/>
              </w:rPr>
              <w:t>authorising officer</w:t>
            </w:r>
            <w:r w:rsidRPr="00F76ABA">
              <w:rPr>
                <w:noProof/>
              </w:rPr>
              <w:t xml:space="preserve"> </w:t>
            </w:r>
            <w:r>
              <w:rPr>
                <w:noProof/>
              </w:rPr>
              <w:t>is located or</w:t>
            </w:r>
            <w:r w:rsidRPr="00F76ABA">
              <w:rPr>
                <w:noProof/>
              </w:rPr>
              <w:t xml:space="preserve"> those of the country </w:t>
            </w:r>
            <w:r>
              <w:rPr>
                <w:noProof/>
              </w:rPr>
              <w:t>of the</w:t>
            </w:r>
            <w:r w:rsidR="00B74D91">
              <w:rPr>
                <w:noProof/>
              </w:rPr>
              <w:t xml:space="preserve"> </w:t>
            </w:r>
            <w:r>
              <w:rPr>
                <w:noProof/>
              </w:rPr>
              <w:t>performance of</w:t>
            </w:r>
            <w:r w:rsidRPr="00F76ABA">
              <w:rPr>
                <w:noProof/>
              </w:rPr>
              <w:t xml:space="preserve"> the</w:t>
            </w:r>
            <w:r>
              <w:rPr>
                <w:noProof/>
              </w:rPr>
              <w:t xml:space="preserve"> contract;</w:t>
            </w:r>
          </w:p>
        </w:tc>
        <w:tc>
          <w:tcPr>
            <w:tcW w:w="709" w:type="dxa"/>
            <w:shd w:val="clear" w:color="auto" w:fill="auto"/>
          </w:tcPr>
          <w:p w:rsidR="00E33977" w:rsidRDefault="00E33977" w:rsidP="00B57AE1">
            <w:pPr>
              <w:spacing w:before="240" w:after="120"/>
              <w:jc w:val="center"/>
              <w:rPr>
                <w:noProof/>
              </w:rPr>
            </w:pPr>
            <w:r>
              <w:rPr>
                <w:noProof/>
              </w:rPr>
              <w:lastRenderedPageBreak/>
              <w:fldChar w:fldCharType="begin">
                <w:ffData>
                  <w:name w:val="Check1"/>
                  <w:enabled/>
                  <w:calcOnExit w:val="0"/>
                  <w:checkBox>
                    <w:sizeAuto/>
                    <w:default w:val="0"/>
                  </w:checkBox>
                </w:ffData>
              </w:fldChar>
            </w:r>
            <w:bookmarkStart w:id="1" w:name="Check1"/>
            <w:r>
              <w:rPr>
                <w:noProof/>
              </w:rPr>
              <w:instrText xml:space="preserve"> FORMCHECKBOX </w:instrText>
            </w:r>
            <w:r w:rsidR="00055193">
              <w:rPr>
                <w:noProof/>
              </w:rPr>
            </w:r>
            <w:r w:rsidR="00055193">
              <w:rPr>
                <w:noProof/>
              </w:rPr>
              <w:fldChar w:fldCharType="separate"/>
            </w:r>
            <w:r>
              <w:rPr>
                <w:noProof/>
              </w:rPr>
              <w:fldChar w:fldCharType="end"/>
            </w:r>
            <w:bookmarkEnd w:id="1"/>
          </w:p>
        </w:tc>
        <w:tc>
          <w:tcPr>
            <w:tcW w:w="709" w:type="dxa"/>
            <w:shd w:val="clear" w:color="auto" w:fill="auto"/>
          </w:tcPr>
          <w:p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EA3B2A" w:rsidTr="0030756A">
        <w:tc>
          <w:tcPr>
            <w:tcW w:w="8930" w:type="dxa"/>
            <w:shd w:val="clear" w:color="auto" w:fill="auto"/>
          </w:tcPr>
          <w:p w:rsidR="00EA3B2A" w:rsidRDefault="00EA3B2A" w:rsidP="00583379">
            <w:pPr>
              <w:pStyle w:val="Text1"/>
              <w:numPr>
                <w:ilvl w:val="0"/>
                <w:numId w:val="15"/>
              </w:numPr>
              <w:spacing w:before="40" w:after="40"/>
              <w:rPr>
                <w:noProof/>
              </w:rPr>
            </w:pPr>
            <w:r>
              <w:rPr>
                <w:noProof/>
              </w:rPr>
              <w:lastRenderedPageBreak/>
              <w:t xml:space="preserve">it has been established by a final judgement or a final administrative decision that the </w:t>
            </w:r>
            <w:r w:rsidR="00B34229">
              <w:rPr>
                <w:noProof/>
              </w:rPr>
              <w:t>applicant</w:t>
            </w:r>
            <w:r>
              <w:rPr>
                <w:noProof/>
              </w:rPr>
              <w:t xml:space="preserve">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B34229">
              <w:rPr>
                <w:noProof/>
              </w:rPr>
              <w:t>applicant</w:t>
            </w:r>
            <w:r>
              <w:rPr>
                <w:noProof/>
              </w:rPr>
              <w:t xml:space="preserve"> belongs, or by having engaged in any wrongful conduct which has an impact on its professional credibity where such conduct denotes wrongful intent or gross negligence, including, in particular, any of the following:</w:t>
            </w:r>
          </w:p>
          <w:p w:rsidR="00EA3B2A" w:rsidRDefault="00EA3B2A" w:rsidP="00EA3B2A">
            <w:pPr>
              <w:pStyle w:val="Text1"/>
              <w:spacing w:before="40" w:after="40"/>
              <w:ind w:left="709"/>
              <w:rPr>
                <w:color w:val="000000"/>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sidR="005909BC">
              <w:rPr>
                <w:color w:val="000000"/>
              </w:rPr>
              <w:t xml:space="preserve">a </w:t>
            </w:r>
            <w:r w:rsidRPr="00BB4C9D">
              <w:rPr>
                <w:color w:val="000000"/>
              </w:rPr>
              <w:t xml:space="preserve">grant agreement or </w:t>
            </w:r>
            <w:r w:rsidR="005909BC">
              <w:rPr>
                <w:color w:val="000000"/>
              </w:rPr>
              <w:t xml:space="preserve">a </w:t>
            </w:r>
            <w:r w:rsidRPr="00BB4C9D">
              <w:rPr>
                <w:color w:val="000000"/>
              </w:rPr>
              <w:t>grant decision</w:t>
            </w:r>
            <w:r w:rsidRPr="00583379">
              <w:rPr>
                <w:color w:val="000000"/>
              </w:rPr>
              <w:t>;</w:t>
            </w:r>
            <w:bookmarkEnd w:id="2"/>
          </w:p>
          <w:p w:rsidR="00EA3B2A" w:rsidRDefault="00EA3B2A" w:rsidP="00EA3B2A">
            <w:pPr>
              <w:pStyle w:val="Text1"/>
              <w:spacing w:before="40" w:after="40"/>
              <w:ind w:left="709"/>
              <w:rPr>
                <w:color w:val="000000"/>
              </w:rPr>
            </w:pPr>
            <w:bookmarkStart w:id="3" w:name="_DV_C369"/>
            <w:r w:rsidRPr="00583379">
              <w:rPr>
                <w:color w:val="000000"/>
              </w:rPr>
              <w:t>(ii) entering into agreement with other persons with the aim of distorting competition;</w:t>
            </w:r>
            <w:bookmarkEnd w:id="3"/>
          </w:p>
          <w:p w:rsidR="00EA3B2A" w:rsidRDefault="00EA3B2A" w:rsidP="00EA3B2A">
            <w:pPr>
              <w:pStyle w:val="Text1"/>
              <w:spacing w:before="40" w:after="40"/>
              <w:ind w:left="709"/>
              <w:rPr>
                <w:color w:val="000000"/>
              </w:rPr>
            </w:pPr>
            <w:bookmarkStart w:id="4" w:name="_DV_C371"/>
            <w:r w:rsidRPr="00583379">
              <w:rPr>
                <w:color w:val="000000"/>
              </w:rPr>
              <w:t>(iii) violating intellectual property rights;</w:t>
            </w:r>
            <w:bookmarkEnd w:id="4"/>
          </w:p>
          <w:p w:rsidR="00EA3B2A" w:rsidRDefault="00EA3B2A" w:rsidP="00EA3B2A">
            <w:pPr>
              <w:pStyle w:val="Text1"/>
              <w:spacing w:before="40" w:after="40"/>
              <w:ind w:left="709"/>
              <w:rPr>
                <w:color w:val="000000"/>
                <w:lang w:eastAsia="en-GB"/>
              </w:rPr>
            </w:pPr>
            <w:bookmarkStart w:id="5" w:name="_DV_C372"/>
            <w:r w:rsidRPr="00583379">
              <w:rPr>
                <w:color w:val="000000"/>
              </w:rPr>
              <w:t xml:space="preserve">(iv) attempting to influence the decision-making process of the </w:t>
            </w:r>
            <w:r w:rsidR="00084BCD">
              <w:t>Agency</w:t>
            </w:r>
            <w:r w:rsidR="00386C7F">
              <w:rPr>
                <w:color w:val="000000"/>
              </w:rPr>
              <w:t xml:space="preserve"> </w:t>
            </w:r>
            <w:r w:rsidRPr="00583379">
              <w:rPr>
                <w:color w:val="000000"/>
              </w:rPr>
              <w:t>during the award procedure;</w:t>
            </w:r>
            <w:bookmarkStart w:id="6" w:name="_DV_C373"/>
            <w:bookmarkEnd w:id="5"/>
            <w:r w:rsidRPr="00583379">
              <w:rPr>
                <w:color w:val="000000"/>
                <w:lang w:eastAsia="en-GB"/>
              </w:rPr>
              <w:t xml:space="preserve"> </w:t>
            </w:r>
          </w:p>
          <w:p w:rsidR="00EA3B2A" w:rsidRDefault="00EA3B2A"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6"/>
            <w:r w:rsidRPr="00B57AE1">
              <w:rPr>
                <w:color w:val="000000"/>
                <w:lang w:eastAsia="en-GB"/>
              </w:rPr>
              <w:t>;</w:t>
            </w:r>
          </w:p>
        </w:tc>
        <w:tc>
          <w:tcPr>
            <w:tcW w:w="709" w:type="dxa"/>
            <w:shd w:val="clear" w:color="auto" w:fill="auto"/>
          </w:tcPr>
          <w:p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412B8" w:rsidTr="0030756A">
        <w:tc>
          <w:tcPr>
            <w:tcW w:w="8930" w:type="dxa"/>
            <w:shd w:val="clear" w:color="auto" w:fill="auto"/>
          </w:tcPr>
          <w:p w:rsidR="007D7A5F" w:rsidRPr="00583379" w:rsidRDefault="007D7A5F" w:rsidP="004E6BFA">
            <w:pPr>
              <w:pStyle w:val="Text1"/>
              <w:numPr>
                <w:ilvl w:val="0"/>
                <w:numId w:val="15"/>
              </w:numPr>
              <w:spacing w:before="40" w:after="40"/>
              <w:ind w:left="357" w:hanging="357"/>
              <w:rPr>
                <w:color w:val="000000"/>
                <w:lang w:eastAsia="en-GB"/>
              </w:rPr>
            </w:pPr>
            <w:r>
              <w:rPr>
                <w:noProof/>
              </w:rPr>
              <w:t xml:space="preserve">it has been established by a final judgement that the </w:t>
            </w:r>
            <w:r w:rsidR="005C3436">
              <w:rPr>
                <w:noProof/>
              </w:rPr>
              <w:t>applicant</w:t>
            </w:r>
            <w:r>
              <w:rPr>
                <w:noProof/>
              </w:rPr>
              <w:t xml:space="preserve"> is guilty of any of the following:</w:t>
            </w:r>
          </w:p>
        </w:tc>
        <w:tc>
          <w:tcPr>
            <w:tcW w:w="1418" w:type="dxa"/>
            <w:gridSpan w:val="2"/>
            <w:shd w:val="clear" w:color="auto" w:fill="auto"/>
          </w:tcPr>
          <w:p w:rsidR="007D7A5F" w:rsidRDefault="007D7A5F" w:rsidP="00B57AE1">
            <w:pPr>
              <w:spacing w:before="240" w:after="120"/>
              <w:jc w:val="center"/>
              <w:rPr>
                <w:noProof/>
              </w:rPr>
            </w:pPr>
          </w:p>
        </w:tc>
      </w:tr>
      <w:tr w:rsidR="00B412B8" w:rsidTr="0030756A">
        <w:tc>
          <w:tcPr>
            <w:tcW w:w="8930" w:type="dxa"/>
            <w:shd w:val="clear" w:color="auto" w:fill="auto"/>
          </w:tcPr>
          <w:p w:rsidR="00C475D8" w:rsidRDefault="00C475D8" w:rsidP="00583379">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412B8" w:rsidTr="0030756A">
        <w:tc>
          <w:tcPr>
            <w:tcW w:w="8930" w:type="dxa"/>
            <w:shd w:val="clear" w:color="auto" w:fill="auto"/>
          </w:tcPr>
          <w:p w:rsidR="00C475D8" w:rsidRDefault="00C475D8" w:rsidP="003672B3">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w:t>
            </w:r>
            <w:r w:rsidR="003672B3">
              <w:rPr>
                <w:color w:val="000000"/>
              </w:rPr>
              <w:t xml:space="preserve">authorising officer </w:t>
            </w:r>
            <w:r w:rsidRPr="00583379">
              <w:rPr>
                <w:color w:val="000000"/>
              </w:rPr>
              <w:t>is located, the country in which the</w:t>
            </w:r>
            <w:r w:rsidR="00B74D91">
              <w:rPr>
                <w:color w:val="000000"/>
              </w:rPr>
              <w:t xml:space="preserve"> </w:t>
            </w:r>
            <w:r w:rsidR="00E73267">
              <w:rPr>
                <w:color w:val="000000"/>
              </w:rPr>
              <w:t>applicant</w:t>
            </w:r>
            <w:r w:rsidRPr="00583379">
              <w:rPr>
                <w:color w:val="000000"/>
              </w:rPr>
              <w:t xml:space="preserve"> is established or the country of the performance of the contract;</w:t>
            </w:r>
            <w:bookmarkEnd w:id="10"/>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412B8" w:rsidTr="0030756A">
        <w:tc>
          <w:tcPr>
            <w:tcW w:w="8930" w:type="dxa"/>
            <w:shd w:val="clear" w:color="auto" w:fill="auto"/>
          </w:tcPr>
          <w:p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412B8" w:rsidTr="0030756A">
        <w:tc>
          <w:tcPr>
            <w:tcW w:w="8930" w:type="dxa"/>
            <w:shd w:val="clear" w:color="auto" w:fill="auto"/>
          </w:tcPr>
          <w:p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412B8" w:rsidTr="0030756A">
        <w:tc>
          <w:tcPr>
            <w:tcW w:w="8930"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412B8" w:rsidTr="0030756A">
        <w:tc>
          <w:tcPr>
            <w:tcW w:w="8930" w:type="dxa"/>
            <w:shd w:val="clear" w:color="auto" w:fill="auto"/>
          </w:tcPr>
          <w:p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412B8" w:rsidTr="0030756A">
        <w:tc>
          <w:tcPr>
            <w:tcW w:w="8930" w:type="dxa"/>
            <w:shd w:val="clear" w:color="auto" w:fill="auto"/>
          </w:tcPr>
          <w:p w:rsidR="003F11F5" w:rsidRPr="00583379" w:rsidRDefault="00B412B8" w:rsidP="00B57AE1">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BB4C9D">
              <w:rPr>
                <w:noProof/>
              </w:rPr>
              <w:t>the</w:t>
            </w:r>
            <w:r w:rsidR="00C475D8">
              <w:rPr>
                <w:noProof/>
              </w:rPr>
              <w:t xml:space="preserve"> main obligations in the performance of a contract</w:t>
            </w:r>
            <w:r w:rsidR="00B42118" w:rsidRPr="008D0799">
              <w:rPr>
                <w:noProof/>
              </w:rPr>
              <w:t>,</w:t>
            </w:r>
            <w:r w:rsidR="008D0799">
              <w:rPr>
                <w:noProof/>
              </w:rPr>
              <w:t xml:space="preserve"> a</w:t>
            </w:r>
            <w:r w:rsidR="00B42118" w:rsidRPr="008D0799">
              <w:rPr>
                <w:noProof/>
              </w:rPr>
              <w:t xml:space="preserve"> grant agreement or </w:t>
            </w:r>
            <w:r w:rsidR="008D0799">
              <w:rPr>
                <w:noProof/>
              </w:rPr>
              <w:t xml:space="preserve">a </w:t>
            </w:r>
            <w:r w:rsidR="00B42118" w:rsidRPr="008D0799">
              <w:rPr>
                <w:noProof/>
              </w:rPr>
              <w:t>grant decision</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412B8" w:rsidTr="0030756A">
        <w:tc>
          <w:tcPr>
            <w:tcW w:w="8930" w:type="dxa"/>
            <w:shd w:val="clear" w:color="auto" w:fill="auto"/>
          </w:tcPr>
          <w:p w:rsidR="00C475D8" w:rsidRDefault="00C475D8" w:rsidP="008D469E">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w:t>
            </w:r>
            <w:r w:rsidR="008D469E">
              <w:rPr>
                <w:color w:val="000000"/>
              </w:rPr>
              <w:t>applicant</w:t>
            </w:r>
            <w:r w:rsidRPr="00583379">
              <w:rPr>
                <w:color w:val="000000"/>
              </w:rPr>
              <w:t xml:space="preserve"> has committed an irregularity within the meaning of Article 1(2) of Council Regulation (EC, Euratom) No 2988/95</w:t>
            </w:r>
            <w:bookmarkEnd w:id="28"/>
            <w:r w:rsidRPr="00583379">
              <w:rPr>
                <w:color w:val="000000"/>
              </w:rPr>
              <w:t>;</w:t>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B57AE1" w:rsidTr="0030756A">
        <w:tc>
          <w:tcPr>
            <w:tcW w:w="8930" w:type="dxa"/>
            <w:shd w:val="clear" w:color="auto" w:fill="auto"/>
          </w:tcPr>
          <w:p w:rsidR="00B57AE1" w:rsidRDefault="00C12478" w:rsidP="00B57AE1">
            <w:pPr>
              <w:pStyle w:val="Text1"/>
              <w:numPr>
                <w:ilvl w:val="0"/>
                <w:numId w:val="15"/>
              </w:numPr>
              <w:spacing w:before="40" w:after="40"/>
              <w:rPr>
                <w:color w:val="000000"/>
              </w:rPr>
            </w:pPr>
            <w:r>
              <w:rPr>
                <w:color w:val="000000"/>
              </w:rPr>
              <w:lastRenderedPageBreak/>
              <w:t xml:space="preserve">in the absence of a final judgement or where applicable a final administrative decision, the applicant is in one of the situations provided in (c) </w:t>
            </w:r>
            <w:r w:rsidR="00A95FA3">
              <w:rPr>
                <w:color w:val="000000"/>
              </w:rPr>
              <w:t>to</w:t>
            </w:r>
            <w:r>
              <w:rPr>
                <w:color w:val="000000"/>
              </w:rPr>
              <w:t xml:space="preserve"> (f) above based on</w:t>
            </w:r>
            <w:r w:rsidR="00B57AE1">
              <w:rPr>
                <w:color w:val="000000"/>
              </w:rPr>
              <w:t xml:space="preserve">: </w:t>
            </w:r>
          </w:p>
          <w:p w:rsidR="00B57AE1" w:rsidRDefault="00B57AE1" w:rsidP="00BF215D">
            <w:pPr>
              <w:pStyle w:val="Text1"/>
              <w:numPr>
                <w:ilvl w:val="0"/>
                <w:numId w:val="25"/>
              </w:numPr>
              <w:spacing w:before="40" w:after="4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rsidR="00B57AE1" w:rsidRDefault="00B57AE1" w:rsidP="00BF215D">
            <w:pPr>
              <w:pStyle w:val="Text1"/>
              <w:numPr>
                <w:ilvl w:val="0"/>
                <w:numId w:val="25"/>
              </w:numPr>
              <w:spacing w:before="40" w:after="40"/>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rsidR="00B57AE1" w:rsidRDefault="00B57AE1" w:rsidP="00BF215D">
            <w:pPr>
              <w:pStyle w:val="Text1"/>
              <w:numPr>
                <w:ilvl w:val="0"/>
                <w:numId w:val="25"/>
              </w:numPr>
              <w:spacing w:before="40" w:after="40"/>
              <w:rPr>
                <w:color w:val="000000"/>
              </w:rPr>
            </w:pPr>
            <w:r w:rsidRPr="009262CA">
              <w:rPr>
                <w:color w:val="000000"/>
              </w:rPr>
              <w:t xml:space="preserve">decisions of the ECB, the EIB, the European Investment Fund or international organisations; </w:t>
            </w:r>
          </w:p>
          <w:p w:rsidR="00B57AE1" w:rsidRDefault="00B57AE1" w:rsidP="00BF215D">
            <w:pPr>
              <w:pStyle w:val="Text1"/>
              <w:numPr>
                <w:ilvl w:val="0"/>
                <w:numId w:val="25"/>
              </w:numPr>
              <w:spacing w:before="40" w:after="4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p>
          <w:p w:rsidR="00B57AE1" w:rsidRPr="00B57AE1" w:rsidDel="005C51BE" w:rsidRDefault="00C12478" w:rsidP="00C12478">
            <w:pPr>
              <w:pStyle w:val="Text1"/>
              <w:numPr>
                <w:ilvl w:val="0"/>
                <w:numId w:val="25"/>
              </w:numPr>
              <w:spacing w:before="40" w:after="40"/>
              <w:rPr>
                <w:color w:val="000000"/>
              </w:rPr>
            </w:pPr>
            <w:r>
              <w:rPr>
                <w:color w:val="000000"/>
              </w:rPr>
              <w:t>d</w:t>
            </w:r>
            <w:r w:rsidR="00B57AE1">
              <w:rPr>
                <w:color w:val="000000"/>
              </w:rPr>
              <w:t xml:space="preserve">ecisions of exclusion by an </w:t>
            </w:r>
            <w:r w:rsidR="00B57AE1" w:rsidRPr="009262CA">
              <w:rPr>
                <w:color w:val="000000"/>
              </w:rPr>
              <w:t>authorising officer</w:t>
            </w:r>
            <w:r w:rsidR="00B57AE1">
              <w:rPr>
                <w:color w:val="000000"/>
              </w:rPr>
              <w:t xml:space="preserve"> </w:t>
            </w:r>
            <w:r w:rsidR="00B57AE1" w:rsidRPr="006B6DDA">
              <w:rPr>
                <w:color w:val="000000"/>
              </w:rPr>
              <w:t>of an EU institution, of a European office or of an EU agency or body</w:t>
            </w:r>
            <w:r w:rsidR="00B57AE1">
              <w:rPr>
                <w:color w:val="000000"/>
              </w:rPr>
              <w:t xml:space="preserve">. </w:t>
            </w:r>
          </w:p>
        </w:tc>
        <w:tc>
          <w:tcPr>
            <w:tcW w:w="709" w:type="dxa"/>
            <w:shd w:val="clear" w:color="auto" w:fill="auto"/>
          </w:tcPr>
          <w:p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09" w:type="dxa"/>
            <w:shd w:val="clear" w:color="auto" w:fill="auto"/>
          </w:tcPr>
          <w:p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bl>
    <w:p w:rsidR="00C475D8" w:rsidRDefault="00C475D8" w:rsidP="00C475D8">
      <w:pPr>
        <w:autoSpaceDE w:val="0"/>
        <w:autoSpaceDN w:val="0"/>
        <w:adjustRightInd w:val="0"/>
        <w:rPr>
          <w:noProof/>
        </w:rPr>
      </w:pPr>
      <w:bookmarkStart w:id="29" w:name="_DV_C376"/>
    </w:p>
    <w:p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gridCol w:w="670"/>
        <w:gridCol w:w="622"/>
      </w:tblGrid>
      <w:tr w:rsidR="00DF45B2" w:rsidTr="00B57AE1">
        <w:tc>
          <w:tcPr>
            <w:tcW w:w="10404" w:type="dxa"/>
            <w:gridSpan w:val="3"/>
            <w:shd w:val="clear" w:color="auto" w:fill="auto"/>
          </w:tcPr>
          <w:p w:rsidR="00DF45B2" w:rsidRPr="00583379" w:rsidRDefault="00583379" w:rsidP="00583379">
            <w:pPr>
              <w:spacing w:before="240"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rsidR="00DF45B2" w:rsidRDefault="007D7A5F" w:rsidP="0030756A">
            <w:pPr>
              <w:numPr>
                <w:ilvl w:val="0"/>
                <w:numId w:val="17"/>
              </w:numPr>
              <w:spacing w:before="240" w:after="120"/>
              <w:jc w:val="both"/>
              <w:rPr>
                <w:noProof/>
              </w:rPr>
            </w:pPr>
            <w:r>
              <w:rPr>
                <w:noProof/>
              </w:rPr>
              <w:t xml:space="preserve"> </w:t>
            </w:r>
            <w:r w:rsidR="00DF45B2" w:rsidRPr="00C475D8">
              <w:rPr>
                <w:noProof/>
              </w:rPr>
              <w:t xml:space="preserve">declares whether </w:t>
            </w:r>
            <w:r w:rsidR="00DF45B2">
              <w:rPr>
                <w:noProof/>
              </w:rPr>
              <w:t xml:space="preserve">a </w:t>
            </w:r>
            <w:r w:rsidR="00B57AE1">
              <w:rPr>
                <w:noProof/>
              </w:rPr>
              <w:t xml:space="preserve">natural </w:t>
            </w:r>
            <w:r w:rsidR="00DF45B2">
              <w:rPr>
                <w:noProof/>
              </w:rPr>
              <w:t>person</w:t>
            </w:r>
            <w:r w:rsidR="00DF45B2" w:rsidRPr="00C61FE0">
              <w:rPr>
                <w:noProof/>
              </w:rPr>
              <w:t xml:space="preserve"> </w:t>
            </w:r>
            <w:r w:rsidR="001F19B4" w:rsidRPr="00BF215D">
              <w:rPr>
                <w:noProof/>
              </w:rPr>
              <w:t xml:space="preserve">who is a member of the administrative, </w:t>
            </w:r>
            <w:r w:rsidR="00B552D5" w:rsidRPr="00BF215D">
              <w:rPr>
                <w:noProof/>
              </w:rPr>
              <w:t xml:space="preserve">management or supervisory body of </w:t>
            </w:r>
            <w:r w:rsidR="0030756A">
              <w:rPr>
                <w:noProof/>
              </w:rPr>
              <w:t>[the] [each]</w:t>
            </w:r>
            <w:r w:rsidR="00B552D5" w:rsidRPr="00BF215D">
              <w:rPr>
                <w:noProof/>
              </w:rPr>
              <w:t xml:space="preserve"> applicant, or who has </w:t>
            </w:r>
            <w:r w:rsidR="00DF45B2" w:rsidRPr="00C61FE0">
              <w:rPr>
                <w:noProof/>
              </w:rPr>
              <w:t>power</w:t>
            </w:r>
            <w:r w:rsidR="00B552D5">
              <w:rPr>
                <w:noProof/>
              </w:rPr>
              <w:t>s</w:t>
            </w:r>
            <w:r w:rsidR="00DF45B2" w:rsidRPr="00C61FE0">
              <w:rPr>
                <w:noProof/>
              </w:rPr>
              <w:t xml:space="preserve"> of representation, decision or control</w:t>
            </w:r>
            <w:r w:rsidR="00DF45B2">
              <w:rPr>
                <w:noProof/>
              </w:rPr>
              <w:t xml:space="preserve"> </w:t>
            </w:r>
            <w:r w:rsidR="00B552D5" w:rsidRPr="00BF215D">
              <w:rPr>
                <w:noProof/>
              </w:rPr>
              <w:t xml:space="preserve">with regard to that applicant </w:t>
            </w:r>
            <w:r w:rsidR="00DF45B2" w:rsidRPr="001E2318">
              <w:rPr>
                <w:noProof/>
              </w:rPr>
              <w:t>(</w:t>
            </w:r>
            <w:r w:rsidR="00DF45B2">
              <w:rPr>
                <w:noProof/>
              </w:rPr>
              <w:t>t</w:t>
            </w:r>
            <w:r w:rsidR="00DF45B2" w:rsidRPr="00F82423">
              <w:rPr>
                <w:noProof/>
              </w:rPr>
              <w:t>his covers the company</w:t>
            </w:r>
            <w:r w:rsidR="00DF45B2" w:rsidRPr="00F82423">
              <w:t xml:space="preserve"> directors, members of the management or supervisory bodies, and cases where one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E060D8" w:rsidRPr="006B6DDA">
              <w:rPr>
                <w:noProof/>
              </w:rPr>
              <w:t>applicant(s)</w:t>
            </w:r>
            <w:r w:rsidR="00A966FD">
              <w:rPr>
                <w:noProof/>
              </w:rPr>
              <w:t xml:space="preserve"> and natural person(s)</w:t>
            </w:r>
            <w:r w:rsidR="00E060D8">
              <w:rPr>
                <w:noProof/>
              </w:rPr>
              <w:t xml:space="preserve"> if any in annex to this declaration</w:t>
            </w:r>
            <w:r w:rsidR="0030756A" w:rsidRPr="006B6DDA">
              <w:rPr>
                <w:noProof/>
              </w:rPr>
              <w:t>)]</w:t>
            </w:r>
            <w:r w:rsidR="00DF45B2">
              <w:rPr>
                <w:noProof/>
              </w:rPr>
              <w:t>:</w:t>
            </w:r>
            <w:r w:rsidR="00DF45B2" w:rsidRPr="00C61FE0">
              <w:rPr>
                <w:noProof/>
              </w:rPr>
              <w:t xml:space="preserve"> </w:t>
            </w:r>
          </w:p>
        </w:tc>
      </w:tr>
      <w:tr w:rsidR="00583379" w:rsidTr="00B57AE1">
        <w:tc>
          <w:tcPr>
            <w:tcW w:w="9112" w:type="dxa"/>
            <w:shd w:val="clear" w:color="auto" w:fill="auto"/>
            <w:vAlign w:val="center"/>
          </w:tcPr>
          <w:p w:rsidR="00DF45B2" w:rsidRPr="00583379" w:rsidRDefault="00DF45B2" w:rsidP="0030756A">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persons with power</w:t>
            </w:r>
            <w:r w:rsidR="0030756A">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sidR="00B412B8">
              <w:rPr>
                <w:rFonts w:ascii="Times New Roman Bold" w:hAnsi="Times New Roman Bold"/>
                <w:b/>
                <w:smallCaps/>
                <w:noProof/>
              </w:rPr>
              <w:t>applicant</w:t>
            </w:r>
          </w:p>
        </w:tc>
        <w:tc>
          <w:tcPr>
            <w:tcW w:w="670" w:type="dxa"/>
            <w:shd w:val="clear" w:color="auto" w:fill="auto"/>
          </w:tcPr>
          <w:p w:rsidR="00DF45B2" w:rsidRDefault="00DF45B2" w:rsidP="00583379">
            <w:pPr>
              <w:spacing w:before="240" w:after="120"/>
              <w:jc w:val="both"/>
              <w:rPr>
                <w:noProof/>
              </w:rPr>
            </w:pPr>
            <w:r>
              <w:rPr>
                <w:noProof/>
              </w:rPr>
              <w:t>YES</w:t>
            </w:r>
          </w:p>
        </w:tc>
        <w:tc>
          <w:tcPr>
            <w:tcW w:w="622" w:type="dxa"/>
            <w:shd w:val="clear" w:color="auto" w:fill="auto"/>
          </w:tcPr>
          <w:p w:rsidR="00DF45B2" w:rsidRDefault="00DF45B2" w:rsidP="00583379">
            <w:pPr>
              <w:spacing w:before="240" w:after="120"/>
              <w:jc w:val="both"/>
              <w:rPr>
                <w:noProof/>
              </w:rPr>
            </w:pPr>
            <w:r>
              <w:rPr>
                <w:noProof/>
              </w:rPr>
              <w:t>NO</w:t>
            </w:r>
          </w:p>
        </w:tc>
      </w:tr>
      <w:tr w:rsidR="00583379" w:rsidTr="00B57AE1">
        <w:tc>
          <w:tcPr>
            <w:tcW w:w="9112" w:type="dxa"/>
            <w:shd w:val="clear" w:color="auto" w:fill="auto"/>
            <w:vAlign w:val="center"/>
          </w:tcPr>
          <w:p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622"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583379" w:rsidTr="00B57AE1">
        <w:tc>
          <w:tcPr>
            <w:tcW w:w="9112" w:type="dxa"/>
            <w:shd w:val="clear" w:color="auto" w:fill="auto"/>
            <w:vAlign w:val="center"/>
          </w:tcPr>
          <w:p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622"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583379" w:rsidTr="00B57AE1">
        <w:tc>
          <w:tcPr>
            <w:tcW w:w="9112" w:type="dxa"/>
            <w:shd w:val="clear" w:color="auto" w:fill="auto"/>
            <w:vAlign w:val="center"/>
          </w:tcPr>
          <w:p w:rsidR="00DF45B2" w:rsidRDefault="00DF45B2" w:rsidP="00583379">
            <w:pPr>
              <w:pStyle w:val="Text1"/>
              <w:spacing w:before="40" w:after="40"/>
              <w:ind w:left="360"/>
              <w:rPr>
                <w:noProof/>
              </w:rPr>
            </w:pPr>
            <w:r>
              <w:rPr>
                <w:noProof/>
              </w:rPr>
              <w:t>Situation (e) above (</w:t>
            </w:r>
            <w:r w:rsidR="00D26B1A">
              <w:rPr>
                <w:noProof/>
              </w:rPr>
              <w:t>signific</w:t>
            </w:r>
            <w:r w:rsidR="00D26B1A">
              <w:rPr>
                <w:noProof/>
                <w:lang w:val="en-US"/>
              </w:rPr>
              <w:t xml:space="preserve">ant </w:t>
            </w:r>
            <w:r>
              <w:rPr>
                <w:noProof/>
              </w:rPr>
              <w:t>deficiencies in performance of a contract )</w:t>
            </w:r>
          </w:p>
        </w:tc>
        <w:tc>
          <w:tcPr>
            <w:tcW w:w="670"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622"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583379" w:rsidTr="00B57AE1">
        <w:tc>
          <w:tcPr>
            <w:tcW w:w="9112" w:type="dxa"/>
            <w:shd w:val="clear" w:color="auto" w:fill="auto"/>
            <w:vAlign w:val="center"/>
          </w:tcPr>
          <w:p w:rsidR="00DF45B2" w:rsidRDefault="00DF45B2" w:rsidP="00583379">
            <w:pPr>
              <w:pStyle w:val="Text1"/>
              <w:spacing w:before="40" w:after="40"/>
              <w:ind w:left="360"/>
              <w:rPr>
                <w:noProof/>
              </w:rPr>
            </w:pPr>
            <w:r>
              <w:rPr>
                <w:noProof/>
              </w:rPr>
              <w:t>Situation (f) above (irregularity)</w:t>
            </w:r>
          </w:p>
        </w:tc>
        <w:tc>
          <w:tcPr>
            <w:tcW w:w="670"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622"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bl>
    <w:p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DF45B2" w:rsidTr="00B57AE1">
        <w:tc>
          <w:tcPr>
            <w:tcW w:w="10456" w:type="dxa"/>
            <w:gridSpan w:val="4"/>
            <w:shd w:val="clear" w:color="auto" w:fill="auto"/>
          </w:tcPr>
          <w:p w:rsidR="00DF45B2" w:rsidRDefault="00350FCF" w:rsidP="002C55EA">
            <w:pPr>
              <w:numPr>
                <w:ilvl w:val="0"/>
                <w:numId w:val="17"/>
              </w:numPr>
              <w:spacing w:before="240" w:after="120"/>
              <w:jc w:val="both"/>
              <w:rPr>
                <w:noProof/>
              </w:rPr>
            </w:pPr>
            <w:r w:rsidRPr="00BB4C9D">
              <w:rPr>
                <w:noProof/>
              </w:rPr>
              <w:t xml:space="preserve"> </w:t>
            </w:r>
            <w:r w:rsidR="00DF45B2" w:rsidRPr="00C475D8">
              <w:rPr>
                <w:noProof/>
              </w:rPr>
              <w:t xml:space="preserve">declares whether </w:t>
            </w:r>
            <w:r w:rsidR="00DF45B2">
              <w:rPr>
                <w:noProof/>
              </w:rPr>
              <w:t>a natural or legal person</w:t>
            </w:r>
            <w:r w:rsidR="00DF45B2" w:rsidRPr="00C61FE0">
              <w:rPr>
                <w:noProof/>
              </w:rPr>
              <w:t xml:space="preserve"> </w:t>
            </w:r>
            <w:r w:rsidR="003219D0">
              <w:rPr>
                <w:noProof/>
              </w:rPr>
              <w:t>that</w:t>
            </w:r>
            <w:r w:rsidR="00DF45B2">
              <w:rPr>
                <w:noProof/>
              </w:rPr>
              <w:t xml:space="preserve"> assumes unlimited liability for the debt</w:t>
            </w:r>
            <w:r w:rsidR="003219D0">
              <w:rPr>
                <w:noProof/>
              </w:rPr>
              <w:t>s</w:t>
            </w:r>
            <w:r w:rsidR="00DF45B2">
              <w:rPr>
                <w:noProof/>
              </w:rPr>
              <w:t xml:space="preserve"> of the </w:t>
            </w:r>
            <w:r w:rsidR="00B412B8">
              <w:rPr>
                <w:noProof/>
              </w:rPr>
              <w:t>applicant</w:t>
            </w:r>
            <w:r w:rsidR="0030756A">
              <w:rPr>
                <w:noProof/>
              </w:rPr>
              <w:t>[s]</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E060D8" w:rsidRPr="006B6DDA">
              <w:rPr>
                <w:noProof/>
              </w:rPr>
              <w:t>applicant(s)</w:t>
            </w:r>
            <w:r w:rsidR="00E060D8">
              <w:rPr>
                <w:noProof/>
              </w:rPr>
              <w:t xml:space="preserve"> </w:t>
            </w:r>
            <w:r w:rsidR="00A966FD">
              <w:rPr>
                <w:noProof/>
              </w:rPr>
              <w:t xml:space="preserve">and natural or legal person(s) </w:t>
            </w:r>
            <w:r w:rsidR="00E060D8">
              <w:rPr>
                <w:noProof/>
              </w:rPr>
              <w:t>if any in annex to this declaration</w:t>
            </w:r>
            <w:r w:rsidR="0030756A" w:rsidRPr="006B6DDA">
              <w:rPr>
                <w:noProof/>
              </w:rPr>
              <w:t>)]</w:t>
            </w:r>
            <w:r w:rsidR="00DF45B2">
              <w:rPr>
                <w:noProof/>
              </w:rPr>
              <w:t>:</w:t>
            </w:r>
            <w:r w:rsidR="00DF45B2" w:rsidRPr="00C61FE0">
              <w:rPr>
                <w:noProof/>
              </w:rPr>
              <w:t xml:space="preserve"> </w:t>
            </w:r>
          </w:p>
        </w:tc>
      </w:tr>
      <w:tr w:rsidR="00EA7244" w:rsidTr="00B57AE1">
        <w:tc>
          <w:tcPr>
            <w:tcW w:w="7788" w:type="dxa"/>
            <w:shd w:val="clear" w:color="auto" w:fill="auto"/>
            <w:vAlign w:val="center"/>
          </w:tcPr>
          <w:p w:rsidR="0029628A" w:rsidRPr="0029628A" w:rsidRDefault="0029628A"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p>
        </w:tc>
        <w:tc>
          <w:tcPr>
            <w:tcW w:w="720" w:type="dxa"/>
            <w:shd w:val="clear" w:color="auto" w:fill="auto"/>
          </w:tcPr>
          <w:p w:rsidR="0029628A" w:rsidRPr="00B57AE1" w:rsidRDefault="0029628A" w:rsidP="00BB4C9D">
            <w:pPr>
              <w:spacing w:before="240" w:after="120"/>
              <w:jc w:val="both"/>
              <w:rPr>
                <w:rFonts w:ascii="Calibri" w:hAnsi="Calibri"/>
                <w:smallCaps/>
                <w:noProof/>
                <w:lang w:val="en-US"/>
              </w:rPr>
            </w:pPr>
            <w:r w:rsidRPr="00B57AE1">
              <w:rPr>
                <w:noProof/>
              </w:rPr>
              <w:t>YES</w:t>
            </w:r>
          </w:p>
        </w:tc>
        <w:tc>
          <w:tcPr>
            <w:tcW w:w="720" w:type="dxa"/>
            <w:shd w:val="clear" w:color="auto" w:fill="auto"/>
          </w:tcPr>
          <w:p w:rsidR="0029628A" w:rsidRPr="00B57AE1" w:rsidRDefault="0029628A" w:rsidP="00583379">
            <w:pPr>
              <w:spacing w:before="240" w:after="120"/>
              <w:jc w:val="both"/>
              <w:rPr>
                <w:noProof/>
              </w:rPr>
            </w:pPr>
            <w:r w:rsidRPr="00B57AE1">
              <w:rPr>
                <w:noProof/>
              </w:rPr>
              <w:t>NO</w:t>
            </w:r>
          </w:p>
        </w:tc>
        <w:tc>
          <w:tcPr>
            <w:tcW w:w="1228" w:type="dxa"/>
            <w:shd w:val="clear" w:color="auto" w:fill="auto"/>
          </w:tcPr>
          <w:p w:rsidR="0029628A" w:rsidRPr="00B57AE1" w:rsidRDefault="0029628A" w:rsidP="00BB4C9D">
            <w:pPr>
              <w:spacing w:before="240" w:after="120"/>
              <w:jc w:val="center"/>
              <w:rPr>
                <w:noProof/>
              </w:rPr>
            </w:pPr>
            <w:r w:rsidRPr="00B57AE1">
              <w:rPr>
                <w:noProof/>
              </w:rPr>
              <w:t xml:space="preserve">Not </w:t>
            </w:r>
            <w:r w:rsidRPr="00B57AE1">
              <w:rPr>
                <w:noProof/>
                <w:lang w:val="en-US"/>
              </w:rPr>
              <w:t>applicable</w:t>
            </w:r>
          </w:p>
        </w:tc>
      </w:tr>
      <w:tr w:rsidR="00EA7244" w:rsidTr="00B57AE1">
        <w:trPr>
          <w:trHeight w:val="795"/>
        </w:trPr>
        <w:tc>
          <w:tcPr>
            <w:tcW w:w="7788" w:type="dxa"/>
            <w:shd w:val="clear" w:color="auto" w:fill="auto"/>
            <w:vAlign w:val="center"/>
          </w:tcPr>
          <w:p w:rsidR="0029628A" w:rsidRPr="00583379" w:rsidRDefault="0029628A" w:rsidP="00B57AE1">
            <w:pPr>
              <w:pStyle w:val="Text1"/>
              <w:spacing w:before="40" w:after="40"/>
              <w:ind w:left="360"/>
              <w:rPr>
                <w:rFonts w:ascii="Times New Roman Bold" w:hAnsi="Times New Roman Bold"/>
                <w:b/>
                <w:smallCaps/>
                <w:noProof/>
              </w:rPr>
            </w:pPr>
            <w:r>
              <w:rPr>
                <w:noProof/>
              </w:rPr>
              <w:t>Situation (a) above (bankruptcy)</w:t>
            </w:r>
          </w:p>
        </w:tc>
        <w:tc>
          <w:tcPr>
            <w:tcW w:w="720" w:type="dxa"/>
            <w:shd w:val="clear" w:color="auto" w:fill="auto"/>
            <w:vAlign w:val="center"/>
          </w:tcPr>
          <w:p w:rsidR="0029628A" w:rsidRPr="00B57AE1" w:rsidRDefault="0029628A"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055193">
              <w:rPr>
                <w:noProof/>
              </w:rPr>
            </w:r>
            <w:r w:rsidR="00055193">
              <w:rPr>
                <w:noProof/>
              </w:rPr>
              <w:fldChar w:fldCharType="separate"/>
            </w:r>
            <w:r w:rsidRPr="00B57AE1">
              <w:rPr>
                <w:noProof/>
              </w:rPr>
              <w:fldChar w:fldCharType="end"/>
            </w:r>
          </w:p>
        </w:tc>
        <w:tc>
          <w:tcPr>
            <w:tcW w:w="720" w:type="dxa"/>
            <w:shd w:val="clear" w:color="auto" w:fill="auto"/>
            <w:vAlign w:val="center"/>
          </w:tcPr>
          <w:p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055193">
              <w:rPr>
                <w:noProof/>
              </w:rPr>
            </w:r>
            <w:r w:rsidR="00055193">
              <w:rPr>
                <w:noProof/>
              </w:rPr>
              <w:fldChar w:fldCharType="separate"/>
            </w:r>
            <w:r w:rsidRPr="00B57AE1">
              <w:rPr>
                <w:noProof/>
              </w:rPr>
              <w:fldChar w:fldCharType="end"/>
            </w:r>
          </w:p>
        </w:tc>
        <w:tc>
          <w:tcPr>
            <w:tcW w:w="1228" w:type="dxa"/>
            <w:shd w:val="clear" w:color="auto" w:fill="auto"/>
            <w:vAlign w:val="center"/>
          </w:tcPr>
          <w:p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055193">
              <w:rPr>
                <w:noProof/>
              </w:rPr>
            </w:r>
            <w:r w:rsidR="00055193">
              <w:rPr>
                <w:noProof/>
              </w:rPr>
              <w:fldChar w:fldCharType="separate"/>
            </w:r>
            <w:r w:rsidRPr="00B57AE1">
              <w:rPr>
                <w:noProof/>
              </w:rPr>
              <w:fldChar w:fldCharType="end"/>
            </w:r>
          </w:p>
        </w:tc>
      </w:tr>
      <w:tr w:rsidR="00EA7244" w:rsidTr="00B57AE1">
        <w:trPr>
          <w:trHeight w:val="507"/>
        </w:trPr>
        <w:tc>
          <w:tcPr>
            <w:tcW w:w="7788" w:type="dxa"/>
            <w:shd w:val="clear" w:color="auto" w:fill="auto"/>
            <w:vAlign w:val="center"/>
          </w:tcPr>
          <w:p w:rsidR="0029628A" w:rsidRPr="00BB4C9D" w:rsidRDefault="0029628A" w:rsidP="00B57AE1">
            <w:pPr>
              <w:pStyle w:val="Text1"/>
              <w:spacing w:before="40" w:after="40"/>
              <w:ind w:left="360"/>
              <w:rPr>
                <w:noProof/>
              </w:rPr>
            </w:pPr>
            <w:r>
              <w:rPr>
                <w:noProof/>
              </w:rPr>
              <w:t>Situation (b) above (breach in payment of taxes or social security</w:t>
            </w:r>
            <w:r w:rsidR="004E6BFA">
              <w:rPr>
                <w:noProof/>
              </w:rPr>
              <w:t xml:space="preserve"> contributions</w:t>
            </w:r>
            <w:r>
              <w:rPr>
                <w:noProof/>
              </w:rPr>
              <w:t>)</w:t>
            </w:r>
          </w:p>
        </w:tc>
        <w:tc>
          <w:tcPr>
            <w:tcW w:w="720" w:type="dxa"/>
            <w:shd w:val="clear" w:color="auto" w:fill="auto"/>
            <w:vAlign w:val="center"/>
          </w:tcPr>
          <w:p w:rsidR="0029628A" w:rsidRPr="00BB4C9D"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720" w:type="dxa"/>
            <w:shd w:val="clear" w:color="auto" w:fill="auto"/>
            <w:vAlign w:val="center"/>
          </w:tcPr>
          <w:p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1228" w:type="dxa"/>
            <w:shd w:val="clear" w:color="auto" w:fill="auto"/>
            <w:vAlign w:val="center"/>
          </w:tcPr>
          <w:p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bl>
    <w:p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rsidTr="00583379">
        <w:tc>
          <w:tcPr>
            <w:tcW w:w="10654" w:type="dxa"/>
            <w:gridSpan w:val="3"/>
            <w:shd w:val="clear" w:color="auto" w:fill="auto"/>
          </w:tcPr>
          <w:p w:rsidR="007D7A5F" w:rsidRDefault="007D7A5F" w:rsidP="002C55EA">
            <w:pPr>
              <w:numPr>
                <w:ilvl w:val="0"/>
                <w:numId w:val="17"/>
              </w:numPr>
              <w:spacing w:before="240" w:after="120"/>
              <w:jc w:val="both"/>
              <w:rPr>
                <w:noProof/>
              </w:rPr>
            </w:pPr>
            <w:r>
              <w:rPr>
                <w:noProof/>
              </w:rPr>
              <w:t xml:space="preserve"> </w:t>
            </w:r>
            <w:r w:rsidRPr="00C475D8">
              <w:rPr>
                <w:noProof/>
              </w:rPr>
              <w:t xml:space="preserve">declares </w:t>
            </w:r>
            <w:r w:rsidR="00AD45AA" w:rsidRPr="00C475D8">
              <w:rPr>
                <w:noProof/>
              </w:rPr>
              <w:t>whether</w:t>
            </w:r>
            <w:r w:rsidRPr="00C475D8">
              <w:rPr>
                <w:noProof/>
              </w:rPr>
              <w:t xml:space="preserve"> </w:t>
            </w:r>
            <w:r w:rsidR="00613B89">
              <w:rPr>
                <w:noProof/>
              </w:rPr>
              <w:t>[</w:t>
            </w:r>
            <w:r w:rsidRPr="00C475D8">
              <w:rPr>
                <w:noProof/>
              </w:rPr>
              <w:t>the</w:t>
            </w:r>
            <w:r w:rsidR="00613B89">
              <w:rPr>
                <w:noProof/>
              </w:rPr>
              <w:t>] [each]</w:t>
            </w:r>
            <w:r w:rsidRPr="00C475D8">
              <w:rPr>
                <w:noProof/>
              </w:rPr>
              <w:t xml:space="preserve"> </w:t>
            </w:r>
            <w:r w:rsidR="00B412B8">
              <w:rPr>
                <w:noProof/>
              </w:rPr>
              <w:t>applicant</w:t>
            </w:r>
            <w:r w:rsidR="00AD45AA">
              <w:rPr>
                <w:noProof/>
              </w:rPr>
              <w:t xml:space="preserve"> </w:t>
            </w:r>
            <w:r w:rsidR="00AD45AA" w:rsidRPr="00C475D8">
              <w:rPr>
                <w:noProof/>
              </w:rPr>
              <w:t>is in one of the following</w:t>
            </w:r>
            <w:r w:rsidR="00AD45AA">
              <w:rPr>
                <w:noProof/>
              </w:rPr>
              <w:t xml:space="preserve"> situations or not</w:t>
            </w:r>
            <w:r w:rsidRPr="00F76ABA">
              <w:rPr>
                <w:noProof/>
              </w:rPr>
              <w:t>:</w:t>
            </w:r>
          </w:p>
        </w:tc>
      </w:tr>
      <w:tr w:rsidR="00071407" w:rsidTr="00583379">
        <w:tc>
          <w:tcPr>
            <w:tcW w:w="936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rsidR="007D7A5F" w:rsidRDefault="007D7A5F" w:rsidP="00583379">
            <w:pPr>
              <w:spacing w:before="240" w:after="120"/>
              <w:jc w:val="both"/>
              <w:rPr>
                <w:noProof/>
              </w:rPr>
            </w:pPr>
            <w:r>
              <w:rPr>
                <w:noProof/>
              </w:rPr>
              <w:t>YES</w:t>
            </w:r>
          </w:p>
        </w:tc>
        <w:tc>
          <w:tcPr>
            <w:tcW w:w="622" w:type="dxa"/>
            <w:shd w:val="clear" w:color="auto" w:fill="auto"/>
          </w:tcPr>
          <w:p w:rsidR="007D7A5F" w:rsidRDefault="007D7A5F" w:rsidP="00583379">
            <w:pPr>
              <w:spacing w:before="240" w:after="120"/>
              <w:jc w:val="both"/>
              <w:rPr>
                <w:noProof/>
              </w:rPr>
            </w:pPr>
            <w:r>
              <w:rPr>
                <w:noProof/>
              </w:rPr>
              <w:t>NO</w:t>
            </w:r>
          </w:p>
        </w:tc>
      </w:tr>
      <w:tr w:rsidR="00071407" w:rsidTr="00583379">
        <w:tc>
          <w:tcPr>
            <w:tcW w:w="9362" w:type="dxa"/>
            <w:shd w:val="clear" w:color="auto" w:fill="auto"/>
          </w:tcPr>
          <w:p w:rsidR="007D7A5F" w:rsidRDefault="00D6465D" w:rsidP="00311E5F">
            <w:pPr>
              <w:pStyle w:val="Text1"/>
              <w:numPr>
                <w:ilvl w:val="0"/>
                <w:numId w:val="15"/>
              </w:numPr>
              <w:spacing w:before="40" w:after="40"/>
              <w:rPr>
                <w:noProof/>
                <w:lang w:eastAsia="en-GB"/>
              </w:rPr>
            </w:pPr>
            <w:r>
              <w:rPr>
                <w:noProof/>
                <w:lang w:eastAsia="en-GB"/>
              </w:rPr>
              <w:t xml:space="preserve"> </w:t>
            </w:r>
            <w:r w:rsidR="007D7A5F">
              <w:rPr>
                <w:noProof/>
                <w:lang w:eastAsia="en-GB"/>
              </w:rPr>
              <w:t xml:space="preserve">has </w:t>
            </w:r>
            <w:r w:rsidR="007D7A5F" w:rsidRPr="00F76ABA">
              <w:rPr>
                <w:noProof/>
                <w:lang w:eastAsia="en-GB"/>
              </w:rPr>
              <w:t xml:space="preserve">provided </w:t>
            </w:r>
            <w:r w:rsidR="007D7A5F">
              <w:rPr>
                <w:noProof/>
                <w:lang w:eastAsia="en-GB"/>
              </w:rPr>
              <w:t>accurate, sincere and complete</w:t>
            </w:r>
            <w:r w:rsidR="007D7A5F" w:rsidRPr="00F76ABA">
              <w:rPr>
                <w:noProof/>
                <w:lang w:eastAsia="en-GB"/>
              </w:rPr>
              <w:t xml:space="preserve"> </w:t>
            </w:r>
            <w:r w:rsidR="007D7A5F">
              <w:rPr>
                <w:noProof/>
                <w:lang w:eastAsia="en-GB"/>
              </w:rPr>
              <w:t xml:space="preserve">information </w:t>
            </w:r>
            <w:r w:rsidR="007D7A5F" w:rsidRPr="00F76ABA">
              <w:rPr>
                <w:noProof/>
                <w:lang w:eastAsia="en-GB"/>
              </w:rPr>
              <w:t xml:space="preserve">to the </w:t>
            </w:r>
            <w:r w:rsidR="00084BCD">
              <w:t>Agency</w:t>
            </w:r>
            <w:r w:rsidR="00084BCD" w:rsidDel="00084BCD">
              <w:rPr>
                <w:noProof/>
                <w:lang w:eastAsia="en-GB"/>
              </w:rPr>
              <w:t xml:space="preserve"> </w:t>
            </w:r>
            <w:r w:rsidR="007D7A5F" w:rsidRPr="00F76ABA">
              <w:rPr>
                <w:noProof/>
                <w:lang w:eastAsia="en-GB"/>
              </w:rPr>
              <w:t xml:space="preserve">within the context of this </w:t>
            </w:r>
            <w:r w:rsidR="002F6390">
              <w:rPr>
                <w:noProof/>
                <w:lang w:eastAsia="en-GB"/>
              </w:rPr>
              <w:t>grant</w:t>
            </w:r>
            <w:r w:rsidR="007D7A5F">
              <w:rPr>
                <w:noProof/>
                <w:lang w:eastAsia="en-GB"/>
              </w:rPr>
              <w:t xml:space="preserve"> procedure;</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5193">
              <w:rPr>
                <w:noProof/>
              </w:rPr>
            </w:r>
            <w:r w:rsidR="00055193">
              <w:rPr>
                <w:noProof/>
              </w:rPr>
              <w:fldChar w:fldCharType="separate"/>
            </w:r>
            <w:r>
              <w:rPr>
                <w:noProof/>
              </w:rPr>
              <w:fldChar w:fldCharType="end"/>
            </w:r>
          </w:p>
        </w:tc>
      </w:tr>
      <w:tr w:rsidR="00071407" w:rsidTr="00583379">
        <w:tc>
          <w:tcPr>
            <w:tcW w:w="9362" w:type="dxa"/>
            <w:shd w:val="clear" w:color="auto" w:fill="auto"/>
          </w:tcPr>
          <w:p w:rsidR="007D7A5F" w:rsidRDefault="007D7A5F" w:rsidP="00436C87">
            <w:pPr>
              <w:numPr>
                <w:ilvl w:val="0"/>
                <w:numId w:val="17"/>
              </w:numPr>
              <w:spacing w:before="240" w:after="120"/>
              <w:jc w:val="both"/>
              <w:rPr>
                <w:noProof/>
              </w:rPr>
            </w:pPr>
            <w:r>
              <w:rPr>
                <w:noProof/>
              </w:rPr>
              <w:t xml:space="preserve"> </w:t>
            </w:r>
            <w:r w:rsidRPr="007D7A5F">
              <w:rPr>
                <w:noProof/>
              </w:rPr>
              <w:t xml:space="preserve">acknowledges that the </w:t>
            </w:r>
            <w:r w:rsidR="00B412B8">
              <w:rPr>
                <w:noProof/>
              </w:rPr>
              <w:t>applicant</w:t>
            </w:r>
            <w:r w:rsidR="00613B89">
              <w:rPr>
                <w:noProof/>
              </w:rPr>
              <w:t>[s]</w:t>
            </w:r>
            <w:r w:rsidRPr="007D7A5F">
              <w:rPr>
                <w:noProof/>
              </w:rPr>
              <w:t xml:space="preserve"> may be subject to rejection from this procedure and to administrative sanctions </w:t>
            </w:r>
            <w:r w:rsidR="00B57AE1">
              <w:rPr>
                <w:noProof/>
              </w:rPr>
              <w:t>(</w:t>
            </w:r>
            <w:r w:rsidR="00D6465D">
              <w:rPr>
                <w:noProof/>
              </w:rPr>
              <w:t xml:space="preserve">exclusion or financial </w:t>
            </w:r>
            <w:r w:rsidR="00D6465D">
              <w:t>penal</w:t>
            </w:r>
            <w:r w:rsidR="00C2133B">
              <w:t>t</w:t>
            </w:r>
            <w:r w:rsidR="00D6465D">
              <w:t>y</w:t>
            </w:r>
            <w:r w:rsidR="00B57AE1">
              <w:rPr>
                <w:noProof/>
              </w:rPr>
              <w:t>)</w:t>
            </w:r>
            <w:r w:rsidR="00D6465D">
              <w:rPr>
                <w:noProof/>
              </w:rPr>
              <w:t xml:space="preserve"> </w:t>
            </w:r>
            <w:r w:rsidRPr="007D7A5F">
              <w:rPr>
                <w:noProof/>
              </w:rPr>
              <w:t xml:space="preserve">if any of the declarations or information provided </w:t>
            </w:r>
            <w:r w:rsidR="00D6465D">
              <w:rPr>
                <w:noProof/>
              </w:rPr>
              <w:t xml:space="preserve">as a condition for participating in </w:t>
            </w:r>
            <w:r w:rsidR="00D6465D" w:rsidRPr="00F76ABA">
              <w:rPr>
                <w:noProof/>
              </w:rPr>
              <w:t xml:space="preserve">this </w:t>
            </w:r>
            <w:r w:rsidR="00D6465D">
              <w:rPr>
                <w:noProof/>
              </w:rPr>
              <w:t xml:space="preserve">procedure </w:t>
            </w:r>
            <w:r w:rsidRPr="007D7A5F">
              <w:rPr>
                <w:noProof/>
              </w:rPr>
              <w:t>prove to be false.</w:t>
            </w:r>
            <w:r w:rsidR="00D6465D">
              <w:rPr>
                <w:noProof/>
              </w:rPr>
              <w:t xml:space="preserve"> </w:t>
            </w:r>
          </w:p>
        </w:tc>
        <w:tc>
          <w:tcPr>
            <w:tcW w:w="1292" w:type="dxa"/>
            <w:gridSpan w:val="2"/>
            <w:shd w:val="clear" w:color="auto" w:fill="auto"/>
          </w:tcPr>
          <w:p w:rsidR="007D7A5F" w:rsidRDefault="007D7A5F" w:rsidP="00583379">
            <w:pPr>
              <w:spacing w:before="240" w:after="120"/>
              <w:jc w:val="both"/>
              <w:rPr>
                <w:noProof/>
              </w:rPr>
            </w:pPr>
          </w:p>
        </w:tc>
      </w:tr>
    </w:tbl>
    <w:p w:rsidR="003C2C86" w:rsidRDefault="003C2C86" w:rsidP="007D7A5F">
      <w:pPr>
        <w:spacing w:before="120" w:after="120"/>
        <w:jc w:val="both"/>
        <w:rPr>
          <w:b/>
          <w:smallCaps/>
          <w:noProof/>
        </w:rPr>
      </w:pPr>
    </w:p>
    <w:p w:rsidR="00613B89" w:rsidRDefault="00B57AE1" w:rsidP="007D7A5F">
      <w:pPr>
        <w:spacing w:before="120" w:after="120"/>
        <w:jc w:val="both"/>
        <w:rPr>
          <w:b/>
          <w:smallCaps/>
          <w:noProof/>
        </w:rPr>
      </w:pPr>
      <w:r w:rsidRPr="006C6DFD">
        <w:rPr>
          <w:b/>
          <w:smallCaps/>
          <w:noProof/>
        </w:rPr>
        <w:t>Remedial measures</w:t>
      </w:r>
      <w:bookmarkEnd w:id="29"/>
    </w:p>
    <w:p w:rsidR="00376455" w:rsidRPr="009E3189" w:rsidRDefault="005C6293" w:rsidP="007D7A5F">
      <w:pPr>
        <w:spacing w:before="120" w:after="120"/>
        <w:jc w:val="both"/>
        <w:rPr>
          <w:color w:val="000000"/>
        </w:rPr>
      </w:pPr>
      <w:r w:rsidRPr="007D7A5F">
        <w:rPr>
          <w:noProof/>
        </w:rPr>
        <w:t xml:space="preserve">If </w:t>
      </w:r>
      <w:r w:rsidR="00613B89">
        <w:rPr>
          <w:noProof/>
        </w:rPr>
        <w:t>[</w:t>
      </w:r>
      <w:r w:rsidRPr="007D7A5F">
        <w:rPr>
          <w:noProof/>
        </w:rPr>
        <w:t>the</w:t>
      </w:r>
      <w:r w:rsidR="00613B89">
        <w:rPr>
          <w:noProof/>
        </w:rPr>
        <w:t>] [any]</w:t>
      </w:r>
      <w:r w:rsidRPr="007D7A5F">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rsidR="00D94500" w:rsidRDefault="00D94500" w:rsidP="00BF215D">
      <w:pPr>
        <w:spacing w:before="240" w:after="120"/>
        <w:jc w:val="both"/>
        <w:rPr>
          <w:noProof/>
        </w:rPr>
      </w:pPr>
      <w:r>
        <w:rPr>
          <w:b/>
          <w:smallCaps/>
          <w:noProof/>
        </w:rPr>
        <w:t>Evidence upon request</w:t>
      </w:r>
    </w:p>
    <w:p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613B89">
        <w:rPr>
          <w:noProof/>
        </w:rPr>
        <w:t>[</w:t>
      </w:r>
      <w:r w:rsidR="004917A1">
        <w:rPr>
          <w:noProof/>
        </w:rPr>
        <w:t>the</w:t>
      </w:r>
      <w:r w:rsidR="00613B89">
        <w:rPr>
          <w:noProof/>
        </w:rPr>
        <w:t>] [any]</w:t>
      </w:r>
      <w:r w:rsidR="00DA410F" w:rsidRPr="00F76ABA">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rsidR="00357CC2" w:rsidRPr="00EC2C0A" w:rsidRDefault="00DA410F" w:rsidP="009E3189">
      <w:pPr>
        <w:pStyle w:val="Text1"/>
        <w:tabs>
          <w:tab w:val="left" w:pos="567"/>
        </w:tabs>
        <w:spacing w:after="0"/>
        <w:ind w:left="426"/>
        <w:rPr>
          <w:rFonts w:ascii="Arial Narrow" w:hAnsi="Arial Narrow"/>
          <w:noProof/>
        </w:rPr>
      </w:pPr>
      <w:r w:rsidRPr="00EC2C0A">
        <w:rPr>
          <w:rFonts w:ascii="Arial Narrow" w:hAnsi="Arial Narrow"/>
          <w:noProof/>
        </w:rPr>
        <w:t>For situations described in (a), (</w:t>
      </w:r>
      <w:r w:rsidR="00357CC2" w:rsidRPr="00EC2C0A">
        <w:rPr>
          <w:rFonts w:ascii="Arial Narrow" w:hAnsi="Arial Narrow"/>
          <w:noProof/>
        </w:rPr>
        <w:t>c</w:t>
      </w:r>
      <w:r w:rsidRPr="00EC2C0A">
        <w:rPr>
          <w:rFonts w:ascii="Arial Narrow" w:hAnsi="Arial Narrow"/>
          <w:noProof/>
        </w:rPr>
        <w:t>)</w:t>
      </w:r>
      <w:r w:rsidR="00357CC2" w:rsidRPr="00EC2C0A">
        <w:rPr>
          <w:rFonts w:ascii="Arial Narrow" w:hAnsi="Arial Narrow"/>
          <w:noProof/>
        </w:rPr>
        <w:t>, (d)</w:t>
      </w:r>
      <w:r w:rsidRPr="00EC2C0A">
        <w:rPr>
          <w:rFonts w:ascii="Arial Narrow" w:hAnsi="Arial Narrow"/>
          <w:noProof/>
        </w:rPr>
        <w:t xml:space="preserve"> </w:t>
      </w:r>
      <w:r w:rsidR="00357CC2" w:rsidRPr="00EC2C0A">
        <w:rPr>
          <w:rFonts w:ascii="Arial Narrow" w:hAnsi="Arial Narrow"/>
          <w:noProof/>
        </w:rPr>
        <w:t xml:space="preserve">or </w:t>
      </w:r>
      <w:r w:rsidRPr="00EC2C0A">
        <w:rPr>
          <w:rFonts w:ascii="Arial Narrow" w:hAnsi="Arial Narrow"/>
          <w:noProof/>
        </w:rPr>
        <w:t>(</w:t>
      </w:r>
      <w:r w:rsidR="00357CC2" w:rsidRPr="00EC2C0A">
        <w:rPr>
          <w:rFonts w:ascii="Arial Narrow" w:hAnsi="Arial Narrow"/>
          <w:noProof/>
        </w:rPr>
        <w:t>f</w:t>
      </w:r>
      <w:r w:rsidRPr="00EC2C0A">
        <w:rPr>
          <w:rFonts w:ascii="Arial Narrow" w:hAnsi="Arial Narrow"/>
          <w:noProof/>
        </w:rPr>
        <w:t>), production of a recent extract from the judicial record is required or, failing that, a</w:t>
      </w:r>
      <w:r w:rsidR="002C4522" w:rsidRPr="00EC2C0A">
        <w:rPr>
          <w:rFonts w:ascii="Arial Narrow" w:hAnsi="Arial Narrow"/>
          <w:noProof/>
        </w:rPr>
        <w:t>n</w:t>
      </w:r>
      <w:r w:rsidRPr="00EC2C0A">
        <w:rPr>
          <w:rFonts w:ascii="Arial Narrow" w:hAnsi="Arial Narrow"/>
          <w:noProof/>
        </w:rPr>
        <w:t xml:space="preserve"> equivalent document </w:t>
      </w:r>
      <w:r w:rsidR="00357CC2" w:rsidRPr="00EC2C0A">
        <w:rPr>
          <w:rFonts w:ascii="Arial Narrow" w:hAnsi="Arial Narrow"/>
          <w:noProof/>
        </w:rPr>
        <w:t xml:space="preserve">recently </w:t>
      </w:r>
      <w:r w:rsidRPr="00EC2C0A">
        <w:rPr>
          <w:rFonts w:ascii="Arial Narrow" w:hAnsi="Arial Narrow"/>
          <w:noProof/>
        </w:rPr>
        <w:t xml:space="preserve">issued by a judicial or administrative authority in the country of </w:t>
      </w:r>
      <w:r w:rsidR="00357CC2" w:rsidRPr="00EC2C0A">
        <w:rPr>
          <w:rFonts w:ascii="Arial Narrow" w:hAnsi="Arial Narrow"/>
          <w:noProof/>
        </w:rPr>
        <w:t xml:space="preserve">establishment of the </w:t>
      </w:r>
      <w:r w:rsidR="00D94500" w:rsidRPr="00EC2C0A">
        <w:rPr>
          <w:rFonts w:ascii="Arial Narrow" w:hAnsi="Arial Narrow"/>
          <w:noProof/>
        </w:rPr>
        <w:t xml:space="preserve">applicant </w:t>
      </w:r>
      <w:r w:rsidRPr="00EC2C0A">
        <w:rPr>
          <w:rFonts w:ascii="Arial Narrow" w:hAnsi="Arial Narrow"/>
          <w:noProof/>
        </w:rPr>
        <w:t xml:space="preserve">showing that those requirements are satisfied. </w:t>
      </w:r>
    </w:p>
    <w:p w:rsidR="00E6004E" w:rsidRPr="009E3189" w:rsidRDefault="00357CC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9E3189">
        <w:rPr>
          <w:rFonts w:ascii="Arial Narrow" w:hAnsi="Arial Narrow"/>
          <w:noProof/>
          <w:lang w:eastAsia="zh-CN"/>
        </w:rPr>
        <w:t xml:space="preserve">applicant </w:t>
      </w:r>
      <w:r w:rsidRPr="009E3189">
        <w:rPr>
          <w:rFonts w:ascii="Arial Narrow" w:hAnsi="Arial Narrow"/>
          <w:noProof/>
          <w:lang w:eastAsia="zh-CN"/>
        </w:rPr>
        <w:t>is liable, including for example, VAT, income tax (natural persons only), company tax (legal persons only) and social security contributions.</w:t>
      </w:r>
      <w:r w:rsidR="00DA410F" w:rsidRPr="009E3189">
        <w:rPr>
          <w:rFonts w:ascii="Arial Narrow" w:hAnsi="Arial Narrow"/>
          <w:noProof/>
          <w:lang w:eastAsia="zh-CN"/>
        </w:rPr>
        <w:t xml:space="preserve"> </w:t>
      </w:r>
      <w:r w:rsidR="00B84C49" w:rsidRPr="009E3189">
        <w:rPr>
          <w:rFonts w:ascii="Arial Narrow" w:hAnsi="Arial Narrow"/>
          <w:noProof/>
          <w:lang w:eastAsia="zh-CN"/>
        </w:rPr>
        <w:t>W</w:t>
      </w:r>
      <w:r w:rsidR="00DA410F" w:rsidRPr="009E3189">
        <w:rPr>
          <w:rFonts w:ascii="Arial Narrow" w:hAnsi="Arial Narrow"/>
          <w:noProof/>
          <w:lang w:eastAsia="zh-CN"/>
        </w:rPr>
        <w:t xml:space="preserve">here any document described above is not issued in the country concerned, it may be replaced by a sworn </w:t>
      </w:r>
      <w:r w:rsidR="00B84C49" w:rsidRPr="009E3189">
        <w:rPr>
          <w:rFonts w:ascii="Arial Narrow" w:hAnsi="Arial Narrow"/>
          <w:noProof/>
          <w:lang w:eastAsia="zh-CN"/>
        </w:rPr>
        <w:t>stateme</w:t>
      </w:r>
      <w:r w:rsidR="00542432" w:rsidRPr="009E3189">
        <w:rPr>
          <w:rFonts w:ascii="Arial Narrow" w:hAnsi="Arial Narrow"/>
          <w:noProof/>
          <w:lang w:eastAsia="zh-CN"/>
        </w:rPr>
        <w:t>n</w:t>
      </w:r>
      <w:r w:rsidR="00B84C49" w:rsidRPr="009E3189">
        <w:rPr>
          <w:rFonts w:ascii="Arial Narrow" w:hAnsi="Arial Narrow"/>
          <w:noProof/>
          <w:lang w:eastAsia="zh-CN"/>
        </w:rPr>
        <w:t xml:space="preserve">t made before </w:t>
      </w:r>
      <w:r w:rsidR="00B42118" w:rsidRPr="009E3189">
        <w:rPr>
          <w:rFonts w:ascii="Arial Narrow" w:hAnsi="Arial Narrow"/>
          <w:noProof/>
          <w:lang w:eastAsia="zh-CN"/>
        </w:rPr>
        <w:t>a</w:t>
      </w:r>
      <w:r w:rsidR="00B84C49" w:rsidRPr="009E3189">
        <w:rPr>
          <w:rFonts w:ascii="Arial Narrow" w:hAnsi="Arial Narrow"/>
          <w:noProof/>
          <w:lang w:eastAsia="zh-CN"/>
        </w:rPr>
        <w:t xml:space="preserve"> judicial authority or notary </w:t>
      </w:r>
      <w:r w:rsidR="00DA410F" w:rsidRPr="009E3189">
        <w:rPr>
          <w:rFonts w:ascii="Arial Narrow" w:hAnsi="Arial Narrow"/>
          <w:noProof/>
          <w:lang w:eastAsia="zh-CN"/>
        </w:rPr>
        <w:t xml:space="preserve">or, failing that, a solemn statement made before </w:t>
      </w:r>
      <w:r w:rsidR="00B84C49" w:rsidRPr="009E3189">
        <w:rPr>
          <w:rFonts w:ascii="Arial Narrow" w:hAnsi="Arial Narrow"/>
          <w:noProof/>
          <w:lang w:eastAsia="zh-CN"/>
        </w:rPr>
        <w:t xml:space="preserve">an </w:t>
      </w:r>
      <w:r w:rsidR="00DA410F" w:rsidRPr="009E3189">
        <w:rPr>
          <w:rFonts w:ascii="Arial Narrow" w:hAnsi="Arial Narrow"/>
          <w:noProof/>
          <w:lang w:eastAsia="zh-CN"/>
        </w:rPr>
        <w:t xml:space="preserve">administrative authority or a qualified professional body in </w:t>
      </w:r>
      <w:r w:rsidR="00B84C49" w:rsidRPr="009E3189">
        <w:rPr>
          <w:rFonts w:ascii="Arial Narrow" w:hAnsi="Arial Narrow"/>
          <w:noProof/>
          <w:lang w:eastAsia="zh-CN"/>
        </w:rPr>
        <w:t xml:space="preserve">its </w:t>
      </w:r>
      <w:r w:rsidR="00DA410F" w:rsidRPr="009E3189">
        <w:rPr>
          <w:rFonts w:ascii="Arial Narrow" w:hAnsi="Arial Narrow"/>
          <w:noProof/>
          <w:lang w:eastAsia="zh-CN"/>
        </w:rPr>
        <w:t xml:space="preserve">country of </w:t>
      </w:r>
      <w:r w:rsidR="00B84C49" w:rsidRPr="009E3189">
        <w:rPr>
          <w:rFonts w:ascii="Arial Narrow" w:hAnsi="Arial Narrow"/>
          <w:noProof/>
          <w:lang w:eastAsia="zh-CN"/>
        </w:rPr>
        <w:t>establishment</w:t>
      </w:r>
      <w:r w:rsidR="00DA410F" w:rsidRPr="009E3189">
        <w:rPr>
          <w:rFonts w:ascii="Arial Narrow" w:hAnsi="Arial Narrow"/>
          <w:noProof/>
          <w:lang w:eastAsia="zh-CN"/>
        </w:rPr>
        <w:t>.</w:t>
      </w:r>
    </w:p>
    <w:p w:rsidR="00542432" w:rsidRPr="009E3189" w:rsidRDefault="0054243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If </w:t>
      </w:r>
      <w:r w:rsidR="00613B89" w:rsidRPr="009E3189">
        <w:rPr>
          <w:rFonts w:ascii="Arial Narrow" w:hAnsi="Arial Narrow"/>
          <w:noProof/>
          <w:lang w:eastAsia="zh-CN"/>
        </w:rPr>
        <w:t>[</w:t>
      </w:r>
      <w:r w:rsidRPr="009E3189">
        <w:rPr>
          <w:rFonts w:ascii="Arial Narrow" w:hAnsi="Arial Narrow"/>
          <w:noProof/>
          <w:lang w:eastAsia="zh-CN"/>
        </w:rPr>
        <w:t>the</w:t>
      </w:r>
      <w:r w:rsidR="00613B89" w:rsidRPr="009E3189">
        <w:rPr>
          <w:rFonts w:ascii="Arial Narrow" w:hAnsi="Arial Narrow"/>
          <w:noProof/>
          <w:lang w:eastAsia="zh-CN"/>
        </w:rPr>
        <w:t>] [any]</w:t>
      </w:r>
      <w:r w:rsidRPr="009E3189">
        <w:rPr>
          <w:rFonts w:ascii="Arial Narrow" w:hAnsi="Arial Narrow"/>
          <w:noProof/>
          <w:lang w:eastAsia="zh-CN"/>
        </w:rPr>
        <w:t xml:space="preserv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rsidR="00CA2600" w:rsidRDefault="00CA2600" w:rsidP="009E3189">
      <w:pPr>
        <w:jc w:val="both"/>
      </w:pPr>
    </w:p>
    <w:p w:rsidR="00B42118" w:rsidRDefault="00B42118" w:rsidP="00BB4C9D">
      <w:pPr>
        <w:spacing w:after="240"/>
        <w:ind w:left="1" w:firstLine="1"/>
        <w:jc w:val="both"/>
      </w:pPr>
      <w:r w:rsidRPr="00CB6C71">
        <w:t>If selected to be awarded a grant, the applicant</w:t>
      </w:r>
      <w:r w:rsidR="00613B89">
        <w:t>[s]</w:t>
      </w:r>
      <w:r w:rsidRPr="00CB6C71">
        <w:t xml:space="preserve"> accept</w:t>
      </w:r>
      <w:r w:rsidR="00613B89">
        <w:t>[</w:t>
      </w:r>
      <w:r w:rsidR="0017670F">
        <w:t>s</w:t>
      </w:r>
      <w:r w:rsidR="00613B89">
        <w:t>]</w:t>
      </w:r>
      <w:r w:rsidRPr="00CB6C71">
        <w:t xml:space="preserve">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 [decision</w:t>
      </w:r>
      <w:r>
        <w:t>]</w:t>
      </w:r>
      <w:r w:rsidRPr="00CB6C71">
        <w:t>.</w:t>
      </w:r>
    </w:p>
    <w:p w:rsidR="00DA410F" w:rsidRDefault="00DA410F" w:rsidP="004D4F4A">
      <w:pPr>
        <w:spacing w:before="40" w:after="40"/>
        <w:jc w:val="both"/>
        <w:rPr>
          <w:noProof/>
        </w:rPr>
      </w:pPr>
    </w:p>
    <w:p w:rsidR="00376455" w:rsidRDefault="004D4F4A" w:rsidP="009E3189">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r w:rsidR="00376455">
        <w:rPr>
          <w:noProof/>
        </w:rPr>
        <w:t xml:space="preserve"> </w:t>
      </w:r>
    </w:p>
    <w:p w:rsidR="00237492" w:rsidRDefault="00237492" w:rsidP="009E3189">
      <w:pPr>
        <w:tabs>
          <w:tab w:val="left" w:pos="4395"/>
          <w:tab w:val="left" w:pos="7797"/>
        </w:tabs>
        <w:spacing w:before="40" w:after="40"/>
        <w:jc w:val="both"/>
        <w:rPr>
          <w:noProof/>
        </w:rPr>
      </w:pPr>
    </w:p>
    <w:p w:rsidR="00237492" w:rsidRDefault="00237492" w:rsidP="009E3189">
      <w:pPr>
        <w:tabs>
          <w:tab w:val="left" w:pos="4395"/>
          <w:tab w:val="left" w:pos="7797"/>
        </w:tabs>
        <w:spacing w:before="40" w:after="40"/>
        <w:jc w:val="both"/>
        <w:rPr>
          <w:noProof/>
        </w:rPr>
      </w:pPr>
    </w:p>
    <w:p w:rsidR="00ED2817" w:rsidRPr="00692C7C" w:rsidRDefault="00ED2817" w:rsidP="009E3189">
      <w:pPr>
        <w:jc w:val="both"/>
        <w:rPr>
          <w:noProof/>
        </w:rPr>
      </w:pPr>
    </w:p>
    <w:sectPr w:rsidR="00ED2817" w:rsidRPr="00692C7C"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2E" w:rsidRDefault="00277A2E">
      <w:r>
        <w:separator/>
      </w:r>
    </w:p>
  </w:endnote>
  <w:endnote w:type="continuationSeparator" w:id="0">
    <w:p w:rsidR="00277A2E" w:rsidRDefault="0027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00" w:rsidRPr="00D94500" w:rsidRDefault="00D94500" w:rsidP="00D94500">
    <w:pPr>
      <w:pStyle w:val="llb"/>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055193">
      <w:rPr>
        <w:noProof/>
        <w:sz w:val="20"/>
      </w:rPr>
      <w:t>2</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2E" w:rsidRDefault="00277A2E">
      <w:r>
        <w:separator/>
      </w:r>
    </w:p>
  </w:footnote>
  <w:footnote w:type="continuationSeparator" w:id="0">
    <w:p w:rsidR="00277A2E" w:rsidRDefault="00277A2E">
      <w:r>
        <w:continuationSeparator/>
      </w:r>
    </w:p>
  </w:footnote>
  <w:footnote w:id="1">
    <w:p w:rsidR="00CF75CD" w:rsidRPr="009E3189" w:rsidRDefault="00CF75CD" w:rsidP="00D729B3">
      <w:pPr>
        <w:jc w:val="both"/>
        <w:rPr>
          <w:sz w:val="20"/>
          <w:szCs w:val="20"/>
        </w:rPr>
      </w:pPr>
      <w:r>
        <w:rPr>
          <w:rStyle w:val="Lbjegyzet-hivatkozs"/>
        </w:rPr>
        <w:footnoteRef/>
      </w:r>
      <w:r>
        <w:t xml:space="preserve"> </w:t>
      </w:r>
      <w:r w:rsidRPr="009E3189">
        <w:rPr>
          <w:sz w:val="20"/>
          <w:szCs w:val="20"/>
        </w:rPr>
        <w:t>A detailed Privacy statement on the processing of the personal data of the applicant</w:t>
      </w:r>
      <w:r w:rsidRPr="009E3189">
        <w:rPr>
          <w:noProof/>
          <w:sz w:val="20"/>
          <w:szCs w:val="20"/>
        </w:rPr>
        <w:t>(s)</w:t>
      </w:r>
      <w:r w:rsidRPr="009E3189">
        <w:rPr>
          <w:sz w:val="20"/>
          <w:szCs w:val="20"/>
        </w:rPr>
        <w:t>, including contact information, is available on EACEA's website:</w:t>
      </w:r>
      <w:r>
        <w:rPr>
          <w:sz w:val="20"/>
          <w:szCs w:val="20"/>
        </w:rPr>
        <w:t xml:space="preserve"> </w:t>
      </w:r>
    </w:p>
    <w:p w:rsidR="00CF75CD" w:rsidRPr="009E3189" w:rsidRDefault="00055193" w:rsidP="00D729B3">
      <w:pPr>
        <w:jc w:val="both"/>
        <w:rPr>
          <w:sz w:val="20"/>
          <w:szCs w:val="20"/>
        </w:rPr>
      </w:pPr>
      <w:hyperlink r:id="rId1" w:history="1">
        <w:r w:rsidR="00CF75CD" w:rsidRPr="009E3189">
          <w:rPr>
            <w:color w:val="0000FF"/>
            <w:sz w:val="20"/>
            <w:szCs w:val="20"/>
            <w:u w:val="single"/>
          </w:rPr>
          <w:t>http://eacea.ec.europa.eu/about/documents/calls_gen_conditions/eacea_grants_privacy_statement.pdf</w:t>
        </w:r>
      </w:hyperlink>
      <w:r w:rsidR="00CF75CD" w:rsidRPr="009E3189">
        <w:rPr>
          <w:sz w:val="20"/>
          <w:szCs w:val="20"/>
        </w:rPr>
        <w:t xml:space="preserve"> </w:t>
      </w:r>
    </w:p>
    <w:p w:rsidR="00CF75CD" w:rsidRPr="00077C84" w:rsidRDefault="00CF75CD">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9D" w:rsidRPr="00D94500" w:rsidRDefault="0055654B" w:rsidP="00BB4C9D">
    <w:pPr>
      <w:pStyle w:val="lfej"/>
      <w:ind w:left="1"/>
      <w:jc w:val="right"/>
      <w:rPr>
        <w:sz w:val="22"/>
        <w:lang w:val="fr-BE"/>
      </w:rPr>
    </w:pPr>
    <w:r>
      <w:rPr>
        <w:sz w:val="22"/>
        <w:lang w:val="fr-BE"/>
      </w:rPr>
      <w:t>December</w:t>
    </w:r>
    <w:r w:rsidRPr="00D94500">
      <w:rPr>
        <w:sz w:val="22"/>
        <w:lang w:val="fr-BE"/>
      </w:rPr>
      <w:t xml:space="preserve"> </w:t>
    </w:r>
    <w:r w:rsidR="00BB4C9D" w:rsidRPr="00D94500">
      <w:rPr>
        <w:sz w:val="22"/>
        <w:lang w:val="fr-BE"/>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0"/>
  </w:num>
  <w:num w:numId="8">
    <w:abstractNumId w:val="17"/>
  </w:num>
  <w:num w:numId="9">
    <w:abstractNumId w:val="9"/>
  </w:num>
  <w:num w:numId="10">
    <w:abstractNumId w:val="7"/>
  </w:num>
  <w:num w:numId="11">
    <w:abstractNumId w:val="2"/>
  </w:num>
  <w:num w:numId="12">
    <w:abstractNumId w:val="25"/>
  </w:num>
  <w:num w:numId="13">
    <w:abstractNumId w:val="29"/>
  </w:num>
  <w:num w:numId="14">
    <w:abstractNumId w:val="23"/>
  </w:num>
  <w:num w:numId="15">
    <w:abstractNumId w:val="8"/>
  </w:num>
  <w:num w:numId="16">
    <w:abstractNumId w:val="24"/>
  </w:num>
  <w:num w:numId="17">
    <w:abstractNumId w:val="10"/>
  </w:num>
  <w:num w:numId="18">
    <w:abstractNumId w:val="1"/>
  </w:num>
  <w:num w:numId="19">
    <w:abstractNumId w:val="4"/>
  </w:num>
  <w:num w:numId="20">
    <w:abstractNumId w:val="20"/>
  </w:num>
  <w:num w:numId="21">
    <w:abstractNumId w:val="28"/>
  </w:num>
  <w:num w:numId="22">
    <w:abstractNumId w:val="15"/>
  </w:num>
  <w:num w:numId="23">
    <w:abstractNumId w:val="27"/>
  </w:num>
  <w:num w:numId="24">
    <w:abstractNumId w:val="13"/>
  </w:num>
  <w:num w:numId="25">
    <w:abstractNumId w:val="3"/>
  </w:num>
  <w:num w:numId="26">
    <w:abstractNumId w:val="6"/>
  </w:num>
  <w:num w:numId="27">
    <w:abstractNumId w:val="11"/>
  </w:num>
  <w:num w:numId="28">
    <w:abstractNumId w:val="19"/>
  </w:num>
  <w:num w:numId="29">
    <w:abstractNumId w:val="14"/>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55193"/>
    <w:rsid w:val="00055F7F"/>
    <w:rsid w:val="00060716"/>
    <w:rsid w:val="00064BE7"/>
    <w:rsid w:val="00071407"/>
    <w:rsid w:val="000754E9"/>
    <w:rsid w:val="00077C84"/>
    <w:rsid w:val="00084BCD"/>
    <w:rsid w:val="00086A53"/>
    <w:rsid w:val="00091963"/>
    <w:rsid w:val="00097A30"/>
    <w:rsid w:val="000B1CF8"/>
    <w:rsid w:val="000C64AC"/>
    <w:rsid w:val="00113FC7"/>
    <w:rsid w:val="001228C9"/>
    <w:rsid w:val="001751BC"/>
    <w:rsid w:val="0017670F"/>
    <w:rsid w:val="001861AB"/>
    <w:rsid w:val="00194B88"/>
    <w:rsid w:val="001B58DA"/>
    <w:rsid w:val="001C4F29"/>
    <w:rsid w:val="001D02F0"/>
    <w:rsid w:val="001D72BD"/>
    <w:rsid w:val="001E4DEE"/>
    <w:rsid w:val="001F19B4"/>
    <w:rsid w:val="002121C3"/>
    <w:rsid w:val="00214D18"/>
    <w:rsid w:val="00220B63"/>
    <w:rsid w:val="00230ACC"/>
    <w:rsid w:val="00237492"/>
    <w:rsid w:val="00243E82"/>
    <w:rsid w:val="00254CA6"/>
    <w:rsid w:val="00265657"/>
    <w:rsid w:val="00270AB8"/>
    <w:rsid w:val="00277A2E"/>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6C7F"/>
    <w:rsid w:val="003974B8"/>
    <w:rsid w:val="003A6F49"/>
    <w:rsid w:val="003B478B"/>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15AA9"/>
    <w:rsid w:val="00542432"/>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61DE8"/>
    <w:rsid w:val="00665309"/>
    <w:rsid w:val="00670A9C"/>
    <w:rsid w:val="00687450"/>
    <w:rsid w:val="00692C7C"/>
    <w:rsid w:val="00693DC0"/>
    <w:rsid w:val="00696481"/>
    <w:rsid w:val="006A5BCA"/>
    <w:rsid w:val="006C5DA3"/>
    <w:rsid w:val="006E194A"/>
    <w:rsid w:val="006F2DF6"/>
    <w:rsid w:val="006F3EB0"/>
    <w:rsid w:val="006F3FDA"/>
    <w:rsid w:val="00712156"/>
    <w:rsid w:val="00722FF6"/>
    <w:rsid w:val="00730771"/>
    <w:rsid w:val="007311F3"/>
    <w:rsid w:val="00737EDB"/>
    <w:rsid w:val="00754EEF"/>
    <w:rsid w:val="00777AA8"/>
    <w:rsid w:val="00792D15"/>
    <w:rsid w:val="0079629D"/>
    <w:rsid w:val="00797829"/>
    <w:rsid w:val="007C07BC"/>
    <w:rsid w:val="007C10CF"/>
    <w:rsid w:val="007C1171"/>
    <w:rsid w:val="007D7A5F"/>
    <w:rsid w:val="007F4460"/>
    <w:rsid w:val="0080161A"/>
    <w:rsid w:val="00810432"/>
    <w:rsid w:val="0084444D"/>
    <w:rsid w:val="00847486"/>
    <w:rsid w:val="00855A0B"/>
    <w:rsid w:val="00863E25"/>
    <w:rsid w:val="00876E1A"/>
    <w:rsid w:val="00892BCE"/>
    <w:rsid w:val="008B1377"/>
    <w:rsid w:val="008B6FD1"/>
    <w:rsid w:val="008D0799"/>
    <w:rsid w:val="008D469E"/>
    <w:rsid w:val="00910B4B"/>
    <w:rsid w:val="00911FA8"/>
    <w:rsid w:val="009262CA"/>
    <w:rsid w:val="009342FF"/>
    <w:rsid w:val="009356A6"/>
    <w:rsid w:val="0093747E"/>
    <w:rsid w:val="009402EB"/>
    <w:rsid w:val="00954EF6"/>
    <w:rsid w:val="009660C4"/>
    <w:rsid w:val="009765C0"/>
    <w:rsid w:val="00980960"/>
    <w:rsid w:val="00985E31"/>
    <w:rsid w:val="009D19B9"/>
    <w:rsid w:val="009E0F70"/>
    <w:rsid w:val="009E3189"/>
    <w:rsid w:val="009F09C3"/>
    <w:rsid w:val="009F4CAF"/>
    <w:rsid w:val="00A02F07"/>
    <w:rsid w:val="00A07C64"/>
    <w:rsid w:val="00A278B9"/>
    <w:rsid w:val="00A63150"/>
    <w:rsid w:val="00A67419"/>
    <w:rsid w:val="00A843B6"/>
    <w:rsid w:val="00A847AE"/>
    <w:rsid w:val="00A85729"/>
    <w:rsid w:val="00A93628"/>
    <w:rsid w:val="00A95FA3"/>
    <w:rsid w:val="00A966FD"/>
    <w:rsid w:val="00AA00F5"/>
    <w:rsid w:val="00AA6139"/>
    <w:rsid w:val="00AB30FA"/>
    <w:rsid w:val="00AC74C6"/>
    <w:rsid w:val="00AD45A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953D3"/>
    <w:rsid w:val="00BA6750"/>
    <w:rsid w:val="00BB1B6A"/>
    <w:rsid w:val="00BB4C9D"/>
    <w:rsid w:val="00BC08A6"/>
    <w:rsid w:val="00BC29FC"/>
    <w:rsid w:val="00BC34AE"/>
    <w:rsid w:val="00BD22D5"/>
    <w:rsid w:val="00BF215D"/>
    <w:rsid w:val="00BF2C04"/>
    <w:rsid w:val="00BF60FB"/>
    <w:rsid w:val="00C03988"/>
    <w:rsid w:val="00C12478"/>
    <w:rsid w:val="00C2133B"/>
    <w:rsid w:val="00C25331"/>
    <w:rsid w:val="00C25E66"/>
    <w:rsid w:val="00C42E79"/>
    <w:rsid w:val="00C42FEC"/>
    <w:rsid w:val="00C475D8"/>
    <w:rsid w:val="00C61FE0"/>
    <w:rsid w:val="00C643F5"/>
    <w:rsid w:val="00C67D45"/>
    <w:rsid w:val="00C74E43"/>
    <w:rsid w:val="00C86C9B"/>
    <w:rsid w:val="00C921DA"/>
    <w:rsid w:val="00CA2600"/>
    <w:rsid w:val="00CB5635"/>
    <w:rsid w:val="00CC06D7"/>
    <w:rsid w:val="00CC289B"/>
    <w:rsid w:val="00CC78A2"/>
    <w:rsid w:val="00CD00B2"/>
    <w:rsid w:val="00CD27BA"/>
    <w:rsid w:val="00CE469C"/>
    <w:rsid w:val="00CE5846"/>
    <w:rsid w:val="00CF75CD"/>
    <w:rsid w:val="00D231DD"/>
    <w:rsid w:val="00D26B1A"/>
    <w:rsid w:val="00D30FF1"/>
    <w:rsid w:val="00D335C0"/>
    <w:rsid w:val="00D37B9A"/>
    <w:rsid w:val="00D44657"/>
    <w:rsid w:val="00D479E3"/>
    <w:rsid w:val="00D60EEC"/>
    <w:rsid w:val="00D6465D"/>
    <w:rsid w:val="00D729B3"/>
    <w:rsid w:val="00D9381D"/>
    <w:rsid w:val="00D94500"/>
    <w:rsid w:val="00DA410F"/>
    <w:rsid w:val="00DA59FF"/>
    <w:rsid w:val="00DC2010"/>
    <w:rsid w:val="00DC300D"/>
    <w:rsid w:val="00DE5E11"/>
    <w:rsid w:val="00DF45B2"/>
    <w:rsid w:val="00E060D8"/>
    <w:rsid w:val="00E12354"/>
    <w:rsid w:val="00E2030C"/>
    <w:rsid w:val="00E21446"/>
    <w:rsid w:val="00E33977"/>
    <w:rsid w:val="00E6004E"/>
    <w:rsid w:val="00E64269"/>
    <w:rsid w:val="00E73267"/>
    <w:rsid w:val="00E840B2"/>
    <w:rsid w:val="00E922FA"/>
    <w:rsid w:val="00EA3B2A"/>
    <w:rsid w:val="00EA7244"/>
    <w:rsid w:val="00EC047A"/>
    <w:rsid w:val="00EC2C0A"/>
    <w:rsid w:val="00EC5131"/>
    <w:rsid w:val="00ED2817"/>
    <w:rsid w:val="00ED2FD1"/>
    <w:rsid w:val="00F00EDA"/>
    <w:rsid w:val="00F31BF8"/>
    <w:rsid w:val="00F33FD8"/>
    <w:rsid w:val="00F477B7"/>
    <w:rsid w:val="00F613D0"/>
    <w:rsid w:val="00F632A4"/>
    <w:rsid w:val="00F82CD4"/>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aliases w:val="List Bullet Char,List Bullet Char1 Char,List Bullet Char Char Char,List Bullet Char1 Char Char Char,List Bullet Char Char Char Char Char,List Bullet Char Char1,List Bullet Char1 Char Char1,List Bullet Char Char Char Char1"/>
    <w:basedOn w:val="Norml"/>
    <w:link w:val="FelsorolsChar"/>
    <w:rsid w:val="00DA410F"/>
    <w:pPr>
      <w:numPr>
        <w:numId w:val="2"/>
      </w:numPr>
    </w:pPr>
  </w:style>
  <w:style w:type="character" w:customStyle="1" w:styleId="FelsorolsChar">
    <w:name w:val="Felsorolás Char"/>
    <w:aliases w:val="List Bullet Char Char,List Bullet Char1 Char Char,List Bullet Char Char Char Char,List Bullet Char1 Char Char Char Char,List Bullet Char Char Char Char Char Char,List Bullet Char Char1 Char,List Bullet Char1 Char Char1 Char"/>
    <w:link w:val="Felsorols"/>
    <w:rsid w:val="00DA410F"/>
    <w:rPr>
      <w:sz w:val="24"/>
      <w:szCs w:val="24"/>
      <w:lang w:val="en-GB" w:eastAsia="en-GB" w:bidi="ar-SA"/>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DA410F"/>
    <w:pPr>
      <w:spacing w:after="240"/>
      <w:jc w:val="both"/>
    </w:pPr>
    <w:rPr>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aliases w:val="List Bullet Char,List Bullet Char1 Char,List Bullet Char Char Char,List Bullet Char1 Char Char Char,List Bullet Char Char Char Char Char,List Bullet Char Char1,List Bullet Char1 Char Char1,List Bullet Char Char Char Char1"/>
    <w:basedOn w:val="Norml"/>
    <w:link w:val="FelsorolsChar"/>
    <w:rsid w:val="00DA410F"/>
    <w:pPr>
      <w:numPr>
        <w:numId w:val="2"/>
      </w:numPr>
    </w:pPr>
  </w:style>
  <w:style w:type="character" w:customStyle="1" w:styleId="FelsorolsChar">
    <w:name w:val="Felsorolás Char"/>
    <w:aliases w:val="List Bullet Char Char,List Bullet Char1 Char Char,List Bullet Char Char Char Char,List Bullet Char1 Char Char Char Char,List Bullet Char Char Char Char Char Char,List Bullet Char Char1 Char,List Bullet Char1 Char Char1 Char"/>
    <w:link w:val="Felsorols"/>
    <w:rsid w:val="00DA410F"/>
    <w:rPr>
      <w:sz w:val="24"/>
      <w:szCs w:val="24"/>
      <w:lang w:val="en-GB" w:eastAsia="en-GB" w:bidi="ar-SA"/>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DA410F"/>
    <w:pPr>
      <w:spacing w:after="240"/>
      <w:jc w:val="both"/>
    </w:pPr>
    <w:rPr>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about/documents/calls_gen_conditions/eacea_grants_privacy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ABE40-DDEA-4028-9A76-ED27C3CA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6.xml><?xml version="1.0" encoding="utf-8"?>
<ds:datastoreItem xmlns:ds="http://schemas.openxmlformats.org/officeDocument/2006/customXml" ds:itemID="{71E7DB9E-DA53-43EF-BB94-F129616A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E54DCD3B</Template>
  <TotalTime>0</TotalTime>
  <Pages>3</Pages>
  <Words>1513</Words>
  <Characters>10441</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Frank Nóra</cp:lastModifiedBy>
  <cp:revision>2</cp:revision>
  <cp:lastPrinted>2015-12-10T11:01:00Z</cp:lastPrinted>
  <dcterms:created xsi:type="dcterms:W3CDTF">2017-02-28T10:34:00Z</dcterms:created>
  <dcterms:modified xsi:type="dcterms:W3CDTF">2017-02-28T10:34:00Z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