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6E" w:rsidRPr="00537ECA" w:rsidRDefault="00446E6E" w:rsidP="00446E6E">
      <w:pPr>
        <w:jc w:val="center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>Beszámoló</w:t>
      </w:r>
      <w:r w:rsidRPr="00537ECA">
        <w:rPr>
          <w:rFonts w:ascii="Impact" w:hAnsi="Impact"/>
          <w:sz w:val="28"/>
          <w:szCs w:val="28"/>
        </w:rPr>
        <w:t xml:space="preserve"> űrlap</w:t>
      </w:r>
    </w:p>
    <w:p w:rsidR="00446E6E" w:rsidRDefault="00446E6E" w:rsidP="00446E6E">
      <w:pPr>
        <w:jc w:val="center"/>
        <w:rPr>
          <w:rFonts w:ascii="Impact" w:hAnsi="Impact"/>
          <w:sz w:val="28"/>
          <w:szCs w:val="28"/>
        </w:rPr>
      </w:pPr>
      <w:r w:rsidRPr="00537ECA">
        <w:rPr>
          <w:rFonts w:ascii="Impact" w:hAnsi="Impact"/>
          <w:sz w:val="28"/>
          <w:szCs w:val="28"/>
        </w:rPr>
        <w:t>Partnerkeres</w:t>
      </w:r>
      <w:r>
        <w:rPr>
          <w:rFonts w:ascii="Impact" w:hAnsi="Impact"/>
          <w:sz w:val="28"/>
          <w:szCs w:val="28"/>
        </w:rPr>
        <w:t>ő szem</w:t>
      </w:r>
      <w:r w:rsidR="00E567AB">
        <w:rPr>
          <w:rFonts w:ascii="Impact" w:hAnsi="Impact"/>
          <w:sz w:val="28"/>
          <w:szCs w:val="28"/>
        </w:rPr>
        <w:t>ináriumon való részvételről 2015</w:t>
      </w:r>
      <w:bookmarkStart w:id="0" w:name="_GoBack"/>
      <w:bookmarkEnd w:id="0"/>
    </w:p>
    <w:p w:rsidR="00446E6E" w:rsidRDefault="00446E6E" w:rsidP="00446E6E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6A13EB" w:rsidRDefault="00446E6E" w:rsidP="006A13EB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color w:val="000000"/>
          <w:shd w:val="clear" w:color="auto" w:fill="FFFFFF"/>
        </w:rPr>
        <w:t xml:space="preserve">Kérjük, a </w:t>
      </w:r>
      <w:r w:rsidR="00A07E14" w:rsidRPr="006A13EB">
        <w:rPr>
          <w:rFonts w:ascii="Times New Roman" w:hAnsi="Times New Roman" w:cs="Times New Roman"/>
          <w:color w:val="000000"/>
          <w:shd w:val="clear" w:color="auto" w:fill="FFFFFF"/>
        </w:rPr>
        <w:t>szemináriumo</w:t>
      </w:r>
      <w:r w:rsidRPr="006A13EB">
        <w:rPr>
          <w:rFonts w:ascii="Times New Roman" w:hAnsi="Times New Roman" w:cs="Times New Roman"/>
          <w:color w:val="000000"/>
          <w:shd w:val="clear" w:color="auto" w:fill="FFFFFF"/>
        </w:rPr>
        <w:t>t követő 30 naptári napon belül küldjék el a kitöltött és aláírt pénzügyi és tartalmi beszámoló dokumentumot és azok mellékleteit a Tempus Közalapít</w:t>
      </w:r>
      <w:r w:rsidR="006A13EB">
        <w:rPr>
          <w:rFonts w:ascii="Times New Roman" w:hAnsi="Times New Roman" w:cs="Times New Roman"/>
          <w:color w:val="000000"/>
          <w:shd w:val="clear" w:color="auto" w:fill="FFFFFF"/>
        </w:rPr>
        <w:t>vány postacímére (1438 Budapest 70., P</w:t>
      </w:r>
      <w:r w:rsidRPr="006A13EB">
        <w:rPr>
          <w:rFonts w:ascii="Times New Roman" w:hAnsi="Times New Roman" w:cs="Times New Roman"/>
          <w:color w:val="000000"/>
          <w:shd w:val="clear" w:color="auto" w:fill="FFFFFF"/>
        </w:rPr>
        <w:t>f.: 508).</w:t>
      </w:r>
    </w:p>
    <w:p w:rsidR="00446E6E" w:rsidRPr="006A13EB" w:rsidRDefault="00446E6E" w:rsidP="006A13EB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color w:val="000000"/>
          <w:shd w:val="clear" w:color="auto" w:fill="FFFFFF"/>
        </w:rPr>
        <w:t xml:space="preserve">Ezen </w:t>
      </w:r>
      <w:proofErr w:type="spellStart"/>
      <w:r w:rsidRPr="006A13EB">
        <w:rPr>
          <w:rFonts w:ascii="Times New Roman" w:hAnsi="Times New Roman" w:cs="Times New Roman"/>
          <w:color w:val="000000"/>
          <w:shd w:val="clear" w:color="auto" w:fill="FFFFFF"/>
        </w:rPr>
        <w:t>záróbeszámoló</w:t>
      </w:r>
      <w:proofErr w:type="spellEnd"/>
      <w:r w:rsidRPr="006A13EB">
        <w:rPr>
          <w:rFonts w:ascii="Times New Roman" w:hAnsi="Times New Roman" w:cs="Times New Roman"/>
          <w:color w:val="000000"/>
          <w:shd w:val="clear" w:color="auto" w:fill="FFFFFF"/>
        </w:rPr>
        <w:t xml:space="preserve"> a támogatás egyenlegének rendezésére vonatkozó kérelem is egyben. A </w:t>
      </w:r>
      <w:proofErr w:type="spellStart"/>
      <w:r w:rsidRPr="006A13EB">
        <w:rPr>
          <w:rFonts w:ascii="Times New Roman" w:hAnsi="Times New Roman" w:cs="Times New Roman"/>
          <w:color w:val="000000"/>
          <w:shd w:val="clear" w:color="auto" w:fill="FFFFFF"/>
        </w:rPr>
        <w:t>záróbeszámoló</w:t>
      </w:r>
      <w:proofErr w:type="spellEnd"/>
      <w:r w:rsidRPr="006A13EB">
        <w:rPr>
          <w:rFonts w:ascii="Times New Roman" w:hAnsi="Times New Roman" w:cs="Times New Roman"/>
          <w:color w:val="000000"/>
          <w:shd w:val="clear" w:color="auto" w:fill="FFFFFF"/>
        </w:rPr>
        <w:t xml:space="preserve"> elfogadására és a támogatás egyenlegének rendezésére vonatkozó feltételeket a támogatási szerződés </w:t>
      </w:r>
      <w:r w:rsidR="00F326B6" w:rsidRPr="006A13EB">
        <w:rPr>
          <w:rFonts w:ascii="Times New Roman" w:hAnsi="Times New Roman" w:cs="Times New Roman"/>
          <w:color w:val="000000"/>
          <w:shd w:val="clear" w:color="auto" w:fill="FFFFFF"/>
        </w:rPr>
        <w:t>I</w:t>
      </w:r>
      <w:r w:rsidR="006A13EB" w:rsidRPr="006A13EB">
        <w:rPr>
          <w:rFonts w:ascii="Times New Roman" w:hAnsi="Times New Roman" w:cs="Times New Roman"/>
          <w:color w:val="000000"/>
          <w:shd w:val="clear" w:color="auto" w:fill="FFFFFF"/>
        </w:rPr>
        <w:t>V. cikkének 2</w:t>
      </w:r>
      <w:r w:rsidRPr="006A13EB">
        <w:rPr>
          <w:rFonts w:ascii="Times New Roman" w:hAnsi="Times New Roman" w:cs="Times New Roman"/>
          <w:color w:val="000000"/>
          <w:shd w:val="clear" w:color="auto" w:fill="FFFFFF"/>
        </w:rPr>
        <w:t>. pontja tartalmazza.</w:t>
      </w:r>
    </w:p>
    <w:p w:rsidR="00446E6E" w:rsidRPr="006A13EB" w:rsidRDefault="00446E6E" w:rsidP="00446E6E">
      <w:pPr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6A13EB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Általános információk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46E6E" w:rsidRPr="006A13EB" w:rsidTr="00D3258B">
        <w:tc>
          <w:tcPr>
            <w:tcW w:w="4606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 támogatási szerződés száma:</w:t>
            </w:r>
          </w:p>
        </w:tc>
        <w:tc>
          <w:tcPr>
            <w:tcW w:w="4606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446E6E" w:rsidRPr="006A13EB" w:rsidTr="00D3258B">
        <w:tc>
          <w:tcPr>
            <w:tcW w:w="4606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 támogatott intézmény neve:</w:t>
            </w:r>
          </w:p>
        </w:tc>
        <w:tc>
          <w:tcPr>
            <w:tcW w:w="4606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446E6E" w:rsidRPr="006A13EB" w:rsidTr="00D3258B">
        <w:tc>
          <w:tcPr>
            <w:tcW w:w="4606" w:type="dxa"/>
          </w:tcPr>
          <w:p w:rsidR="00446E6E" w:rsidRPr="006A13EB" w:rsidRDefault="00F326B6" w:rsidP="00D3258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 támogatott intézmény címe:</w:t>
            </w:r>
          </w:p>
        </w:tc>
        <w:tc>
          <w:tcPr>
            <w:tcW w:w="4606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446E6E" w:rsidRPr="006A13EB" w:rsidTr="00D3258B">
        <w:tc>
          <w:tcPr>
            <w:tcW w:w="4606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 résztvevő neve:</w:t>
            </w:r>
          </w:p>
        </w:tc>
        <w:tc>
          <w:tcPr>
            <w:tcW w:w="4606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446E6E" w:rsidRPr="006A13EB" w:rsidTr="00D3258B">
        <w:tc>
          <w:tcPr>
            <w:tcW w:w="4606" w:type="dxa"/>
          </w:tcPr>
          <w:p w:rsidR="00446E6E" w:rsidRPr="006A13EB" w:rsidRDefault="00446E6E" w:rsidP="00BD1A0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A </w:t>
            </w:r>
            <w:r w:rsidR="00BD1A09"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partnerkereső szeminárium szervezője</w:t>
            </w: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</w:p>
        </w:tc>
        <w:tc>
          <w:tcPr>
            <w:tcW w:w="4606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C76F93" w:rsidRPr="006A13EB" w:rsidTr="00B92089">
        <w:tc>
          <w:tcPr>
            <w:tcW w:w="9212" w:type="dxa"/>
            <w:gridSpan w:val="2"/>
          </w:tcPr>
          <w:p w:rsidR="00C76F93" w:rsidRPr="006A13EB" w:rsidRDefault="00C76F93" w:rsidP="00D3258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 partnerkereső szeminárium helyszíne:</w:t>
            </w:r>
          </w:p>
        </w:tc>
      </w:tr>
      <w:tr w:rsidR="00446E6E" w:rsidRPr="006A13EB" w:rsidTr="00D3258B">
        <w:tc>
          <w:tcPr>
            <w:tcW w:w="4606" w:type="dxa"/>
          </w:tcPr>
          <w:p w:rsidR="00446E6E" w:rsidRPr="006A13EB" w:rsidRDefault="00446E6E" w:rsidP="00D3258B">
            <w:pPr>
              <w:ind w:left="56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Ország:</w:t>
            </w:r>
          </w:p>
        </w:tc>
        <w:tc>
          <w:tcPr>
            <w:tcW w:w="4606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446E6E" w:rsidRPr="006A13EB" w:rsidTr="00D3258B">
        <w:tc>
          <w:tcPr>
            <w:tcW w:w="4606" w:type="dxa"/>
          </w:tcPr>
          <w:p w:rsidR="00446E6E" w:rsidRPr="006A13EB" w:rsidRDefault="00446E6E" w:rsidP="00D3258B">
            <w:pPr>
              <w:ind w:left="56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Város:</w:t>
            </w:r>
          </w:p>
        </w:tc>
        <w:tc>
          <w:tcPr>
            <w:tcW w:w="4606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446E6E" w:rsidRPr="006A13EB" w:rsidTr="00D3258B">
        <w:tc>
          <w:tcPr>
            <w:tcW w:w="4606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 kiutazás időtartama (oda- és visszaúttal együtt)</w:t>
            </w:r>
          </w:p>
        </w:tc>
        <w:tc>
          <w:tcPr>
            <w:tcW w:w="4606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éééé</w:t>
            </w:r>
            <w:proofErr w:type="gramStart"/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.hh.nn</w:t>
            </w:r>
            <w:proofErr w:type="spellEnd"/>
            <w:proofErr w:type="gramEnd"/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</w:t>
            </w:r>
            <w:proofErr w:type="spellStart"/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éééé.hh.nn</w:t>
            </w:r>
            <w:proofErr w:type="spellEnd"/>
          </w:p>
        </w:tc>
      </w:tr>
    </w:tbl>
    <w:p w:rsidR="00446E6E" w:rsidRPr="006A13EB" w:rsidRDefault="00446E6E" w:rsidP="00446E6E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446E6E" w:rsidRPr="006A13EB" w:rsidRDefault="00446E6E" w:rsidP="00446E6E">
      <w:pPr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6A13EB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Tartalmi beszámoló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46E6E" w:rsidRPr="006A13EB" w:rsidTr="00D3258B">
        <w:tc>
          <w:tcPr>
            <w:tcW w:w="9212" w:type="dxa"/>
            <w:gridSpan w:val="2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Alapadatok</w:t>
            </w:r>
          </w:p>
        </w:tc>
      </w:tr>
      <w:tr w:rsidR="00446E6E" w:rsidRPr="006A13EB" w:rsidTr="00D3258B">
        <w:tc>
          <w:tcPr>
            <w:tcW w:w="4606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 más országokból (nem Magyarországról) érkező résztvevők száma:</w:t>
            </w:r>
          </w:p>
        </w:tc>
        <w:tc>
          <w:tcPr>
            <w:tcW w:w="4606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446E6E" w:rsidRPr="006A13EB" w:rsidTr="00D3258B">
        <w:tc>
          <w:tcPr>
            <w:tcW w:w="4606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A résztvevők által képviselt országok száma (beleértve a </w:t>
            </w:r>
            <w:proofErr w:type="spellStart"/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fogadóországot</w:t>
            </w:r>
            <w:proofErr w:type="spellEnd"/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és Magyarországot is)</w:t>
            </w:r>
          </w:p>
        </w:tc>
        <w:tc>
          <w:tcPr>
            <w:tcW w:w="4606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446E6E" w:rsidRPr="006A13EB" w:rsidTr="00D3258B">
        <w:tc>
          <w:tcPr>
            <w:tcW w:w="4606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 szeminárium munkanyelve:</w:t>
            </w:r>
          </w:p>
        </w:tc>
        <w:tc>
          <w:tcPr>
            <w:tcW w:w="4606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</w:tbl>
    <w:p w:rsidR="00446E6E" w:rsidRPr="006A13EB" w:rsidRDefault="00446E6E" w:rsidP="00446E6E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446E6E" w:rsidRPr="006A13EB" w:rsidRDefault="00446E6E" w:rsidP="00446E6E">
      <w:pPr>
        <w:rPr>
          <w:rFonts w:ascii="Times New Roman" w:hAnsi="Times New Roman" w:cs="Times New Roman"/>
          <w:b/>
          <w:i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A kiutazás előtt</w:t>
      </w:r>
    </w:p>
    <w:p w:rsidR="00446E6E" w:rsidRPr="006A13EB" w:rsidRDefault="00446E6E" w:rsidP="00446E6E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t>Hogyan készült fel a szemináriumra?</w:t>
      </w:r>
      <w:r w:rsidRPr="006A13EB">
        <w:rPr>
          <w:rFonts w:ascii="Times New Roman" w:hAnsi="Times New Roman" w:cs="Times New Roman"/>
          <w:color w:val="000000"/>
          <w:shd w:val="clear" w:color="auto" w:fill="FFFFFF"/>
        </w:rPr>
        <w:br/>
      </w:r>
    </w:p>
    <w:p w:rsidR="00446E6E" w:rsidRPr="006A13EB" w:rsidRDefault="00446E6E" w:rsidP="00446E6E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color w:val="000000"/>
          <w:shd w:val="clear" w:color="auto" w:fill="FFFFFF"/>
        </w:rPr>
        <w:t>Kérjük, fejtse ki hogyan készült fel a kiutazásra. (például: az Erasmus+ program lehetőségeinek megismerésével, a fogadó ország megismerésével; hazánkat bemutató dokumentumok, anyagok összegyűjtésével; idegen nyelvi felkészüléssel stb.).</w:t>
      </w:r>
    </w:p>
    <w:p w:rsidR="0036673E" w:rsidRPr="006A13EB" w:rsidRDefault="00446E6E" w:rsidP="0036673E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6A13EB">
        <w:rPr>
          <w:rFonts w:ascii="Times New Roman" w:eastAsia="Times New Roman" w:hAnsi="Times New Roman" w:cs="Times New Roman"/>
          <w:noProof/>
          <w:color w:val="000000"/>
          <w:lang w:eastAsia="hu-HU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0" wp14:anchorId="56BB8E7C" wp14:editId="74561E4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32000" cy="1069676"/>
                <wp:effectExtent l="0" t="0" r="16510" b="17145"/>
                <wp:wrapTopAndBottom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000" cy="10696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73E" w:rsidRDefault="0036673E" w:rsidP="00446E6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0;margin-top:0;width:459.2pt;height:84.25pt;z-index:251660799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" o:allowoverlap="f">
                <v:textbox style="mso-fit-shape-to-text:t">
                  <w:txbxContent>
                    <w:p w:rsidR="0036673E" w:rsidRDefault="0036673E" w:rsidP="00446E6E">
                      <w:pPr>
                        <w:jc w:val="both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6673E" w:rsidRPr="006A13EB">
        <w:rPr>
          <w:rFonts w:ascii="Times New Roman" w:hAnsi="Times New Roman" w:cs="Times New Roman"/>
          <w:color w:val="000000"/>
          <w:shd w:val="clear" w:color="auto" w:fill="FFFFFF"/>
        </w:rPr>
        <w:br w:type="page"/>
      </w:r>
    </w:p>
    <w:p w:rsidR="00446E6E" w:rsidRPr="006A13EB" w:rsidRDefault="00446E6E" w:rsidP="00446E6E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lastRenderedPageBreak/>
        <w:t>Intézményükben/Szervezetüknél milyen tevékenységek előzték meg a kiutazást?</w:t>
      </w:r>
      <w:r w:rsidRPr="006A13EB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6A13EB">
        <w:rPr>
          <w:rFonts w:ascii="Times New Roman" w:hAnsi="Times New Roman" w:cs="Times New Roman"/>
          <w:color w:val="000000"/>
          <w:shd w:val="clear" w:color="auto" w:fill="FFFFFF"/>
        </w:rPr>
        <w:br/>
      </w:r>
    </w:p>
    <w:p w:rsidR="00C76F93" w:rsidRPr="006A13EB" w:rsidRDefault="00446E6E" w:rsidP="00C76F93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color w:val="000000"/>
          <w:shd w:val="clear" w:color="auto" w:fill="FFFFFF"/>
        </w:rPr>
        <w:t>Kérjük, említse meg a tanulókkal, kollégákkal, az intézmény vezetőjével vagy más intézményekkel közösen megvalósított előkészítő tevékenységeket. (Példáu</w:t>
      </w:r>
      <w:r w:rsidR="00C76F93" w:rsidRPr="006A13EB">
        <w:rPr>
          <w:rFonts w:ascii="Times New Roman" w:hAnsi="Times New Roman" w:cs="Times New Roman"/>
          <w:color w:val="000000"/>
          <w:shd w:val="clear" w:color="auto" w:fill="FFFFFF"/>
        </w:rPr>
        <w:t xml:space="preserve">l: megbeszélések, egyeztetések, igényfelmérés, kapcsolatfelvétel, nyelvi felkészülés stb.) </w:t>
      </w:r>
    </w:p>
    <w:p w:rsidR="00C76F93" w:rsidRPr="006A13EB" w:rsidRDefault="00C76F93" w:rsidP="00446E6E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446E6E" w:rsidRPr="006A13EB" w:rsidRDefault="00446E6E" w:rsidP="00446E6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6A13EB">
        <w:rPr>
          <w:rFonts w:ascii="Times New Roman" w:eastAsia="Times New Roman" w:hAnsi="Times New Roman" w:cs="Times New Roman"/>
          <w:noProof/>
          <w:color w:val="000000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D4BE4C" wp14:editId="4A95331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32000" cy="1069200"/>
                <wp:effectExtent l="0" t="0" r="16510" b="14605"/>
                <wp:wrapTopAndBottom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000" cy="106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E6E" w:rsidRDefault="00446E6E" w:rsidP="00446E6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59.2pt;height:84.2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">
                <v:textbox style="mso-fit-shape-to-text:t">
                  <w:txbxContent>
                    <w:p w:rsidR="00446E6E" w:rsidRDefault="00446E6E" w:rsidP="00446E6E"/>
                  </w:txbxContent>
                </v:textbox>
                <w10:wrap type="topAndBottom"/>
              </v:shape>
            </w:pict>
          </mc:Fallback>
        </mc:AlternateContent>
      </w:r>
      <w:r w:rsidRPr="006A13EB">
        <w:rPr>
          <w:rFonts w:ascii="Times New Roman" w:eastAsia="Times New Roman" w:hAnsi="Times New Roman" w:cs="Times New Roman"/>
          <w:color w:val="000000"/>
          <w:lang w:eastAsia="hu-HU"/>
        </w:rPr>
        <w:br/>
      </w:r>
    </w:p>
    <w:p w:rsidR="00446E6E" w:rsidRPr="006A13EB" w:rsidRDefault="00446E6E" w:rsidP="00446E6E">
      <w:pPr>
        <w:rPr>
          <w:rFonts w:ascii="Times New Roman" w:hAnsi="Times New Roman" w:cs="Times New Roman"/>
          <w:b/>
          <w:i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A szeminárium alatt</w:t>
      </w:r>
    </w:p>
    <w:p w:rsidR="00C76F93" w:rsidRPr="006A13EB" w:rsidRDefault="001A3059" w:rsidP="00C76F93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Kérjük, </w:t>
      </w:r>
      <w:r w:rsidR="00446E6E"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t>írja le, hogy milyen tevékenységeket végeztek a szeminárium során.</w:t>
      </w:r>
      <w:r w:rsidR="00C76F93"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(Min. 750 karakter)</w:t>
      </w:r>
    </w:p>
    <w:p w:rsidR="00C76F93" w:rsidRPr="006A13EB" w:rsidRDefault="00C76F93" w:rsidP="00446E6E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446E6E" w:rsidRPr="006A13EB" w:rsidRDefault="00446E6E" w:rsidP="00446E6E">
      <w:pPr>
        <w:rPr>
          <w:rFonts w:ascii="Times New Roman" w:hAnsi="Times New Roman" w:cs="Times New Roman"/>
        </w:rPr>
      </w:pPr>
      <w:r w:rsidRPr="006A13EB">
        <w:rPr>
          <w:rFonts w:ascii="Times New Roman" w:hAnsi="Times New Roman" w:cs="Times New Roman"/>
          <w:noProof/>
          <w:color w:val="000000"/>
          <w:shd w:val="clear" w:color="auto" w:fill="FFFFFF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6C0A4" wp14:editId="41A93D0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32000" cy="1403985"/>
                <wp:effectExtent l="0" t="0" r="16510" b="14605"/>
                <wp:wrapTopAndBottom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E6E" w:rsidRDefault="00446E6E" w:rsidP="00446E6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459.2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">
                <v:textbox style="mso-fit-shape-to-text:t">
                  <w:txbxContent>
                    <w:p w:rsidR="00446E6E" w:rsidRDefault="00446E6E" w:rsidP="00446E6E"/>
                  </w:txbxContent>
                </v:textbox>
                <w10:wrap type="topAndBottom"/>
              </v:shape>
            </w:pict>
          </mc:Fallback>
        </mc:AlternateContent>
      </w:r>
    </w:p>
    <w:p w:rsidR="00446E6E" w:rsidRPr="006A13EB" w:rsidRDefault="00446E6E" w:rsidP="00446E6E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t>Hogyan értékeli ezeket a tevékenységeket?</w:t>
      </w:r>
      <w:r w:rsidRPr="006A13E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7E1B68" w:rsidRPr="006A13EB" w:rsidRDefault="00446E6E" w:rsidP="00446E6E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color w:val="000000"/>
          <w:shd w:val="clear" w:color="auto" w:fill="FFFFFF"/>
        </w:rPr>
        <w:t>Kérjük, a válaszáb</w:t>
      </w:r>
      <w:r w:rsidR="00C76F93" w:rsidRPr="006A13EB">
        <w:rPr>
          <w:rFonts w:ascii="Times New Roman" w:hAnsi="Times New Roman" w:cs="Times New Roman"/>
          <w:color w:val="000000"/>
          <w:shd w:val="clear" w:color="auto" w:fill="FFFFFF"/>
        </w:rPr>
        <w:t>an az alábbi kérdésekre térjen</w:t>
      </w:r>
      <w:r w:rsidRPr="006A13EB">
        <w:rPr>
          <w:rFonts w:ascii="Times New Roman" w:hAnsi="Times New Roman" w:cs="Times New Roman"/>
          <w:color w:val="000000"/>
          <w:shd w:val="clear" w:color="auto" w:fill="FFFFFF"/>
        </w:rPr>
        <w:t xml:space="preserve"> ki: </w:t>
      </w:r>
    </w:p>
    <w:p w:rsidR="00C76F93" w:rsidRPr="006A13EB" w:rsidRDefault="007E1B68" w:rsidP="00C76F93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color w:val="000000"/>
          <w:shd w:val="clear" w:color="auto" w:fill="FFFFFF"/>
        </w:rPr>
        <w:t>M</w:t>
      </w:r>
      <w:r w:rsidR="00446E6E" w:rsidRPr="006A13EB">
        <w:rPr>
          <w:rFonts w:ascii="Times New Roman" w:hAnsi="Times New Roman" w:cs="Times New Roman"/>
          <w:color w:val="000000"/>
          <w:shd w:val="clear" w:color="auto" w:fill="FFFFFF"/>
        </w:rPr>
        <w:t xml:space="preserve">ennyire ítélte hatékonynak a programot? Elősegítették-e a tevékenységek a partnertalálást, sikerült-e </w:t>
      </w:r>
      <w:r w:rsidR="00C76F93" w:rsidRPr="006A13EB">
        <w:rPr>
          <w:rFonts w:ascii="Times New Roman" w:hAnsi="Times New Roman" w:cs="Times New Roman"/>
          <w:color w:val="000000"/>
          <w:shd w:val="clear" w:color="auto" w:fill="FFFFFF"/>
        </w:rPr>
        <w:t xml:space="preserve">közös projektötletet megfogalmazniuk? </w:t>
      </w:r>
    </w:p>
    <w:p w:rsidR="00C76F93" w:rsidRPr="006A13EB" w:rsidRDefault="00C76F93" w:rsidP="00446E6E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446E6E" w:rsidRPr="006A13EB" w:rsidRDefault="00446E6E" w:rsidP="00446E6E">
      <w:pPr>
        <w:rPr>
          <w:rFonts w:ascii="Times New Roman" w:hAnsi="Times New Roman" w:cs="Times New Roman"/>
        </w:rPr>
      </w:pPr>
      <w:r w:rsidRPr="006A13EB">
        <w:rPr>
          <w:rFonts w:ascii="Times New Roman" w:hAnsi="Times New Roman" w:cs="Times New Roman"/>
          <w:noProof/>
          <w:color w:val="000000"/>
          <w:shd w:val="clear" w:color="auto" w:fill="FFFFFF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618A5" wp14:editId="5D3C3E2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32000" cy="1403985"/>
                <wp:effectExtent l="0" t="0" r="16510" b="14605"/>
                <wp:wrapTopAndBottom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E6E" w:rsidRDefault="00446E6E" w:rsidP="00446E6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459.2pt;height:110.55pt;z-index:25166233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">
                <v:textbox style="mso-fit-shape-to-text:t">
                  <w:txbxContent>
                    <w:p w:rsidR="00446E6E" w:rsidRDefault="00446E6E" w:rsidP="00446E6E"/>
                  </w:txbxContent>
                </v:textbox>
                <w10:wrap type="topAndBottom"/>
              </v:shape>
            </w:pict>
          </mc:Fallback>
        </mc:AlternateContent>
      </w:r>
    </w:p>
    <w:p w:rsidR="00446E6E" w:rsidRPr="006A13EB" w:rsidRDefault="00446E6E" w:rsidP="00446E6E">
      <w:pPr>
        <w:rPr>
          <w:rFonts w:ascii="Times New Roman" w:hAnsi="Times New Roman" w:cs="Times New Roman"/>
          <w:b/>
          <w:i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A szeminárium után</w:t>
      </w:r>
    </w:p>
    <w:p w:rsidR="00446E6E" w:rsidRPr="006A13EB" w:rsidRDefault="00446E6E" w:rsidP="00446E6E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t>A találkozó után milyen feladatok elvégzését</w:t>
      </w:r>
      <w:r w:rsidR="00A07E14"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tervezik</w:t>
      </w:r>
      <w:r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t>?</w:t>
      </w:r>
      <w:r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br/>
      </w:r>
    </w:p>
    <w:p w:rsidR="00A07E14" w:rsidRPr="006A13EB" w:rsidRDefault="00A07E14" w:rsidP="00A07E14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color w:val="000000"/>
          <w:shd w:val="clear" w:color="auto" w:fill="FFFFFF"/>
        </w:rPr>
        <w:t>A partnerkereső szeminárium után tervezik-e, hogy pályázatot nyújtanak be? Ha igen, melyik pályázati határidőre? Milyen közös tevékenységeket terveznek a pályázat beadásáig a partnerekkel?</w:t>
      </w:r>
    </w:p>
    <w:p w:rsidR="007E1B68" w:rsidRPr="006A13EB" w:rsidRDefault="007E1B68" w:rsidP="007E1B68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color w:val="000000"/>
          <w:shd w:val="clear" w:color="auto" w:fill="FFFFFF"/>
        </w:rPr>
        <w:t>Kérjük, foglalja össze a jövőbeni együttműködésre vonatkozó elképzeléseit, megemlítve annak címét, témáját, várható kezdési dátumát, a tervezett tevékenységeket, a remélt eredményeket, hogy milyen partnereket kívánnak bevonni az együttműködésbe.</w:t>
      </w:r>
    </w:p>
    <w:p w:rsidR="00446E6E" w:rsidRPr="006A13EB" w:rsidRDefault="00446E6E" w:rsidP="00446E6E">
      <w:pPr>
        <w:rPr>
          <w:rFonts w:ascii="Times New Roman" w:hAnsi="Times New Roman" w:cs="Times New Roman"/>
        </w:rPr>
      </w:pPr>
      <w:r w:rsidRPr="006A13EB">
        <w:rPr>
          <w:rFonts w:ascii="Times New Roman" w:hAnsi="Times New Roman" w:cs="Times New Roman"/>
          <w:noProof/>
          <w:color w:val="000000"/>
          <w:shd w:val="clear" w:color="auto" w:fill="FFFFFF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28E0DD" wp14:editId="1A476CC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32000" cy="1403985"/>
                <wp:effectExtent l="0" t="0" r="16510" b="14605"/>
                <wp:wrapTopAndBottom/>
                <wp:docPr id="1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E6E" w:rsidRDefault="00446E6E" w:rsidP="00446E6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0;width:459.2pt;height:110.55pt;z-index:25166540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">
                <v:textbox style="mso-fit-shape-to-text:t">
                  <w:txbxContent>
                    <w:p w:rsidR="00446E6E" w:rsidRDefault="00446E6E" w:rsidP="00446E6E"/>
                  </w:txbxContent>
                </v:textbox>
                <w10:wrap type="topAndBottom"/>
              </v:shape>
            </w:pict>
          </mc:Fallback>
        </mc:AlternateContent>
      </w:r>
    </w:p>
    <w:p w:rsidR="007E1B68" w:rsidRPr="006A13EB" w:rsidRDefault="007E1B68" w:rsidP="007E1B68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7E1B68" w:rsidRPr="006A13EB" w:rsidRDefault="007E1B68" w:rsidP="007E1B68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t>Hogyan értesültek az intézmény/szervezet tagjai a szeminárium eredményéről?</w:t>
      </w:r>
    </w:p>
    <w:p w:rsidR="007E1B68" w:rsidRPr="006A13EB" w:rsidRDefault="007E1B68" w:rsidP="007E1B68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color w:val="000000"/>
          <w:shd w:val="clear" w:color="auto" w:fill="FFFFFF"/>
        </w:rPr>
        <w:t>Kérjük, fejtse ki, hogy hogyan, mikor és kinek mutatta be a szemináriumon végzett munkát és annak eredményét.</w:t>
      </w:r>
    </w:p>
    <w:p w:rsidR="007E1B68" w:rsidRPr="006A13EB" w:rsidRDefault="007E1B68" w:rsidP="007E1B68">
      <w:pPr>
        <w:rPr>
          <w:rFonts w:ascii="Times New Roman" w:hAnsi="Times New Roman" w:cs="Times New Roman"/>
        </w:rPr>
      </w:pPr>
      <w:r w:rsidRPr="006A13EB">
        <w:rPr>
          <w:rFonts w:ascii="Times New Roman" w:hAnsi="Times New Roman" w:cs="Times New Roman"/>
          <w:noProof/>
          <w:color w:val="000000"/>
          <w:shd w:val="clear" w:color="auto" w:fill="FFFFFF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25F1AE" wp14:editId="67B567B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32000" cy="1403985"/>
                <wp:effectExtent l="0" t="0" r="16510" b="14605"/>
                <wp:wrapTopAndBottom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B68" w:rsidRDefault="007E1B68" w:rsidP="007E1B6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0;width:459.2pt;height:110.55pt;z-index:25166950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">
                <v:textbox style="mso-fit-shape-to-text:t">
                  <w:txbxContent>
                    <w:p w:rsidR="007E1B68" w:rsidRDefault="007E1B68" w:rsidP="007E1B68"/>
                  </w:txbxContent>
                </v:textbox>
                <w10:wrap type="topAndBottom"/>
              </v:shape>
            </w:pict>
          </mc:Fallback>
        </mc:AlternateContent>
      </w:r>
    </w:p>
    <w:p w:rsidR="00446E6E" w:rsidRPr="006A13EB" w:rsidRDefault="00446E6E" w:rsidP="00446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6A13EB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Felmerült nehézségek (amennyiben voltak)</w:t>
      </w:r>
    </w:p>
    <w:p w:rsidR="00446E6E" w:rsidRPr="006A13EB" w:rsidRDefault="00446E6E" w:rsidP="00446E6E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color w:val="000000"/>
          <w:shd w:val="clear" w:color="auto" w:fill="FFFFFF"/>
        </w:rPr>
        <w:t>Kérjük, írja le, hogy a kiutazás előtt, alatt vagy pedig azt követően milyen nehézségekkel találkozott. Hogyan oldotta meg ezeket?</w:t>
      </w:r>
    </w:p>
    <w:p w:rsidR="00446E6E" w:rsidRPr="006A13EB" w:rsidRDefault="00446E6E" w:rsidP="00446E6E">
      <w:pPr>
        <w:rPr>
          <w:rFonts w:ascii="Times New Roman" w:hAnsi="Times New Roman" w:cs="Times New Roman"/>
        </w:rPr>
      </w:pPr>
      <w:r w:rsidRPr="006A13EB">
        <w:rPr>
          <w:rFonts w:ascii="Times New Roman" w:hAnsi="Times New Roman" w:cs="Times New Roman"/>
          <w:noProof/>
          <w:color w:val="000000"/>
          <w:shd w:val="clear" w:color="auto" w:fill="FFFFFF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57D615" wp14:editId="05BCA2D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32000" cy="1403985"/>
                <wp:effectExtent l="0" t="0" r="16510" b="14605"/>
                <wp:wrapTopAndBottom/>
                <wp:docPr id="1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E6E" w:rsidRDefault="00446E6E" w:rsidP="00446E6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0;width:459.2pt;height:110.55pt;z-index:25166643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">
                <v:textbox style="mso-fit-shape-to-text:t">
                  <w:txbxContent>
                    <w:p w:rsidR="00446E6E" w:rsidRDefault="00446E6E" w:rsidP="00446E6E"/>
                  </w:txbxContent>
                </v:textbox>
                <w10:wrap type="topAndBottom"/>
              </v:shape>
            </w:pict>
          </mc:Fallback>
        </mc:AlternateContent>
      </w:r>
    </w:p>
    <w:p w:rsidR="00446E6E" w:rsidRPr="006A13EB" w:rsidRDefault="00446E6E" w:rsidP="00446E6E">
      <w:pPr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6A13EB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Észrevételek, javaslatok</w:t>
      </w:r>
    </w:p>
    <w:p w:rsidR="00C76F93" w:rsidRPr="006A13EB" w:rsidRDefault="00446E6E" w:rsidP="00C76F93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color w:val="000000"/>
          <w:shd w:val="clear" w:color="auto" w:fill="FFFFFF"/>
        </w:rPr>
        <w:t xml:space="preserve">Szívesen látjuk észrevételeit és javaslatait a pályázati programmal (hasznosság, támogatás mértéke, adminisztratív teher mértéke, stb.), valamint a Tempus Közalapítvány által nyújtott szolgáltatással </w:t>
      </w:r>
      <w:r w:rsidR="00C76F93" w:rsidRPr="006A13EB">
        <w:rPr>
          <w:rFonts w:ascii="Times New Roman" w:hAnsi="Times New Roman" w:cs="Times New Roman"/>
          <w:color w:val="000000"/>
          <w:shd w:val="clear" w:color="auto" w:fill="FFFFFF"/>
        </w:rPr>
        <w:t>kapcsolatban. Kérjük, tiszteljen meg minket véleményével és bizalmával!</w:t>
      </w:r>
    </w:p>
    <w:p w:rsidR="00C76F93" w:rsidRPr="006A13EB" w:rsidRDefault="00C76F93" w:rsidP="00446E6E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446E6E" w:rsidRPr="006A13EB" w:rsidRDefault="00446E6E" w:rsidP="00446E6E">
      <w:pPr>
        <w:rPr>
          <w:rFonts w:ascii="Times New Roman" w:hAnsi="Times New Roman" w:cs="Times New Roman"/>
        </w:rPr>
      </w:pPr>
      <w:r w:rsidRPr="006A13EB">
        <w:rPr>
          <w:rFonts w:ascii="Times New Roman" w:hAnsi="Times New Roman" w:cs="Times New Roman"/>
          <w:noProof/>
          <w:color w:val="000000"/>
          <w:shd w:val="clear" w:color="auto" w:fill="FFFFFF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C1042D" wp14:editId="77CA10E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32000" cy="1403985"/>
                <wp:effectExtent l="0" t="0" r="16510" b="14605"/>
                <wp:wrapTopAndBottom/>
                <wp:docPr id="1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E6E" w:rsidRDefault="00446E6E" w:rsidP="00446E6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0;width:459.2pt;height:110.55pt;z-index:25166745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">
                <v:textbox style="mso-fit-shape-to-text:t">
                  <w:txbxContent>
                    <w:p w:rsidR="00446E6E" w:rsidRDefault="00446E6E" w:rsidP="00446E6E"/>
                  </w:txbxContent>
                </v:textbox>
                <w10:wrap type="topAndBottom"/>
              </v:shape>
            </w:pict>
          </mc:Fallback>
        </mc:AlternateContent>
      </w:r>
    </w:p>
    <w:p w:rsidR="00446E6E" w:rsidRPr="006A13EB" w:rsidRDefault="00446E6E" w:rsidP="00446E6E">
      <w:pPr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6A13EB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Pénzügyi beszámoló</w:t>
      </w:r>
    </w:p>
    <w:tbl>
      <w:tblPr>
        <w:tblStyle w:val="Rcsostblzat"/>
        <w:tblW w:w="9180" w:type="dxa"/>
        <w:tblInd w:w="108" w:type="dxa"/>
        <w:tblLook w:val="04A0" w:firstRow="1" w:lastRow="0" w:firstColumn="1" w:lastColumn="0" w:noHBand="0" w:noVBand="1"/>
      </w:tblPr>
      <w:tblGrid>
        <w:gridCol w:w="2660"/>
        <w:gridCol w:w="2835"/>
        <w:gridCol w:w="3685"/>
      </w:tblGrid>
      <w:tr w:rsidR="00446E6E" w:rsidRPr="006A13EB" w:rsidTr="00C76F93">
        <w:tc>
          <w:tcPr>
            <w:tcW w:w="2660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  <w:b/>
              </w:rPr>
            </w:pPr>
            <w:r w:rsidRPr="006A13EB">
              <w:rPr>
                <w:rFonts w:ascii="Times New Roman" w:hAnsi="Times New Roman" w:cs="Times New Roman"/>
                <w:b/>
              </w:rPr>
              <w:t>Költségtípus</w:t>
            </w:r>
          </w:p>
        </w:tc>
        <w:tc>
          <w:tcPr>
            <w:tcW w:w="2835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  <w:b/>
              </w:rPr>
            </w:pPr>
            <w:r w:rsidRPr="006A13EB">
              <w:rPr>
                <w:rFonts w:ascii="Times New Roman" w:hAnsi="Times New Roman" w:cs="Times New Roman"/>
                <w:b/>
              </w:rPr>
              <w:t>Megítélt támogatás (euró)</w:t>
            </w:r>
          </w:p>
        </w:tc>
        <w:tc>
          <w:tcPr>
            <w:tcW w:w="3685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  <w:b/>
              </w:rPr>
            </w:pPr>
            <w:r w:rsidRPr="006A13EB">
              <w:rPr>
                <w:rFonts w:ascii="Times New Roman" w:hAnsi="Times New Roman" w:cs="Times New Roman"/>
                <w:b/>
                <w:color w:val="FF0000"/>
              </w:rPr>
              <w:t>Tényleges kiadás (euró)</w:t>
            </w:r>
          </w:p>
        </w:tc>
      </w:tr>
      <w:tr w:rsidR="00446E6E" w:rsidRPr="006A13EB" w:rsidTr="00C76F93">
        <w:tc>
          <w:tcPr>
            <w:tcW w:w="2660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</w:rPr>
            </w:pPr>
            <w:r w:rsidRPr="006A13EB">
              <w:rPr>
                <w:rFonts w:ascii="Times New Roman" w:hAnsi="Times New Roman" w:cs="Times New Roman"/>
              </w:rPr>
              <w:t>Utazás</w:t>
            </w:r>
          </w:p>
        </w:tc>
        <w:tc>
          <w:tcPr>
            <w:tcW w:w="2835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</w:rPr>
            </w:pPr>
          </w:p>
        </w:tc>
      </w:tr>
      <w:tr w:rsidR="00446E6E" w:rsidRPr="006A13EB" w:rsidTr="00C76F93">
        <w:tc>
          <w:tcPr>
            <w:tcW w:w="2660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</w:rPr>
            </w:pPr>
            <w:r w:rsidRPr="006A13EB">
              <w:rPr>
                <w:rFonts w:ascii="Times New Roman" w:hAnsi="Times New Roman" w:cs="Times New Roman"/>
              </w:rPr>
              <w:t xml:space="preserve">Vízum </w:t>
            </w:r>
          </w:p>
        </w:tc>
        <w:tc>
          <w:tcPr>
            <w:tcW w:w="2835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</w:rPr>
            </w:pPr>
          </w:p>
        </w:tc>
      </w:tr>
      <w:tr w:rsidR="00446E6E" w:rsidRPr="006A13EB" w:rsidTr="00C76F93">
        <w:tc>
          <w:tcPr>
            <w:tcW w:w="2660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</w:rPr>
            </w:pPr>
            <w:r w:rsidRPr="006A13EB">
              <w:rPr>
                <w:rFonts w:ascii="Times New Roman" w:hAnsi="Times New Roman" w:cs="Times New Roman"/>
              </w:rPr>
              <w:t>Részvételi díj</w:t>
            </w:r>
          </w:p>
        </w:tc>
        <w:tc>
          <w:tcPr>
            <w:tcW w:w="2835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</w:rPr>
            </w:pPr>
          </w:p>
        </w:tc>
      </w:tr>
      <w:tr w:rsidR="00446E6E" w:rsidRPr="006A13EB" w:rsidTr="00C76F93">
        <w:tc>
          <w:tcPr>
            <w:tcW w:w="2660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</w:rPr>
            </w:pPr>
            <w:r w:rsidRPr="006A13EB">
              <w:rPr>
                <w:rFonts w:ascii="Times New Roman" w:hAnsi="Times New Roman" w:cs="Times New Roman"/>
              </w:rPr>
              <w:t>Speciális igény</w:t>
            </w:r>
          </w:p>
        </w:tc>
        <w:tc>
          <w:tcPr>
            <w:tcW w:w="2835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</w:rPr>
            </w:pPr>
          </w:p>
        </w:tc>
      </w:tr>
      <w:tr w:rsidR="00446E6E" w:rsidRPr="006A13EB" w:rsidTr="00C76F93">
        <w:tc>
          <w:tcPr>
            <w:tcW w:w="2660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</w:rPr>
            </w:pPr>
            <w:r w:rsidRPr="006A13EB">
              <w:rPr>
                <w:rFonts w:ascii="Times New Roman" w:hAnsi="Times New Roman" w:cs="Times New Roman"/>
              </w:rPr>
              <w:t>Számolt teljes összeg</w:t>
            </w:r>
          </w:p>
        </w:tc>
        <w:tc>
          <w:tcPr>
            <w:tcW w:w="2835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</w:rPr>
            </w:pPr>
          </w:p>
        </w:tc>
      </w:tr>
      <w:tr w:rsidR="00446E6E" w:rsidRPr="006A13EB" w:rsidTr="00C76F93">
        <w:trPr>
          <w:trHeight w:val="270"/>
        </w:trPr>
        <w:tc>
          <w:tcPr>
            <w:tcW w:w="2660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</w:rPr>
            </w:pPr>
            <w:r w:rsidRPr="006A13EB">
              <w:rPr>
                <w:rFonts w:ascii="Times New Roman" w:hAnsi="Times New Roman" w:cs="Times New Roman"/>
              </w:rPr>
              <w:t>Az összes igényelt összeg 95%-</w:t>
            </w:r>
            <w:proofErr w:type="gramStart"/>
            <w:r w:rsidRPr="006A13EB">
              <w:rPr>
                <w:rFonts w:ascii="Times New Roman" w:hAnsi="Times New Roman" w:cs="Times New Roman"/>
              </w:rPr>
              <w:t>a</w:t>
            </w:r>
            <w:proofErr w:type="gramEnd"/>
            <w:r w:rsidRPr="006A13EB">
              <w:rPr>
                <w:rFonts w:ascii="Times New Roman" w:hAnsi="Times New Roman" w:cs="Times New Roman"/>
              </w:rPr>
              <w:t>, de legfeljebb 1000 euró/fő</w:t>
            </w:r>
          </w:p>
        </w:tc>
        <w:tc>
          <w:tcPr>
            <w:tcW w:w="2835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</w:rPr>
            </w:pPr>
          </w:p>
        </w:tc>
      </w:tr>
    </w:tbl>
    <w:p w:rsidR="00446E6E" w:rsidRPr="006A13EB" w:rsidRDefault="00446E6E" w:rsidP="00446E6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446E6E" w:rsidRPr="006A13EB" w:rsidRDefault="00446E6E" w:rsidP="00446E6E">
      <w:pPr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6A13EB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Nyilatkozat</w:t>
      </w:r>
    </w:p>
    <w:p w:rsidR="00446E6E" w:rsidRPr="006A13EB" w:rsidRDefault="00446E6E" w:rsidP="00446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6A13EB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lastRenderedPageBreak/>
        <w:t>Az alábbi nyilatkozatot a kedvezményezett intézmény nevében hivatalos aláírási jogosultsággal rendelkező személynek és a kiutazáson résztvevőnek kell aláírnia:</w:t>
      </w:r>
    </w:p>
    <w:p w:rsidR="00446E6E" w:rsidRPr="006A13EB" w:rsidRDefault="00446E6E" w:rsidP="00446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000000"/>
          <w:lang w:eastAsia="hu-HU"/>
        </w:rPr>
      </w:pPr>
      <w:r w:rsidRPr="006A13EB">
        <w:rPr>
          <w:rFonts w:ascii="Times New Roman" w:eastAsia="Times New Roman" w:hAnsi="Times New Roman" w:cs="Times New Roman"/>
          <w:bCs/>
          <w:i/>
          <w:color w:val="000000"/>
          <w:lang w:eastAsia="hu-HU"/>
        </w:rPr>
        <w:t xml:space="preserve">„Alulírottak aláírásunkkal igazoljuk, hogy a </w:t>
      </w:r>
      <w:proofErr w:type="spellStart"/>
      <w:r w:rsidRPr="006A13EB">
        <w:rPr>
          <w:rFonts w:ascii="Times New Roman" w:eastAsia="Times New Roman" w:hAnsi="Times New Roman" w:cs="Times New Roman"/>
          <w:bCs/>
          <w:i/>
          <w:color w:val="000000"/>
          <w:lang w:eastAsia="hu-HU"/>
        </w:rPr>
        <w:t>záróbeszámolóban</w:t>
      </w:r>
      <w:proofErr w:type="spellEnd"/>
      <w:r w:rsidRPr="006A13EB">
        <w:rPr>
          <w:rFonts w:ascii="Times New Roman" w:eastAsia="Times New Roman" w:hAnsi="Times New Roman" w:cs="Times New Roman"/>
          <w:bCs/>
          <w:i/>
          <w:color w:val="000000"/>
          <w:lang w:eastAsia="hu-HU"/>
        </w:rPr>
        <w:t xml:space="preserve"> közöltek a legjobb tudásunk szerint megfelelnek a valóságnak, egyben kérjük a támogatás egyenlegének rendezését.”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46E6E" w:rsidRPr="006A13EB" w:rsidTr="00D3258B">
        <w:tc>
          <w:tcPr>
            <w:tcW w:w="4606" w:type="dxa"/>
          </w:tcPr>
          <w:p w:rsidR="00446E6E" w:rsidRPr="006A13EB" w:rsidRDefault="00446E6E" w:rsidP="00D325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A13E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Hivatalos képviselő neve:</w:t>
            </w:r>
          </w:p>
        </w:tc>
        <w:tc>
          <w:tcPr>
            <w:tcW w:w="4606" w:type="dxa"/>
          </w:tcPr>
          <w:p w:rsidR="00446E6E" w:rsidRPr="006A13EB" w:rsidRDefault="00446E6E" w:rsidP="00D325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A13E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résztvevő neve:</w:t>
            </w:r>
          </w:p>
        </w:tc>
      </w:tr>
      <w:tr w:rsidR="00446E6E" w:rsidRPr="006A13EB" w:rsidTr="00D3258B">
        <w:tc>
          <w:tcPr>
            <w:tcW w:w="4606" w:type="dxa"/>
          </w:tcPr>
          <w:p w:rsidR="00446E6E" w:rsidRPr="006A13EB" w:rsidRDefault="00446E6E" w:rsidP="00D325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A13E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Beosztása:</w:t>
            </w:r>
          </w:p>
        </w:tc>
        <w:tc>
          <w:tcPr>
            <w:tcW w:w="4606" w:type="dxa"/>
          </w:tcPr>
          <w:p w:rsidR="00446E6E" w:rsidRPr="006A13EB" w:rsidRDefault="00446E6E" w:rsidP="00D325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A13E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Beosztása:</w:t>
            </w:r>
          </w:p>
        </w:tc>
      </w:tr>
      <w:tr w:rsidR="00446E6E" w:rsidRPr="006A13EB" w:rsidTr="00D3258B">
        <w:tc>
          <w:tcPr>
            <w:tcW w:w="4606" w:type="dxa"/>
          </w:tcPr>
          <w:p w:rsidR="00446E6E" w:rsidRPr="006A13EB" w:rsidRDefault="00446E6E" w:rsidP="00D325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A13E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Kelt:</w:t>
            </w:r>
          </w:p>
        </w:tc>
        <w:tc>
          <w:tcPr>
            <w:tcW w:w="4606" w:type="dxa"/>
          </w:tcPr>
          <w:p w:rsidR="00446E6E" w:rsidRPr="006A13EB" w:rsidRDefault="00446E6E" w:rsidP="00D325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A13E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Kelt:</w:t>
            </w:r>
          </w:p>
        </w:tc>
      </w:tr>
      <w:tr w:rsidR="00446E6E" w:rsidRPr="006A13EB" w:rsidTr="00D3258B">
        <w:trPr>
          <w:trHeight w:val="1374"/>
        </w:trPr>
        <w:tc>
          <w:tcPr>
            <w:tcW w:w="4606" w:type="dxa"/>
          </w:tcPr>
          <w:p w:rsidR="00446E6E" w:rsidRPr="006A13EB" w:rsidRDefault="00446E6E" w:rsidP="00D325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A13E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Aláírás:</w:t>
            </w:r>
          </w:p>
        </w:tc>
        <w:tc>
          <w:tcPr>
            <w:tcW w:w="4606" w:type="dxa"/>
          </w:tcPr>
          <w:p w:rsidR="00446E6E" w:rsidRPr="006A13EB" w:rsidRDefault="00446E6E" w:rsidP="00D325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A13E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Aláírás:</w:t>
            </w:r>
          </w:p>
        </w:tc>
      </w:tr>
      <w:tr w:rsidR="00446E6E" w:rsidRPr="006A13EB" w:rsidTr="00D3258B">
        <w:trPr>
          <w:trHeight w:val="1374"/>
        </w:trPr>
        <w:tc>
          <w:tcPr>
            <w:tcW w:w="4606" w:type="dxa"/>
          </w:tcPr>
          <w:p w:rsidR="00446E6E" w:rsidRPr="006A13EB" w:rsidRDefault="00446E6E" w:rsidP="00D325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A13E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Pecsét helye (amennyiben releváns):</w:t>
            </w:r>
          </w:p>
        </w:tc>
        <w:tc>
          <w:tcPr>
            <w:tcW w:w="4606" w:type="dxa"/>
            <w:tcBorders>
              <w:bottom w:val="nil"/>
              <w:right w:val="nil"/>
            </w:tcBorders>
          </w:tcPr>
          <w:p w:rsidR="00446E6E" w:rsidRPr="006A13EB" w:rsidRDefault="00446E6E" w:rsidP="00D325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</w:p>
        </w:tc>
      </w:tr>
    </w:tbl>
    <w:p w:rsidR="00446E6E" w:rsidRPr="006A13EB" w:rsidRDefault="00446E6E" w:rsidP="00446E6E">
      <w:pPr>
        <w:rPr>
          <w:rFonts w:ascii="Times New Roman" w:hAnsi="Times New Roman" w:cs="Times New Roman"/>
        </w:rPr>
      </w:pPr>
    </w:p>
    <w:p w:rsidR="008A3CDF" w:rsidRDefault="008A3CDF"/>
    <w:sectPr w:rsidR="008A3C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6CA" w:rsidRDefault="00C76F93">
      <w:pPr>
        <w:spacing w:after="0" w:line="240" w:lineRule="auto"/>
      </w:pPr>
      <w:r>
        <w:separator/>
      </w:r>
    </w:p>
  </w:endnote>
  <w:endnote w:type="continuationSeparator" w:id="0">
    <w:p w:rsidR="004406CA" w:rsidRDefault="00C76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311356"/>
      <w:docPartObj>
        <w:docPartGallery w:val="Page Numbers (Bottom of Page)"/>
        <w:docPartUnique/>
      </w:docPartObj>
    </w:sdtPr>
    <w:sdtEndPr/>
    <w:sdtContent>
      <w:p w:rsidR="006A13EB" w:rsidRDefault="006A13E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7AB">
          <w:rPr>
            <w:noProof/>
          </w:rPr>
          <w:t>4</w:t>
        </w:r>
        <w:r>
          <w:fldChar w:fldCharType="end"/>
        </w:r>
      </w:p>
    </w:sdtContent>
  </w:sdt>
  <w:p w:rsidR="006A13EB" w:rsidRDefault="006A13E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6CA" w:rsidRDefault="00C76F93">
      <w:pPr>
        <w:spacing w:after="0" w:line="240" w:lineRule="auto"/>
      </w:pPr>
      <w:r>
        <w:separator/>
      </w:r>
    </w:p>
  </w:footnote>
  <w:footnote w:type="continuationSeparator" w:id="0">
    <w:p w:rsidR="004406CA" w:rsidRDefault="00C76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91B" w:rsidRDefault="003D7434" w:rsidP="008D15AB">
    <w:pPr>
      <w:pStyle w:val="lfej"/>
    </w:pPr>
    <w:r>
      <w:rPr>
        <w:noProof/>
        <w:lang w:eastAsia="hu-HU"/>
      </w:rPr>
      <w:drawing>
        <wp:inline distT="0" distB="0" distL="0" distR="0" wp14:anchorId="3C323935" wp14:editId="6DC986C2">
          <wp:extent cx="1828800" cy="377952"/>
          <wp:effectExtent l="0" t="0" r="0" b="317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_plus_rgb_kic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77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</w:t>
    </w:r>
    <w:r>
      <w:tab/>
    </w:r>
    <w:r>
      <w:rPr>
        <w:noProof/>
        <w:lang w:eastAsia="hu-HU"/>
      </w:rPr>
      <w:drawing>
        <wp:inline distT="0" distB="0" distL="0" distR="0" wp14:anchorId="6743BEE1" wp14:editId="2CFEA810">
          <wp:extent cx="790575" cy="474550"/>
          <wp:effectExtent l="0" t="0" r="0" b="1905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ka_logo_HU_we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001" cy="474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491B" w:rsidRDefault="00E567AB">
    <w:pPr>
      <w:pStyle w:val="lfej"/>
    </w:pPr>
  </w:p>
  <w:p w:rsidR="0077491B" w:rsidRDefault="00E567A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6E"/>
    <w:rsid w:val="000D43AA"/>
    <w:rsid w:val="001A3059"/>
    <w:rsid w:val="0036673E"/>
    <w:rsid w:val="003D7434"/>
    <w:rsid w:val="004406CA"/>
    <w:rsid w:val="00446E6E"/>
    <w:rsid w:val="00453138"/>
    <w:rsid w:val="006A13EB"/>
    <w:rsid w:val="007E1B68"/>
    <w:rsid w:val="008A3CDF"/>
    <w:rsid w:val="00A07E14"/>
    <w:rsid w:val="00A71727"/>
    <w:rsid w:val="00BD1A09"/>
    <w:rsid w:val="00C76F93"/>
    <w:rsid w:val="00E567AB"/>
    <w:rsid w:val="00F3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6E6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46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46E6E"/>
  </w:style>
  <w:style w:type="table" w:styleId="Rcsostblzat">
    <w:name w:val="Table Grid"/>
    <w:basedOn w:val="Normltblzat"/>
    <w:uiPriority w:val="59"/>
    <w:rsid w:val="00446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446E6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46E6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46E6E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6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6E6E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D743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D7434"/>
    <w:rPr>
      <w:b/>
      <w:bCs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366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67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6E6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46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46E6E"/>
  </w:style>
  <w:style w:type="table" w:styleId="Rcsostblzat">
    <w:name w:val="Table Grid"/>
    <w:basedOn w:val="Normltblzat"/>
    <w:uiPriority w:val="59"/>
    <w:rsid w:val="00446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446E6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46E6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46E6E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6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6E6E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D743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D7434"/>
    <w:rPr>
      <w:b/>
      <w:bCs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366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79D0A597</Template>
  <TotalTime>222</TotalTime>
  <Pages>4</Pages>
  <Words>497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Sinkó Zsófia</dc:creator>
  <cp:lastModifiedBy>Sinkó Zsófia</cp:lastModifiedBy>
  <cp:revision>9</cp:revision>
  <dcterms:created xsi:type="dcterms:W3CDTF">2014-11-21T10:14:00Z</dcterms:created>
  <dcterms:modified xsi:type="dcterms:W3CDTF">2015-06-22T11:45:00Z</dcterms:modified>
</cp:coreProperties>
</file>