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DA" w:rsidRDefault="00332ADA" w:rsidP="00696BB0">
      <w:pPr>
        <w:spacing w:after="120"/>
        <w:jc w:val="center"/>
        <w:rPr>
          <w:rFonts w:ascii="Times New Roman" w:eastAsia="Calibri" w:hAnsi="Times New Roman" w:cs="Times New Roman"/>
          <w:b/>
          <w:smallCaps/>
          <w:color w:val="000080"/>
          <w:sz w:val="32"/>
          <w:szCs w:val="32"/>
          <w:u w:val="single"/>
        </w:rPr>
      </w:pPr>
    </w:p>
    <w:p w:rsidR="00F62B64" w:rsidRPr="003E7B7A" w:rsidRDefault="00BD4F48" w:rsidP="00696BB0">
      <w:pPr>
        <w:spacing w:after="120"/>
        <w:jc w:val="center"/>
        <w:rPr>
          <w:rFonts w:ascii="Times New Roman" w:eastAsia="Calibri" w:hAnsi="Times New Roman" w:cs="Times New Roman"/>
          <w:b/>
          <w:smallCaps/>
          <w:color w:val="000080"/>
          <w:sz w:val="32"/>
          <w:szCs w:val="32"/>
          <w:u w:val="single"/>
        </w:rPr>
      </w:pPr>
      <w:r w:rsidRPr="003E7B7A">
        <w:rPr>
          <w:rFonts w:ascii="Times New Roman" w:eastAsia="Calibri" w:hAnsi="Times New Roman" w:cs="Times New Roman"/>
          <w:b/>
          <w:smallCaps/>
          <w:color w:val="000080"/>
          <w:sz w:val="32"/>
          <w:szCs w:val="32"/>
          <w:u w:val="single"/>
        </w:rPr>
        <w:t>M</w:t>
      </w:r>
      <w:r w:rsidR="00F62B64" w:rsidRPr="003E7B7A">
        <w:rPr>
          <w:rFonts w:ascii="Times New Roman" w:eastAsia="Calibri" w:hAnsi="Times New Roman" w:cs="Times New Roman"/>
          <w:b/>
          <w:smallCaps/>
          <w:color w:val="000080"/>
          <w:sz w:val="32"/>
          <w:szCs w:val="32"/>
          <w:u w:val="single"/>
        </w:rPr>
        <w:t xml:space="preserve">obilitás </w:t>
      </w:r>
      <w:r w:rsidR="003E7B7A" w:rsidRPr="003E7B7A">
        <w:rPr>
          <w:rFonts w:ascii="Times New Roman" w:eastAsia="Calibri" w:hAnsi="Times New Roman" w:cs="Times New Roman"/>
          <w:b/>
          <w:smallCaps/>
          <w:color w:val="000080"/>
          <w:sz w:val="32"/>
          <w:szCs w:val="32"/>
          <w:u w:val="single"/>
        </w:rPr>
        <w:t>M</w:t>
      </w:r>
      <w:r w:rsidR="00F62B64" w:rsidRPr="003E7B7A">
        <w:rPr>
          <w:rFonts w:ascii="Times New Roman" w:eastAsia="Calibri" w:hAnsi="Times New Roman" w:cs="Times New Roman"/>
          <w:b/>
          <w:smallCaps/>
          <w:color w:val="000080"/>
          <w:sz w:val="32"/>
          <w:szCs w:val="32"/>
          <w:u w:val="single"/>
        </w:rPr>
        <w:t>ódosítása</w:t>
      </w:r>
      <w:r w:rsidR="003E7B7A" w:rsidRPr="003E7B7A">
        <w:rPr>
          <w:rFonts w:ascii="Times New Roman" w:eastAsia="Calibri" w:hAnsi="Times New Roman" w:cs="Times New Roman"/>
          <w:b/>
          <w:smallCaps/>
          <w:color w:val="000080"/>
          <w:sz w:val="32"/>
          <w:szCs w:val="32"/>
          <w:u w:val="single"/>
        </w:rPr>
        <w:t xml:space="preserve"> </w:t>
      </w:r>
      <w:r w:rsidR="00F62B64" w:rsidRPr="003E7B7A">
        <w:rPr>
          <w:rFonts w:ascii="Times New Roman" w:eastAsia="Calibri" w:hAnsi="Times New Roman" w:cs="Times New Roman"/>
          <w:b/>
          <w:smallCaps/>
          <w:color w:val="000080"/>
          <w:sz w:val="32"/>
          <w:szCs w:val="32"/>
          <w:u w:val="single"/>
        </w:rPr>
        <w:t>Kérelem</w:t>
      </w:r>
    </w:p>
    <w:p w:rsidR="00332ADA" w:rsidRPr="00EB26CF" w:rsidRDefault="00332ADA" w:rsidP="00332ADA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0624F" w:rsidRPr="0000624F" w:rsidRDefault="003D1D3C" w:rsidP="0000624F">
      <w:pPr>
        <w:spacing w:after="240"/>
        <w:jc w:val="both"/>
        <w:rPr>
          <w:rFonts w:ascii="Times New Roman" w:eastAsia="Calibri" w:hAnsi="Times New Roman" w:cs="Times New Roman"/>
          <w:i/>
        </w:rPr>
      </w:pPr>
      <w:r w:rsidRPr="003C667D">
        <w:rPr>
          <w:rFonts w:ascii="Times New Roman" w:eastAsia="Calibri" w:hAnsi="Times New Roman" w:cs="Times New Roman"/>
          <w:i/>
        </w:rPr>
        <w:t>Egy űrlapon kizárólag csak egy mobilit</w:t>
      </w:r>
      <w:r w:rsidR="006924F8" w:rsidRPr="003C667D">
        <w:rPr>
          <w:rFonts w:ascii="Times New Roman" w:eastAsia="Calibri" w:hAnsi="Times New Roman" w:cs="Times New Roman"/>
          <w:i/>
        </w:rPr>
        <w:t>ás módosítás</w:t>
      </w:r>
      <w:r w:rsidR="00332ADA" w:rsidRPr="003C667D">
        <w:rPr>
          <w:rFonts w:ascii="Times New Roman" w:eastAsia="Calibri" w:hAnsi="Times New Roman" w:cs="Times New Roman"/>
          <w:i/>
        </w:rPr>
        <w:t>a</w:t>
      </w:r>
      <w:r w:rsidR="006924F8" w:rsidRPr="003C667D">
        <w:rPr>
          <w:rFonts w:ascii="Times New Roman" w:eastAsia="Calibri" w:hAnsi="Times New Roman" w:cs="Times New Roman"/>
          <w:i/>
        </w:rPr>
        <w:t xml:space="preserve"> kérelmez</w:t>
      </w:r>
      <w:r w:rsidR="00332ADA" w:rsidRPr="003C667D">
        <w:rPr>
          <w:rFonts w:ascii="Times New Roman" w:eastAsia="Calibri" w:hAnsi="Times New Roman" w:cs="Times New Roman"/>
          <w:i/>
        </w:rPr>
        <w:t>h</w:t>
      </w:r>
      <w:bookmarkStart w:id="0" w:name="_GoBack"/>
      <w:bookmarkEnd w:id="0"/>
      <w:r w:rsidR="00332ADA" w:rsidRPr="003C667D">
        <w:rPr>
          <w:rFonts w:ascii="Times New Roman" w:eastAsia="Calibri" w:hAnsi="Times New Roman" w:cs="Times New Roman"/>
          <w:i/>
        </w:rPr>
        <w:t>ető</w:t>
      </w:r>
      <w:r w:rsidR="006924F8" w:rsidRPr="003C667D">
        <w:rPr>
          <w:rFonts w:ascii="Times New Roman" w:eastAsia="Calibri" w:hAnsi="Times New Roman" w:cs="Times New Roman"/>
          <w:i/>
        </w:rPr>
        <w:t>.</w:t>
      </w:r>
    </w:p>
    <w:p w:rsidR="003D1D3C" w:rsidRPr="003C667D" w:rsidRDefault="006924F8" w:rsidP="003C667D">
      <w:pPr>
        <w:spacing w:after="120"/>
        <w:jc w:val="both"/>
        <w:rPr>
          <w:rFonts w:ascii="Times New Roman" w:eastAsia="Calibri" w:hAnsi="Times New Roman" w:cs="Times New Roman"/>
          <w:i/>
        </w:rPr>
      </w:pPr>
      <w:r w:rsidRPr="003C667D">
        <w:rPr>
          <w:rFonts w:ascii="Times New Roman" w:eastAsia="Calibri" w:hAnsi="Times New Roman" w:cs="Times New Roman"/>
          <w:i/>
        </w:rPr>
        <w:t>A projekt végső költségvetés</w:t>
      </w:r>
      <w:r w:rsidR="00EB26CF" w:rsidRPr="003C667D">
        <w:rPr>
          <w:rFonts w:ascii="Times New Roman" w:eastAsia="Calibri" w:hAnsi="Times New Roman" w:cs="Times New Roman"/>
          <w:i/>
        </w:rPr>
        <w:t>e</w:t>
      </w:r>
      <w:r w:rsidRPr="003C667D">
        <w:rPr>
          <w:rFonts w:ascii="Times New Roman" w:eastAsia="Calibri" w:hAnsi="Times New Roman" w:cs="Times New Roman"/>
          <w:i/>
        </w:rPr>
        <w:t xml:space="preserve"> minden esetben a megvalósított tevékenységek alapján </w:t>
      </w:r>
      <w:r w:rsidR="00EB26CF" w:rsidRPr="003C667D">
        <w:rPr>
          <w:rFonts w:ascii="Times New Roman" w:eastAsia="Calibri" w:hAnsi="Times New Roman" w:cs="Times New Roman"/>
          <w:i/>
        </w:rPr>
        <w:t>alakul</w:t>
      </w:r>
      <w:r w:rsidRPr="003C667D">
        <w:rPr>
          <w:rFonts w:ascii="Times New Roman" w:eastAsia="Calibri" w:hAnsi="Times New Roman" w:cs="Times New Roman"/>
          <w:i/>
        </w:rPr>
        <w:t xml:space="preserve">, de a </w:t>
      </w:r>
      <w:r w:rsidR="00EB26CF" w:rsidRPr="003C667D">
        <w:rPr>
          <w:rFonts w:ascii="Times New Roman" w:eastAsia="Calibri" w:hAnsi="Times New Roman" w:cs="Times New Roman"/>
          <w:i/>
        </w:rPr>
        <w:t xml:space="preserve">végső </w:t>
      </w:r>
      <w:r w:rsidRPr="003C667D">
        <w:rPr>
          <w:rFonts w:ascii="Times New Roman" w:eastAsia="Calibri" w:hAnsi="Times New Roman" w:cs="Times New Roman"/>
          <w:i/>
        </w:rPr>
        <w:t>támogatási összeg nem lehet magasabb a támogatási szerződésben szereplő összegnél.</w:t>
      </w:r>
    </w:p>
    <w:p w:rsidR="006924F8" w:rsidRPr="00EB26CF" w:rsidRDefault="006924F8" w:rsidP="00332ADA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Rcsostblzat"/>
        <w:tblW w:w="9354" w:type="dxa"/>
        <w:tblLook w:val="04A0" w:firstRow="1" w:lastRow="0" w:firstColumn="1" w:lastColumn="0" w:noHBand="0" w:noVBand="1"/>
      </w:tblPr>
      <w:tblGrid>
        <w:gridCol w:w="1951"/>
        <w:gridCol w:w="7403"/>
      </w:tblGrid>
      <w:tr w:rsidR="00F62B64" w:rsidRPr="00B02256" w:rsidTr="00EB26CF">
        <w:tc>
          <w:tcPr>
            <w:tcW w:w="1951" w:type="dxa"/>
          </w:tcPr>
          <w:p w:rsidR="00F62B64" w:rsidRPr="00B02256" w:rsidRDefault="00EB26CF" w:rsidP="00EB2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Szervezet / </w:t>
            </w:r>
            <w:r w:rsidR="00F62B64"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Intézmény neve</w:t>
            </w:r>
          </w:p>
        </w:tc>
        <w:tc>
          <w:tcPr>
            <w:tcW w:w="7403" w:type="dxa"/>
          </w:tcPr>
          <w:p w:rsidR="00F62B64" w:rsidRPr="00B02256" w:rsidRDefault="00F62B64" w:rsidP="008F1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2B64" w:rsidRPr="00B02256" w:rsidTr="00EB26CF">
        <w:tc>
          <w:tcPr>
            <w:tcW w:w="1951" w:type="dxa"/>
          </w:tcPr>
          <w:p w:rsidR="00F62B64" w:rsidRPr="00B02256" w:rsidRDefault="00F62B64" w:rsidP="00EB2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Szerződés szám</w:t>
            </w:r>
            <w:r w:rsidR="00EB2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7403" w:type="dxa"/>
          </w:tcPr>
          <w:p w:rsidR="00F62B64" w:rsidRPr="00B02256" w:rsidRDefault="00F62B64" w:rsidP="008F1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90C1A" w:rsidRPr="00B02256" w:rsidTr="00EB26CF">
        <w:tc>
          <w:tcPr>
            <w:tcW w:w="1951" w:type="dxa"/>
          </w:tcPr>
          <w:p w:rsidR="00090C1A" w:rsidRPr="00B02256" w:rsidRDefault="00090C1A" w:rsidP="00EB2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Módosítás oka</w:t>
            </w:r>
          </w:p>
        </w:tc>
        <w:tc>
          <w:tcPr>
            <w:tcW w:w="7403" w:type="dxa"/>
          </w:tcPr>
          <w:p w:rsidR="00090C1A" w:rsidRPr="00B02256" w:rsidRDefault="00090C1A" w:rsidP="008F1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62B64" w:rsidRDefault="00F62B64" w:rsidP="008F14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26CF" w:rsidRPr="00B02256" w:rsidRDefault="00EB26CF" w:rsidP="008F14B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14BB" w:rsidRPr="00B02256" w:rsidRDefault="00F62B64" w:rsidP="00EB26CF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right="-141"/>
        <w:jc w:val="left"/>
        <w:rPr>
          <w:b/>
          <w:szCs w:val="24"/>
          <w:lang w:val="hu-HU"/>
        </w:rPr>
      </w:pPr>
      <w:r w:rsidRPr="00B02256">
        <w:rPr>
          <w:b/>
          <w:szCs w:val="24"/>
          <w:lang w:val="hu-HU"/>
        </w:rPr>
        <w:t>Pályázatban szereplő mobilitás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17"/>
        <w:gridCol w:w="6072"/>
      </w:tblGrid>
      <w:tr w:rsidR="00F62B64" w:rsidRPr="00B02256" w:rsidTr="00EB26CF">
        <w:tc>
          <w:tcPr>
            <w:tcW w:w="3217" w:type="dxa"/>
          </w:tcPr>
          <w:p w:rsidR="00F62B64" w:rsidRPr="00B02256" w:rsidRDefault="00090C1A" w:rsidP="00EB2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Mobilitás típusa</w:t>
            </w:r>
            <w:r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</w:t>
            </w:r>
            <w:r w:rsidR="00EB2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 </w:t>
            </w:r>
            <w:r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nem releváns </w:t>
            </w:r>
            <w:r w:rsidR="00EB2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típus </w:t>
            </w:r>
            <w:r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törlendő)</w:t>
            </w:r>
          </w:p>
        </w:tc>
        <w:tc>
          <w:tcPr>
            <w:tcW w:w="6072" w:type="dxa"/>
          </w:tcPr>
          <w:p w:rsidR="003D1D3C" w:rsidRPr="003D1D3C" w:rsidRDefault="003D1D3C" w:rsidP="003D1D3C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1D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kurzus</w:t>
            </w:r>
            <w:r w:rsidR="00EB2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/ tréning alkalom</w:t>
            </w:r>
          </w:p>
          <w:p w:rsidR="003D1D3C" w:rsidRPr="003D1D3C" w:rsidRDefault="00090C1A" w:rsidP="003D1D3C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1D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oktatási </w:t>
            </w:r>
            <w:r w:rsidR="00EB2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/ képzési </w:t>
            </w:r>
            <w:r w:rsidRPr="003D1D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tevékenység</w:t>
            </w:r>
          </w:p>
          <w:p w:rsidR="00F62B64" w:rsidRPr="003D1D3C" w:rsidRDefault="00090C1A" w:rsidP="00EB26CF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1D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job</w:t>
            </w:r>
            <w:r w:rsidR="00EB2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3D1D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shadowing</w:t>
            </w:r>
            <w:r w:rsidR="00EB2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tevékenység</w:t>
            </w:r>
          </w:p>
        </w:tc>
      </w:tr>
      <w:tr w:rsidR="00F62B64" w:rsidRPr="00B02256" w:rsidTr="00EB26CF">
        <w:tc>
          <w:tcPr>
            <w:tcW w:w="3217" w:type="dxa"/>
          </w:tcPr>
          <w:p w:rsidR="00F62B64" w:rsidRPr="00B02256" w:rsidRDefault="00EB26CF" w:rsidP="00EB2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  <w:r w:rsidR="00090C1A"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dőtartama</w:t>
            </w:r>
            <w:r w:rsidR="00090C1A"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(munkanapok száma)</w:t>
            </w:r>
          </w:p>
        </w:tc>
        <w:tc>
          <w:tcPr>
            <w:tcW w:w="6072" w:type="dxa"/>
          </w:tcPr>
          <w:p w:rsidR="00F62B64" w:rsidRPr="00B02256" w:rsidRDefault="00F62B64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2B64" w:rsidRPr="00B02256" w:rsidTr="00EB26CF">
        <w:tc>
          <w:tcPr>
            <w:tcW w:w="3217" w:type="dxa"/>
          </w:tcPr>
          <w:p w:rsidR="00C21E28" w:rsidRDefault="00EB26CF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</w:t>
            </w:r>
            <w:r w:rsidR="00C21E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ématerülete</w:t>
            </w:r>
          </w:p>
          <w:p w:rsidR="00F62B64" w:rsidRPr="00B02256" w:rsidRDefault="00C21E28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(kurzus esetén címe)</w:t>
            </w:r>
          </w:p>
        </w:tc>
        <w:tc>
          <w:tcPr>
            <w:tcW w:w="6072" w:type="dxa"/>
          </w:tcPr>
          <w:p w:rsidR="00F62B64" w:rsidRPr="00B02256" w:rsidRDefault="00F62B64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21E28" w:rsidRPr="00B02256" w:rsidTr="00EB26CF">
        <w:tc>
          <w:tcPr>
            <w:tcW w:w="3217" w:type="dxa"/>
          </w:tcPr>
          <w:p w:rsidR="00C21E28" w:rsidRPr="00B02256" w:rsidRDefault="00EB26CF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  <w:r w:rsidR="00C21E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élországa</w:t>
            </w:r>
          </w:p>
        </w:tc>
        <w:tc>
          <w:tcPr>
            <w:tcW w:w="6072" w:type="dxa"/>
          </w:tcPr>
          <w:p w:rsidR="00C21E28" w:rsidRPr="00B02256" w:rsidRDefault="00C21E28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90C1A" w:rsidRDefault="00090C1A" w:rsidP="00090C1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26CF" w:rsidRPr="00B02256" w:rsidRDefault="00EB26CF" w:rsidP="00090C1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0C1A" w:rsidRPr="00B02256" w:rsidRDefault="00622D82" w:rsidP="00EB26CF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1"/>
        <w:jc w:val="left"/>
        <w:rPr>
          <w:b/>
          <w:szCs w:val="24"/>
          <w:lang w:val="hu-HU"/>
        </w:rPr>
      </w:pPr>
      <w:r>
        <w:rPr>
          <w:b/>
          <w:szCs w:val="24"/>
          <w:lang w:val="hu-HU"/>
        </w:rPr>
        <w:t>Új</w:t>
      </w:r>
      <w:r w:rsidRPr="00B02256">
        <w:rPr>
          <w:b/>
          <w:szCs w:val="24"/>
          <w:lang w:val="hu-HU"/>
        </w:rPr>
        <w:t xml:space="preserve"> </w:t>
      </w:r>
      <w:r w:rsidR="00090C1A" w:rsidRPr="00B02256">
        <w:rPr>
          <w:b/>
          <w:szCs w:val="24"/>
          <w:lang w:val="hu-HU"/>
        </w:rPr>
        <w:t>mobilitás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17"/>
        <w:gridCol w:w="6072"/>
      </w:tblGrid>
      <w:tr w:rsidR="006924F8" w:rsidRPr="00B02256" w:rsidTr="00EB26CF">
        <w:tc>
          <w:tcPr>
            <w:tcW w:w="3217" w:type="dxa"/>
          </w:tcPr>
          <w:p w:rsidR="006924F8" w:rsidRPr="00B02256" w:rsidRDefault="006924F8" w:rsidP="00EB2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Mobilitás típusa</w:t>
            </w:r>
            <w:r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</w:t>
            </w:r>
            <w:r w:rsidR="00EB2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 </w:t>
            </w:r>
            <w:r w:rsidR="00EB26CF"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nem releváns </w:t>
            </w:r>
            <w:r w:rsidR="00EB2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típus </w:t>
            </w:r>
            <w:r w:rsidR="00EB26CF"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törlendő</w:t>
            </w:r>
            <w:r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072" w:type="dxa"/>
          </w:tcPr>
          <w:p w:rsidR="00EB26CF" w:rsidRPr="003D1D3C" w:rsidRDefault="00EB26CF" w:rsidP="00EB26CF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1D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kurzus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/ tréning alkalom</w:t>
            </w:r>
          </w:p>
          <w:p w:rsidR="00EB26CF" w:rsidRPr="003D1D3C" w:rsidRDefault="00EB26CF" w:rsidP="00EB26CF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1D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oktatási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/ képzési </w:t>
            </w:r>
            <w:r w:rsidRPr="003D1D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tevékenység</w:t>
            </w:r>
          </w:p>
          <w:p w:rsidR="006924F8" w:rsidRPr="003D1D3C" w:rsidRDefault="00EB26CF" w:rsidP="00EB26CF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1D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job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3D1D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shadowing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tevékenység</w:t>
            </w:r>
          </w:p>
        </w:tc>
      </w:tr>
      <w:tr w:rsidR="006924F8" w:rsidRPr="00B02256" w:rsidTr="00EB26CF">
        <w:tc>
          <w:tcPr>
            <w:tcW w:w="3217" w:type="dxa"/>
          </w:tcPr>
          <w:p w:rsidR="006924F8" w:rsidRPr="00B02256" w:rsidRDefault="00EB26CF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Időtartama</w:t>
            </w:r>
            <w:r w:rsidR="006924F8"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(munkanapok száma)</w:t>
            </w:r>
          </w:p>
        </w:tc>
        <w:tc>
          <w:tcPr>
            <w:tcW w:w="6072" w:type="dxa"/>
          </w:tcPr>
          <w:p w:rsidR="006924F8" w:rsidRPr="00B02256" w:rsidRDefault="006924F8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24F8" w:rsidRPr="00B02256" w:rsidTr="00EB26CF">
        <w:tc>
          <w:tcPr>
            <w:tcW w:w="3217" w:type="dxa"/>
          </w:tcPr>
          <w:p w:rsidR="006924F8" w:rsidRDefault="00EB26CF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</w:t>
            </w:r>
            <w:r w:rsidR="006924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ématerülete</w:t>
            </w:r>
          </w:p>
          <w:p w:rsidR="006924F8" w:rsidRPr="00B02256" w:rsidRDefault="006924F8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(kurzus esetén címe)</w:t>
            </w:r>
          </w:p>
        </w:tc>
        <w:tc>
          <w:tcPr>
            <w:tcW w:w="6072" w:type="dxa"/>
          </w:tcPr>
          <w:p w:rsidR="006924F8" w:rsidRPr="00B02256" w:rsidRDefault="006924F8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24F8" w:rsidRPr="00B02256" w:rsidTr="00EB26CF">
        <w:tc>
          <w:tcPr>
            <w:tcW w:w="3217" w:type="dxa"/>
          </w:tcPr>
          <w:p w:rsidR="006924F8" w:rsidRPr="00B02256" w:rsidRDefault="00EB26CF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  <w:r w:rsidR="006924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élországa</w:t>
            </w:r>
          </w:p>
        </w:tc>
        <w:tc>
          <w:tcPr>
            <w:tcW w:w="6072" w:type="dxa"/>
          </w:tcPr>
          <w:p w:rsidR="006924F8" w:rsidRPr="00B02256" w:rsidRDefault="006924F8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90C1A" w:rsidRDefault="00090C1A" w:rsidP="00090C1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26CF" w:rsidRPr="00B02256" w:rsidRDefault="00EB26CF" w:rsidP="00090C1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0C1A" w:rsidRPr="00B02256" w:rsidRDefault="00090C1A" w:rsidP="00090C1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b/>
          <w:szCs w:val="24"/>
          <w:lang w:val="hu-HU"/>
        </w:rPr>
      </w:pPr>
      <w:r w:rsidRPr="00B02256">
        <w:rPr>
          <w:b/>
          <w:szCs w:val="24"/>
          <w:lang w:val="hu-HU"/>
        </w:rPr>
        <w:t>Szakmai indoklás</w:t>
      </w:r>
    </w:p>
    <w:p w:rsidR="0054727F" w:rsidRPr="00B02256" w:rsidRDefault="00090C1A" w:rsidP="00EE3A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Az alábbi mezőben </w:t>
      </w:r>
      <w:r w:rsidR="00C21E28">
        <w:rPr>
          <w:rFonts w:ascii="Times New Roman" w:hAnsi="Times New Roman" w:cs="Times New Roman"/>
          <w:bCs/>
          <w:color w:val="000000"/>
          <w:sz w:val="24"/>
          <w:szCs w:val="24"/>
        </w:rPr>
        <w:t>kérjük</w:t>
      </w:r>
      <w:r w:rsidR="00FC21E6"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BE4F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mutass</w:t>
      </w:r>
      <w:r w:rsidR="00EB26CF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BE4F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be</w:t>
      </w:r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</w:t>
      </w:r>
      <w:r w:rsidR="00FC21E6"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változtatás </w:t>
      </w:r>
      <w:r w:rsidR="00FC21E6" w:rsidRPr="003D1D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szakmai </w:t>
      </w:r>
      <w:r w:rsidR="00BE4F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indokait</w:t>
      </w:r>
      <w:r w:rsidR="00FC21E6"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az alábbi kérdések </w:t>
      </w:r>
      <w:r w:rsidR="00BE4F95">
        <w:rPr>
          <w:rFonts w:ascii="Times New Roman" w:hAnsi="Times New Roman" w:cs="Times New Roman"/>
          <w:bCs/>
          <w:color w:val="000000"/>
          <w:sz w:val="24"/>
          <w:szCs w:val="24"/>
        </w:rPr>
        <w:t>megválaszolásával</w:t>
      </w:r>
      <w:r w:rsidR="00FC21E6"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FC21E6" w:rsidRPr="00B02256" w:rsidRDefault="00EB26CF" w:rsidP="00EE3AE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BE4F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új </w:t>
      </w:r>
      <w:r w:rsidR="00696BB0">
        <w:rPr>
          <w:rFonts w:ascii="Times New Roman" w:hAnsi="Times New Roman" w:cs="Times New Roman"/>
          <w:bCs/>
          <w:color w:val="000000"/>
          <w:sz w:val="24"/>
          <w:szCs w:val="24"/>
        </w:rPr>
        <w:t>tevékenység</w:t>
      </w:r>
      <w:r w:rsidR="00FC21E6"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hogyan tudja pótolni az eredeti tevékenység céljait, elvárt hatásait</w:t>
      </w:r>
      <w:r w:rsidR="00585C5F">
        <w:rPr>
          <w:rFonts w:ascii="Times New Roman" w:hAnsi="Times New Roman" w:cs="Times New Roman"/>
          <w:bCs/>
          <w:color w:val="000000"/>
          <w:sz w:val="24"/>
          <w:szCs w:val="24"/>
        </w:rPr>
        <w:t>?</w:t>
      </w:r>
    </w:p>
    <w:p w:rsidR="00FC21E6" w:rsidRDefault="00EB26CF" w:rsidP="00EE3AE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BE4F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új </w:t>
      </w:r>
      <w:r w:rsidR="00696BB0">
        <w:rPr>
          <w:rFonts w:ascii="Times New Roman" w:hAnsi="Times New Roman" w:cs="Times New Roman"/>
          <w:bCs/>
          <w:color w:val="000000"/>
          <w:sz w:val="24"/>
          <w:szCs w:val="24"/>
        </w:rPr>
        <w:t>tevékenység</w:t>
      </w:r>
      <w:r w:rsidR="00FC21E6"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hogyan illeszkedik a pályázatban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bemutatott</w:t>
      </w:r>
      <w:r w:rsidR="00FC21E6"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Európai fejlesztési tervhez</w:t>
      </w:r>
      <w:r w:rsidR="00585C5F">
        <w:rPr>
          <w:rFonts w:ascii="Times New Roman" w:hAnsi="Times New Roman" w:cs="Times New Roman"/>
          <w:bCs/>
          <w:color w:val="000000"/>
          <w:sz w:val="24"/>
          <w:szCs w:val="24"/>
        </w:rPr>
        <w:t>?</w:t>
      </w:r>
    </w:p>
    <w:p w:rsidR="00C21E28" w:rsidRPr="00B02256" w:rsidRDefault="00EB26CF" w:rsidP="00EE3AE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C21E28">
        <w:rPr>
          <w:rFonts w:ascii="Times New Roman" w:hAnsi="Times New Roman" w:cs="Times New Roman"/>
          <w:bCs/>
          <w:color w:val="000000"/>
          <w:sz w:val="24"/>
          <w:szCs w:val="24"/>
        </w:rPr>
        <w:t>mennyiben a résztvevő személye is változik, mutass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C21E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be, men</w:t>
      </w:r>
      <w:r w:rsidR="00534531">
        <w:rPr>
          <w:rFonts w:ascii="Times New Roman" w:hAnsi="Times New Roman" w:cs="Times New Roman"/>
          <w:bCs/>
          <w:color w:val="000000"/>
          <w:sz w:val="24"/>
          <w:szCs w:val="24"/>
        </w:rPr>
        <w:t>nyiben szolgálja ez a mobilitás</w:t>
      </w:r>
      <w:r w:rsidR="00C21E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és ezáltal a projekt céljainak elérését!</w:t>
      </w:r>
    </w:p>
    <w:p w:rsidR="00B02256" w:rsidRPr="00B02256" w:rsidRDefault="00B02256" w:rsidP="00B02256">
      <w:pPr>
        <w:pStyle w:val="Listaszerbekezds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21E6" w:rsidRPr="00B02256" w:rsidTr="00FC21E6">
        <w:tc>
          <w:tcPr>
            <w:tcW w:w="9212" w:type="dxa"/>
          </w:tcPr>
          <w:p w:rsidR="00FC21E6" w:rsidRPr="00B02256" w:rsidRDefault="00FC21E6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02256" w:rsidRPr="00B02256" w:rsidRDefault="00B02256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02256" w:rsidRPr="00B02256" w:rsidRDefault="00B02256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02256" w:rsidRPr="00B02256" w:rsidRDefault="00B02256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02256" w:rsidRPr="00B02256" w:rsidRDefault="00B02256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02256" w:rsidRPr="00B02256" w:rsidRDefault="00B02256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02256" w:rsidRPr="00B02256" w:rsidRDefault="00B02256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02256" w:rsidRPr="00B02256" w:rsidRDefault="00B02256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02256" w:rsidRPr="00B02256" w:rsidRDefault="00B02256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02256" w:rsidRPr="00B02256" w:rsidRDefault="00B02256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02256" w:rsidRPr="00B02256" w:rsidRDefault="00B02256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90C1A" w:rsidRPr="00B02256" w:rsidRDefault="00090C1A" w:rsidP="000A44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14BB" w:rsidRPr="00B02256" w:rsidRDefault="008F14BB" w:rsidP="008F14BB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F14BB" w:rsidRPr="00B02256" w:rsidRDefault="00FC21E6" w:rsidP="00BC59EF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b/>
          <w:szCs w:val="24"/>
          <w:lang w:val="hu-HU"/>
        </w:rPr>
      </w:pPr>
      <w:r w:rsidRPr="00B02256">
        <w:rPr>
          <w:b/>
          <w:szCs w:val="24"/>
          <w:lang w:val="hu-HU"/>
        </w:rPr>
        <w:t>Csatolandó dokumentumok</w:t>
      </w:r>
    </w:p>
    <w:p w:rsidR="008F14BB" w:rsidRPr="00B02256" w:rsidRDefault="00FC21E6" w:rsidP="00EE3AE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225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Kurzus estén</w:t>
      </w:r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>: az eredeti és az új kurzus leírása</w:t>
      </w:r>
      <w:r w:rsidR="00816A41">
        <w:rPr>
          <w:rFonts w:ascii="Times New Roman" w:hAnsi="Times New Roman" w:cs="Times New Roman"/>
          <w:bCs/>
          <w:color w:val="000000"/>
          <w:sz w:val="24"/>
          <w:szCs w:val="24"/>
        </w:rPr>
        <w:t>, tematikája</w:t>
      </w:r>
    </w:p>
    <w:p w:rsidR="00FC21E6" w:rsidRPr="00B02256" w:rsidRDefault="00FC21E6" w:rsidP="00EE3AE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225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Oktatási tevékenység vagy job</w:t>
      </w:r>
      <w:r w:rsidR="00816A4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-</w:t>
      </w:r>
      <w:r w:rsidRPr="00B0225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shadowing esetén</w:t>
      </w:r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>: az eredetileg megfogalmazott és az új tevékenység szakmai tervezet</w:t>
      </w:r>
      <w:r w:rsidR="00EE3AEF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és</w:t>
      </w:r>
      <w:r w:rsidR="00B02256"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>/vagy</w:t>
      </w:r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fogadó </w:t>
      </w:r>
      <w:proofErr w:type="gramStart"/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>intézmény(</w:t>
      </w:r>
      <w:proofErr w:type="spellStart"/>
      <w:proofErr w:type="gramEnd"/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>ek</w:t>
      </w:r>
      <w:proofErr w:type="spellEnd"/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EE3AEF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>zándéknyilatkozat</w:t>
      </w:r>
      <w:r w:rsidR="00EE3AEF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C21E6" w:rsidRPr="00B02256" w:rsidRDefault="00FC21E6" w:rsidP="00FC21E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2256" w:rsidRPr="00B02256" w:rsidRDefault="00B02256" w:rsidP="00EE3A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 fentiekben megfogalmazott indoklás alapján, kérem, hogy a Tempus Közalapítvány fogadja el a módosítási kérelmet.</w:t>
      </w:r>
    </w:p>
    <w:p w:rsidR="00FC21E6" w:rsidRDefault="00FC21E6" w:rsidP="00EE3A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2256" w:rsidRDefault="00B02256" w:rsidP="00FC21E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2256" w:rsidRDefault="00B02256" w:rsidP="00FC21E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2256" w:rsidRDefault="00B02256" w:rsidP="00FC21E6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>Kelt: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____________________________</w:t>
      </w:r>
    </w:p>
    <w:p w:rsidR="00B02256" w:rsidRDefault="00B02256" w:rsidP="00FC21E6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aláírás</w:t>
      </w:r>
      <w:proofErr w:type="gramEnd"/>
    </w:p>
    <w:p w:rsidR="00B02256" w:rsidRDefault="00B02256" w:rsidP="00B02256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projektkoordinátor</w:t>
      </w:r>
      <w:proofErr w:type="gramEnd"/>
    </w:p>
    <w:p w:rsidR="00B02256" w:rsidRDefault="00B02256" w:rsidP="00FC21E6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16A41" w:rsidRDefault="00816A41" w:rsidP="00FC21E6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14BB" w:rsidRPr="00B02256" w:rsidRDefault="00B02256" w:rsidP="008F14BB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Név:________________________</w:t>
      </w:r>
    </w:p>
    <w:sectPr w:rsidR="008F14BB" w:rsidRPr="00B02256" w:rsidSect="00EB26CF">
      <w:headerReference w:type="default" r:id="rId10"/>
      <w:pgSz w:w="11906" w:h="16838"/>
      <w:pgMar w:top="993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BB" w:rsidRDefault="008F14BB" w:rsidP="008F14BB">
      <w:r>
        <w:separator/>
      </w:r>
    </w:p>
  </w:endnote>
  <w:endnote w:type="continuationSeparator" w:id="0">
    <w:p w:rsidR="008F14BB" w:rsidRDefault="008F14BB" w:rsidP="008F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artika">
    <w:altName w:val="Bell MT"/>
    <w:panose1 w:val="02020503030404060203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BB" w:rsidRDefault="008F14BB" w:rsidP="008F14BB">
      <w:r>
        <w:separator/>
      </w:r>
    </w:p>
  </w:footnote>
  <w:footnote w:type="continuationSeparator" w:id="0">
    <w:p w:rsidR="008F14BB" w:rsidRDefault="008F14BB" w:rsidP="008F1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4BB" w:rsidRPr="003E7B7A" w:rsidRDefault="003E7B7A" w:rsidP="00F82FAC">
    <w:pPr>
      <w:autoSpaceDE w:val="0"/>
      <w:autoSpaceDN w:val="0"/>
      <w:adjustRightInd w:val="0"/>
      <w:rPr>
        <w:rFonts w:ascii="Times New Roman" w:hAnsi="Times New Roman" w:cs="Times New Roman"/>
        <w:color w:val="000000"/>
        <w:sz w:val="20"/>
        <w:szCs w:val="20"/>
      </w:rPr>
    </w:pPr>
    <w:r w:rsidRPr="003E7B7A">
      <w:rPr>
        <w:rFonts w:ascii="Times New Roman" w:hAnsi="Times New Roman" w:cs="Times New Roman"/>
        <w:color w:val="000000"/>
        <w:sz w:val="20"/>
        <w:szCs w:val="20"/>
      </w:rPr>
      <w:t>Erasmus+ Felnőttoktatási Munkatársak Mobilitása Projektek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E80"/>
    <w:multiLevelType w:val="hybridMultilevel"/>
    <w:tmpl w:val="D7FC6D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D3257"/>
    <w:multiLevelType w:val="hybridMultilevel"/>
    <w:tmpl w:val="F1DE6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64B92"/>
    <w:multiLevelType w:val="hybridMultilevel"/>
    <w:tmpl w:val="B9405F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55720"/>
    <w:multiLevelType w:val="hybridMultilevel"/>
    <w:tmpl w:val="77A0B39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B"/>
    <w:rsid w:val="0000624F"/>
    <w:rsid w:val="00016824"/>
    <w:rsid w:val="000243B3"/>
    <w:rsid w:val="000243CB"/>
    <w:rsid w:val="000664E3"/>
    <w:rsid w:val="00090C1A"/>
    <w:rsid w:val="00094925"/>
    <w:rsid w:val="000A4480"/>
    <w:rsid w:val="000B4867"/>
    <w:rsid w:val="001C3093"/>
    <w:rsid w:val="001C5F54"/>
    <w:rsid w:val="00271AAB"/>
    <w:rsid w:val="00293ADF"/>
    <w:rsid w:val="002A6E7D"/>
    <w:rsid w:val="002E2F94"/>
    <w:rsid w:val="0031417E"/>
    <w:rsid w:val="00332ADA"/>
    <w:rsid w:val="003C667D"/>
    <w:rsid w:val="003C68D7"/>
    <w:rsid w:val="003D1D3C"/>
    <w:rsid w:val="003E7B7A"/>
    <w:rsid w:val="004617C4"/>
    <w:rsid w:val="00482BAD"/>
    <w:rsid w:val="00534531"/>
    <w:rsid w:val="0054727F"/>
    <w:rsid w:val="005515F9"/>
    <w:rsid w:val="00585C5F"/>
    <w:rsid w:val="005D3819"/>
    <w:rsid w:val="00622D82"/>
    <w:rsid w:val="006924F8"/>
    <w:rsid w:val="00696BB0"/>
    <w:rsid w:val="007D02B8"/>
    <w:rsid w:val="00816A41"/>
    <w:rsid w:val="00833965"/>
    <w:rsid w:val="008B54ED"/>
    <w:rsid w:val="008F14BB"/>
    <w:rsid w:val="00903FF7"/>
    <w:rsid w:val="00981B92"/>
    <w:rsid w:val="00A040A8"/>
    <w:rsid w:val="00B02256"/>
    <w:rsid w:val="00B66B15"/>
    <w:rsid w:val="00BC59EF"/>
    <w:rsid w:val="00BD4F48"/>
    <w:rsid w:val="00BE4F95"/>
    <w:rsid w:val="00C21E28"/>
    <w:rsid w:val="00CD149E"/>
    <w:rsid w:val="00D53719"/>
    <w:rsid w:val="00D96B8A"/>
    <w:rsid w:val="00DB6084"/>
    <w:rsid w:val="00EB26CF"/>
    <w:rsid w:val="00EE3AEF"/>
    <w:rsid w:val="00EF435F"/>
    <w:rsid w:val="00F31BAC"/>
    <w:rsid w:val="00F55278"/>
    <w:rsid w:val="00F62B64"/>
    <w:rsid w:val="00F82FAC"/>
    <w:rsid w:val="00FA79E0"/>
    <w:rsid w:val="00FC21E6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4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14BB"/>
  </w:style>
  <w:style w:type="paragraph" w:styleId="llb">
    <w:name w:val="footer"/>
    <w:basedOn w:val="Norml"/>
    <w:link w:val="llbChar"/>
    <w:uiPriority w:val="99"/>
    <w:unhideWhenUsed/>
    <w:rsid w:val="008F14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14BB"/>
  </w:style>
  <w:style w:type="paragraph" w:customStyle="1" w:styleId="Text1">
    <w:name w:val="Text 1"/>
    <w:basedOn w:val="Norml"/>
    <w:rsid w:val="004617C4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Listaszerbekezds">
    <w:name w:val="List Paragraph"/>
    <w:basedOn w:val="Norml"/>
    <w:uiPriority w:val="34"/>
    <w:qFormat/>
    <w:rsid w:val="004617C4"/>
    <w:pPr>
      <w:ind w:left="720"/>
      <w:contextualSpacing/>
    </w:pPr>
  </w:style>
  <w:style w:type="table" w:styleId="Rcsostblzat">
    <w:name w:val="Table Grid"/>
    <w:basedOn w:val="Normltblzat"/>
    <w:uiPriority w:val="59"/>
    <w:rsid w:val="00F6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E3A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3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4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14BB"/>
  </w:style>
  <w:style w:type="paragraph" w:styleId="llb">
    <w:name w:val="footer"/>
    <w:basedOn w:val="Norml"/>
    <w:link w:val="llbChar"/>
    <w:uiPriority w:val="99"/>
    <w:unhideWhenUsed/>
    <w:rsid w:val="008F14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14BB"/>
  </w:style>
  <w:style w:type="paragraph" w:customStyle="1" w:styleId="Text1">
    <w:name w:val="Text 1"/>
    <w:basedOn w:val="Norml"/>
    <w:rsid w:val="004617C4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Listaszerbekezds">
    <w:name w:val="List Paragraph"/>
    <w:basedOn w:val="Norml"/>
    <w:uiPriority w:val="34"/>
    <w:qFormat/>
    <w:rsid w:val="004617C4"/>
    <w:pPr>
      <w:ind w:left="720"/>
      <w:contextualSpacing/>
    </w:pPr>
  </w:style>
  <w:style w:type="table" w:styleId="Rcsostblzat">
    <w:name w:val="Table Grid"/>
    <w:basedOn w:val="Normltblzat"/>
    <w:uiPriority w:val="59"/>
    <w:rsid w:val="00F6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E3A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3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39DCAD-E414-4672-9730-06C9D430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17CF87EF</Template>
  <TotalTime>54</TotalTime>
  <Pages>2</Pages>
  <Words>228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Szilágyi Róbert</dc:creator>
  <cp:lastModifiedBy>Fekete Éva</cp:lastModifiedBy>
  <cp:revision>11</cp:revision>
  <cp:lastPrinted>2016-06-29T14:56:00Z</cp:lastPrinted>
  <dcterms:created xsi:type="dcterms:W3CDTF">2016-07-01T09:15:00Z</dcterms:created>
  <dcterms:modified xsi:type="dcterms:W3CDTF">2016-07-01T10:08:00Z</dcterms:modified>
</cp:coreProperties>
</file>