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DC49A2" w:rsidRPr="00E9016A" w:rsidTr="00DC49A2">
        <w:tc>
          <w:tcPr>
            <w:tcW w:w="5070" w:type="dxa"/>
          </w:tcPr>
          <w:p w:rsidR="00DC49A2" w:rsidRPr="00DC49A2" w:rsidRDefault="00DC49A2" w:rsidP="007154A3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DC49A2" w:rsidRPr="00E9016A" w:rsidRDefault="00DC49A2" w:rsidP="00DC49A2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A4878C3" wp14:editId="394DABBB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49A2" w:rsidRPr="00E9016A" w:rsidRDefault="00DC49A2" w:rsidP="007154A3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3C1E512" wp14:editId="707DCFF5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BC4" w:rsidRDefault="00CE7BC4"/>
    <w:p w:rsidR="003C2D88" w:rsidRDefault="003C2D88" w:rsidP="003C2D88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10865" w:rsidRPr="00010865" w:rsidRDefault="00234168" w:rsidP="00010865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2</w:t>
      </w:r>
      <w:r w:rsidR="00010865" w:rsidRPr="00010865">
        <w:rPr>
          <w:b/>
          <w:sz w:val="22"/>
          <w:lang w:val="hu-HU"/>
        </w:rPr>
        <w:t>.</w:t>
      </w:r>
      <w:r w:rsidR="00010865">
        <w:rPr>
          <w:b/>
          <w:sz w:val="22"/>
          <w:lang w:val="hu-HU"/>
        </w:rPr>
        <w:t xml:space="preserve"> </w:t>
      </w:r>
      <w:r w:rsidR="00010865" w:rsidRPr="00010865">
        <w:rPr>
          <w:b/>
          <w:sz w:val="22"/>
          <w:lang w:val="hu-HU"/>
        </w:rPr>
        <w:t>sz.</w:t>
      </w:r>
      <w:r w:rsidR="00010865">
        <w:rPr>
          <w:b/>
          <w:sz w:val="22"/>
          <w:lang w:val="hu-HU"/>
        </w:rPr>
        <w:t xml:space="preserve"> pályázati forduló</w:t>
      </w:r>
      <w:r w:rsidR="00395444">
        <w:rPr>
          <w:b/>
          <w:sz w:val="22"/>
          <w:lang w:val="hu-HU"/>
        </w:rPr>
        <w:t xml:space="preserve"> – M2</w:t>
      </w:r>
    </w:p>
    <w:p w:rsidR="003C2D88" w:rsidRPr="006E0FD5" w:rsidRDefault="001C554B" w:rsidP="003C2D88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>Hallgatói s</w:t>
      </w:r>
      <w:r w:rsidR="00315D85">
        <w:rPr>
          <w:b/>
          <w:szCs w:val="24"/>
          <w:lang w:val="da-DK"/>
        </w:rPr>
        <w:t>zakmai gyakorlat</w:t>
      </w:r>
    </w:p>
    <w:p w:rsidR="003C2D88" w:rsidRPr="003C2D88" w:rsidRDefault="003C2D88" w:rsidP="003C2D88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782"/>
      </w:tblGrid>
      <w:tr w:rsidR="003C2D88" w:rsidTr="008923F9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647" w:type="dxa"/>
            <w:gridSpan w:val="2"/>
            <w:vAlign w:val="center"/>
          </w:tcPr>
          <w:p w:rsidR="003C2D88" w:rsidRPr="00A064D7" w:rsidRDefault="003C2D88" w:rsidP="00715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647" w:type="dxa"/>
            <w:gridSpan w:val="2"/>
          </w:tcPr>
          <w:p w:rsidR="003C2D88" w:rsidRPr="00A064D7" w:rsidRDefault="003C2D88" w:rsidP="008923F9">
            <w:pPr>
              <w:snapToGrid w:val="0"/>
              <w:ind w:right="355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782" w:type="dxa"/>
          </w:tcPr>
          <w:p w:rsidR="003C2D88" w:rsidRPr="004A54CE" w:rsidRDefault="003C2D88" w:rsidP="007154A3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3C2D88" w:rsidTr="008923F9">
        <w:trPr>
          <w:cantSplit/>
        </w:trPr>
        <w:tc>
          <w:tcPr>
            <w:tcW w:w="1488" w:type="dxa"/>
          </w:tcPr>
          <w:p w:rsidR="003C2D88" w:rsidRDefault="003C2D88" w:rsidP="00D5054F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647" w:type="dxa"/>
            <w:gridSpan w:val="2"/>
          </w:tcPr>
          <w:p w:rsidR="003C2D88" w:rsidRPr="004A54CE" w:rsidRDefault="003C2D88" w:rsidP="007154A3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314922">
              <w:rPr>
                <w:sz w:val="22"/>
              </w:rPr>
              <w:t>: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D5054F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Kar, képzési</w:t>
            </w:r>
            <w:r w:rsidR="003C2D88">
              <w:rPr>
                <w:sz w:val="22"/>
              </w:rPr>
              <w:t xml:space="preserve"> évfolyam, szak</w:t>
            </w:r>
            <w:r w:rsidR="00314922">
              <w:rPr>
                <w:sz w:val="22"/>
              </w:rPr>
              <w:t>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Tanulmányi azonosító kód</w:t>
            </w:r>
            <w:r w:rsidR="00314922">
              <w:rPr>
                <w:sz w:val="22"/>
              </w:rPr>
              <w:t>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RPr="007A1999" w:rsidTr="000212E6">
        <w:tc>
          <w:tcPr>
            <w:tcW w:w="1488" w:type="dxa"/>
          </w:tcPr>
          <w:p w:rsidR="003C2D88" w:rsidRPr="000212E6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0212E6" w:rsidRDefault="003C2D88" w:rsidP="007154A3">
            <w:pPr>
              <w:snapToGrid w:val="0"/>
              <w:rPr>
                <w:sz w:val="22"/>
                <w:lang w:val="da-DK"/>
              </w:rPr>
            </w:pPr>
            <w:r w:rsidRPr="000212E6">
              <w:rPr>
                <w:sz w:val="22"/>
                <w:lang w:val="da-DK"/>
              </w:rPr>
              <w:t xml:space="preserve">E-mail: 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03386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  <w:lang w:val="da-DK"/>
              </w:rPr>
            </w:pPr>
            <w:r w:rsidRPr="008923F9">
              <w:rPr>
                <w:sz w:val="22"/>
                <w:szCs w:val="22"/>
                <w:lang w:val="da-DK"/>
              </w:rPr>
              <w:t>Adóazonosító jele: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>Számlavezető bank neve</w:t>
            </w:r>
            <w:r w:rsidR="008923F9" w:rsidRPr="008923F9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>Számlavezető bankfiók címe</w:t>
            </w:r>
            <w:r w:rsidR="008923F9" w:rsidRPr="008923F9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0212E6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>Számlatulajdonos neve</w:t>
            </w:r>
            <w:r w:rsidR="008923F9" w:rsidRPr="008923F9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782" w:type="dxa"/>
            <w:tcBorders>
              <w:top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782" w:type="dxa"/>
          </w:tcPr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D5054F" w:rsidRDefault="003C2D88" w:rsidP="00D5054F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>IBAN kód</w:t>
            </w:r>
            <w:r w:rsidR="00314922">
              <w:rPr>
                <w:sz w:val="22"/>
                <w:lang w:val="da-DK"/>
              </w:rPr>
              <w:t xml:space="preserve">: </w:t>
            </w:r>
            <w:r w:rsidRPr="00D5054F">
              <w:rPr>
                <w:sz w:val="22"/>
                <w:lang w:val="da-DK"/>
              </w:rPr>
              <w:br/>
              <w:t>(</w:t>
            </w:r>
            <w:r w:rsidR="00D5054F"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782" w:type="dxa"/>
          </w:tcPr>
          <w:p w:rsidR="003C2D88" w:rsidRPr="00D5054F" w:rsidRDefault="003C2D88" w:rsidP="007154A3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Ösztöndíjas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3C2D88" w:rsidRPr="004A54CE" w:rsidRDefault="003C2D88" w:rsidP="003C2D88">
      <w:pPr>
        <w:jc w:val="both"/>
        <w:rPr>
          <w:b/>
          <w:bCs/>
          <w:sz w:val="22"/>
          <w:lang w:val="da-DK"/>
        </w:rPr>
      </w:pPr>
    </w:p>
    <w:p w:rsidR="003C2D88" w:rsidRDefault="003C2D88" w:rsidP="00D5054F">
      <w:pPr>
        <w:spacing w:after="120"/>
        <w:jc w:val="both"/>
        <w:rPr>
          <w:b/>
          <w:smallCaps/>
          <w:sz w:val="22"/>
          <w:szCs w:val="22"/>
          <w:u w:val="single"/>
        </w:rPr>
      </w:pPr>
      <w:r>
        <w:rPr>
          <w:sz w:val="22"/>
        </w:rPr>
        <w:t>kö</w:t>
      </w:r>
      <w:r w:rsidR="008923F9">
        <w:rPr>
          <w:sz w:val="22"/>
        </w:rPr>
        <w:t>töttek, az alábbi feltételekkel.</w:t>
      </w:r>
    </w:p>
    <w:p w:rsidR="008923F9" w:rsidRDefault="008923F9" w:rsidP="008923F9">
      <w:pPr>
        <w:outlineLvl w:val="0"/>
        <w:rPr>
          <w:b/>
          <w:smallCaps/>
          <w:sz w:val="22"/>
          <w:szCs w:val="22"/>
          <w:u w:val="single"/>
        </w:rPr>
      </w:pPr>
    </w:p>
    <w:p w:rsidR="008923F9" w:rsidRPr="00E70020" w:rsidRDefault="008923F9" w:rsidP="008923F9">
      <w:pPr>
        <w:ind w:right="-709"/>
        <w:rPr>
          <w:sz w:val="22"/>
          <w:szCs w:val="22"/>
        </w:rPr>
      </w:pPr>
      <w:r w:rsidRPr="00E70020">
        <w:rPr>
          <w:sz w:val="22"/>
          <w:szCs w:val="22"/>
        </w:rPr>
        <w:t xml:space="preserve">A felek megállapodtak az alábbi </w:t>
      </w:r>
      <w:r>
        <w:rPr>
          <w:b/>
          <w:sz w:val="22"/>
          <w:szCs w:val="22"/>
        </w:rPr>
        <w:t>Különös</w:t>
      </w:r>
      <w:r w:rsidRPr="00E70020">
        <w:rPr>
          <w:sz w:val="22"/>
          <w:szCs w:val="22"/>
        </w:rPr>
        <w:t xml:space="preserve"> </w:t>
      </w:r>
      <w:r w:rsidRPr="00E70020">
        <w:rPr>
          <w:b/>
          <w:bCs/>
          <w:sz w:val="22"/>
          <w:szCs w:val="22"/>
        </w:rPr>
        <w:t>Feltételekben</w:t>
      </w:r>
      <w:r w:rsidRPr="00E70020">
        <w:rPr>
          <w:sz w:val="22"/>
          <w:szCs w:val="22"/>
        </w:rPr>
        <w:t xml:space="preserve">, valamint </w:t>
      </w:r>
      <w:r w:rsidRPr="00E70020">
        <w:rPr>
          <w:b/>
          <w:bCs/>
          <w:sz w:val="22"/>
          <w:szCs w:val="22"/>
        </w:rPr>
        <w:t>Mellékletekben</w:t>
      </w:r>
      <w:r w:rsidR="002D0A50">
        <w:rPr>
          <w:sz w:val="22"/>
          <w:szCs w:val="22"/>
        </w:rPr>
        <w:t>.</w:t>
      </w:r>
    </w:p>
    <w:p w:rsidR="008923F9" w:rsidRDefault="008923F9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8923F9" w:rsidRPr="002D0A5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lastRenderedPageBreak/>
        <w:t>A támogatás célja</w:t>
      </w:r>
    </w:p>
    <w:p w:rsidR="008923F9" w:rsidRPr="00E70020" w:rsidRDefault="008923F9" w:rsidP="008923F9">
      <w:pPr>
        <w:tabs>
          <w:tab w:val="left" w:pos="1440"/>
        </w:tabs>
        <w:rPr>
          <w:sz w:val="22"/>
          <w:szCs w:val="22"/>
        </w:rPr>
      </w:pPr>
    </w:p>
    <w:p w:rsidR="008923F9" w:rsidRPr="00C737D0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E70020">
        <w:rPr>
          <w:sz w:val="22"/>
          <w:szCs w:val="22"/>
        </w:rPr>
        <w:t xml:space="preserve">A </w:t>
      </w:r>
      <w:r w:rsidR="007E22A5" w:rsidRPr="007E22A5">
        <w:rPr>
          <w:b/>
          <w:sz w:val="22"/>
          <w:szCs w:val="22"/>
        </w:rPr>
        <w:t>Támogató</w:t>
      </w:r>
      <w:r w:rsidRPr="00E70020">
        <w:rPr>
          <w:sz w:val="22"/>
          <w:szCs w:val="22"/>
        </w:rPr>
        <w:t xml:space="preserve"> az E</w:t>
      </w:r>
      <w:r w:rsidR="007E22A5">
        <w:rPr>
          <w:sz w:val="22"/>
          <w:szCs w:val="22"/>
        </w:rPr>
        <w:t xml:space="preserve">GT Finanszírozási Mechanizmus 2009-2014 </w:t>
      </w:r>
      <w:r w:rsidRPr="00E70020">
        <w:rPr>
          <w:sz w:val="22"/>
          <w:szCs w:val="22"/>
        </w:rPr>
        <w:t xml:space="preserve">pénzügyi támogatását nyújtja </w:t>
      </w:r>
      <w:r>
        <w:rPr>
          <w:b/>
          <w:sz w:val="22"/>
          <w:szCs w:val="22"/>
        </w:rPr>
        <w:t>Ösztöndíjasnak</w:t>
      </w:r>
      <w:r w:rsidRPr="00E70020">
        <w:rPr>
          <w:sz w:val="22"/>
          <w:szCs w:val="22"/>
        </w:rPr>
        <w:t xml:space="preserve">, melynek célja, hogy szakmai gyakorlaton vegyen részt az </w:t>
      </w:r>
      <w:r w:rsidR="007E22A5">
        <w:rPr>
          <w:sz w:val="22"/>
          <w:szCs w:val="22"/>
        </w:rPr>
        <w:t xml:space="preserve">EGT Alap </w:t>
      </w:r>
      <w:r w:rsidR="007E22A5" w:rsidRPr="00C737D0">
        <w:rPr>
          <w:sz w:val="22"/>
          <w:szCs w:val="22"/>
        </w:rPr>
        <w:t>ösztöndíj</w:t>
      </w:r>
      <w:r w:rsidRPr="00C737D0">
        <w:rPr>
          <w:sz w:val="22"/>
          <w:szCs w:val="22"/>
        </w:rPr>
        <w:t xml:space="preserve"> program keretében.</w:t>
      </w:r>
    </w:p>
    <w:p w:rsidR="008923F9" w:rsidRPr="00C737D0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737D0">
        <w:rPr>
          <w:b/>
          <w:spacing w:val="-2"/>
          <w:sz w:val="22"/>
          <w:szCs w:val="22"/>
        </w:rPr>
        <w:t>Ösztöndíjas</w:t>
      </w:r>
      <w:r w:rsidRPr="00C737D0">
        <w:rPr>
          <w:spacing w:val="-2"/>
          <w:sz w:val="22"/>
          <w:szCs w:val="22"/>
        </w:rPr>
        <w:t xml:space="preserve"> a jelen szerződésben foglalt feltételekkel elfogadja a támogatást, és vállalja a</w:t>
      </w:r>
      <w:r w:rsidRPr="00C737D0">
        <w:rPr>
          <w:sz w:val="22"/>
          <w:szCs w:val="22"/>
        </w:rPr>
        <w:t>z I. sz. mellékeltben rögzített szakmai gyakorlat végrehajtását saját felelősségére.</w:t>
      </w:r>
    </w:p>
    <w:p w:rsidR="008923F9" w:rsidRPr="00C737D0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737D0">
        <w:rPr>
          <w:b/>
          <w:spacing w:val="-2"/>
          <w:sz w:val="22"/>
          <w:szCs w:val="22"/>
        </w:rPr>
        <w:t>Ösztöndíjas</w:t>
      </w:r>
      <w:r w:rsidRPr="00C737D0">
        <w:rPr>
          <w:sz w:val="22"/>
          <w:szCs w:val="22"/>
        </w:rPr>
        <w:t xml:space="preserve"> kijelenti, hogy jelen szerződés tárgyát és feltételeit megértette és elfogadta. A szerződéshez kapcsolódó bármilyen módosítás vagy kiegészítés kizárólag írásban tehető.</w:t>
      </w:r>
    </w:p>
    <w:p w:rsidR="008923F9" w:rsidRPr="00E70020" w:rsidRDefault="008923F9" w:rsidP="008923F9">
      <w:pPr>
        <w:tabs>
          <w:tab w:val="left" w:pos="1440"/>
        </w:tabs>
        <w:rPr>
          <w:sz w:val="22"/>
          <w:szCs w:val="22"/>
        </w:rPr>
      </w:pPr>
    </w:p>
    <w:p w:rsidR="008923F9" w:rsidRPr="002D0A5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t>A szerződés időtartama</w:t>
      </w:r>
    </w:p>
    <w:p w:rsidR="008923F9" w:rsidRPr="00E70020" w:rsidRDefault="008923F9" w:rsidP="008923F9">
      <w:pPr>
        <w:keepNext/>
        <w:tabs>
          <w:tab w:val="left" w:pos="540"/>
        </w:tabs>
        <w:rPr>
          <w:sz w:val="22"/>
          <w:szCs w:val="22"/>
        </w:rPr>
      </w:pPr>
    </w:p>
    <w:p w:rsidR="008923F9" w:rsidRPr="00E70020" w:rsidRDefault="008923F9" w:rsidP="00533E67">
      <w:pPr>
        <w:keepNext/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E70020">
        <w:rPr>
          <w:sz w:val="22"/>
          <w:szCs w:val="22"/>
        </w:rPr>
        <w:t xml:space="preserve">A szakmai gyakorlat </w:t>
      </w:r>
      <w:r w:rsidR="00533E67" w:rsidRPr="00533E67">
        <w:rPr>
          <w:sz w:val="22"/>
          <w:szCs w:val="22"/>
        </w:rPr>
        <w:t>időpontja – módosítás esetén is – a 201</w:t>
      </w:r>
      <w:r w:rsidR="00AA3DF0">
        <w:rPr>
          <w:sz w:val="22"/>
          <w:szCs w:val="22"/>
        </w:rPr>
        <w:t>5</w:t>
      </w:r>
      <w:r w:rsidR="00533E67" w:rsidRPr="00533E67">
        <w:rPr>
          <w:sz w:val="22"/>
          <w:szCs w:val="22"/>
        </w:rPr>
        <w:t xml:space="preserve">. </w:t>
      </w:r>
      <w:r w:rsidR="00BC79EF">
        <w:rPr>
          <w:sz w:val="22"/>
          <w:szCs w:val="22"/>
        </w:rPr>
        <w:t>november 26.</w:t>
      </w:r>
      <w:r w:rsidR="00533E67" w:rsidRPr="00533E67">
        <w:rPr>
          <w:sz w:val="22"/>
          <w:szCs w:val="22"/>
        </w:rPr>
        <w:t xml:space="preserve"> – </w:t>
      </w:r>
      <w:r w:rsidR="00533E67" w:rsidRPr="000212E6">
        <w:rPr>
          <w:sz w:val="22"/>
          <w:szCs w:val="22"/>
        </w:rPr>
        <w:t>201</w:t>
      </w:r>
      <w:r w:rsidR="00AA64EE" w:rsidRPr="000212E6">
        <w:rPr>
          <w:sz w:val="22"/>
          <w:szCs w:val="22"/>
        </w:rPr>
        <w:t>7</w:t>
      </w:r>
      <w:r w:rsidR="00533E67" w:rsidRPr="000212E6">
        <w:rPr>
          <w:sz w:val="22"/>
          <w:szCs w:val="22"/>
        </w:rPr>
        <w:t xml:space="preserve">. </w:t>
      </w:r>
      <w:r w:rsidR="00AA64EE" w:rsidRPr="000212E6">
        <w:rPr>
          <w:sz w:val="22"/>
          <w:szCs w:val="22"/>
        </w:rPr>
        <w:t xml:space="preserve">április </w:t>
      </w:r>
      <w:r w:rsidR="00533E67" w:rsidRPr="000212E6">
        <w:rPr>
          <w:sz w:val="22"/>
          <w:szCs w:val="22"/>
        </w:rPr>
        <w:t>30.</w:t>
      </w:r>
      <w:r w:rsidR="00533E67" w:rsidRPr="00533E67">
        <w:rPr>
          <w:sz w:val="22"/>
          <w:szCs w:val="22"/>
        </w:rPr>
        <w:t xml:space="preserve"> közötti időszakra kell, hogy essen.</w:t>
      </w:r>
    </w:p>
    <w:p w:rsidR="008923F9" w:rsidRPr="00E70020" w:rsidRDefault="008923F9" w:rsidP="008923F9">
      <w:pPr>
        <w:tabs>
          <w:tab w:val="left" w:pos="540"/>
        </w:tabs>
        <w:rPr>
          <w:sz w:val="22"/>
          <w:szCs w:val="22"/>
        </w:rPr>
      </w:pPr>
      <w:bookmarkStart w:id="0" w:name="_GoBack"/>
      <w:bookmarkEnd w:id="0"/>
    </w:p>
    <w:p w:rsidR="008923F9" w:rsidRPr="00C737D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C737D0">
        <w:rPr>
          <w:b/>
          <w:smallCaps/>
          <w:sz w:val="22"/>
          <w:szCs w:val="22"/>
          <w:u w:val="single"/>
          <w:lang w:val="da-DK"/>
        </w:rPr>
        <w:t>A szakmai gyakorlat finanszírozása</w:t>
      </w:r>
    </w:p>
    <w:p w:rsidR="008923F9" w:rsidRPr="00E70020" w:rsidRDefault="008923F9" w:rsidP="008923F9">
      <w:pPr>
        <w:tabs>
          <w:tab w:val="left" w:pos="540"/>
        </w:tabs>
        <w:rPr>
          <w:sz w:val="22"/>
          <w:szCs w:val="22"/>
        </w:rPr>
      </w:pPr>
    </w:p>
    <w:p w:rsidR="008923F9" w:rsidRPr="00E70020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számára – a Program Operátorral kötött szerződése alapján – külföldi szakmai</w:t>
      </w:r>
      <w:r w:rsidR="0015457B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gyakorlatához összesen </w:t>
      </w:r>
      <w:r w:rsidRPr="00D5054F">
        <w:rPr>
          <w:sz w:val="22"/>
          <w:highlight w:val="cyan"/>
          <w:lang w:val="da-DK"/>
        </w:rPr>
        <w:t>……….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 xml:space="preserve">támogatást nyújt, amely </w:t>
      </w:r>
      <w:r w:rsidRPr="00D5054F">
        <w:rPr>
          <w:sz w:val="22"/>
          <w:highlight w:val="cyan"/>
          <w:lang w:val="da-DK"/>
        </w:rPr>
        <w:t>..........</w:t>
      </w:r>
      <w:r>
        <w:rPr>
          <w:sz w:val="22"/>
          <w:lang w:val="da-DK"/>
        </w:rPr>
        <w:t xml:space="preserve"> euró EGT és </w:t>
      </w:r>
      <w:r w:rsidRPr="00D5054F">
        <w:rPr>
          <w:sz w:val="22"/>
          <w:highlight w:val="cyan"/>
          <w:lang w:val="da-DK"/>
        </w:rPr>
        <w:t>................</w:t>
      </w:r>
      <w:r>
        <w:rPr>
          <w:sz w:val="22"/>
          <w:lang w:val="da-DK"/>
        </w:rPr>
        <w:t xml:space="preserve"> euró intézményi támogatásból áll.</w:t>
      </w:r>
    </w:p>
    <w:p w:rsidR="002D0A50" w:rsidRPr="00CA0FE4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</w:rPr>
        <w:t>Ösztöndíjas</w:t>
      </w:r>
      <w:r w:rsidRPr="00CA0FE4">
        <w:rPr>
          <w:sz w:val="22"/>
        </w:rPr>
        <w:t xml:space="preserve"> tudomásul veszi, hogy </w:t>
      </w:r>
      <w:r w:rsidRPr="00CA0FE4">
        <w:rPr>
          <w:sz w:val="22"/>
          <w:lang w:val="da-DK"/>
        </w:rPr>
        <w:t>a támogatás a ténylegesen felmerülő költségeket nem feltétlenül fedezi teljes egészében.</w:t>
      </w:r>
    </w:p>
    <w:p w:rsidR="002D0A50" w:rsidRPr="00CA0FE4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</w:rPr>
        <w:t>Ösztöndíjas</w:t>
      </w:r>
      <w:r w:rsidRPr="00CA0FE4">
        <w:rPr>
          <w:sz w:val="22"/>
        </w:rPr>
        <w:t xml:space="preserve"> </w:t>
      </w:r>
      <w:r w:rsidRPr="00CA0FE4">
        <w:rPr>
          <w:b/>
          <w:sz w:val="22"/>
        </w:rPr>
        <w:t>Támogató</w:t>
      </w:r>
      <w:r w:rsidRPr="00CA0FE4">
        <w:rPr>
          <w:sz w:val="22"/>
        </w:rPr>
        <w:t xml:space="preserve"> intézményben a </w:t>
      </w:r>
      <w:r w:rsidRPr="00F30AA8">
        <w:rPr>
          <w:sz w:val="22"/>
          <w:highlight w:val="cyan"/>
        </w:rPr>
        <w:t>..../....-</w:t>
      </w:r>
      <w:r w:rsidRPr="00CA0FE4">
        <w:rPr>
          <w:sz w:val="22"/>
        </w:rPr>
        <w:t xml:space="preserve">.s tanévben beiratkozik, az intézménnyel szembeni esetleges fizetési kötelezettségeinek eleget tesz. Támogató folyósítja az </w:t>
      </w:r>
      <w:r w:rsidRPr="00CA0FE4">
        <w:rPr>
          <w:b/>
          <w:sz w:val="22"/>
        </w:rPr>
        <w:t>Ösztöndíjas</w:t>
      </w:r>
      <w:r w:rsidRPr="00CA0FE4">
        <w:rPr>
          <w:sz w:val="22"/>
        </w:rPr>
        <w:t xml:space="preserve"> számára mindazokat az anyagi juttatásokat, amelyek </w:t>
      </w:r>
      <w:r w:rsidRPr="00CA0FE4">
        <w:rPr>
          <w:b/>
          <w:sz w:val="22"/>
        </w:rPr>
        <w:t>Ösztöndíjas</w:t>
      </w:r>
      <w:r w:rsidRPr="00CA0FE4">
        <w:rPr>
          <w:sz w:val="22"/>
        </w:rPr>
        <w:t>t az adott tanévben megilletik.</w:t>
      </w:r>
    </w:p>
    <w:p w:rsidR="002D0A50" w:rsidRPr="00CA0FE4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  <w:lang w:val="hu-HU"/>
        </w:rPr>
        <w:t>Ösztöndíjas</w:t>
      </w:r>
      <w:r w:rsidRPr="00CA0FE4">
        <w:rPr>
          <w:sz w:val="22"/>
          <w:lang w:val="hu-HU"/>
        </w:rPr>
        <w:t xml:space="preserve"> a fogadó intézménybe történő megérkezését követő 15 napon belül köteles a Támogatót a megérkezés </w:t>
      </w:r>
      <w:proofErr w:type="spellStart"/>
      <w:r w:rsidRPr="00CA0FE4">
        <w:rPr>
          <w:sz w:val="22"/>
          <w:lang w:val="hu-HU"/>
        </w:rPr>
        <w:t>tényéről</w:t>
      </w:r>
      <w:proofErr w:type="spellEnd"/>
      <w:r w:rsidRPr="00CA0FE4">
        <w:rPr>
          <w:sz w:val="22"/>
          <w:lang w:val="hu-HU"/>
        </w:rPr>
        <w:t xml:space="preserve"> és szálláscíméről (illetve ennek változásairól) írásban értesíteni.</w:t>
      </w:r>
    </w:p>
    <w:p w:rsidR="00ED0FFF" w:rsidRPr="00C737D0" w:rsidRDefault="00ED0FFF" w:rsidP="00CA0FE4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lang w:val="hu-HU"/>
        </w:rPr>
      </w:pPr>
      <w:r w:rsidRPr="00C737D0">
        <w:rPr>
          <w:sz w:val="22"/>
          <w:lang w:val="hu-HU"/>
        </w:rPr>
        <w:t>Egy hónap alatt 30 napot értünk. Ha az utolsó mobilitási hónap kevesebb</w:t>
      </w:r>
      <w:r w:rsidR="00CA0FE4" w:rsidRPr="00C737D0">
        <w:rPr>
          <w:sz w:val="22"/>
          <w:lang w:val="hu-HU"/>
        </w:rPr>
        <w:t>,</w:t>
      </w:r>
      <w:r w:rsidRPr="00C737D0">
        <w:rPr>
          <w:sz w:val="22"/>
          <w:lang w:val="hu-HU"/>
        </w:rPr>
        <w:t xml:space="preserve"> mint 30 nap, akkor az utolsó hónap esetében a matematikai kerekítés szabályai szerint negyedhónapos egységekben történik a támogatás végső összegének a meghatározása.</w:t>
      </w:r>
    </w:p>
    <w:p w:rsidR="00ED0FFF" w:rsidRPr="00CA0FE4" w:rsidRDefault="008562EC" w:rsidP="00CA0FE4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737D0">
        <w:rPr>
          <w:b/>
          <w:sz w:val="22"/>
          <w:szCs w:val="22"/>
        </w:rPr>
        <w:t>Ösztöndíjasnak</w:t>
      </w:r>
      <w:r w:rsidR="00ED0FFF" w:rsidRPr="00C737D0">
        <w:rPr>
          <w:sz w:val="22"/>
          <w:szCs w:val="22"/>
        </w:rPr>
        <w:t xml:space="preserve"> a mobilitási időtartam</w:t>
      </w:r>
      <w:r w:rsidR="00ED0FFF" w:rsidRPr="00CA0FE4">
        <w:rPr>
          <w:sz w:val="22"/>
          <w:szCs w:val="22"/>
        </w:rPr>
        <w:t xml:space="preserve"> </w:t>
      </w:r>
      <w:r w:rsidR="00ED0FFF" w:rsidRPr="00754B79">
        <w:rPr>
          <w:sz w:val="22"/>
          <w:szCs w:val="22"/>
        </w:rPr>
        <w:t>meghosszabb</w:t>
      </w:r>
      <w:r w:rsidR="00CA0FE4" w:rsidRPr="00754B79">
        <w:rPr>
          <w:sz w:val="22"/>
          <w:szCs w:val="22"/>
        </w:rPr>
        <w:t>ítására vonatkozó kérelmét a 2.</w:t>
      </w:r>
      <w:r w:rsidR="00754B79" w:rsidRPr="00754B79">
        <w:rPr>
          <w:sz w:val="22"/>
          <w:szCs w:val="22"/>
        </w:rPr>
        <w:t>1</w:t>
      </w:r>
      <w:r w:rsidR="00CA0FE4" w:rsidRPr="00754B79">
        <w:rPr>
          <w:sz w:val="22"/>
          <w:szCs w:val="22"/>
        </w:rPr>
        <w:t>-es</w:t>
      </w:r>
      <w:r w:rsidR="00ED0FFF" w:rsidRPr="00CA0FE4">
        <w:rPr>
          <w:sz w:val="22"/>
          <w:szCs w:val="22"/>
        </w:rPr>
        <w:t xml:space="preserve"> cikkben meghatározott időtartamon belül kell kérvényeznie. Ha </w:t>
      </w:r>
      <w:r w:rsidR="00ED0FFF" w:rsidRPr="00CA0FE4">
        <w:rPr>
          <w:b/>
          <w:sz w:val="22"/>
          <w:szCs w:val="22"/>
        </w:rPr>
        <w:t>Támogató</w:t>
      </w:r>
      <w:r w:rsidR="00ED0FFF" w:rsidRPr="00CA0FE4">
        <w:rPr>
          <w:sz w:val="22"/>
          <w:szCs w:val="22"/>
        </w:rPr>
        <w:t xml:space="preserve"> a mobilitási időtartam meghosszabbításához hozzájárul, a Szerződést ennek megfelelően módosítani kell.</w:t>
      </w:r>
    </w:p>
    <w:p w:rsidR="008923F9" w:rsidRDefault="008923F9" w:rsidP="008923F9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p w:rsidR="008923F9" w:rsidRPr="003116BE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z w:val="22"/>
          <w:szCs w:val="22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t>Folyósítási feltételek</w:t>
      </w:r>
    </w:p>
    <w:p w:rsidR="008923F9" w:rsidRPr="003116BE" w:rsidRDefault="008923F9" w:rsidP="008923F9">
      <w:pPr>
        <w:rPr>
          <w:sz w:val="22"/>
          <w:szCs w:val="22"/>
        </w:rPr>
      </w:pPr>
    </w:p>
    <w:p w:rsidR="008923F9" w:rsidRPr="003116BE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3116BE">
        <w:rPr>
          <w:sz w:val="22"/>
          <w:szCs w:val="22"/>
        </w:rPr>
        <w:t>A szerződés hatályba lépés</w:t>
      </w:r>
      <w:r w:rsidR="003116BE" w:rsidRPr="003116BE">
        <w:rPr>
          <w:sz w:val="22"/>
          <w:szCs w:val="22"/>
        </w:rPr>
        <w:t xml:space="preserve">étől számított 45 napon belül </w:t>
      </w:r>
      <w:r w:rsidR="003116BE" w:rsidRPr="003116BE">
        <w:rPr>
          <w:b/>
          <w:sz w:val="22"/>
          <w:szCs w:val="22"/>
        </w:rPr>
        <w:t>Támogató</w:t>
      </w:r>
      <w:r w:rsidRPr="003116BE">
        <w:rPr>
          <w:sz w:val="22"/>
          <w:szCs w:val="22"/>
        </w:rPr>
        <w:t xml:space="preserve"> </w:t>
      </w:r>
      <w:r w:rsidRPr="003116BE">
        <w:rPr>
          <w:b/>
          <w:sz w:val="22"/>
          <w:szCs w:val="22"/>
          <w:highlight w:val="cyan"/>
        </w:rPr>
        <w:t>….</w:t>
      </w:r>
      <w:r w:rsidRPr="003116BE">
        <w:rPr>
          <w:b/>
          <w:sz w:val="22"/>
          <w:szCs w:val="22"/>
        </w:rPr>
        <w:t xml:space="preserve"> </w:t>
      </w:r>
      <w:r w:rsidR="003116BE" w:rsidRPr="003116BE">
        <w:rPr>
          <w:b/>
          <w:sz w:val="22"/>
          <w:szCs w:val="22"/>
        </w:rPr>
        <w:t>eurót</w:t>
      </w:r>
      <w:r w:rsidRPr="003116BE">
        <w:rPr>
          <w:sz w:val="22"/>
          <w:szCs w:val="22"/>
        </w:rPr>
        <w:t xml:space="preserve"> átutal </w:t>
      </w:r>
      <w:r w:rsidRPr="003116BE">
        <w:rPr>
          <w:b/>
          <w:spacing w:val="-2"/>
          <w:sz w:val="22"/>
          <w:szCs w:val="22"/>
        </w:rPr>
        <w:t>Ösztöndíjas</w:t>
      </w:r>
      <w:r w:rsidRPr="003116BE">
        <w:rPr>
          <w:b/>
          <w:sz w:val="22"/>
          <w:szCs w:val="22"/>
        </w:rPr>
        <w:t xml:space="preserve"> </w:t>
      </w:r>
      <w:r w:rsidRPr="003116BE">
        <w:rPr>
          <w:sz w:val="22"/>
          <w:szCs w:val="22"/>
        </w:rPr>
        <w:t xml:space="preserve">részére, mely a maximális teljes támogatási összeg </w:t>
      </w:r>
      <w:r w:rsidRPr="003116BE">
        <w:rPr>
          <w:sz w:val="22"/>
          <w:szCs w:val="22"/>
          <w:highlight w:val="cyan"/>
        </w:rPr>
        <w:t>80 vagy 100 %-a</w:t>
      </w:r>
      <w:r w:rsidR="003116BE">
        <w:rPr>
          <w:sz w:val="22"/>
          <w:szCs w:val="22"/>
        </w:rPr>
        <w:t>.</w:t>
      </w:r>
    </w:p>
    <w:p w:rsidR="008923F9" w:rsidRPr="00CA0FE4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3116BE">
        <w:rPr>
          <w:sz w:val="22"/>
          <w:szCs w:val="22"/>
          <w:lang w:val="da-DK"/>
        </w:rPr>
        <w:t xml:space="preserve">Ha a 4.1 pont alapján átutalt összeg kevesebb, mint a támogatás 100%-a, akkor az </w:t>
      </w:r>
      <w:r w:rsidRPr="003116BE">
        <w:rPr>
          <w:b/>
          <w:sz w:val="22"/>
          <w:szCs w:val="22"/>
          <w:lang w:val="da-DK"/>
        </w:rPr>
        <w:t>Ösztöndíjas</w:t>
      </w:r>
      <w:r w:rsidRPr="003116BE">
        <w:rPr>
          <w:sz w:val="22"/>
          <w:szCs w:val="22"/>
          <w:lang w:val="da-DK"/>
        </w:rPr>
        <w:t xml:space="preserve"> által benyújtott záróbeszámoló a támogatás egyenlegének rendezésér</w:t>
      </w:r>
      <w:r w:rsidR="003116BE">
        <w:rPr>
          <w:sz w:val="22"/>
          <w:szCs w:val="22"/>
          <w:lang w:val="da-DK"/>
        </w:rPr>
        <w:t xml:space="preserve">e vonatkozó kérelem is egyben. </w:t>
      </w:r>
      <w:r w:rsidR="003116BE" w:rsidRPr="003116BE">
        <w:rPr>
          <w:b/>
          <w:sz w:val="22"/>
          <w:szCs w:val="22"/>
          <w:lang w:val="da-DK"/>
        </w:rPr>
        <w:t>Támogatónak</w:t>
      </w:r>
      <w:r w:rsidRPr="003116BE">
        <w:rPr>
          <w:sz w:val="22"/>
          <w:szCs w:val="22"/>
          <w:lang w:val="da-DK"/>
        </w:rPr>
        <w:t xml:space="preserve"> a záróbeszámoló elfogadását követően 45 napja </w:t>
      </w:r>
      <w:r w:rsidRPr="00CA0FE4">
        <w:rPr>
          <w:sz w:val="22"/>
          <w:szCs w:val="22"/>
          <w:lang w:val="da-DK"/>
        </w:rPr>
        <w:t>van a támo</w:t>
      </w:r>
      <w:r w:rsidR="00C0365C" w:rsidRPr="00CA0FE4">
        <w:rPr>
          <w:sz w:val="22"/>
          <w:szCs w:val="22"/>
          <w:lang w:val="da-DK"/>
        </w:rPr>
        <w:t>gatás egyenlegének rendezésére.</w:t>
      </w:r>
    </w:p>
    <w:p w:rsidR="00C0365C" w:rsidRPr="00CA0FE4" w:rsidRDefault="00C0365C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  <w:lang w:val="da-DK"/>
        </w:rPr>
        <w:lastRenderedPageBreak/>
        <w:t>Ösztöndíjas</w:t>
      </w:r>
      <w:r w:rsidRPr="00CA0FE4">
        <w:rPr>
          <w:sz w:val="22"/>
          <w:lang w:val="da-DK"/>
        </w:rPr>
        <w:t xml:space="preserve"> tudomásul veszi, hogy amennyiben a Miniszterelnökség </w:t>
      </w:r>
      <w:r w:rsidRPr="00CA0FE4">
        <w:rPr>
          <w:sz w:val="22"/>
        </w:rPr>
        <w:t xml:space="preserve">az EGT Finanszírozási Mechanizmus 2009-2014 Ösztöndíj program </w:t>
      </w:r>
      <w:r w:rsidRPr="00CA0FE4">
        <w:rPr>
          <w:sz w:val="22"/>
          <w:lang w:val="da-DK"/>
        </w:rPr>
        <w:t xml:space="preserve">finanszírozásához szükséges összeget a program megkezdéséig nem bocsátja </w:t>
      </w:r>
      <w:r w:rsidRPr="00CA0FE4">
        <w:rPr>
          <w:b/>
          <w:sz w:val="22"/>
          <w:lang w:val="da-DK"/>
        </w:rPr>
        <w:t>Támogató</w:t>
      </w:r>
      <w:r w:rsidRPr="00CA0FE4">
        <w:rPr>
          <w:sz w:val="22"/>
          <w:lang w:val="da-DK"/>
        </w:rPr>
        <w:t xml:space="preserve"> rendelkezésére, illetve a támogatás megelőlegezéséhez </w:t>
      </w:r>
      <w:r w:rsidRPr="00CA0FE4">
        <w:rPr>
          <w:b/>
          <w:sz w:val="22"/>
          <w:lang w:val="da-DK"/>
        </w:rPr>
        <w:t>Támogatónak</w:t>
      </w:r>
      <w:r w:rsidRPr="00CA0FE4">
        <w:rPr>
          <w:sz w:val="22"/>
          <w:lang w:val="da-DK"/>
        </w:rPr>
        <w:t xml:space="preserve"> nem áll rendelkezésére elegendő forrás, </w:t>
      </w:r>
      <w:r w:rsidRPr="00CA0FE4">
        <w:rPr>
          <w:b/>
          <w:sz w:val="22"/>
          <w:lang w:val="da-DK"/>
        </w:rPr>
        <w:t>Támogató</w:t>
      </w:r>
      <w:r w:rsidRPr="00CA0FE4">
        <w:rPr>
          <w:sz w:val="22"/>
          <w:lang w:val="da-DK"/>
        </w:rPr>
        <w:t xml:space="preserve"> a támogatást csak az említett összeg megérkezése után utalja át </w:t>
      </w:r>
      <w:r w:rsidRPr="00CA0FE4">
        <w:rPr>
          <w:b/>
          <w:sz w:val="22"/>
          <w:lang w:val="da-DK"/>
        </w:rPr>
        <w:t>Ösztöndíjas</w:t>
      </w:r>
      <w:r w:rsidRPr="00CA0FE4">
        <w:rPr>
          <w:sz w:val="22"/>
          <w:lang w:val="da-DK"/>
        </w:rPr>
        <w:t xml:space="preserve"> bankszámlájára.</w:t>
      </w:r>
    </w:p>
    <w:p w:rsidR="008923F9" w:rsidRPr="00E70020" w:rsidRDefault="008923F9" w:rsidP="008923F9">
      <w:pPr>
        <w:rPr>
          <w:sz w:val="22"/>
          <w:szCs w:val="22"/>
        </w:rPr>
      </w:pPr>
    </w:p>
    <w:p w:rsidR="008923F9" w:rsidRPr="00E70020" w:rsidRDefault="00973A11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z w:val="22"/>
          <w:szCs w:val="22"/>
        </w:rPr>
      </w:pPr>
      <w:r w:rsidRPr="006C2002">
        <w:rPr>
          <w:b/>
          <w:smallCaps/>
          <w:sz w:val="22"/>
          <w:szCs w:val="22"/>
          <w:u w:val="single"/>
          <w:lang w:val="da-DK"/>
        </w:rPr>
        <w:t>Beszámolási kötelezettség</w:t>
      </w:r>
    </w:p>
    <w:p w:rsidR="008923F9" w:rsidRPr="00E70020" w:rsidRDefault="008923F9" w:rsidP="008923F9">
      <w:pPr>
        <w:rPr>
          <w:sz w:val="22"/>
          <w:szCs w:val="22"/>
        </w:rPr>
      </w:pPr>
    </w:p>
    <w:p w:rsidR="008923F9" w:rsidRDefault="008923F9" w:rsidP="008923F9">
      <w:pPr>
        <w:spacing w:after="120"/>
        <w:ind w:firstLine="360"/>
        <w:jc w:val="both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 xml:space="preserve">5.1 </w:t>
      </w:r>
      <w:r w:rsidRPr="00E70020">
        <w:rPr>
          <w:b/>
          <w:sz w:val="22"/>
          <w:szCs w:val="22"/>
          <w:lang w:val="da-DK"/>
        </w:rPr>
        <w:t>Ösztöndíjas</w:t>
      </w:r>
      <w:r w:rsidRPr="00E70020">
        <w:rPr>
          <w:sz w:val="22"/>
          <w:szCs w:val="22"/>
          <w:lang w:val="da-DK"/>
        </w:rPr>
        <w:t xml:space="preserve"> az alábbi beszámolókat köteles </w:t>
      </w:r>
      <w:r w:rsidRPr="003116BE">
        <w:rPr>
          <w:b/>
          <w:sz w:val="22"/>
          <w:szCs w:val="22"/>
          <w:lang w:val="da-DK"/>
        </w:rPr>
        <w:t>Támogatóhoz</w:t>
      </w:r>
      <w:r w:rsidRPr="00E70020">
        <w:rPr>
          <w:sz w:val="22"/>
          <w:szCs w:val="22"/>
          <w:lang w:val="da-DK"/>
        </w:rPr>
        <w:t xml:space="preserve"> eljuttatni</w:t>
      </w:r>
      <w:r w:rsidR="003116BE">
        <w:rPr>
          <w:sz w:val="22"/>
          <w:szCs w:val="22"/>
          <w:lang w:val="da-DK"/>
        </w:rPr>
        <w:t>:</w:t>
      </w:r>
    </w:p>
    <w:p w:rsidR="00890416" w:rsidRPr="00890416" w:rsidRDefault="00890416" w:rsidP="007E52F7">
      <w:pPr>
        <w:pStyle w:val="BodyText21"/>
        <w:numPr>
          <w:ilvl w:val="0"/>
          <w:numId w:val="8"/>
        </w:numPr>
      </w:pPr>
      <w:r>
        <w:t xml:space="preserve">Hallgatói </w:t>
      </w:r>
      <w:r w:rsidRPr="00E82D81">
        <w:t xml:space="preserve">záróbeszámoló on-line </w:t>
      </w:r>
      <w:r w:rsidRPr="007E52F7">
        <w:t xml:space="preserve">kitöltve </w:t>
      </w:r>
      <w:r w:rsidRPr="007E52F7">
        <w:rPr>
          <w:szCs w:val="22"/>
        </w:rPr>
        <w:t>(</w:t>
      </w:r>
      <w:hyperlink r:id="rId11" w:tgtFrame="_blank" w:history="1">
        <w:r w:rsidR="001F4CBE">
          <w:rPr>
            <w:rStyle w:val="Hiperhivatkozs"/>
          </w:rPr>
          <w:t>http://limesurvey.tpf.hu/index.php/699624/lang-hu</w:t>
        </w:r>
      </w:hyperlink>
      <w:r w:rsidR="001F4CBE">
        <w:t xml:space="preserve"> </w:t>
      </w:r>
      <w:r w:rsidRPr="007E52F7">
        <w:rPr>
          <w:szCs w:val="22"/>
        </w:rPr>
        <w:t>). A kinyomtatott, eredeti aláírással e</w:t>
      </w:r>
      <w:r>
        <w:rPr>
          <w:szCs w:val="22"/>
        </w:rPr>
        <w:t xml:space="preserve">llátott beszámolót el kell jutattni </w:t>
      </w:r>
      <w:r w:rsidRPr="00F04F1E">
        <w:rPr>
          <w:b/>
          <w:szCs w:val="22"/>
        </w:rPr>
        <w:t>Támogató</w:t>
      </w:r>
      <w:r>
        <w:rPr>
          <w:szCs w:val="22"/>
        </w:rPr>
        <w:t>hoz.</w:t>
      </w:r>
    </w:p>
    <w:p w:rsidR="00890416" w:rsidRDefault="00890416" w:rsidP="00890416">
      <w:pPr>
        <w:pStyle w:val="BodyText21"/>
        <w:numPr>
          <w:ilvl w:val="0"/>
          <w:numId w:val="8"/>
        </w:numPr>
      </w:pPr>
      <w:r w:rsidRPr="00E70020">
        <w:rPr>
          <w:szCs w:val="22"/>
        </w:rPr>
        <w:t>fogadó intézmény igazolása a kinttartózkodásról</w:t>
      </w:r>
    </w:p>
    <w:p w:rsidR="00890416" w:rsidRPr="00890416" w:rsidRDefault="00890416" w:rsidP="008904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 w:rsidRPr="00890416">
        <w:rPr>
          <w:sz w:val="22"/>
          <w:lang w:val="da-DK"/>
        </w:rPr>
        <w:t>Beküldési határidő: a visszautazást követő 15 napon belül</w:t>
      </w:r>
    </w:p>
    <w:p w:rsidR="008923F9" w:rsidRPr="00890416" w:rsidRDefault="00890416" w:rsidP="00890416">
      <w:pPr>
        <w:spacing w:after="120"/>
        <w:ind w:firstLine="360"/>
        <w:jc w:val="both"/>
        <w:rPr>
          <w:sz w:val="22"/>
          <w:szCs w:val="22"/>
          <w:lang w:val="da-DK"/>
        </w:rPr>
      </w:pPr>
      <w:r w:rsidRPr="00890416">
        <w:rPr>
          <w:sz w:val="22"/>
          <w:szCs w:val="22"/>
          <w:lang w:val="da-DK"/>
        </w:rPr>
        <w:t>5.2</w:t>
      </w:r>
      <w:r>
        <w:rPr>
          <w:b/>
          <w:sz w:val="22"/>
          <w:szCs w:val="22"/>
          <w:lang w:val="da-DK"/>
        </w:rPr>
        <w:t xml:space="preserve"> </w:t>
      </w:r>
      <w:r w:rsidR="008923F9" w:rsidRPr="00890416">
        <w:rPr>
          <w:b/>
          <w:sz w:val="22"/>
          <w:szCs w:val="22"/>
          <w:lang w:val="da-DK"/>
        </w:rPr>
        <w:t>Támogató</w:t>
      </w:r>
      <w:r w:rsidR="008923F9" w:rsidRPr="00890416">
        <w:rPr>
          <w:sz w:val="22"/>
          <w:szCs w:val="22"/>
          <w:lang w:val="da-DK"/>
        </w:rPr>
        <w:t xml:space="preserve"> fenntartja magának a jogot, hogy más információs technológiák igénybevételét kérje </w:t>
      </w:r>
      <w:r w:rsidR="008923F9" w:rsidRPr="00890416">
        <w:rPr>
          <w:b/>
          <w:sz w:val="22"/>
          <w:szCs w:val="22"/>
          <w:lang w:val="da-DK"/>
        </w:rPr>
        <w:t>Ösztöndíjas</w:t>
      </w:r>
      <w:r w:rsidR="008923F9" w:rsidRPr="00890416">
        <w:rPr>
          <w:sz w:val="22"/>
          <w:szCs w:val="22"/>
          <w:lang w:val="da-DK"/>
        </w:rPr>
        <w:t>tól a beszámoló benyújtása érdekében.</w:t>
      </w:r>
    </w:p>
    <w:p w:rsidR="008923F9" w:rsidRDefault="008923F9" w:rsidP="008923F9">
      <w:pPr>
        <w:spacing w:after="240"/>
        <w:ind w:firstLine="360"/>
        <w:jc w:val="both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>5.</w:t>
      </w:r>
      <w:r w:rsidR="00890416">
        <w:rPr>
          <w:sz w:val="22"/>
          <w:szCs w:val="22"/>
          <w:lang w:val="da-DK"/>
        </w:rPr>
        <w:t>3</w:t>
      </w:r>
      <w:r w:rsidRPr="00E70020">
        <w:rPr>
          <w:sz w:val="22"/>
          <w:szCs w:val="22"/>
          <w:lang w:val="da-DK"/>
        </w:rPr>
        <w:t xml:space="preserve">. </w:t>
      </w:r>
      <w:r w:rsidRPr="00E70020">
        <w:rPr>
          <w:b/>
          <w:sz w:val="22"/>
          <w:szCs w:val="22"/>
          <w:lang w:val="da-DK"/>
        </w:rPr>
        <w:t>Ösztöndíjas</w:t>
      </w:r>
      <w:r w:rsidRPr="00E70020">
        <w:rPr>
          <w:sz w:val="22"/>
          <w:szCs w:val="22"/>
          <w:lang w:val="da-DK"/>
        </w:rPr>
        <w:t xml:space="preserve"> tudomásul veszi, hogy amennyiben a </w:t>
      </w:r>
      <w:r>
        <w:rPr>
          <w:sz w:val="22"/>
          <w:szCs w:val="22"/>
          <w:lang w:val="da-DK"/>
        </w:rPr>
        <w:t>5</w:t>
      </w:r>
      <w:r w:rsidRPr="00E70020">
        <w:rPr>
          <w:sz w:val="22"/>
          <w:szCs w:val="22"/>
          <w:lang w:val="da-DK"/>
        </w:rPr>
        <w:t xml:space="preserve">.1. pontban foglaltakat határidőre nem teljesíti, ezzel kinyilvánítja, hogy a részére még át nem utalt támogatásról lemond, illetve </w:t>
      </w:r>
      <w:r w:rsidRPr="00F124EE">
        <w:rPr>
          <w:b/>
          <w:sz w:val="22"/>
          <w:szCs w:val="22"/>
          <w:lang w:val="da-DK"/>
        </w:rPr>
        <w:t>Támogató</w:t>
      </w:r>
      <w:r w:rsidRPr="00E70020">
        <w:rPr>
          <w:sz w:val="22"/>
          <w:szCs w:val="22"/>
          <w:lang w:val="da-DK"/>
        </w:rPr>
        <w:t xml:space="preserve"> bankszámlájára 30 napon belül visszafizeti a teljes támogatást. Az elszámolás és visszafizetés minden esetben euróban történik. A visszafizetendő összeget minden esetben </w:t>
      </w:r>
      <w:r w:rsidRPr="00F124EE">
        <w:rPr>
          <w:b/>
          <w:sz w:val="22"/>
          <w:szCs w:val="22"/>
          <w:lang w:val="da-DK"/>
        </w:rPr>
        <w:t>Támogató</w:t>
      </w:r>
      <w:r w:rsidRPr="00E70020">
        <w:rPr>
          <w:sz w:val="22"/>
          <w:szCs w:val="22"/>
          <w:lang w:val="da-DK"/>
        </w:rPr>
        <w:t xml:space="preserve"> határozza meg.</w:t>
      </w:r>
    </w:p>
    <w:p w:rsidR="00CA0FE4" w:rsidRPr="00E70020" w:rsidRDefault="00CA0FE4" w:rsidP="008923F9">
      <w:pPr>
        <w:spacing w:after="240"/>
        <w:ind w:firstLine="360"/>
        <w:jc w:val="both"/>
        <w:rPr>
          <w:sz w:val="22"/>
          <w:szCs w:val="22"/>
          <w:lang w:val="da-DK"/>
        </w:rPr>
      </w:pPr>
    </w:p>
    <w:p w:rsidR="008923F9" w:rsidRPr="002D0A5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t>Irányadó jog és bírósági illetékesség</w:t>
      </w:r>
    </w:p>
    <w:p w:rsidR="008923F9" w:rsidRPr="00E70020" w:rsidRDefault="008923F9" w:rsidP="008923F9">
      <w:pPr>
        <w:rPr>
          <w:sz w:val="22"/>
          <w:szCs w:val="22"/>
        </w:rPr>
      </w:pPr>
    </w:p>
    <w:p w:rsidR="008923F9" w:rsidRDefault="008923F9" w:rsidP="00C0365C">
      <w:pPr>
        <w:pStyle w:val="Szvegtest"/>
        <w:ind w:firstLine="357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>6.1. A jelen szerződésben nem szabályozott kérdésekben a Ptk. előírásai az irányadóak.</w:t>
      </w:r>
    </w:p>
    <w:p w:rsidR="008923F9" w:rsidRDefault="008923F9" w:rsidP="00C0365C">
      <w:pPr>
        <w:pStyle w:val="Szvegtest"/>
        <w:ind w:firstLine="357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 xml:space="preserve">6.2. Ha a jelen szerződéssel kapcsolatos bármilyen vitás kérdés esetén nem lehetséges a szerződő felek kétoldalú megegyezése, kizárólag a </w:t>
      </w:r>
      <w:r w:rsidRPr="00F124EE">
        <w:rPr>
          <w:b/>
          <w:sz w:val="22"/>
          <w:szCs w:val="22"/>
          <w:lang w:val="da-DK"/>
        </w:rPr>
        <w:t>Támogató</w:t>
      </w:r>
      <w:r w:rsidRPr="00E70020">
        <w:rPr>
          <w:sz w:val="22"/>
          <w:szCs w:val="22"/>
          <w:lang w:val="da-DK"/>
        </w:rPr>
        <w:t xml:space="preserve"> székhelye szerint területileg illetékes bíróság jogosult a döntéshozatalra.</w:t>
      </w:r>
    </w:p>
    <w:p w:rsidR="008923F9" w:rsidRPr="00E70020" w:rsidRDefault="008923F9" w:rsidP="008923F9">
      <w:pPr>
        <w:pStyle w:val="Szvegtest"/>
        <w:spacing w:after="240"/>
        <w:ind w:firstLine="360"/>
        <w:rPr>
          <w:sz w:val="22"/>
          <w:szCs w:val="22"/>
          <w:lang w:val="da-DK"/>
        </w:rPr>
      </w:pPr>
    </w:p>
    <w:p w:rsidR="008923F9" w:rsidRPr="000B26C2" w:rsidRDefault="008923F9" w:rsidP="00F124EE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7</w:t>
      </w:r>
      <w:r w:rsidRPr="000B26C2">
        <w:rPr>
          <w:b/>
          <w:smallCaps/>
          <w:sz w:val="22"/>
          <w:szCs w:val="22"/>
          <w:u w:val="single"/>
          <w:lang w:val="da-DK"/>
        </w:rPr>
        <w:t>. Általános és zárórendelkezések</w:t>
      </w:r>
    </w:p>
    <w:p w:rsidR="008923F9" w:rsidRDefault="008923F9" w:rsidP="008923F9">
      <w:pPr>
        <w:spacing w:after="120"/>
        <w:ind w:firstLine="708"/>
        <w:jc w:val="both"/>
        <w:rPr>
          <w:sz w:val="22"/>
        </w:rPr>
      </w:pPr>
      <w:r>
        <w:rPr>
          <w:sz w:val="22"/>
        </w:rPr>
        <w:t xml:space="preserve">7.1 </w:t>
      </w:r>
      <w:r>
        <w:rPr>
          <w:b/>
          <w:sz w:val="22"/>
        </w:rPr>
        <w:t>Ösztöndíjas</w:t>
      </w:r>
      <w:r>
        <w:rPr>
          <w:sz w:val="22"/>
        </w:rPr>
        <w:t xml:space="preserve"> a jelen szerződés aláírásával igazolja, hogy az </w:t>
      </w:r>
      <w:r w:rsidR="00F124EE">
        <w:rPr>
          <w:sz w:val="22"/>
        </w:rPr>
        <w:t>EGT Finanszírozási Mechanizmus 2009-2014</w:t>
      </w:r>
      <w:r>
        <w:rPr>
          <w:sz w:val="22"/>
        </w:rPr>
        <w:t xml:space="preserve"> által nyújtott mobilitási támogatást elfogadja.</w:t>
      </w:r>
    </w:p>
    <w:p w:rsidR="008923F9" w:rsidRDefault="008923F9" w:rsidP="00F124EE">
      <w:pPr>
        <w:pStyle w:val="BodyText21"/>
        <w:widowControl/>
        <w:ind w:firstLine="709"/>
        <w:rPr>
          <w:snapToGrid/>
          <w:lang w:val="hu-HU"/>
        </w:rPr>
      </w:pPr>
      <w:r>
        <w:rPr>
          <w:snapToGrid/>
          <w:lang w:val="hu-HU"/>
        </w:rPr>
        <w:t xml:space="preserve">7.2 </w:t>
      </w:r>
      <w:r>
        <w:rPr>
          <w:b/>
          <w:snapToGrid/>
          <w:lang w:val="hu-HU"/>
        </w:rPr>
        <w:t>Ösztöndíjas</w:t>
      </w:r>
      <w:r>
        <w:rPr>
          <w:snapToGrid/>
          <w:lang w:val="hu-HU"/>
        </w:rPr>
        <w:t xml:space="preserve"> az utazással és külföldi tartózkodással kapcsolatos teendőit (utazás, szállás, vízum stb.) önállóan intézi és fizeti.</w:t>
      </w:r>
    </w:p>
    <w:p w:rsidR="008923F9" w:rsidRDefault="008923F9" w:rsidP="00F124EE">
      <w:pPr>
        <w:pStyle w:val="Szvegtest"/>
        <w:widowControl/>
        <w:ind w:firstLine="709"/>
        <w:rPr>
          <w:sz w:val="22"/>
          <w:lang w:val="hu-HU"/>
        </w:rPr>
      </w:pPr>
      <w:r>
        <w:rPr>
          <w:sz w:val="22"/>
          <w:lang w:val="hu-HU"/>
        </w:rPr>
        <w:t xml:space="preserve">7.3 </w:t>
      </w:r>
      <w:r>
        <w:rPr>
          <w:b/>
          <w:sz w:val="22"/>
          <w:lang w:val="hu-HU"/>
        </w:rPr>
        <w:t>Ösztöndíjas</w:t>
      </w:r>
      <w:r>
        <w:rPr>
          <w:sz w:val="22"/>
          <w:lang w:val="hu-HU"/>
        </w:rPr>
        <w:t xml:space="preserve"> a támogatást kizárólag a jelen szerződés részét képező Képzési Megállapodásban leírtak teljesítése érdekében használja fel.</w:t>
      </w:r>
    </w:p>
    <w:p w:rsidR="008923F9" w:rsidRDefault="008923F9" w:rsidP="008923F9">
      <w:pPr>
        <w:pStyle w:val="BodyText21"/>
        <w:ind w:firstLine="708"/>
      </w:pPr>
      <w:r>
        <w:t xml:space="preserve">7.4 Amennyiben </w:t>
      </w:r>
      <w:r>
        <w:rPr>
          <w:b/>
        </w:rPr>
        <w:t>Ösztöndíjas</w:t>
      </w:r>
      <w:r>
        <w:t xml:space="preserve"> nem teljesíti a jelen szerződésből fakadó lényeges kötelezettségeit (</w:t>
      </w:r>
      <w:r w:rsidRPr="00E70020">
        <w:t xml:space="preserve">Képzési Megállapodásban </w:t>
      </w:r>
      <w:r>
        <w:t xml:space="preserve">szerinti feladatok ellátása, beszámolási kötelezettség), a </w:t>
      </w:r>
      <w:r w:rsidRPr="00F124EE">
        <w:rPr>
          <w:b/>
        </w:rPr>
        <w:t>Támogató</w:t>
      </w:r>
      <w:r>
        <w:t xml:space="preserve"> 8 napos h</w:t>
      </w:r>
      <w:r w:rsidR="00C0365C">
        <w:t>atáridővel elállhat a Szerződés</w:t>
      </w:r>
      <w:r>
        <w:t xml:space="preserve">től. Amennyiben </w:t>
      </w:r>
      <w:r w:rsidRPr="00F124EE">
        <w:rPr>
          <w:b/>
        </w:rPr>
        <w:t>Ösztöndíjas</w:t>
      </w:r>
      <w:r>
        <w:t xml:space="preserve"> részben tesz eleget az előírt kötelezettségeknek, </w:t>
      </w:r>
      <w:r w:rsidRPr="00F124EE">
        <w:rPr>
          <w:b/>
        </w:rPr>
        <w:t>Támogató</w:t>
      </w:r>
      <w:r>
        <w:t xml:space="preserve"> felmondhatja a szerződést. A Szerződés felmondása esetén </w:t>
      </w:r>
      <w:r>
        <w:rPr>
          <w:b/>
        </w:rPr>
        <w:t>Ösztöndíjas</w:t>
      </w:r>
      <w:r>
        <w:t xml:space="preserve"> 15 napon belül köteles a </w:t>
      </w:r>
      <w:r w:rsidRPr="00F124EE">
        <w:rPr>
          <w:b/>
        </w:rPr>
        <w:t>Támogató</w:t>
      </w:r>
      <w:r>
        <w:t xml:space="preserve"> döntésétől függően az előlegként átutalt összeg részét vagy egészét a </w:t>
      </w:r>
      <w:r w:rsidRPr="00F124EE">
        <w:rPr>
          <w:b/>
        </w:rPr>
        <w:t>Támogatónak</w:t>
      </w:r>
      <w:r>
        <w:t xml:space="preserve"> visszafizetni.</w:t>
      </w:r>
    </w:p>
    <w:p w:rsidR="00C0365C" w:rsidRDefault="00C0365C" w:rsidP="008923F9">
      <w:pPr>
        <w:pStyle w:val="BodyText21"/>
        <w:ind w:firstLine="708"/>
      </w:pPr>
      <w:r>
        <w:t xml:space="preserve">7.5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bCs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 xml:space="preserve">eset miatt mondja fel, jogosult a támogatási összeg azon részére, amely a felmondás </w:t>
      </w:r>
      <w:r w:rsidRPr="00E70020">
        <w:rPr>
          <w:iCs/>
          <w:spacing w:val="-2"/>
          <w:szCs w:val="22"/>
        </w:rPr>
        <w:lastRenderedPageBreak/>
        <w:t>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>minden olyan, a felek hatáskörén kívül eső, előre nem látható kivételes körülmény vagy esemény, amely nem a részükről jelentkező hiba vagy mulasztás eredményeképpen következik be. A támogatás további hányadának megfelelő összeget a</w:t>
      </w:r>
      <w:r>
        <w:rPr>
          <w:iCs/>
          <w:spacing w:val="-2"/>
          <w:szCs w:val="22"/>
        </w:rPr>
        <w:t>z</w:t>
      </w:r>
      <w:r w:rsidRPr="00E70020">
        <w:rPr>
          <w:iCs/>
          <w:spacing w:val="-2"/>
          <w:szCs w:val="22"/>
        </w:rPr>
        <w:t xml:space="preserve"> </w:t>
      </w:r>
      <w:r w:rsidRPr="00167708">
        <w:rPr>
          <w:b/>
          <w:iCs/>
          <w:spacing w:val="-2"/>
          <w:szCs w:val="22"/>
        </w:rPr>
        <w:t>Ösztöndíjas</w:t>
      </w:r>
      <w:r w:rsidRPr="00E70020">
        <w:rPr>
          <w:iCs/>
          <w:spacing w:val="-2"/>
          <w:szCs w:val="22"/>
        </w:rPr>
        <w:t xml:space="preserve"> köteles visszafizetni.</w:t>
      </w:r>
    </w:p>
    <w:p w:rsidR="008923F9" w:rsidRDefault="008923F9" w:rsidP="008923F9">
      <w:pPr>
        <w:pStyle w:val="BodyText21"/>
        <w:ind w:firstLine="708"/>
      </w:pPr>
      <w:r>
        <w:t>7.</w:t>
      </w:r>
      <w:r w:rsidR="00C0365C">
        <w:t>6</w:t>
      </w:r>
      <w:r>
        <w:t xml:space="preserve">. </w:t>
      </w:r>
      <w:r w:rsidRPr="00F124EE">
        <w:rPr>
          <w:b/>
        </w:rPr>
        <w:t>Támogató</w:t>
      </w:r>
      <w:r>
        <w:t xml:space="preserve"> </w:t>
      </w:r>
      <w:r w:rsidRPr="0091709A">
        <w:t xml:space="preserve">jogában áll </w:t>
      </w:r>
      <w:r w:rsidRPr="005176D1">
        <w:rPr>
          <w:b/>
        </w:rPr>
        <w:t>Ösztöndíjast</w:t>
      </w:r>
      <w:r w:rsidRPr="0091709A">
        <w:t xml:space="preserve"> hazarendelni és az ösztöndíjat részben vagy egészben visszakérni, amennyiben </w:t>
      </w:r>
      <w:r w:rsidRPr="005176D1">
        <w:rPr>
          <w:b/>
        </w:rPr>
        <w:t>Ösztöndíjas</w:t>
      </w:r>
      <w:r w:rsidRPr="0091709A">
        <w:t xml:space="preserve"> külföldi tartózkodása alatt súlyosan megsérti a fogadó ország</w:t>
      </w:r>
      <w:r>
        <w:t xml:space="preserve"> törvényeit</w:t>
      </w:r>
      <w:r w:rsidRPr="0091709A">
        <w:t xml:space="preserve"> vagy</w:t>
      </w:r>
      <w:r>
        <w:t xml:space="preserve"> az</w:t>
      </w:r>
      <w:r w:rsidRPr="0091709A">
        <w:t xml:space="preserve"> intézmény </w:t>
      </w:r>
      <w:r>
        <w:t>(</w:t>
      </w:r>
      <w:r w:rsidRPr="0091709A">
        <w:t>írott vagy íratlan</w:t>
      </w:r>
      <w:r>
        <w:t xml:space="preserve">) </w:t>
      </w:r>
      <w:r w:rsidRPr="0091709A">
        <w:t>szabályait, viselkedési normáit, házirendjét és a fogadó intézmény</w:t>
      </w:r>
      <w:r>
        <w:t xml:space="preserve"> erről</w:t>
      </w:r>
      <w:r w:rsidRPr="0091709A">
        <w:t xml:space="preserve"> értesítést küld</w:t>
      </w:r>
      <w:r>
        <w:t xml:space="preserve"> a </w:t>
      </w:r>
      <w:r w:rsidRPr="00F124EE">
        <w:rPr>
          <w:b/>
        </w:rPr>
        <w:t>Támogatónak</w:t>
      </w:r>
      <w:r w:rsidRPr="0091709A">
        <w:t>.</w:t>
      </w:r>
    </w:p>
    <w:p w:rsidR="008923F9" w:rsidRDefault="008923F9" w:rsidP="008923F9">
      <w:pPr>
        <w:pStyle w:val="BodyText21"/>
        <w:ind w:firstLine="708"/>
      </w:pPr>
      <w:r>
        <w:t>7.</w:t>
      </w:r>
      <w:r w:rsidR="00C0365C">
        <w:t>7</w:t>
      </w:r>
      <w:r>
        <w:t xml:space="preserve"> </w:t>
      </w:r>
      <w:r>
        <w:rPr>
          <w:b/>
        </w:rPr>
        <w:t>Ösztöndíjas</w:t>
      </w:r>
      <w:r>
        <w:t xml:space="preserve"> viseli a külföldi tartózkodásból eredő baleseti, betegségi, személyi és vagyoni károkat, mindezt a Támogatóra </w:t>
      </w:r>
      <w:r w:rsidR="00AD4206">
        <w:t xml:space="preserve">vagy a programban részt vevő egyéb intézményekre </w:t>
      </w:r>
      <w:r>
        <w:t xml:space="preserve">nem háríthatja át. </w:t>
      </w:r>
      <w:r>
        <w:rPr>
          <w:b/>
        </w:rPr>
        <w:t>Ösztöndíjas</w:t>
      </w:r>
      <w:r>
        <w:t xml:space="preserve">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</w:t>
      </w:r>
      <w:r w:rsidR="00F124EE">
        <w:t>ételekkel tud szerződést kötni.</w:t>
      </w:r>
    </w:p>
    <w:p w:rsidR="008923F9" w:rsidRDefault="008923F9" w:rsidP="008923F9">
      <w:pPr>
        <w:pStyle w:val="BodyText21"/>
        <w:ind w:firstLine="708"/>
      </w:pPr>
      <w:r>
        <w:t>7.</w:t>
      </w:r>
      <w:r w:rsidR="00C0365C">
        <w:t>8</w:t>
      </w:r>
      <w:r>
        <w:t xml:space="preserve"> A jelen szerződést vagy mellékleteit érintő bármely módosításról a felek írásban kötelesek megállapodni. Az így létrejövő utólagos szerződésmódosítást csatoln</w:t>
      </w:r>
      <w:r w:rsidR="00F124EE">
        <w:t>i kell az eredeti szerződéshez.</w:t>
      </w:r>
    </w:p>
    <w:p w:rsidR="008923F9" w:rsidRDefault="008923F9" w:rsidP="008923F9">
      <w:pPr>
        <w:pStyle w:val="BodyText21"/>
      </w:pPr>
    </w:p>
    <w:p w:rsidR="00C0365C" w:rsidRPr="00890416" w:rsidRDefault="00C0365C" w:rsidP="008923F9">
      <w:pPr>
        <w:pStyle w:val="BodyText21"/>
        <w:rPr>
          <w:lang w:val="hu-HU"/>
        </w:rPr>
      </w:pPr>
    </w:p>
    <w:p w:rsidR="00C0365C" w:rsidRPr="00890416" w:rsidRDefault="0015457B" w:rsidP="00C0365C">
      <w:pPr>
        <w:pStyle w:val="Szvegtest"/>
        <w:widowControl/>
        <w:rPr>
          <w:sz w:val="22"/>
          <w:lang w:val="hu-HU"/>
        </w:rPr>
      </w:pPr>
      <w:r w:rsidRPr="00890416">
        <w:rPr>
          <w:sz w:val="22"/>
          <w:szCs w:val="22"/>
          <w:lang w:val="hu-HU"/>
        </w:rPr>
        <w:t xml:space="preserve">Jelen szerződés </w:t>
      </w:r>
      <w:r w:rsidRPr="00890416">
        <w:rPr>
          <w:bCs/>
          <w:sz w:val="22"/>
          <w:szCs w:val="22"/>
          <w:lang w:val="hu-HU"/>
        </w:rPr>
        <w:t>azon a</w:t>
      </w:r>
      <w:r w:rsidRPr="00890416">
        <w:rPr>
          <w:sz w:val="22"/>
          <w:szCs w:val="22"/>
          <w:lang w:val="hu-HU"/>
        </w:rPr>
        <w:t xml:space="preserve"> napon lép hatályba, amikor a Felek közül az utolsó aláírta</w:t>
      </w:r>
      <w:r w:rsidR="00890416" w:rsidRPr="00890416">
        <w:rPr>
          <w:sz w:val="22"/>
          <w:szCs w:val="22"/>
          <w:lang w:val="hu-HU"/>
        </w:rPr>
        <w:t>.</w:t>
      </w:r>
    </w:p>
    <w:p w:rsidR="00C0365C" w:rsidRDefault="00C0365C">
      <w:pPr>
        <w:suppressAutoHyphens w:val="0"/>
        <w:spacing w:after="200" w:line="276" w:lineRule="auto"/>
        <w:rPr>
          <w:snapToGrid w:val="0"/>
          <w:sz w:val="22"/>
          <w:lang w:val="da-DK" w:eastAsia="hu-HU"/>
        </w:rPr>
      </w:pPr>
      <w:r>
        <w:br w:type="page"/>
      </w:r>
    </w:p>
    <w:p w:rsidR="008923F9" w:rsidRDefault="008923F9" w:rsidP="008923F9">
      <w:pPr>
        <w:pStyle w:val="Szvegtest"/>
        <w:keepNext/>
        <w:widowControl/>
        <w:spacing w:after="240"/>
        <w:rPr>
          <w:sz w:val="22"/>
          <w:lang w:val="da-DK"/>
        </w:rPr>
      </w:pPr>
      <w:r>
        <w:rPr>
          <w:sz w:val="22"/>
          <w:lang w:val="da-DK"/>
        </w:rPr>
        <w:lastRenderedPageBreak/>
        <w:t>A következő mellékletek a szerződés szerve</w:t>
      </w:r>
      <w:r w:rsidR="00C0365C">
        <w:rPr>
          <w:sz w:val="22"/>
          <w:lang w:val="da-DK"/>
        </w:rPr>
        <w:t>s részét képezik:</w:t>
      </w:r>
    </w:p>
    <w:p w:rsidR="008923F9" w:rsidRPr="00E70020" w:rsidRDefault="002D0A50" w:rsidP="002D0A50">
      <w:pPr>
        <w:tabs>
          <w:tab w:val="left" w:pos="1701"/>
        </w:tabs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>I. sz. melléklet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5325" w:rsidRPr="002D0A50">
        <w:rPr>
          <w:b/>
          <w:sz w:val="22"/>
          <w:szCs w:val="22"/>
        </w:rPr>
        <w:t>Á</w:t>
      </w:r>
      <w:r w:rsidR="00005325" w:rsidRPr="00E70020">
        <w:rPr>
          <w:b/>
          <w:sz w:val="22"/>
          <w:szCs w:val="22"/>
        </w:rPr>
        <w:t xml:space="preserve">ltalános feltételek </w:t>
      </w:r>
    </w:p>
    <w:p w:rsidR="008923F9" w:rsidRPr="00E70020" w:rsidRDefault="002D0A50" w:rsidP="00005325">
      <w:pPr>
        <w:tabs>
          <w:tab w:val="left" w:pos="1701"/>
        </w:tabs>
        <w:ind w:left="1695" w:hanging="1695"/>
        <w:rPr>
          <w:sz w:val="22"/>
          <w:szCs w:val="22"/>
        </w:rPr>
      </w:pPr>
      <w:r>
        <w:rPr>
          <w:sz w:val="22"/>
          <w:szCs w:val="22"/>
        </w:rPr>
        <w:t>II. sz. melléklet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5325" w:rsidRPr="00890416">
        <w:rPr>
          <w:b/>
          <w:sz w:val="22"/>
          <w:szCs w:val="22"/>
        </w:rPr>
        <w:t>Képzési Megállapodás és Minőségvállalási Nyilatkozat</w:t>
      </w:r>
      <w:r w:rsidR="00005325" w:rsidRPr="00890416">
        <w:rPr>
          <w:sz w:val="22"/>
          <w:szCs w:val="22"/>
        </w:rPr>
        <w:t xml:space="preserve"> az EGT</w:t>
      </w:r>
      <w:r w:rsidR="00005325">
        <w:rPr>
          <w:sz w:val="22"/>
          <w:szCs w:val="22"/>
        </w:rPr>
        <w:t xml:space="preserve"> Ösztöndíj</w:t>
      </w:r>
      <w:r w:rsidR="00005325" w:rsidRPr="00E70020">
        <w:rPr>
          <w:sz w:val="22"/>
          <w:szCs w:val="22"/>
        </w:rPr>
        <w:t xml:space="preserve"> program keretében megvalósuló hallgatói szakmai gyakorlatokhoz</w:t>
      </w:r>
    </w:p>
    <w:p w:rsidR="008923F9" w:rsidRPr="00E70020" w:rsidRDefault="002D0A50" w:rsidP="002D0A50">
      <w:pPr>
        <w:tabs>
          <w:tab w:val="left" w:pos="1701"/>
        </w:tabs>
        <w:spacing w:after="240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>III. sz. melléklet</w:t>
      </w:r>
      <w:r w:rsidR="008923F9" w:rsidRPr="00E70020">
        <w:rPr>
          <w:sz w:val="22"/>
          <w:szCs w:val="22"/>
        </w:rPr>
        <w:tab/>
      </w:r>
      <w:r w:rsidR="008923F9" w:rsidRPr="00E70020">
        <w:rPr>
          <w:b/>
          <w:sz w:val="22"/>
          <w:szCs w:val="22"/>
        </w:rPr>
        <w:t xml:space="preserve">Erasmus </w:t>
      </w:r>
      <w:r w:rsidR="009653E6">
        <w:rPr>
          <w:b/>
          <w:sz w:val="22"/>
          <w:szCs w:val="22"/>
        </w:rPr>
        <w:t>Student Charter</w:t>
      </w:r>
      <w:r w:rsidR="009653E6" w:rsidRPr="009653E6">
        <w:rPr>
          <w:sz w:val="22"/>
          <w:szCs w:val="22"/>
        </w:rPr>
        <w:t>,</w:t>
      </w:r>
      <w:r w:rsidR="009653E6">
        <w:rPr>
          <w:b/>
          <w:sz w:val="22"/>
          <w:szCs w:val="22"/>
        </w:rPr>
        <w:t xml:space="preserve"> </w:t>
      </w:r>
      <w:r w:rsidR="009653E6">
        <w:rPr>
          <w:sz w:val="22"/>
          <w:lang w:val="da-DK"/>
        </w:rPr>
        <w:t>amely dokumentumban foglalt információk és feltételek</w:t>
      </w:r>
      <w:r w:rsidR="009653E6" w:rsidRPr="00692E58">
        <w:rPr>
          <w:sz w:val="22"/>
          <w:lang w:val="da-DK"/>
        </w:rPr>
        <w:t xml:space="preserve"> az EGT Alap ösztöndíjasaira is vonatkozik</w:t>
      </w:r>
      <w:r w:rsidR="009653E6">
        <w:rPr>
          <w:sz w:val="22"/>
          <w:lang w:val="da-DK"/>
        </w:rPr>
        <w:t xml:space="preserve"> – </w:t>
      </w:r>
      <w:r w:rsidR="008923F9" w:rsidRPr="00E70020">
        <w:rPr>
          <w:sz w:val="22"/>
          <w:szCs w:val="22"/>
        </w:rPr>
        <w:t xml:space="preserve">letölthető: </w:t>
      </w:r>
      <w:hyperlink r:id="rId12" w:history="1">
        <w:r w:rsidR="00050483" w:rsidRPr="00DE1698">
          <w:rPr>
            <w:rStyle w:val="Hiperhivatkozs"/>
            <w:spacing w:val="-2"/>
            <w:sz w:val="22"/>
            <w:szCs w:val="22"/>
          </w:rPr>
          <w:t>www.tka.hu</w:t>
        </w:r>
      </w:hyperlink>
      <w:r w:rsidR="00050483">
        <w:rPr>
          <w:spacing w:val="-2"/>
          <w:sz w:val="22"/>
          <w:szCs w:val="22"/>
        </w:rPr>
        <w:t xml:space="preserve"> </w:t>
      </w:r>
      <w:r w:rsidR="00050483" w:rsidRPr="002542AD">
        <w:rPr>
          <w:sz w:val="22"/>
          <w:szCs w:val="22"/>
        </w:rPr>
        <w:t>»</w:t>
      </w:r>
      <w:r w:rsidR="008923F9" w:rsidRPr="002542AD">
        <w:rPr>
          <w:sz w:val="22"/>
          <w:szCs w:val="22"/>
        </w:rPr>
        <w:t xml:space="preserve"> </w:t>
      </w:r>
      <w:hyperlink r:id="rId13" w:history="1">
        <w:r w:rsidR="008923F9" w:rsidRPr="002542AD">
          <w:rPr>
            <w:sz w:val="22"/>
            <w:szCs w:val="22"/>
          </w:rPr>
          <w:t>Pályázatok</w:t>
        </w:r>
      </w:hyperlink>
      <w:r w:rsidR="008923F9" w:rsidRPr="002542AD">
        <w:rPr>
          <w:sz w:val="22"/>
          <w:szCs w:val="22"/>
        </w:rPr>
        <w:t xml:space="preserve"> » </w:t>
      </w:r>
      <w:r w:rsidR="002542AD">
        <w:t>EGT Alap</w:t>
      </w:r>
      <w:r w:rsidR="002542AD" w:rsidRPr="002542AD">
        <w:rPr>
          <w:sz w:val="22"/>
          <w:szCs w:val="22"/>
        </w:rPr>
        <w:t xml:space="preserve"> »</w:t>
      </w:r>
      <w:r w:rsidR="002542AD">
        <w:rPr>
          <w:sz w:val="22"/>
          <w:szCs w:val="22"/>
        </w:rPr>
        <w:t xml:space="preserve"> Támogatott pályázóknak</w:t>
      </w:r>
    </w:p>
    <w:p w:rsidR="009653E6" w:rsidRDefault="009653E6" w:rsidP="009653E6">
      <w:pPr>
        <w:spacing w:after="120"/>
        <w:jc w:val="both"/>
        <w:rPr>
          <w:sz w:val="22"/>
          <w:lang w:val="da-DK"/>
        </w:rPr>
      </w:pPr>
    </w:p>
    <w:p w:rsidR="009653E6" w:rsidRDefault="009653E6" w:rsidP="009653E6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8923F9" w:rsidRDefault="008923F9" w:rsidP="008923F9">
      <w:pPr>
        <w:tabs>
          <w:tab w:val="left" w:pos="540"/>
        </w:tabs>
        <w:rPr>
          <w:sz w:val="22"/>
          <w:szCs w:val="22"/>
        </w:rPr>
      </w:pPr>
    </w:p>
    <w:p w:rsidR="00DE71C2" w:rsidRDefault="00DE71C2" w:rsidP="008923F9">
      <w:pPr>
        <w:tabs>
          <w:tab w:val="left" w:pos="540"/>
        </w:tabs>
        <w:rPr>
          <w:sz w:val="22"/>
          <w:szCs w:val="22"/>
        </w:rPr>
      </w:pPr>
    </w:p>
    <w:p w:rsidR="008923F9" w:rsidRDefault="008923F9" w:rsidP="008923F9">
      <w:pPr>
        <w:spacing w:after="120"/>
        <w:jc w:val="both"/>
        <w:outlineLvl w:val="0"/>
        <w:rPr>
          <w:sz w:val="22"/>
          <w:lang w:val="da-DK"/>
        </w:rPr>
      </w:pPr>
      <w:r w:rsidRPr="009653E6">
        <w:rPr>
          <w:sz w:val="22"/>
          <w:lang w:val="da-DK"/>
        </w:rPr>
        <w:t>Készült 2 db eredeti, egymásal</w:t>
      </w:r>
      <w:r>
        <w:rPr>
          <w:sz w:val="22"/>
          <w:lang w:val="da-DK"/>
        </w:rPr>
        <w:t xml:space="preserve"> teljesen megegyező példányban.</w:t>
      </w:r>
    </w:p>
    <w:p w:rsidR="008923F9" w:rsidRPr="00E70020" w:rsidRDefault="008923F9" w:rsidP="008923F9">
      <w:pPr>
        <w:tabs>
          <w:tab w:val="left" w:pos="540"/>
        </w:tabs>
        <w:rPr>
          <w:sz w:val="22"/>
          <w:szCs w:val="22"/>
        </w:rPr>
      </w:pPr>
    </w:p>
    <w:p w:rsidR="009653E6" w:rsidRDefault="009653E6" w:rsidP="009653E6">
      <w:pPr>
        <w:spacing w:after="120"/>
        <w:jc w:val="both"/>
        <w:outlineLvl w:val="0"/>
        <w:rPr>
          <w:sz w:val="22"/>
          <w:lang w:val="da-DK"/>
        </w:rPr>
      </w:pPr>
    </w:p>
    <w:p w:rsidR="009653E6" w:rsidRDefault="009653E6" w:rsidP="009653E6">
      <w:pPr>
        <w:spacing w:after="120"/>
        <w:jc w:val="both"/>
        <w:outlineLvl w:val="0"/>
        <w:rPr>
          <w:sz w:val="22"/>
          <w:lang w:val="da-DK"/>
        </w:rPr>
      </w:pPr>
    </w:p>
    <w:p w:rsidR="009653E6" w:rsidRDefault="009653E6" w:rsidP="009653E6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9653E6" w:rsidTr="00A43A31">
        <w:tc>
          <w:tcPr>
            <w:tcW w:w="1666" w:type="pct"/>
            <w:tcBorders>
              <w:bottom w:val="single" w:sz="4" w:space="0" w:color="auto"/>
            </w:tcBorders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9653E6" w:rsidTr="00A43A31">
        <w:tc>
          <w:tcPr>
            <w:tcW w:w="1666" w:type="pct"/>
            <w:tcBorders>
              <w:top w:val="single" w:sz="4" w:space="0" w:color="auto"/>
            </w:tcBorders>
          </w:tcPr>
          <w:p w:rsidR="009653E6" w:rsidRDefault="009653E6" w:rsidP="00A43A3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653E6" w:rsidRDefault="009653E6" w:rsidP="00A43A3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Ösztöndíjas</w:t>
            </w: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  <w:tr w:rsidR="009653E6" w:rsidTr="00A43A31">
        <w:tc>
          <w:tcPr>
            <w:tcW w:w="1666" w:type="pct"/>
          </w:tcPr>
          <w:p w:rsidR="009653E6" w:rsidRPr="009653E6" w:rsidRDefault="009653E6" w:rsidP="009653E6">
            <w:pPr>
              <w:spacing w:after="120"/>
              <w:ind w:right="-148"/>
              <w:jc w:val="center"/>
              <w:rPr>
                <w:sz w:val="22"/>
                <w:lang w:val="da-DK"/>
              </w:rPr>
            </w:pPr>
            <w:r w:rsidRPr="009653E6">
              <w:rPr>
                <w:sz w:val="22"/>
                <w:lang w:val="da-DK"/>
              </w:rPr>
              <w:t>P.H.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ind w:right="-142"/>
              <w:rPr>
                <w:sz w:val="22"/>
                <w:lang w:val="da-DK"/>
              </w:rPr>
            </w:pPr>
          </w:p>
        </w:tc>
      </w:tr>
    </w:tbl>
    <w:p w:rsidR="009653E6" w:rsidRDefault="009653E6" w:rsidP="009653E6">
      <w:pPr>
        <w:spacing w:after="120"/>
        <w:jc w:val="both"/>
        <w:rPr>
          <w:sz w:val="22"/>
          <w:lang w:val="da-DK"/>
        </w:rPr>
      </w:pPr>
    </w:p>
    <w:p w:rsidR="006E686C" w:rsidRDefault="006E686C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23F9" w:rsidRPr="00E70020" w:rsidRDefault="008923F9" w:rsidP="008923F9">
      <w:pPr>
        <w:tabs>
          <w:tab w:val="left" w:pos="540"/>
        </w:tabs>
        <w:jc w:val="right"/>
        <w:rPr>
          <w:b/>
          <w:sz w:val="22"/>
          <w:szCs w:val="22"/>
        </w:rPr>
      </w:pPr>
      <w:r w:rsidRPr="00E70020">
        <w:rPr>
          <w:b/>
          <w:sz w:val="22"/>
          <w:szCs w:val="22"/>
        </w:rPr>
        <w:lastRenderedPageBreak/>
        <w:t>I. sz. Melléklet</w:t>
      </w:r>
    </w:p>
    <w:p w:rsidR="008923F9" w:rsidRPr="00E70020" w:rsidRDefault="008923F9" w:rsidP="008923F9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2D0A50" w:rsidRPr="00E70020" w:rsidRDefault="002D0A50" w:rsidP="002D0A50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2D0A50" w:rsidRPr="00E70020" w:rsidRDefault="002D0A50" w:rsidP="002D0A50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2D0A50" w:rsidRPr="00E70020" w:rsidRDefault="002D0A50" w:rsidP="002D0A50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2D0A50" w:rsidRDefault="002D0A50" w:rsidP="002D0A50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CA0FE4">
        <w:rPr>
          <w:spacing w:val="-2"/>
          <w:sz w:val="22"/>
          <w:szCs w:val="22"/>
        </w:rPr>
        <w:t>Közalapítvány,</w:t>
      </w:r>
      <w:r w:rsidR="00372525" w:rsidRPr="00CA0FE4">
        <w:rPr>
          <w:spacing w:val="-2"/>
          <w:sz w:val="22"/>
          <w:szCs w:val="22"/>
        </w:rPr>
        <w:t xml:space="preserve"> a Miniszterelnökség,</w:t>
      </w:r>
      <w:r w:rsidRPr="00CA0FE4">
        <w:rPr>
          <w:spacing w:val="-2"/>
          <w:sz w:val="22"/>
          <w:szCs w:val="22"/>
        </w:rPr>
        <w:t xml:space="preserve"> 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2D0A50" w:rsidRPr="00E70020" w:rsidRDefault="002D0A50" w:rsidP="002D0A50">
      <w:pPr>
        <w:spacing w:before="100" w:after="240"/>
        <w:jc w:val="both"/>
        <w:rPr>
          <w:spacing w:val="-2"/>
          <w:sz w:val="22"/>
          <w:szCs w:val="22"/>
        </w:rPr>
      </w:pPr>
    </w:p>
    <w:p w:rsidR="002D0A50" w:rsidRPr="00E70020" w:rsidRDefault="002D0A50" w:rsidP="002D0A50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2D0A50" w:rsidRDefault="002D0A50" w:rsidP="002D0A50">
      <w:pPr>
        <w:pStyle w:val="Szvegtrzs"/>
        <w:jc w:val="both"/>
        <w:rPr>
          <w:sz w:val="22"/>
        </w:rPr>
      </w:pPr>
      <w:r>
        <w:rPr>
          <w:b/>
          <w:sz w:val="22"/>
        </w:rPr>
        <w:t>Ösztöndíjas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Ösztöndíjas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2D0A50" w:rsidRDefault="002D0A50" w:rsidP="002D0A50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2D0A50" w:rsidRDefault="002D0A50" w:rsidP="002D0A50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2D0A50" w:rsidRDefault="002D0A50" w:rsidP="002D0A50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73120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</w:t>
      </w:r>
      <w:r w:rsidR="00173120">
        <w:rPr>
          <w:sz w:val="22"/>
        </w:rPr>
        <w:t>Miniszterelnökség</w:t>
      </w:r>
      <w:r>
        <w:rPr>
          <w:sz w:val="22"/>
        </w:rPr>
        <w:t xml:space="preserve"> és Finanszírozási Mechanizmus Iroda által megbízott szakértők és kutatók.</w:t>
      </w:r>
    </w:p>
    <w:p w:rsidR="002D0A50" w:rsidRDefault="002D0A50" w:rsidP="002D0A50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2D0A50" w:rsidRDefault="002D0A50" w:rsidP="002D0A50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Ösztöndíjas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4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2D0A50" w:rsidRDefault="002D0A50" w:rsidP="002D0A50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2D0A50" w:rsidRDefault="002D0A50" w:rsidP="002D0A50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:rsidR="002D0A50" w:rsidRPr="00E70020" w:rsidRDefault="002D0A50" w:rsidP="002D0A50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8923F9" w:rsidRPr="001D7611" w:rsidRDefault="002D0A50" w:rsidP="00DE71C2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73120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 </w:t>
      </w:r>
      <w:r>
        <w:rPr>
          <w:spacing w:val="-2"/>
          <w:sz w:val="22"/>
          <w:szCs w:val="22"/>
        </w:rPr>
        <w:t xml:space="preserve">hallgatói </w:t>
      </w:r>
      <w:r w:rsidR="0003459C">
        <w:rPr>
          <w:spacing w:val="-2"/>
          <w:sz w:val="22"/>
          <w:szCs w:val="22"/>
        </w:rPr>
        <w:t>szakmai gyakorlato</w:t>
      </w:r>
      <w:r>
        <w:rPr>
          <w:spacing w:val="-2"/>
          <w:sz w:val="22"/>
          <w:szCs w:val="22"/>
        </w:rPr>
        <w:t>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8923F9" w:rsidRPr="001D761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A2" w:rsidRDefault="00DC49A2" w:rsidP="00DC49A2">
      <w:r>
        <w:separator/>
      </w:r>
    </w:p>
  </w:endnote>
  <w:endnote w:type="continuationSeparator" w:id="0">
    <w:p w:rsidR="00DC49A2" w:rsidRDefault="00DC49A2" w:rsidP="00D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Default="00DC49A2" w:rsidP="00DC49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2E6">
      <w:rPr>
        <w:noProof/>
      </w:rPr>
      <w:t>5</w:t>
    </w:r>
    <w:r>
      <w:fldChar w:fldCharType="end"/>
    </w:r>
    <w:r>
      <w:t>/</w:t>
    </w:r>
    <w:r w:rsidR="000212E6">
      <w:fldChar w:fldCharType="begin"/>
    </w:r>
    <w:r w:rsidR="000212E6">
      <w:instrText xml:space="preserve"> NUMPAGES   \* MERGEFORMAT </w:instrText>
    </w:r>
    <w:r w:rsidR="000212E6">
      <w:fldChar w:fldCharType="separate"/>
    </w:r>
    <w:r w:rsidR="000212E6">
      <w:rPr>
        <w:noProof/>
      </w:rPr>
      <w:t>7</w:t>
    </w:r>
    <w:r w:rsidR="000212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A2" w:rsidRDefault="00DC49A2" w:rsidP="00DC49A2">
      <w:r>
        <w:separator/>
      </w:r>
    </w:p>
  </w:footnote>
  <w:footnote w:type="continuationSeparator" w:id="0">
    <w:p w:rsidR="00DC49A2" w:rsidRDefault="00DC49A2" w:rsidP="00DC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Pr="00DC49A2" w:rsidRDefault="006E686C">
    <w:pPr>
      <w:pStyle w:val="lfej"/>
      <w:rPr>
        <w:lang w:val="hu-HU"/>
      </w:rPr>
    </w:pPr>
    <w:r>
      <w:rPr>
        <w:lang w:val="hu-HU"/>
      </w:rPr>
      <w:t>6.1</w:t>
    </w:r>
    <w:proofErr w:type="gramStart"/>
    <w:r>
      <w:rPr>
        <w:lang w:val="hu-HU"/>
      </w:rPr>
      <w:t>.b</w:t>
    </w:r>
    <w:proofErr w:type="gramEnd"/>
    <w:r>
      <w:rPr>
        <w:lang w:val="hu-HU"/>
      </w:rPr>
      <w:t>/1</w:t>
    </w:r>
    <w:r w:rsidR="001863C0">
      <w:rPr>
        <w:lang w:val="hu-HU"/>
      </w:rPr>
      <w:t xml:space="preserve"> számú</w:t>
    </w:r>
    <w:r w:rsidR="00DC49A2">
      <w:rPr>
        <w:lang w:val="hu-HU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45"/>
    <w:multiLevelType w:val="hybridMultilevel"/>
    <w:tmpl w:val="2E3AC5F0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773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F777D6"/>
    <w:multiLevelType w:val="hybridMultilevel"/>
    <w:tmpl w:val="A49A3034"/>
    <w:lvl w:ilvl="0" w:tplc="9A120A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17B3"/>
    <w:multiLevelType w:val="hybridMultilevel"/>
    <w:tmpl w:val="B65C5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23218"/>
    <w:multiLevelType w:val="hybridMultilevel"/>
    <w:tmpl w:val="0EC02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40B73"/>
    <w:multiLevelType w:val="hybridMultilevel"/>
    <w:tmpl w:val="7CA648F8"/>
    <w:lvl w:ilvl="0" w:tplc="EF70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5D6D"/>
    <w:multiLevelType w:val="hybridMultilevel"/>
    <w:tmpl w:val="DC10077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8C0B61"/>
    <w:multiLevelType w:val="hybridMultilevel"/>
    <w:tmpl w:val="FADC4CC0"/>
    <w:lvl w:ilvl="0" w:tplc="CD827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0366"/>
    <w:multiLevelType w:val="hybridMultilevel"/>
    <w:tmpl w:val="3BB062F4"/>
    <w:lvl w:ilvl="0" w:tplc="A11896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2"/>
    <w:rsid w:val="00005325"/>
    <w:rsid w:val="00010865"/>
    <w:rsid w:val="000212E6"/>
    <w:rsid w:val="0003459C"/>
    <w:rsid w:val="00050483"/>
    <w:rsid w:val="000A516A"/>
    <w:rsid w:val="000E2A2F"/>
    <w:rsid w:val="00143DC0"/>
    <w:rsid w:val="0015457B"/>
    <w:rsid w:val="00171935"/>
    <w:rsid w:val="00173120"/>
    <w:rsid w:val="001863C0"/>
    <w:rsid w:val="001C554B"/>
    <w:rsid w:val="001D7611"/>
    <w:rsid w:val="001F4CBE"/>
    <w:rsid w:val="00207B2C"/>
    <w:rsid w:val="00234168"/>
    <w:rsid w:val="002542AD"/>
    <w:rsid w:val="00281695"/>
    <w:rsid w:val="002D0A50"/>
    <w:rsid w:val="002D55D0"/>
    <w:rsid w:val="003116BE"/>
    <w:rsid w:val="00314922"/>
    <w:rsid w:val="00315D85"/>
    <w:rsid w:val="00372525"/>
    <w:rsid w:val="00395444"/>
    <w:rsid w:val="003A5406"/>
    <w:rsid w:val="003C2D88"/>
    <w:rsid w:val="00476E9F"/>
    <w:rsid w:val="004B744D"/>
    <w:rsid w:val="004B7A7C"/>
    <w:rsid w:val="00533E67"/>
    <w:rsid w:val="00603DA8"/>
    <w:rsid w:val="00692E58"/>
    <w:rsid w:val="006E686C"/>
    <w:rsid w:val="00745D96"/>
    <w:rsid w:val="00754B79"/>
    <w:rsid w:val="007C7306"/>
    <w:rsid w:val="007E22A5"/>
    <w:rsid w:val="007E264C"/>
    <w:rsid w:val="007E52F7"/>
    <w:rsid w:val="007E6101"/>
    <w:rsid w:val="008562EC"/>
    <w:rsid w:val="008871AF"/>
    <w:rsid w:val="00890416"/>
    <w:rsid w:val="008923F9"/>
    <w:rsid w:val="009524EB"/>
    <w:rsid w:val="009653E6"/>
    <w:rsid w:val="00973A11"/>
    <w:rsid w:val="009A42D9"/>
    <w:rsid w:val="00A81FB8"/>
    <w:rsid w:val="00AA3DF0"/>
    <w:rsid w:val="00AA64EE"/>
    <w:rsid w:val="00AB63BC"/>
    <w:rsid w:val="00AD4206"/>
    <w:rsid w:val="00BC79EF"/>
    <w:rsid w:val="00C0365C"/>
    <w:rsid w:val="00C737D0"/>
    <w:rsid w:val="00CA0FE4"/>
    <w:rsid w:val="00CA6164"/>
    <w:rsid w:val="00CD7E0B"/>
    <w:rsid w:val="00CE7BC4"/>
    <w:rsid w:val="00D25412"/>
    <w:rsid w:val="00D5054F"/>
    <w:rsid w:val="00DC49A2"/>
    <w:rsid w:val="00DE71C2"/>
    <w:rsid w:val="00E074AD"/>
    <w:rsid w:val="00E22DF0"/>
    <w:rsid w:val="00E963B0"/>
    <w:rsid w:val="00ED0B32"/>
    <w:rsid w:val="00ED0FFF"/>
    <w:rsid w:val="00EE2BCA"/>
    <w:rsid w:val="00F124EE"/>
    <w:rsid w:val="00F279E5"/>
    <w:rsid w:val="00F30AA8"/>
    <w:rsid w:val="00FC493E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8923F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8923F9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E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8923F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8923F9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E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pf.hu/pages/content/index.php?page_id=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699624/lang-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62B0-4BF6-43EC-BBEC-C31D18DB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25AB8106</Template>
  <TotalTime>11</TotalTime>
  <Pages>7</Pages>
  <Words>1613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11</cp:revision>
  <cp:lastPrinted>2015-02-19T09:57:00Z</cp:lastPrinted>
  <dcterms:created xsi:type="dcterms:W3CDTF">2016-05-19T13:06:00Z</dcterms:created>
  <dcterms:modified xsi:type="dcterms:W3CDTF">2016-06-16T07:48:00Z</dcterms:modified>
</cp:coreProperties>
</file>