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Default="00097CC3" w:rsidP="00097CC3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8F56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8F5690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5248A7">
        <w:rPr>
          <w:b/>
          <w:sz w:val="22"/>
          <w:lang w:val="hu-HU"/>
        </w:rPr>
        <w:t xml:space="preserve"> – M2</w:t>
      </w:r>
    </w:p>
    <w:p w:rsidR="00097CC3" w:rsidRPr="006E0FD5" w:rsidRDefault="00097CC3" w:rsidP="00097CC3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Oktatói/személyzeti </w:t>
      </w:r>
      <w:r w:rsidR="00744807">
        <w:rPr>
          <w:b/>
          <w:szCs w:val="24"/>
          <w:lang w:val="da-DK"/>
        </w:rPr>
        <w:t>intézménylátogatási</w:t>
      </w:r>
      <w:r>
        <w:rPr>
          <w:b/>
          <w:szCs w:val="24"/>
          <w:lang w:val="da-DK"/>
        </w:rPr>
        <w:t xml:space="preserve"> célú </w:t>
      </w:r>
      <w:r w:rsidRPr="006E0FD5">
        <w:rPr>
          <w:b/>
          <w:szCs w:val="24"/>
          <w:lang w:val="da-DK"/>
        </w:rPr>
        <w:t>mobilitás</w:t>
      </w:r>
    </w:p>
    <w:p w:rsidR="00097CC3" w:rsidRPr="003C2D88" w:rsidRDefault="00097CC3" w:rsidP="00097CC3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 w:rsidRPr="000E0E2E">
              <w:rPr>
                <w:sz w:val="22"/>
              </w:rPr>
              <w:t>Tanulmányi azonosító</w:t>
            </w:r>
            <w:r>
              <w:rPr>
                <w:sz w:val="22"/>
              </w:rPr>
              <w:t xml:space="preserve"> kód: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8C314B">
        <w:tc>
          <w:tcPr>
            <w:tcW w:w="1488" w:type="dxa"/>
          </w:tcPr>
          <w:p w:rsidR="007838B0" w:rsidRPr="007A1999" w:rsidRDefault="007838B0" w:rsidP="008C314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838B0" w:rsidRPr="007A1999" w:rsidRDefault="007838B0" w:rsidP="008C314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AF6435" w:rsidRPr="00D92617" w:rsidRDefault="00AF6435" w:rsidP="00AF6435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AF6435" w:rsidRPr="00445B74" w:rsidRDefault="00AF6435" w:rsidP="00AF6435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>Jelen Szerződés célja, hogy mindkét fél számára rögzítse az EGT Finanszírozási Mechanizmus 2009-2014 Ösztöndíj programjából származó, az oktatói mobilitást támogató egyéni támogatás odaítéléséből és felhasználásából származó jogokat és kötelezettségeket.</w:t>
      </w:r>
    </w:p>
    <w:p w:rsidR="00AF6435" w:rsidRDefault="00AF6435" w:rsidP="00AF6435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</w:t>
      </w:r>
      <w:r w:rsidRPr="007F629D">
        <w:rPr>
          <w:sz w:val="22"/>
        </w:rPr>
        <w:t>jóváhagyott intézménylátogatási munkaterv</w:t>
      </w:r>
      <w:r w:rsidRPr="00445B74">
        <w:rPr>
          <w:sz w:val="22"/>
        </w:rPr>
        <w:t xml:space="preserve">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a</w:t>
      </w:r>
      <w:r>
        <w:rPr>
          <w:sz w:val="22"/>
        </w:rPr>
        <w:t>z intézménylátogatásra</w:t>
      </w:r>
      <w:r w:rsidRPr="00445B74">
        <w:rPr>
          <w:sz w:val="22"/>
        </w:rPr>
        <w:t xml:space="preserve"> 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AF6435" w:rsidRPr="00AF6435" w:rsidRDefault="00AF6435" w:rsidP="00AF6435">
      <w:pPr>
        <w:spacing w:after="120"/>
        <w:ind w:left="357"/>
        <w:jc w:val="both"/>
        <w:rPr>
          <w:sz w:val="22"/>
        </w:rPr>
      </w:pPr>
    </w:p>
    <w:p w:rsidR="00AF6435" w:rsidRPr="00445B74" w:rsidRDefault="00AF6435" w:rsidP="00AF6435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>
        <w:rPr>
          <w:b/>
          <w:smallCaps/>
          <w:sz w:val="22"/>
          <w:szCs w:val="22"/>
          <w:u w:val="single"/>
        </w:rPr>
        <w:t>Mobilitási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AF6435" w:rsidRPr="007634AA" w:rsidRDefault="00AF6435" w:rsidP="00AF6435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elfogadott </w:t>
      </w:r>
      <w:r>
        <w:rPr>
          <w:bCs/>
          <w:sz w:val="22"/>
          <w:szCs w:val="22"/>
        </w:rPr>
        <w:t>intézménylátogatási</w:t>
      </w:r>
      <w:r w:rsidR="00E0603C">
        <w:rPr>
          <w:bCs/>
          <w:sz w:val="22"/>
          <w:szCs w:val="22"/>
        </w:rPr>
        <w:t xml:space="preserve"> munkaprogramot (2</w:t>
      </w:r>
      <w:bookmarkStart w:id="0" w:name="_GoBack"/>
      <w:bookmarkEnd w:id="0"/>
      <w:r w:rsidRPr="007634AA">
        <w:rPr>
          <w:bCs/>
          <w:sz w:val="22"/>
          <w:szCs w:val="22"/>
        </w:rPr>
        <w:t>. sz melléklet) az abban foglaltak szerint maradéktalanul teljesíti.</w:t>
      </w:r>
    </w:p>
    <w:p w:rsidR="00AF6435" w:rsidRPr="007634AA" w:rsidRDefault="00AF6435" w:rsidP="00AF6435">
      <w:pPr>
        <w:jc w:val="both"/>
        <w:rPr>
          <w:sz w:val="22"/>
          <w:szCs w:val="22"/>
        </w:rPr>
      </w:pPr>
    </w:p>
    <w:p w:rsidR="00AF6435" w:rsidRPr="007634AA" w:rsidRDefault="00AC7176" w:rsidP="00AF6435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 szerződő felek rögzítik, hogy</w:t>
      </w:r>
    </w:p>
    <w:p w:rsidR="00AF6435" w:rsidRPr="007634AA" w:rsidRDefault="00AF6435" w:rsidP="00AF6435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>z intézménylátogatás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 w:rsidR="00AC7176">
        <w:rPr>
          <w:sz w:val="22"/>
          <w:szCs w:val="22"/>
        </w:rPr>
        <w:t>;</w:t>
      </w:r>
    </w:p>
    <w:p w:rsidR="00AF6435" w:rsidRPr="007634AA" w:rsidRDefault="00AF6435" w:rsidP="00AF6435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>id</w:t>
      </w:r>
      <w:r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</w:t>
      </w:r>
      <w:r w:rsidR="00AC7176">
        <w:rPr>
          <w:sz w:val="22"/>
          <w:szCs w:val="22"/>
        </w:rPr>
        <w:t>nap</w:t>
      </w:r>
      <w:r w:rsidRPr="007634AA">
        <w:rPr>
          <w:sz w:val="22"/>
          <w:szCs w:val="22"/>
        </w:rPr>
        <w:t>;</w:t>
      </w:r>
    </w:p>
    <w:p w:rsidR="00AF6435" w:rsidRPr="00BA4094" w:rsidRDefault="00AF6435" w:rsidP="00AF6435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 xml:space="preserve">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AF6435" w:rsidRPr="00BA4094" w:rsidRDefault="00AF6435" w:rsidP="00AF6435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BA4094">
        <w:rPr>
          <w:sz w:val="22"/>
          <w:szCs w:val="22"/>
        </w:rPr>
        <w:t xml:space="preserve">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</w:p>
    <w:p w:rsidR="00AF6435" w:rsidRPr="00BA4094" w:rsidRDefault="00AF6435" w:rsidP="00AF6435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="00BF3DA2">
        <w:rPr>
          <w:sz w:val="22"/>
          <w:szCs w:val="22"/>
        </w:rPr>
        <w:t>munka</w:t>
      </w:r>
      <w:r w:rsidRPr="00BA4094">
        <w:rPr>
          <w:sz w:val="22"/>
          <w:szCs w:val="22"/>
        </w:rPr>
        <w:t xml:space="preserve">nyelve: </w:t>
      </w:r>
      <w:r w:rsidRPr="00BA4094">
        <w:rPr>
          <w:sz w:val="22"/>
          <w:szCs w:val="22"/>
          <w:highlight w:val="cyan"/>
        </w:rPr>
        <w:t>....................</w:t>
      </w:r>
    </w:p>
    <w:p w:rsidR="00AF6435" w:rsidRPr="007F629D" w:rsidRDefault="00AF6435" w:rsidP="00AF6435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módosítás esetén is </w:t>
      </w:r>
      <w:r w:rsidRPr="007F629D">
        <w:rPr>
          <w:lang w:val="hu-HU"/>
        </w:rPr>
        <w:t xml:space="preserve">– a 2014. </w:t>
      </w:r>
      <w:r w:rsidR="006A19E9">
        <w:rPr>
          <w:lang w:val="hu-HU"/>
        </w:rPr>
        <w:t>augusztus</w:t>
      </w:r>
      <w:r w:rsidR="007F629D" w:rsidRPr="007F629D">
        <w:rPr>
          <w:lang w:val="hu-HU"/>
        </w:rPr>
        <w:t xml:space="preserve"> 1</w:t>
      </w:r>
      <w:r w:rsidRPr="007F629D">
        <w:rPr>
          <w:lang w:val="hu-HU"/>
        </w:rPr>
        <w:t>. – 2016. szeptember 30. közötti időszakra kell, hogy essen.</w:t>
      </w:r>
    </w:p>
    <w:p w:rsidR="00FF448D" w:rsidRPr="00BA4094" w:rsidRDefault="00FF448D" w:rsidP="00FF448D">
      <w:pPr>
        <w:pStyle w:val="BodyText21"/>
        <w:widowControl/>
        <w:spacing w:after="0"/>
        <w:ind w:left="360"/>
        <w:rPr>
          <w:lang w:val="hu-HU"/>
        </w:rPr>
      </w:pPr>
    </w:p>
    <w:p w:rsidR="00FF448D" w:rsidRPr="00555F14" w:rsidRDefault="00FF448D" w:rsidP="00FF448D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FF448D" w:rsidRPr="00BB2322" w:rsidRDefault="00FF448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mobilitás időszaka alatt megélhetési és az utazási költségek fedezetére.</w:t>
      </w:r>
    </w:p>
    <w:p w:rsidR="00FF448D" w:rsidRPr="008B38EB" w:rsidRDefault="00FF448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FF448D" w:rsidRPr="007F629D" w:rsidRDefault="00FF448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7F629D" w:rsidRPr="007F629D" w:rsidRDefault="007F629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7F629D" w:rsidRPr="008B38EB" w:rsidRDefault="007F629D" w:rsidP="00FF448D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FF448D" w:rsidRDefault="00FF448D" w:rsidP="00FF448D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5006AC" w:rsidRPr="00A408A8" w:rsidRDefault="005006AC" w:rsidP="005006AC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5006AC" w:rsidRPr="00A408A8" w:rsidRDefault="005006AC" w:rsidP="005006AC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5006AC" w:rsidRPr="00A408A8" w:rsidRDefault="005006AC" w:rsidP="005006AC">
      <w:pPr>
        <w:ind w:left="360"/>
        <w:jc w:val="both"/>
        <w:rPr>
          <w:sz w:val="22"/>
        </w:rPr>
      </w:pPr>
    </w:p>
    <w:p w:rsidR="005006AC" w:rsidRPr="00A408A8" w:rsidRDefault="005006AC" w:rsidP="005006AC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5006AC" w:rsidRDefault="005006AC" w:rsidP="005006AC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</w:t>
      </w:r>
      <w:r w:rsidRPr="00A408A8">
        <w:rPr>
          <w:sz w:val="22"/>
          <w:lang w:val="da-DK"/>
        </w:rPr>
        <w:lastRenderedPageBreak/>
        <w:t xml:space="preserve">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825DD8" w:rsidRDefault="00825DD8" w:rsidP="00825DD8">
      <w:pPr>
        <w:jc w:val="both"/>
        <w:rPr>
          <w:sz w:val="22"/>
          <w:lang w:val="da-DK"/>
        </w:rPr>
      </w:pPr>
    </w:p>
    <w:p w:rsidR="00825DD8" w:rsidRPr="00F22405" w:rsidRDefault="00825DD8" w:rsidP="00825DD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825DD8" w:rsidRPr="00A408A8" w:rsidRDefault="00825DD8" w:rsidP="00825DD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825DD8" w:rsidRPr="00A408A8" w:rsidRDefault="00825DD8" w:rsidP="00066797">
      <w:pPr>
        <w:pStyle w:val="Listaszerbekezds"/>
        <w:numPr>
          <w:ilvl w:val="1"/>
          <w:numId w:val="13"/>
        </w:numPr>
        <w:jc w:val="both"/>
        <w:rPr>
          <w:sz w:val="22"/>
          <w:lang w:val="da-DK"/>
        </w:rPr>
      </w:pPr>
      <w:r>
        <w:rPr>
          <w:sz w:val="22"/>
          <w:lang w:val="da-DK"/>
        </w:rPr>
        <w:t>Intézménylátogatási</w:t>
      </w:r>
      <w:r w:rsidRPr="00A408A8">
        <w:rPr>
          <w:sz w:val="22"/>
          <w:lang w:val="da-DK"/>
        </w:rPr>
        <w:t xml:space="preserve"> záróbeszámoló on-line kitöltve </w:t>
      </w:r>
      <w:r w:rsidR="00066797">
        <w:rPr>
          <w:sz w:val="22"/>
          <w:lang w:val="da-DK"/>
        </w:rPr>
        <w:t>(</w:t>
      </w:r>
      <w:hyperlink r:id="rId10" w:history="1">
        <w:r w:rsidR="00066797" w:rsidRPr="00230AC4">
          <w:rPr>
            <w:rStyle w:val="Hiperhivatkozs"/>
            <w:sz w:val="22"/>
            <w:lang w:val="da-DK"/>
          </w:rPr>
          <w:t>http://limesurvey.tpf.hu/index.php/717236/lang-hu</w:t>
        </w:r>
      </w:hyperlink>
      <w:r w:rsidRPr="00A408A8">
        <w:rPr>
          <w:sz w:val="22"/>
          <w:lang w:val="da-DK"/>
        </w:rPr>
        <w:t>).</w:t>
      </w:r>
      <w:r w:rsidRPr="00A408A8" w:rsidDel="001D40AD">
        <w:rPr>
          <w:sz w:val="22"/>
          <w:szCs w:val="22"/>
        </w:rPr>
        <w:t xml:space="preserve"> </w:t>
      </w:r>
      <w:r w:rsidR="00066797" w:rsidRPr="00066797">
        <w:rPr>
          <w:sz w:val="22"/>
          <w:szCs w:val="22"/>
        </w:rPr>
        <w:t>A kinyomtatott, eredeti aláírással ellátott beszámolót el kell jutattni Támogatóhoz.</w:t>
      </w:r>
    </w:p>
    <w:p w:rsidR="00825DD8" w:rsidRPr="00E82D81" w:rsidRDefault="00825DD8" w:rsidP="00066797">
      <w:pPr>
        <w:numPr>
          <w:ilvl w:val="1"/>
          <w:numId w:val="13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E82D81">
        <w:rPr>
          <w:sz w:val="22"/>
          <w:lang w:val="da-DK"/>
        </w:rPr>
        <w:t xml:space="preserve">Külföldi </w:t>
      </w:r>
      <w:r>
        <w:rPr>
          <w:sz w:val="22"/>
          <w:lang w:val="da-DK"/>
        </w:rPr>
        <w:t>mobilitási</w:t>
      </w:r>
      <w:r w:rsidRPr="00E82D81">
        <w:rPr>
          <w:sz w:val="22"/>
          <w:lang w:val="da-DK"/>
        </w:rPr>
        <w:t xml:space="preserve"> tevékenység időtartamát igazoló dokumentumok, továbbá utazást alátámasztó dokumentumok (pl. jegyek)</w:t>
      </w:r>
    </w:p>
    <w:p w:rsidR="00825DD8" w:rsidRPr="00A408A8" w:rsidRDefault="00825DD8" w:rsidP="00825D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A408A8">
        <w:rPr>
          <w:sz w:val="22"/>
          <w:lang w:val="da-DK"/>
        </w:rPr>
        <w:t>Beküldési határidő: a visszautazást követő 15 napon belül</w:t>
      </w:r>
    </w:p>
    <w:p w:rsidR="00825DD8" w:rsidRPr="00A408A8" w:rsidRDefault="00825DD8" w:rsidP="00825DD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Pr="00D57818">
        <w:rPr>
          <w:b/>
          <w:sz w:val="22"/>
          <w:lang w:val="da-DK"/>
        </w:rPr>
        <w:t>Kedvezményezettől</w:t>
      </w:r>
      <w:r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</w:p>
    <w:p w:rsidR="00825DD8" w:rsidRDefault="00825DD8" w:rsidP="00825DD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825DD8" w:rsidRDefault="00825DD8" w:rsidP="00825DD8">
      <w:pPr>
        <w:spacing w:after="120"/>
        <w:ind w:left="357"/>
        <w:jc w:val="both"/>
        <w:rPr>
          <w:sz w:val="22"/>
        </w:rPr>
      </w:pPr>
    </w:p>
    <w:p w:rsidR="00825DD8" w:rsidRPr="00F22405" w:rsidRDefault="00825DD8" w:rsidP="00825DD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825DD8" w:rsidRDefault="00825DD8" w:rsidP="00825DD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825DD8" w:rsidRDefault="00825DD8" w:rsidP="00825DD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825DD8" w:rsidRDefault="00825DD8" w:rsidP="00825DD8">
      <w:pPr>
        <w:pStyle w:val="Szvegtest"/>
        <w:rPr>
          <w:sz w:val="22"/>
          <w:lang w:val="da-DK"/>
        </w:rPr>
      </w:pPr>
    </w:p>
    <w:p w:rsidR="00825DD8" w:rsidRDefault="00825DD8" w:rsidP="00825DD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825DD8" w:rsidRDefault="00825DD8" w:rsidP="00825DD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825DD8" w:rsidRDefault="00825DD8" w:rsidP="00825DD8">
      <w:pPr>
        <w:pStyle w:val="Szvegtest"/>
        <w:widowControl/>
        <w:rPr>
          <w:sz w:val="22"/>
          <w:lang w:val="hu-HU"/>
        </w:rPr>
      </w:pPr>
      <w:r w:rsidRPr="00F22F8A">
        <w:rPr>
          <w:sz w:val="22"/>
          <w:lang w:val="hu-HU"/>
        </w:rPr>
        <w:t>7.2</w:t>
      </w:r>
      <w:r>
        <w:rPr>
          <w:b/>
          <w:sz w:val="22"/>
          <w:lang w:val="hu-HU"/>
        </w:rPr>
        <w:t xml:space="preserve"> </w:t>
      </w:r>
      <w:r w:rsidRPr="00C113CE">
        <w:rPr>
          <w:b/>
          <w:sz w:val="22"/>
          <w:lang w:val="hu-HU"/>
        </w:rPr>
        <w:t>Kedvezményezett</w:t>
      </w:r>
      <w:r>
        <w:rPr>
          <w:sz w:val="22"/>
          <w:lang w:val="hu-HU"/>
        </w:rPr>
        <w:t xml:space="preserve"> az utazással és a külföldi </w:t>
      </w:r>
      <w:r w:rsidRPr="007F629D">
        <w:rPr>
          <w:sz w:val="22"/>
          <w:lang w:val="hu-HU"/>
        </w:rPr>
        <w:t>tartózkodással kapcsolatos teendőit (utazás, szállás, biztosítások, stb.) önállóan intézi és fizeti.</w:t>
      </w:r>
    </w:p>
    <w:p w:rsidR="00825DD8" w:rsidRDefault="00825DD8" w:rsidP="00825DD8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napon belül elállhat a Szerződéstől.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>
        <w:t>nak visszafizetni.</w:t>
      </w:r>
    </w:p>
    <w:p w:rsidR="00825DD8" w:rsidRDefault="00825DD8" w:rsidP="00825DD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825DD8" w:rsidRPr="00F22F8A" w:rsidRDefault="00825DD8" w:rsidP="00825DD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825DD8" w:rsidRDefault="00825DD8" w:rsidP="00825DD8">
      <w:pPr>
        <w:pStyle w:val="Szvegtest"/>
        <w:rPr>
          <w:sz w:val="22"/>
          <w:lang w:val="da-DK"/>
        </w:rPr>
      </w:pPr>
    </w:p>
    <w:p w:rsidR="00825DD8" w:rsidRDefault="00825DD8" w:rsidP="00825DD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825DD8" w:rsidRPr="007F629D" w:rsidRDefault="00825DD8" w:rsidP="00825DD8">
      <w:pPr>
        <w:suppressAutoHyphens w:val="0"/>
        <w:spacing w:after="200" w:line="276" w:lineRule="auto"/>
        <w:rPr>
          <w:sz w:val="20"/>
          <w:lang w:val="da-DK"/>
        </w:rPr>
      </w:pPr>
      <w:r>
        <w:rPr>
          <w:sz w:val="22"/>
          <w:lang w:val="da-DK"/>
        </w:rPr>
        <w:br w:type="page"/>
      </w: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</w:p>
    <w:p w:rsidR="00B738C3" w:rsidRDefault="00B738C3" w:rsidP="00B738C3">
      <w:pPr>
        <w:tabs>
          <w:tab w:val="left" w:pos="1701"/>
        </w:tabs>
        <w:jc w:val="both"/>
        <w:rPr>
          <w:sz w:val="22"/>
          <w:lang w:val="da-DK"/>
        </w:rPr>
      </w:pPr>
      <w:r w:rsidRPr="00B738C3">
        <w:rPr>
          <w:spacing w:val="-2"/>
          <w:sz w:val="22"/>
        </w:rPr>
        <w:t>1. sz. melléklet</w:t>
      </w:r>
      <w:r>
        <w:rPr>
          <w:b/>
          <w:spacing w:val="-2"/>
          <w:sz w:val="22"/>
        </w:rPr>
        <w:tab/>
      </w:r>
      <w:r w:rsidRPr="009525CA">
        <w:rPr>
          <w:spacing w:val="-2"/>
          <w:sz w:val="22"/>
        </w:rPr>
        <w:t>Általános feltételek</w:t>
      </w:r>
      <w:r>
        <w:rPr>
          <w:b/>
          <w:spacing w:val="-2"/>
          <w:sz w:val="22"/>
        </w:rPr>
        <w:t xml:space="preserve"> </w:t>
      </w:r>
    </w:p>
    <w:p w:rsidR="00B738C3" w:rsidRDefault="00B738C3" w:rsidP="00B738C3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 w:rsidRPr="00B738C3">
        <w:rPr>
          <w:sz w:val="22"/>
          <w:lang w:val="da-DK"/>
        </w:rPr>
        <w:t xml:space="preserve">2. sz. </w:t>
      </w:r>
      <w:r w:rsidRPr="007F629D">
        <w:rPr>
          <w:sz w:val="22"/>
          <w:lang w:val="da-DK"/>
        </w:rPr>
        <w:t>melléklet</w:t>
      </w:r>
      <w:r w:rsidRPr="007F629D">
        <w:rPr>
          <w:sz w:val="22"/>
          <w:lang w:val="da-DK"/>
        </w:rPr>
        <w:tab/>
      </w:r>
      <w:r w:rsidRPr="007F629D">
        <w:rPr>
          <w:spacing w:val="-2"/>
          <w:sz w:val="22"/>
        </w:rPr>
        <w:t xml:space="preserve">Az elfogadott intézménylátogatási </w:t>
      </w:r>
      <w:r w:rsidRPr="007F629D">
        <w:rPr>
          <w:sz w:val="22"/>
          <w:lang w:val="da-DK"/>
        </w:rPr>
        <w:t>munkaterv</w:t>
      </w:r>
    </w:p>
    <w:p w:rsidR="00B738C3" w:rsidRDefault="00B738C3" w:rsidP="00B738C3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B738C3" w:rsidRDefault="00B738C3" w:rsidP="00B738C3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B738C3" w:rsidRDefault="00B738C3" w:rsidP="00B738C3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B738C3" w:rsidRDefault="00B738C3" w:rsidP="00B738C3">
      <w:pPr>
        <w:spacing w:after="120"/>
        <w:jc w:val="both"/>
        <w:rPr>
          <w:sz w:val="22"/>
          <w:lang w:val="da-DK"/>
        </w:rPr>
      </w:pPr>
    </w:p>
    <w:p w:rsidR="00B738C3" w:rsidRDefault="00B738C3" w:rsidP="00B738C3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</w:p>
    <w:p w:rsidR="00B738C3" w:rsidRDefault="00B738C3" w:rsidP="00B738C3">
      <w:pPr>
        <w:pStyle w:val="Szvegtest"/>
        <w:widowControl/>
        <w:rPr>
          <w:sz w:val="22"/>
          <w:lang w:val="da-DK"/>
        </w:rPr>
      </w:pPr>
    </w:p>
    <w:p w:rsidR="00B738C3" w:rsidRDefault="00B738C3" w:rsidP="00B738C3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B738C3" w:rsidTr="00F026A6">
        <w:tc>
          <w:tcPr>
            <w:tcW w:w="1666" w:type="pct"/>
            <w:tcBorders>
              <w:bottom w:val="single" w:sz="4" w:space="0" w:color="auto"/>
            </w:tcBorders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B738C3" w:rsidTr="00F026A6">
        <w:tc>
          <w:tcPr>
            <w:tcW w:w="1666" w:type="pct"/>
            <w:tcBorders>
              <w:top w:val="single" w:sz="4" w:space="0" w:color="auto"/>
            </w:tcBorders>
          </w:tcPr>
          <w:p w:rsidR="00B738C3" w:rsidRDefault="00B738C3" w:rsidP="00F026A6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B738C3" w:rsidRDefault="00B738C3" w:rsidP="00F026A6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rPr>
                <w:sz w:val="22"/>
                <w:lang w:val="da-DK"/>
              </w:rPr>
            </w:pPr>
          </w:p>
        </w:tc>
      </w:tr>
      <w:tr w:rsidR="00B738C3" w:rsidTr="00F026A6">
        <w:tc>
          <w:tcPr>
            <w:tcW w:w="1666" w:type="pct"/>
          </w:tcPr>
          <w:p w:rsidR="00B738C3" w:rsidRDefault="00B738C3" w:rsidP="00F026A6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B738C3" w:rsidRDefault="00B738C3" w:rsidP="00F026A6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B738C3" w:rsidRDefault="00B738C3" w:rsidP="00F026A6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B738C3" w:rsidRDefault="00B738C3" w:rsidP="00B738C3"/>
    <w:p w:rsidR="00B738C3" w:rsidRDefault="00B738C3" w:rsidP="00B738C3">
      <w:pPr>
        <w:suppressAutoHyphens w:val="0"/>
        <w:spacing w:after="200" w:line="276" w:lineRule="auto"/>
      </w:pPr>
      <w:r>
        <w:br w:type="page"/>
      </w:r>
    </w:p>
    <w:p w:rsidR="00B738C3" w:rsidRPr="00E70020" w:rsidRDefault="00B738C3" w:rsidP="00B738C3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sz. m</w:t>
      </w:r>
      <w:r w:rsidRPr="00E70020">
        <w:rPr>
          <w:b/>
          <w:sz w:val="22"/>
          <w:szCs w:val="22"/>
        </w:rPr>
        <w:t>elléklet</w:t>
      </w:r>
    </w:p>
    <w:p w:rsidR="00B738C3" w:rsidRPr="00E70020" w:rsidRDefault="00B738C3" w:rsidP="00B738C3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B738C3" w:rsidRPr="00E70020" w:rsidRDefault="00B738C3" w:rsidP="00B738C3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B738C3" w:rsidRPr="00E70020" w:rsidRDefault="00B738C3" w:rsidP="00B738C3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B738C3" w:rsidRPr="00E70020" w:rsidRDefault="00B738C3" w:rsidP="00B738C3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B738C3" w:rsidRPr="007F629D" w:rsidRDefault="00B738C3" w:rsidP="00B738C3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7F629D">
        <w:rPr>
          <w:spacing w:val="-2"/>
          <w:sz w:val="22"/>
          <w:szCs w:val="22"/>
        </w:rPr>
        <w:t>Közalapítvány, a Miniszterelnökség, a Finanszírozási Mechanizmus Iroda vagy azok személyzete, munkatársai semmilyen körülmények között és semminemű indok alapján nem vonható felelősségre a szerződés hatálya alatt felmerülő, a szakmai gyakorlat végrehajtása során előidézett károk kapcsán. Ennek következtében a Tempus Közalapítvány, a Miniszterelnökség, a Finanszírozási Mechanizmus Iroda nem teljesít semminemű olyan kártérítési vagy kártalanítási igényt, amely ilyen követelésből fakad.</w:t>
      </w:r>
    </w:p>
    <w:p w:rsidR="00B738C3" w:rsidRPr="007F629D" w:rsidRDefault="00B738C3" w:rsidP="00B738C3">
      <w:pPr>
        <w:spacing w:before="100" w:after="240"/>
        <w:jc w:val="both"/>
        <w:rPr>
          <w:spacing w:val="-2"/>
          <w:sz w:val="22"/>
          <w:szCs w:val="22"/>
        </w:rPr>
      </w:pPr>
    </w:p>
    <w:p w:rsidR="00B738C3" w:rsidRPr="007F629D" w:rsidRDefault="00B738C3" w:rsidP="00B738C3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 w:rsidRPr="007F629D">
        <w:rPr>
          <w:b/>
          <w:caps/>
          <w:spacing w:val="-2"/>
          <w:sz w:val="22"/>
          <w:szCs w:val="22"/>
        </w:rPr>
        <w:t>2. Cikk – Adatvédelem</w:t>
      </w:r>
    </w:p>
    <w:p w:rsidR="00B738C3" w:rsidRPr="007F629D" w:rsidRDefault="00B738C3" w:rsidP="00B738C3">
      <w:pPr>
        <w:pStyle w:val="Szvegtrzs"/>
        <w:jc w:val="both"/>
        <w:rPr>
          <w:sz w:val="22"/>
        </w:rPr>
      </w:pPr>
      <w:r w:rsidRPr="007F629D">
        <w:rPr>
          <w:b/>
          <w:sz w:val="22"/>
        </w:rPr>
        <w:t>Kedvezményezett</w:t>
      </w:r>
      <w:r w:rsidRPr="007F629D">
        <w:rPr>
          <w:sz w:val="22"/>
        </w:rPr>
        <w:t xml:space="preserve"> a szerződésben foglaltak teljesítése céljából aláírásával hozzájárul, hogy </w:t>
      </w:r>
      <w:r w:rsidRPr="007F629D">
        <w:rPr>
          <w:b/>
          <w:sz w:val="22"/>
        </w:rPr>
        <w:t>Támogató</w:t>
      </w:r>
      <w:r w:rsidRPr="007F629D">
        <w:rPr>
          <w:sz w:val="22"/>
        </w:rPr>
        <w:t xml:space="preserve"> és a Tempus Közalapítvány a személyes adatait a szerződésben meghatározottak szerint kezelje. </w:t>
      </w:r>
      <w:r w:rsidRPr="007F629D">
        <w:rPr>
          <w:spacing w:val="-2"/>
          <w:sz w:val="22"/>
          <w:szCs w:val="22"/>
        </w:rPr>
        <w:t xml:space="preserve">Minden a szerződésben foglalt személyes adatot az </w:t>
      </w:r>
      <w:r w:rsidRPr="007F629D">
        <w:rPr>
          <w:sz w:val="22"/>
          <w:szCs w:val="22"/>
          <w:lang w:val="hu-HU"/>
        </w:rPr>
        <w:t>45/2001/EK Rendelete a személyek védelméről, különös tekintettel a Közösség intézményeinek és testületeinek személyes adatkezelésére, valamint ezen adatok szabad mozgására vonatkozó szabályok figyelembe vételével</w:t>
      </w:r>
      <w:r w:rsidRPr="007F629D">
        <w:rPr>
          <w:spacing w:val="-2"/>
          <w:sz w:val="22"/>
          <w:szCs w:val="22"/>
        </w:rPr>
        <w:t xml:space="preserve"> kell kezelni.</w:t>
      </w:r>
      <w:r w:rsidRPr="007F629D">
        <w:rPr>
          <w:sz w:val="22"/>
        </w:rPr>
        <w:t xml:space="preserve"> A kezelt adatok köre minden olyan adatra kiterjed, amelyet </w:t>
      </w:r>
      <w:r w:rsidRPr="007F629D">
        <w:rPr>
          <w:b/>
          <w:sz w:val="22"/>
        </w:rPr>
        <w:t>Kedvezményezett</w:t>
      </w:r>
      <w:r w:rsidRPr="007F629D">
        <w:rPr>
          <w:sz w:val="22"/>
        </w:rPr>
        <w:t xml:space="preserve"> a pályázati dokumentációban, a támogatási szerződésben, valamint annak mellékleteiben </w:t>
      </w:r>
      <w:r w:rsidRPr="007F629D">
        <w:rPr>
          <w:b/>
          <w:bCs/>
          <w:sz w:val="22"/>
        </w:rPr>
        <w:t>Támogató</w:t>
      </w:r>
      <w:r w:rsidRPr="007F629D">
        <w:rPr>
          <w:sz w:val="22"/>
        </w:rPr>
        <w:t xml:space="preserve"> rendelkezésére bocsát, illetve mindazokra az adatokra, amelyeket </w:t>
      </w:r>
      <w:r w:rsidRPr="007F629D">
        <w:rPr>
          <w:b/>
          <w:bCs/>
          <w:sz w:val="22"/>
        </w:rPr>
        <w:t xml:space="preserve">Kedvezményezett </w:t>
      </w:r>
      <w:r w:rsidRPr="007F629D">
        <w:rPr>
          <w:sz w:val="22"/>
        </w:rPr>
        <w:t xml:space="preserve">a projekt életciklusa alatt </w:t>
      </w:r>
      <w:r w:rsidRPr="007F629D">
        <w:rPr>
          <w:b/>
          <w:bCs/>
          <w:sz w:val="22"/>
        </w:rPr>
        <w:t>Támogató</w:t>
      </w:r>
      <w:r w:rsidRPr="007F629D">
        <w:rPr>
          <w:sz w:val="22"/>
        </w:rPr>
        <w:t xml:space="preserve"> számára megküld.</w:t>
      </w:r>
    </w:p>
    <w:p w:rsidR="00B738C3" w:rsidRPr="007F629D" w:rsidRDefault="00B738C3" w:rsidP="00B738C3">
      <w:pPr>
        <w:spacing w:after="120"/>
        <w:jc w:val="both"/>
        <w:rPr>
          <w:sz w:val="22"/>
        </w:rPr>
      </w:pPr>
      <w:r w:rsidRPr="007F629D"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 w:rsidRPr="007F629D">
        <w:rPr>
          <w:b/>
          <w:bCs/>
          <w:sz w:val="22"/>
        </w:rPr>
        <w:t xml:space="preserve">Támogató </w:t>
      </w:r>
      <w:r w:rsidRPr="007F629D">
        <w:rPr>
          <w:bCs/>
          <w:sz w:val="22"/>
        </w:rPr>
        <w:t>és a Tempus Közalapítvány</w:t>
      </w:r>
      <w:r w:rsidRPr="007F629D"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B738C3" w:rsidRPr="007F629D" w:rsidRDefault="00B738C3" w:rsidP="00B738C3">
      <w:pPr>
        <w:spacing w:after="120"/>
        <w:jc w:val="both"/>
        <w:rPr>
          <w:sz w:val="22"/>
        </w:rPr>
      </w:pPr>
      <w:r w:rsidRPr="007F629D">
        <w:rPr>
          <w:sz w:val="22"/>
        </w:rPr>
        <w:t>Az adatkezelés időtartama a Tempus Közalapítvánnyal kötött főszerződésében, illetve a belső szabályzataiban foglalt ideig tart.</w:t>
      </w:r>
    </w:p>
    <w:p w:rsidR="00B738C3" w:rsidRPr="007F629D" w:rsidRDefault="00B738C3" w:rsidP="00B738C3">
      <w:pPr>
        <w:pStyle w:val="Szvegtrzs"/>
        <w:jc w:val="both"/>
        <w:rPr>
          <w:sz w:val="22"/>
        </w:rPr>
      </w:pPr>
      <w:r w:rsidRPr="007F629D">
        <w:rPr>
          <w:sz w:val="22"/>
        </w:rPr>
        <w:t xml:space="preserve">Az adatokhoz hozzáférhetnek az adatbevitelt végzők; a </w:t>
      </w:r>
      <w:r w:rsidRPr="007F629D">
        <w:rPr>
          <w:b/>
          <w:sz w:val="22"/>
        </w:rPr>
        <w:t>Támogató,</w:t>
      </w:r>
      <w:r w:rsidRPr="007F629D">
        <w:rPr>
          <w:sz w:val="22"/>
        </w:rPr>
        <w:t xml:space="preserve"> Tempus Közalapítvány, </w:t>
      </w:r>
      <w:r w:rsidR="006D0BA3" w:rsidRPr="007F629D">
        <w:rPr>
          <w:sz w:val="22"/>
        </w:rPr>
        <w:t>Miniszterelnökség</w:t>
      </w:r>
      <w:r w:rsidRPr="007F629D"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7F629D">
        <w:rPr>
          <w:b/>
          <w:sz w:val="22"/>
        </w:rPr>
        <w:t>Támogató</w:t>
      </w:r>
      <w:r w:rsidRPr="007F629D">
        <w:rPr>
          <w:sz w:val="22"/>
        </w:rPr>
        <w:t xml:space="preserve"> vagy a Tempus Közalapítvány, </w:t>
      </w:r>
      <w:r w:rsidR="006D0BA3" w:rsidRPr="007F629D">
        <w:rPr>
          <w:sz w:val="22"/>
        </w:rPr>
        <w:t xml:space="preserve">Miniszterelnökség </w:t>
      </w:r>
      <w:r w:rsidRPr="007F629D">
        <w:rPr>
          <w:sz w:val="22"/>
        </w:rPr>
        <w:t>és Finanszírozási Mechanizmus Iroda által megbízott szakértők és kutatók.</w:t>
      </w:r>
    </w:p>
    <w:p w:rsidR="00B738C3" w:rsidRDefault="00B738C3" w:rsidP="00B738C3">
      <w:pPr>
        <w:pStyle w:val="Szvegtrzs"/>
        <w:jc w:val="both"/>
        <w:rPr>
          <w:sz w:val="22"/>
        </w:rPr>
      </w:pPr>
      <w:r w:rsidRPr="007F629D">
        <w:rPr>
          <w:b/>
          <w:bCs/>
          <w:sz w:val="22"/>
        </w:rPr>
        <w:t>Támogató</w:t>
      </w:r>
      <w:r w:rsidRPr="007F629D">
        <w:rPr>
          <w:sz w:val="22"/>
        </w:rPr>
        <w:t xml:space="preserve"> </w:t>
      </w:r>
      <w:r w:rsidRPr="007F629D">
        <w:rPr>
          <w:b/>
          <w:bCs/>
          <w:sz w:val="22"/>
        </w:rPr>
        <w:t xml:space="preserve">Kedvezményezett </w:t>
      </w:r>
      <w:r w:rsidRPr="007F629D">
        <w:rPr>
          <w:sz w:val="22"/>
        </w:rPr>
        <w:t>személyes adatait védi különösen a jogosulatlan hozzáférés, megváltoztatás, továbbítás, nyilvánosságra hozatal, törlés vagy megsemmisítés, valamint a véletlen</w:t>
      </w:r>
      <w:r>
        <w:rPr>
          <w:sz w:val="22"/>
        </w:rPr>
        <w:t xml:space="preserve">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B738C3" w:rsidRDefault="00B738C3" w:rsidP="00B738C3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1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B738C3" w:rsidRDefault="00B738C3" w:rsidP="00B738C3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B738C3" w:rsidRPr="00E70020" w:rsidRDefault="00B738C3" w:rsidP="00B738C3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AF6435" w:rsidRPr="00B738C3" w:rsidRDefault="00B738C3" w:rsidP="00B738C3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</w:t>
      </w:r>
      <w:r w:rsidRPr="007F629D">
        <w:rPr>
          <w:sz w:val="22"/>
        </w:rPr>
        <w:t xml:space="preserve">Közalapítvány, </w:t>
      </w:r>
      <w:r w:rsidR="006D0BA3" w:rsidRPr="007F629D">
        <w:rPr>
          <w:sz w:val="22"/>
        </w:rPr>
        <w:t>Miniszterelnökség</w:t>
      </w:r>
      <w:r w:rsidR="006D0BA3">
        <w:rPr>
          <w:sz w:val="22"/>
        </w:rPr>
        <w:t xml:space="preserve"> </w:t>
      </w:r>
      <w:r>
        <w:rPr>
          <w:sz w:val="22"/>
        </w:rPr>
        <w:t>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AF6435" w:rsidRPr="00B738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03C">
      <w:rPr>
        <w:noProof/>
      </w:rPr>
      <w:t>2</w:t>
    </w:r>
    <w:r>
      <w:fldChar w:fldCharType="end"/>
    </w:r>
    <w:r>
      <w:t>/</w:t>
    </w:r>
    <w:fldSimple w:instr=" NUMPAGES   \* MERGEFORMAT ">
      <w:r w:rsidR="00E0603C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9B" w:rsidRPr="00A0279B" w:rsidRDefault="00A0279B">
    <w:pPr>
      <w:pStyle w:val="lfej"/>
      <w:rPr>
        <w:lang w:val="hu-HU"/>
      </w:rPr>
    </w:pPr>
    <w:r>
      <w:rPr>
        <w:lang w:val="hu-HU"/>
      </w:rPr>
      <w:t>6.2</w:t>
    </w:r>
    <w:proofErr w:type="gramStart"/>
    <w:r>
      <w:rPr>
        <w:lang w:val="hu-HU"/>
      </w:rPr>
      <w:t>.c</w:t>
    </w:r>
    <w:proofErr w:type="gramEnd"/>
    <w:r>
      <w:rPr>
        <w:lang w:val="hu-HU"/>
      </w:rPr>
      <w:t>/1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A0A"/>
    <w:multiLevelType w:val="hybridMultilevel"/>
    <w:tmpl w:val="4CEEC962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10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66797"/>
    <w:rsid w:val="00097CC3"/>
    <w:rsid w:val="00143DC0"/>
    <w:rsid w:val="00207B2C"/>
    <w:rsid w:val="003A5BC5"/>
    <w:rsid w:val="00445B74"/>
    <w:rsid w:val="00450D41"/>
    <w:rsid w:val="005006AC"/>
    <w:rsid w:val="005248A7"/>
    <w:rsid w:val="005368EF"/>
    <w:rsid w:val="006A19E9"/>
    <w:rsid w:val="006D0BA3"/>
    <w:rsid w:val="00744807"/>
    <w:rsid w:val="007838B0"/>
    <w:rsid w:val="007F629D"/>
    <w:rsid w:val="00814B60"/>
    <w:rsid w:val="00825DD8"/>
    <w:rsid w:val="008B38EB"/>
    <w:rsid w:val="00980DCC"/>
    <w:rsid w:val="00A0279B"/>
    <w:rsid w:val="00A408A8"/>
    <w:rsid w:val="00AC7176"/>
    <w:rsid w:val="00AF6435"/>
    <w:rsid w:val="00B738C3"/>
    <w:rsid w:val="00BA4094"/>
    <w:rsid w:val="00BB2322"/>
    <w:rsid w:val="00BF3DA2"/>
    <w:rsid w:val="00CE7BC4"/>
    <w:rsid w:val="00D20E4E"/>
    <w:rsid w:val="00D57818"/>
    <w:rsid w:val="00E0603C"/>
    <w:rsid w:val="00EC4587"/>
    <w:rsid w:val="00EE2BCA"/>
    <w:rsid w:val="00FC493E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mesurvey.tpf.hu/index.php/717236/lang-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30F8006B</Template>
  <TotalTime>0</TotalTime>
  <Pages>6</Pages>
  <Words>1414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2016-06-21T09:58:00Z</dcterms:created>
  <dcterms:modified xsi:type="dcterms:W3CDTF">2016-06-21T09:58:00Z</dcterms:modified>
</cp:coreProperties>
</file>