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41" w:rsidRDefault="003361F4" w:rsidP="003361F4">
      <w:pPr>
        <w:jc w:val="center"/>
      </w:pPr>
      <w:r>
        <w:t>Kettős finanszírozás elkerüléséről szóló nyilatkozat</w:t>
      </w:r>
    </w:p>
    <w:p w:rsidR="003361F4" w:rsidRDefault="003361F4" w:rsidP="003361F4">
      <w:pPr>
        <w:jc w:val="center"/>
      </w:pPr>
    </w:p>
    <w:p w:rsidR="00CD4A60" w:rsidRDefault="00CD4A60" w:rsidP="00B454C3">
      <w:pPr>
        <w:spacing w:line="600" w:lineRule="exact"/>
        <w:jc w:val="both"/>
        <w:rPr>
          <w:b w:val="0"/>
        </w:rPr>
      </w:pPr>
    </w:p>
    <w:p w:rsidR="003361F4" w:rsidRDefault="004F4EC0" w:rsidP="00B454C3">
      <w:pPr>
        <w:spacing w:line="600" w:lineRule="exact"/>
        <w:jc w:val="both"/>
        <w:rPr>
          <w:b w:val="0"/>
        </w:rPr>
      </w:pPr>
      <w:proofErr w:type="gramStart"/>
      <w:r>
        <w:rPr>
          <w:b w:val="0"/>
        </w:rPr>
        <w:t>Alulí</w:t>
      </w:r>
      <w:r w:rsidR="007A729A">
        <w:rPr>
          <w:b w:val="0"/>
        </w:rPr>
        <w:t xml:space="preserve">rott, </w:t>
      </w:r>
      <w:r w:rsidR="00F94E09" w:rsidRPr="003361F4">
        <w:rPr>
          <w:b w:val="0"/>
        </w:rPr>
        <w:t xml:space="preserve">…………………………………………. </w:t>
      </w:r>
      <w:r w:rsidR="00F94E09">
        <w:rPr>
          <w:b w:val="0"/>
        </w:rPr>
        <w:t>(projektvezető), kijelentem,</w:t>
      </w:r>
      <w:r>
        <w:rPr>
          <w:b w:val="0"/>
        </w:rPr>
        <w:t xml:space="preserve"> hogy a ……………………… pályázati azonosítóval ellátott, </w:t>
      </w:r>
      <w:r w:rsidRPr="003361F4">
        <w:rPr>
          <w:b w:val="0"/>
        </w:rPr>
        <w:t xml:space="preserve">……………………………………………..…………. </w:t>
      </w:r>
      <w:r w:rsidR="00CD4A60">
        <w:rPr>
          <w:b w:val="0"/>
        </w:rPr>
        <w:t xml:space="preserve">című </w:t>
      </w:r>
      <w:r w:rsidR="00F85F07" w:rsidRPr="00F85F07">
        <w:rPr>
          <w:b w:val="0"/>
        </w:rPr>
        <w:t>DAAD német-magyar projektalapú kutatócsere program</w:t>
      </w:r>
      <w:r w:rsidR="00F85F07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CD4A60">
        <w:rPr>
          <w:b w:val="0"/>
        </w:rPr>
        <w:t xml:space="preserve"> által finanszírozott</w:t>
      </w:r>
      <w:r>
        <w:rPr>
          <w:b w:val="0"/>
        </w:rPr>
        <w:t xml:space="preserve"> </w:t>
      </w:r>
      <w:r w:rsidR="007D3891">
        <w:rPr>
          <w:b w:val="0"/>
        </w:rPr>
        <w:t>célokra</w:t>
      </w:r>
      <w:bookmarkStart w:id="0" w:name="_GoBack"/>
      <w:bookmarkEnd w:id="0"/>
      <w:r w:rsidR="00CD4A60">
        <w:rPr>
          <w:b w:val="0"/>
        </w:rPr>
        <w:t xml:space="preserve"> párhuzamosan más forrásból </w:t>
      </w:r>
      <w:r w:rsidR="00F85F07">
        <w:rPr>
          <w:b w:val="0"/>
        </w:rPr>
        <w:t xml:space="preserve">nem </w:t>
      </w:r>
      <w:r w:rsidR="00CD4A60">
        <w:rPr>
          <w:b w:val="0"/>
        </w:rPr>
        <w:t>használok fel támogatást.</w:t>
      </w:r>
      <w:proofErr w:type="gramEnd"/>
    </w:p>
    <w:p w:rsidR="00B454C3" w:rsidRDefault="00B454C3" w:rsidP="00B454C3">
      <w:pPr>
        <w:spacing w:line="600" w:lineRule="exact"/>
        <w:jc w:val="both"/>
        <w:rPr>
          <w:b w:val="0"/>
        </w:rPr>
      </w:pPr>
    </w:p>
    <w:p w:rsidR="00B454C3" w:rsidRDefault="00CC394F" w:rsidP="00B454C3">
      <w:pPr>
        <w:spacing w:line="600" w:lineRule="exact"/>
        <w:jc w:val="both"/>
        <w:rPr>
          <w:b w:val="0"/>
        </w:rPr>
      </w:pPr>
      <w:r>
        <w:rPr>
          <w:b w:val="0"/>
        </w:rPr>
        <w:t>Kelt:</w:t>
      </w:r>
    </w:p>
    <w:p w:rsidR="00CC394F" w:rsidRDefault="00CC394F" w:rsidP="00CC394F">
      <w:pPr>
        <w:tabs>
          <w:tab w:val="left" w:pos="5670"/>
          <w:tab w:val="center" w:leader="dot" w:pos="8505"/>
        </w:tabs>
        <w:spacing w:line="600" w:lineRule="exac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CC394F" w:rsidRPr="0032204A" w:rsidRDefault="002B4AFE" w:rsidP="002B4AFE">
      <w:pPr>
        <w:tabs>
          <w:tab w:val="left" w:pos="5670"/>
          <w:tab w:val="center" w:leader="dot" w:pos="8505"/>
        </w:tabs>
        <w:jc w:val="both"/>
        <w:rPr>
          <w:b w:val="0"/>
        </w:rPr>
      </w:pPr>
      <w:r>
        <w:rPr>
          <w:b w:val="0"/>
        </w:rPr>
        <w:tab/>
        <w:t xml:space="preserve">             </w:t>
      </w:r>
      <w:r w:rsidR="00CC394F">
        <w:rPr>
          <w:b w:val="0"/>
        </w:rPr>
        <w:t xml:space="preserve"> Projektvezető</w:t>
      </w:r>
    </w:p>
    <w:sectPr w:rsidR="00CC394F" w:rsidRPr="0032204A" w:rsidSect="00973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0" w:right="1417" w:bottom="20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F3" w:rsidRDefault="00296AF3">
      <w:r>
        <w:separator/>
      </w:r>
    </w:p>
  </w:endnote>
  <w:endnote w:type="continuationSeparator" w:id="0">
    <w:p w:rsidR="00296AF3" w:rsidRDefault="002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0653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0653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0653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F3" w:rsidRDefault="00296AF3">
      <w:r>
        <w:separator/>
      </w:r>
    </w:p>
  </w:footnote>
  <w:footnote w:type="continuationSeparator" w:id="0">
    <w:p w:rsidR="00296AF3" w:rsidRDefault="0029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7D389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69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7D389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70" o:spid="_x0000_s205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2A" w:rsidRDefault="007D389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68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A79"/>
    <w:multiLevelType w:val="hybridMultilevel"/>
    <w:tmpl w:val="E228BB1C"/>
    <w:lvl w:ilvl="0" w:tplc="979EF88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7C34"/>
    <w:multiLevelType w:val="hybridMultilevel"/>
    <w:tmpl w:val="B1C42A50"/>
    <w:lvl w:ilvl="0" w:tplc="113EB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64EB6"/>
    <w:multiLevelType w:val="hybridMultilevel"/>
    <w:tmpl w:val="D568A524"/>
    <w:lvl w:ilvl="0" w:tplc="247C1A66">
      <w:numFmt w:val="bullet"/>
      <w:lvlText w:val="-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9A"/>
    <w:rsid w:val="000012BC"/>
    <w:rsid w:val="000014D6"/>
    <w:rsid w:val="00061484"/>
    <w:rsid w:val="0006532A"/>
    <w:rsid w:val="00093F0C"/>
    <w:rsid w:val="00094F80"/>
    <w:rsid w:val="000A6A36"/>
    <w:rsid w:val="001D0304"/>
    <w:rsid w:val="00236B95"/>
    <w:rsid w:val="0028648C"/>
    <w:rsid w:val="00296AF3"/>
    <w:rsid w:val="002974EF"/>
    <w:rsid w:val="002B4366"/>
    <w:rsid w:val="002B4AFE"/>
    <w:rsid w:val="0032204A"/>
    <w:rsid w:val="003361F4"/>
    <w:rsid w:val="003A7CA3"/>
    <w:rsid w:val="003C606A"/>
    <w:rsid w:val="004048D3"/>
    <w:rsid w:val="004E336B"/>
    <w:rsid w:val="004F4EC0"/>
    <w:rsid w:val="00500699"/>
    <w:rsid w:val="00520B34"/>
    <w:rsid w:val="00526765"/>
    <w:rsid w:val="00544C41"/>
    <w:rsid w:val="00545AE7"/>
    <w:rsid w:val="00593C23"/>
    <w:rsid w:val="00596C8F"/>
    <w:rsid w:val="00632196"/>
    <w:rsid w:val="00685F91"/>
    <w:rsid w:val="006E0CFD"/>
    <w:rsid w:val="007905E1"/>
    <w:rsid w:val="007956E6"/>
    <w:rsid w:val="007A729A"/>
    <w:rsid w:val="007D3891"/>
    <w:rsid w:val="008B62AF"/>
    <w:rsid w:val="008C3890"/>
    <w:rsid w:val="008D606C"/>
    <w:rsid w:val="00906D81"/>
    <w:rsid w:val="009730E8"/>
    <w:rsid w:val="0097395B"/>
    <w:rsid w:val="00975CAB"/>
    <w:rsid w:val="00A0513C"/>
    <w:rsid w:val="00A92409"/>
    <w:rsid w:val="00AA4D1B"/>
    <w:rsid w:val="00B3096A"/>
    <w:rsid w:val="00B3469A"/>
    <w:rsid w:val="00B454C3"/>
    <w:rsid w:val="00B84DFF"/>
    <w:rsid w:val="00BA4856"/>
    <w:rsid w:val="00C03D80"/>
    <w:rsid w:val="00C35C55"/>
    <w:rsid w:val="00CC394F"/>
    <w:rsid w:val="00CD4A60"/>
    <w:rsid w:val="00D67450"/>
    <w:rsid w:val="00D75BD4"/>
    <w:rsid w:val="00D85C91"/>
    <w:rsid w:val="00E45C67"/>
    <w:rsid w:val="00E5201F"/>
    <w:rsid w:val="00E62218"/>
    <w:rsid w:val="00E9500D"/>
    <w:rsid w:val="00EC06B2"/>
    <w:rsid w:val="00F20250"/>
    <w:rsid w:val="00F63AB2"/>
    <w:rsid w:val="00F85F07"/>
    <w:rsid w:val="00F94E09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6A36"/>
    <w:rPr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AA4D1B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6A3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A6A3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A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AA4D1B"/>
    <w:rPr>
      <w:rFonts w:ascii="Arial" w:hAnsi="Arial" w:cs="Arial"/>
      <w:b/>
      <w:bCs/>
      <w:sz w:val="26"/>
      <w:szCs w:val="26"/>
    </w:rPr>
  </w:style>
  <w:style w:type="character" w:customStyle="1" w:styleId="BBIkenyermegszolitas">
    <w:name w:val="BBI_kenyer_megszolitas"/>
    <w:uiPriority w:val="99"/>
    <w:rsid w:val="00AA4D1B"/>
    <w:rPr>
      <w:rFonts w:ascii="Lucida Sans Unicode" w:hAnsi="Lucida Sans Unicode"/>
      <w:sz w:val="20"/>
      <w:lang w:val="hu-HU"/>
    </w:rPr>
  </w:style>
  <w:style w:type="paragraph" w:styleId="Szvegtrzsbehzssal2">
    <w:name w:val="Body Text Indent 2"/>
    <w:basedOn w:val="Norml"/>
    <w:link w:val="Szvegtrzsbehzssal2Char"/>
    <w:rsid w:val="00AA4D1B"/>
    <w:pPr>
      <w:spacing w:after="120" w:line="480" w:lineRule="auto"/>
      <w:ind w:left="283"/>
      <w:jc w:val="both"/>
    </w:pPr>
    <w:rPr>
      <w:rFonts w:ascii="Garamond" w:hAnsi="Garamond"/>
      <w:b w:val="0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AA4D1B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rsid w:val="006E0C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0CFD"/>
    <w:rPr>
      <w:rFonts w:ascii="Tahoma" w:hAnsi="Tahoma" w:cs="Tahoma"/>
      <w:b/>
      <w:sz w:val="16"/>
      <w:szCs w:val="16"/>
    </w:rPr>
  </w:style>
  <w:style w:type="character" w:styleId="Jegyzethivatkozs">
    <w:name w:val="annotation reference"/>
    <w:basedOn w:val="Bekezdsalapbettpusa"/>
    <w:rsid w:val="00685F9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85F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85F91"/>
    <w:rPr>
      <w:b/>
    </w:rPr>
  </w:style>
  <w:style w:type="paragraph" w:styleId="Megjegyzstrgya">
    <w:name w:val="annotation subject"/>
    <w:basedOn w:val="Jegyzetszveg"/>
    <w:next w:val="Jegyzetszveg"/>
    <w:link w:val="MegjegyzstrgyaChar"/>
    <w:rsid w:val="00685F91"/>
    <w:rPr>
      <w:bCs/>
    </w:rPr>
  </w:style>
  <w:style w:type="character" w:customStyle="1" w:styleId="MegjegyzstrgyaChar">
    <w:name w:val="Megjegyzés tárgya Char"/>
    <w:basedOn w:val="JegyzetszvegChar"/>
    <w:link w:val="Megjegyzstrgya"/>
    <w:rsid w:val="00685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6A36"/>
    <w:rPr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AA4D1B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6A3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A6A3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A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AA4D1B"/>
    <w:rPr>
      <w:rFonts w:ascii="Arial" w:hAnsi="Arial" w:cs="Arial"/>
      <w:b/>
      <w:bCs/>
      <w:sz w:val="26"/>
      <w:szCs w:val="26"/>
    </w:rPr>
  </w:style>
  <w:style w:type="character" w:customStyle="1" w:styleId="BBIkenyermegszolitas">
    <w:name w:val="BBI_kenyer_megszolitas"/>
    <w:uiPriority w:val="99"/>
    <w:rsid w:val="00AA4D1B"/>
    <w:rPr>
      <w:rFonts w:ascii="Lucida Sans Unicode" w:hAnsi="Lucida Sans Unicode"/>
      <w:sz w:val="20"/>
      <w:lang w:val="hu-HU"/>
    </w:rPr>
  </w:style>
  <w:style w:type="paragraph" w:styleId="Szvegtrzsbehzssal2">
    <w:name w:val="Body Text Indent 2"/>
    <w:basedOn w:val="Norml"/>
    <w:link w:val="Szvegtrzsbehzssal2Char"/>
    <w:rsid w:val="00AA4D1B"/>
    <w:pPr>
      <w:spacing w:after="120" w:line="480" w:lineRule="auto"/>
      <w:ind w:left="283"/>
      <w:jc w:val="both"/>
    </w:pPr>
    <w:rPr>
      <w:rFonts w:ascii="Garamond" w:hAnsi="Garamond"/>
      <w:b w:val="0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AA4D1B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rsid w:val="006E0C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0CFD"/>
    <w:rPr>
      <w:rFonts w:ascii="Tahoma" w:hAnsi="Tahoma" w:cs="Tahoma"/>
      <w:b/>
      <w:sz w:val="16"/>
      <w:szCs w:val="16"/>
    </w:rPr>
  </w:style>
  <w:style w:type="character" w:styleId="Jegyzethivatkozs">
    <w:name w:val="annotation reference"/>
    <w:basedOn w:val="Bekezdsalapbettpusa"/>
    <w:rsid w:val="00685F9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85F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85F91"/>
    <w:rPr>
      <w:b/>
    </w:rPr>
  </w:style>
  <w:style w:type="paragraph" w:styleId="Megjegyzstrgya">
    <w:name w:val="annotation subject"/>
    <w:basedOn w:val="Jegyzetszveg"/>
    <w:next w:val="Jegyzetszveg"/>
    <w:link w:val="MegjegyzstrgyaChar"/>
    <w:rsid w:val="00685F91"/>
    <w:rPr>
      <w:bCs/>
    </w:rPr>
  </w:style>
  <w:style w:type="character" w:customStyle="1" w:styleId="MegjegyzstrgyaChar">
    <w:name w:val="Megjegyzés tárgya Char"/>
    <w:basedOn w:val="JegyzetszvegChar"/>
    <w:link w:val="Megjegyzstrgya"/>
    <w:rsid w:val="00685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tka_hu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tka_hu2.dot</Template>
  <TotalTime>68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Tempus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creator>Vincze Krisztina</dc:creator>
  <cp:lastModifiedBy>Csányi Zsófia</cp:lastModifiedBy>
  <cp:revision>8</cp:revision>
  <cp:lastPrinted>2015-05-05T10:45:00Z</cp:lastPrinted>
  <dcterms:created xsi:type="dcterms:W3CDTF">2018-05-30T14:53:00Z</dcterms:created>
  <dcterms:modified xsi:type="dcterms:W3CDTF">2018-06-19T09:46:00Z</dcterms:modified>
</cp:coreProperties>
</file>