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67" w:rsidRDefault="007A66DF" w:rsidP="007A66DF">
      <w:pPr>
        <w:jc w:val="center"/>
      </w:pPr>
      <w:bookmarkStart w:id="0" w:name="_GoBack"/>
      <w:bookmarkEnd w:id="0"/>
      <w:r w:rsidRPr="007A66DF">
        <w:rPr>
          <w:highlight w:val="yellow"/>
        </w:rPr>
        <w:t>Kérjük, munkanyelven (angol, német stb.) elkészíteni és kitölteni!</w:t>
      </w:r>
    </w:p>
    <w:p w:rsidR="00F95D63" w:rsidRDefault="00F95D63"/>
    <w:p w:rsidR="00F95D63" w:rsidRPr="00F95D63" w:rsidRDefault="00F95D63" w:rsidP="00F95D63">
      <w:pPr>
        <w:jc w:val="center"/>
        <w:rPr>
          <w:b/>
        </w:rPr>
      </w:pPr>
      <w:r w:rsidRPr="00F95D63">
        <w:rPr>
          <w:b/>
        </w:rPr>
        <w:t>Fogadónyilatkozat</w:t>
      </w:r>
    </w:p>
    <w:p w:rsidR="00F95D63" w:rsidRDefault="00F95D63"/>
    <w:p w:rsidR="00F95D63" w:rsidRDefault="00F95D63"/>
    <w:p w:rsidR="002E138F" w:rsidRDefault="00F95D63" w:rsidP="00F95D63">
      <w:pPr>
        <w:jc w:val="center"/>
      </w:pPr>
      <w:r>
        <w:t>Alulírott, igazolom, hogy „</w:t>
      </w:r>
      <w:r>
        <w:rPr>
          <w:i/>
        </w:rPr>
        <w:t>Ré</w:t>
      </w:r>
      <w:r w:rsidR="00C611C3">
        <w:rPr>
          <w:i/>
        </w:rPr>
        <w:t>sz</w:t>
      </w:r>
      <w:r>
        <w:rPr>
          <w:i/>
        </w:rPr>
        <w:t xml:space="preserve">tvevő neve”, „küldő intézmény neve” </w:t>
      </w:r>
      <w:r w:rsidRPr="00F95D63">
        <w:t>részt</w:t>
      </w:r>
      <w:r>
        <w:t xml:space="preserve"> </w:t>
      </w:r>
      <w:r w:rsidRPr="00F95D63">
        <w:t xml:space="preserve">vett </w:t>
      </w:r>
      <w:r>
        <w:rPr>
          <w:i/>
        </w:rPr>
        <w:t xml:space="preserve">a </w:t>
      </w:r>
      <w:r>
        <w:t>„projekt címe” „</w:t>
      </w:r>
      <w:r w:rsidRPr="00F95D63">
        <w:rPr>
          <w:i/>
        </w:rPr>
        <w:t>p</w:t>
      </w:r>
      <w:r w:rsidR="001840D3" w:rsidRPr="00F95D63">
        <w:rPr>
          <w:i/>
        </w:rPr>
        <w:t>rojekt száma</w:t>
      </w:r>
      <w:r>
        <w:t>” keretében megrendezett „</w:t>
      </w:r>
      <w:r w:rsidRPr="00F95D63">
        <w:rPr>
          <w:i/>
        </w:rPr>
        <w:t>r</w:t>
      </w:r>
      <w:r w:rsidR="00681DE9" w:rsidRPr="00F95D63">
        <w:rPr>
          <w:i/>
        </w:rPr>
        <w:t xml:space="preserve">endezvény </w:t>
      </w:r>
      <w:r w:rsidRPr="00F95D63">
        <w:rPr>
          <w:i/>
        </w:rPr>
        <w:t>címe</w:t>
      </w:r>
      <w:r w:rsidR="002D5B3B">
        <w:rPr>
          <w:i/>
        </w:rPr>
        <w:t xml:space="preserve">/ </w:t>
      </w:r>
      <w:r w:rsidR="002D5B3B" w:rsidRPr="002D5B3B">
        <w:rPr>
          <w:i/>
        </w:rPr>
        <w:t>tartózkodás célja</w:t>
      </w:r>
      <w:r>
        <w:t>”, amely „</w:t>
      </w:r>
      <w:r w:rsidR="002D5B3B" w:rsidRPr="002D5B3B">
        <w:rPr>
          <w:i/>
        </w:rPr>
        <w:t>a tartózkodás</w:t>
      </w:r>
      <w:r w:rsidR="002D5B3B">
        <w:rPr>
          <w:i/>
        </w:rPr>
        <w:t>/</w:t>
      </w:r>
      <w:r w:rsidR="002E138F" w:rsidRPr="00F95D63">
        <w:rPr>
          <w:i/>
        </w:rPr>
        <w:t xml:space="preserve"> rendezvény helyszíne és időtartama</w:t>
      </w:r>
      <w:r>
        <w:t>” került megrendezésre.</w:t>
      </w:r>
    </w:p>
    <w:p w:rsidR="001840D3" w:rsidRDefault="001840D3" w:rsidP="00F95D63">
      <w:pPr>
        <w:jc w:val="both"/>
      </w:pPr>
    </w:p>
    <w:p w:rsidR="00F95D63" w:rsidRDefault="00F95D63" w:rsidP="00F95D63">
      <w:pPr>
        <w:jc w:val="both"/>
      </w:pPr>
    </w:p>
    <w:p w:rsidR="0008739B" w:rsidRDefault="0008739B" w:rsidP="00F95D63">
      <w:pPr>
        <w:jc w:val="both"/>
      </w:pPr>
    </w:p>
    <w:p w:rsidR="0008739B" w:rsidRDefault="0008739B" w:rsidP="00F95D63">
      <w:pPr>
        <w:jc w:val="both"/>
      </w:pPr>
      <w:r>
        <w:t>A rendezvény napirendje:</w:t>
      </w:r>
    </w:p>
    <w:p w:rsidR="0008739B" w:rsidRDefault="0008739B" w:rsidP="00F95D63">
      <w:pPr>
        <w:jc w:val="both"/>
      </w:pPr>
    </w:p>
    <w:p w:rsidR="0008739B" w:rsidRDefault="0008739B" w:rsidP="00F95D63">
      <w:pPr>
        <w:jc w:val="both"/>
      </w:pPr>
    </w:p>
    <w:p w:rsidR="001840D3" w:rsidRDefault="00F95D63" w:rsidP="00F95D63">
      <w:pPr>
        <w:jc w:val="both"/>
      </w:pPr>
      <w:r>
        <w:t>Dátum</w:t>
      </w:r>
      <w:r w:rsidR="00EF7DC4">
        <w:t>:</w:t>
      </w:r>
      <w:r>
        <w:t xml:space="preserve"> </w:t>
      </w:r>
    </w:p>
    <w:p w:rsidR="00F95D63" w:rsidRDefault="00F95D63" w:rsidP="00F95D63">
      <w:pPr>
        <w:jc w:val="both"/>
      </w:pPr>
    </w:p>
    <w:p w:rsidR="00F95D63" w:rsidRDefault="00F95D63" w:rsidP="00F95D63">
      <w:pPr>
        <w:jc w:val="both"/>
      </w:pPr>
    </w:p>
    <w:p w:rsidR="00F95D63" w:rsidRDefault="00F95D63" w:rsidP="00F95D63">
      <w:pPr>
        <w:jc w:val="both"/>
      </w:pPr>
      <w:r>
        <w:t>Fogadó szervezet hivatalos képviselőjének neve és aláírása</w:t>
      </w:r>
      <w:r w:rsidR="00EF7DC4">
        <w:t>:</w:t>
      </w:r>
    </w:p>
    <w:p w:rsidR="00F95D63" w:rsidRDefault="00F95D63" w:rsidP="00F95D63">
      <w:pPr>
        <w:jc w:val="both"/>
      </w:pPr>
    </w:p>
    <w:p w:rsidR="001840D3" w:rsidRDefault="001840D3"/>
    <w:p w:rsidR="000B0D00" w:rsidRDefault="000B0D00"/>
    <w:sectPr w:rsidR="000B0D00" w:rsidSect="002E1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0D" w:rsidRDefault="00D83B0D" w:rsidP="001840D3">
      <w:r>
        <w:separator/>
      </w:r>
    </w:p>
  </w:endnote>
  <w:endnote w:type="continuationSeparator" w:id="0">
    <w:p w:rsidR="00D83B0D" w:rsidRDefault="00D83B0D" w:rsidP="0018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0D" w:rsidRDefault="00D83B0D" w:rsidP="001840D3">
      <w:r>
        <w:separator/>
      </w:r>
    </w:p>
  </w:footnote>
  <w:footnote w:type="continuationSeparator" w:id="0">
    <w:p w:rsidR="00D83B0D" w:rsidRDefault="00D83B0D" w:rsidP="0018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D3" w:rsidRDefault="0098427C">
    <w:pPr>
      <w:pStyle w:val="lfej"/>
    </w:pPr>
    <w:sdt>
      <w:sdtPr>
        <w:id w:val="-189541821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sdtContent>
    </w:sdt>
    <w:proofErr w:type="spellStart"/>
    <w:r w:rsidR="001840D3">
      <w:t>Logo</w:t>
    </w:r>
    <w:proofErr w:type="spellEnd"/>
    <w:r w:rsidR="001840D3">
      <w:t xml:space="preserve"> of </w:t>
    </w:r>
    <w:proofErr w:type="spellStart"/>
    <w:r w:rsidR="001840D3">
      <w:t>the</w:t>
    </w:r>
    <w:proofErr w:type="spellEnd"/>
    <w:r w:rsidR="001840D3">
      <w:t xml:space="preserve"> </w:t>
    </w:r>
    <w:proofErr w:type="spellStart"/>
    <w:r w:rsidR="00F95D63">
      <w:t>receiving</w:t>
    </w:r>
    <w:proofErr w:type="spellEnd"/>
    <w:r w:rsidR="001840D3">
      <w:t xml:space="preserve"> </w:t>
    </w:r>
    <w:proofErr w:type="spellStart"/>
    <w:r w:rsidR="001840D3">
      <w:t>organisation</w:t>
    </w:r>
    <w:proofErr w:type="spellEnd"/>
    <w:r w:rsidR="001840D3">
      <w:t xml:space="preserve">  </w:t>
    </w:r>
    <w:r w:rsidR="001840D3">
      <w:tab/>
    </w:r>
    <w:r w:rsidR="001840D3">
      <w:tab/>
    </w:r>
    <w:r w:rsidR="001840D3">
      <w:tab/>
    </w:r>
  </w:p>
  <w:p w:rsidR="001840D3" w:rsidRDefault="00681DE9">
    <w:pPr>
      <w:pStyle w:val="lfej"/>
    </w:pPr>
    <w:proofErr w:type="gramStart"/>
    <w:r>
      <w:t>egyéb</w:t>
    </w:r>
    <w:proofErr w:type="gramEnd"/>
    <w:r>
      <w:t xml:space="preserve"> pl. Erasmus+ logó stb.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3"/>
    <w:rsid w:val="0008739B"/>
    <w:rsid w:val="000B0D00"/>
    <w:rsid w:val="000B4867"/>
    <w:rsid w:val="001840D3"/>
    <w:rsid w:val="002D5B3B"/>
    <w:rsid w:val="002E138F"/>
    <w:rsid w:val="0046774E"/>
    <w:rsid w:val="00681DE9"/>
    <w:rsid w:val="007A66DF"/>
    <w:rsid w:val="0098427C"/>
    <w:rsid w:val="00A571D0"/>
    <w:rsid w:val="00C611C3"/>
    <w:rsid w:val="00D83B0D"/>
    <w:rsid w:val="00EF7DC4"/>
    <w:rsid w:val="00F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0B62-DC6A-4C03-90DB-6409338B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B676A096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Széll Adrienn</cp:lastModifiedBy>
  <cp:revision>2</cp:revision>
  <dcterms:created xsi:type="dcterms:W3CDTF">2015-11-16T16:08:00Z</dcterms:created>
  <dcterms:modified xsi:type="dcterms:W3CDTF">2015-11-16T16:08:00Z</dcterms:modified>
</cp:coreProperties>
</file>