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BB" w:rsidRPr="00B02256" w:rsidRDefault="008F14BB" w:rsidP="008F14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</w:p>
    <w:p w:rsidR="008F14BB" w:rsidRPr="00696BB0" w:rsidRDefault="00BD4F48" w:rsidP="00696BB0">
      <w:pPr>
        <w:spacing w:after="120"/>
        <w:jc w:val="center"/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</w:pPr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Erasmus+</w:t>
      </w:r>
      <w:r w:rsidR="008F14BB"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 xml:space="preserve"> </w:t>
      </w:r>
      <w:r w:rsidR="0039400C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szakképzési</w:t>
      </w:r>
      <w:r w:rsidR="0039400C"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 xml:space="preserve"> </w:t>
      </w:r>
      <w:r w:rsidR="00F62B64"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Mobilitási Projektek</w:t>
      </w:r>
    </w:p>
    <w:p w:rsidR="008F14BB" w:rsidRPr="00696BB0" w:rsidRDefault="00BD4F48" w:rsidP="00696BB0">
      <w:pPr>
        <w:spacing w:after="120"/>
        <w:jc w:val="center"/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</w:pPr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M</w:t>
      </w:r>
      <w:r w:rsidR="00F62B64"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obilitás módosítása</w:t>
      </w:r>
    </w:p>
    <w:p w:rsidR="00F62B64" w:rsidRDefault="00F62B64" w:rsidP="00696BB0">
      <w:pPr>
        <w:spacing w:after="120"/>
        <w:jc w:val="center"/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</w:pPr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Kérelem</w:t>
      </w:r>
    </w:p>
    <w:p w:rsidR="003D1D3C" w:rsidRDefault="003D1D3C" w:rsidP="006924F8">
      <w:pPr>
        <w:spacing w:after="1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924F8">
        <w:rPr>
          <w:rFonts w:ascii="Times New Roman" w:eastAsia="Calibri" w:hAnsi="Times New Roman" w:cs="Times New Roman"/>
          <w:i/>
          <w:sz w:val="20"/>
          <w:szCs w:val="20"/>
        </w:rPr>
        <w:t>Egy űrlapon kizárólag csak egy mobilit</w:t>
      </w:r>
      <w:r w:rsidR="006924F8" w:rsidRPr="006924F8">
        <w:rPr>
          <w:rFonts w:ascii="Times New Roman" w:eastAsia="Calibri" w:hAnsi="Times New Roman" w:cs="Times New Roman"/>
          <w:i/>
          <w:sz w:val="20"/>
          <w:szCs w:val="20"/>
        </w:rPr>
        <w:t>ás módosítását lehet kérelmezni.</w:t>
      </w:r>
      <w:r w:rsidR="006924F8" w:rsidRPr="006924F8">
        <w:rPr>
          <w:rFonts w:ascii="Times New Roman" w:eastAsia="Calibri" w:hAnsi="Times New Roman" w:cs="Times New Roman"/>
          <w:i/>
          <w:sz w:val="20"/>
          <w:szCs w:val="20"/>
        </w:rPr>
        <w:br/>
        <w:t>A projekt végső költségvetését minden esetben a megvalósított tevékenységek alapján számítjuk ki, de a támogatási összeg nem lehet magasabb a támogatási szerződésben szereplő összegnél.</w:t>
      </w:r>
    </w:p>
    <w:p w:rsidR="006924F8" w:rsidRPr="006924F8" w:rsidRDefault="006924F8" w:rsidP="006924F8">
      <w:pPr>
        <w:spacing w:after="1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62B64" w:rsidRPr="00B02256" w:rsidTr="00F62B64">
        <w:tc>
          <w:tcPr>
            <w:tcW w:w="1809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Intézmény neve:</w:t>
            </w:r>
          </w:p>
        </w:tc>
        <w:tc>
          <w:tcPr>
            <w:tcW w:w="7403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B64" w:rsidRPr="00B02256" w:rsidTr="00F62B64">
        <w:tc>
          <w:tcPr>
            <w:tcW w:w="1809" w:type="dxa"/>
          </w:tcPr>
          <w:p w:rsidR="00F62B64" w:rsidRPr="00B02256" w:rsidRDefault="007B54D5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Szerződés</w:t>
            </w:r>
            <w:r w:rsidR="00F62B64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szám:</w:t>
            </w:r>
          </w:p>
        </w:tc>
        <w:tc>
          <w:tcPr>
            <w:tcW w:w="7403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0C1A" w:rsidRPr="00B02256" w:rsidTr="00F62B64">
        <w:tc>
          <w:tcPr>
            <w:tcW w:w="1809" w:type="dxa"/>
          </w:tcPr>
          <w:p w:rsidR="00090C1A" w:rsidRPr="00B02256" w:rsidRDefault="00090C1A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Módosítás oka:</w:t>
            </w:r>
          </w:p>
        </w:tc>
        <w:tc>
          <w:tcPr>
            <w:tcW w:w="7403" w:type="dxa"/>
          </w:tcPr>
          <w:p w:rsidR="00090C1A" w:rsidRPr="00B02256" w:rsidRDefault="00090C1A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0C1A" w:rsidRPr="00B02256" w:rsidRDefault="00090C1A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0C1A" w:rsidRPr="00B02256" w:rsidRDefault="00090C1A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2B64" w:rsidRPr="00B02256" w:rsidRDefault="00F62B64" w:rsidP="008F14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4BB" w:rsidRPr="00B02256" w:rsidRDefault="00F62B64" w:rsidP="00EE3AE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Pályázatban szereplő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62B64" w:rsidRPr="00B02256" w:rsidTr="00090C1A">
        <w:tc>
          <w:tcPr>
            <w:tcW w:w="3227" w:type="dxa"/>
          </w:tcPr>
          <w:p w:rsidR="00F62B64" w:rsidRPr="00B02256" w:rsidRDefault="00090C1A" w:rsidP="0092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Mobilitás típusa: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r w:rsidR="00F62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="00922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nem releváns törlendő</w:t>
            </w:r>
            <w:r w:rsidR="00F62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5" w:type="dxa"/>
          </w:tcPr>
          <w:p w:rsidR="003D1D3C" w:rsidRPr="003D1D3C" w:rsidRDefault="0039400C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szakképzési munkatársak mobilitása</w:t>
            </w:r>
          </w:p>
          <w:p w:rsidR="00F62B64" w:rsidRPr="00F624AD" w:rsidRDefault="0039400C" w:rsidP="00F624AD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szakképzésben tanuló diákok mobilitása</w:t>
            </w:r>
          </w:p>
        </w:tc>
      </w:tr>
      <w:tr w:rsidR="00F62B64" w:rsidRPr="00B02256" w:rsidTr="00090C1A">
        <w:tc>
          <w:tcPr>
            <w:tcW w:w="3227" w:type="dxa"/>
          </w:tcPr>
          <w:p w:rsidR="00F62B64" w:rsidRPr="00B02256" w:rsidRDefault="00090C1A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időtartama: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(munkanapok száma)</w:t>
            </w:r>
          </w:p>
        </w:tc>
        <w:tc>
          <w:tcPr>
            <w:tcW w:w="5985" w:type="dxa"/>
          </w:tcPr>
          <w:p w:rsidR="00F62B64" w:rsidRPr="00B02256" w:rsidRDefault="00F62B64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B64" w:rsidRPr="00B02256" w:rsidTr="00090C1A">
        <w:tc>
          <w:tcPr>
            <w:tcW w:w="3227" w:type="dxa"/>
          </w:tcPr>
          <w:p w:rsidR="00F62B64" w:rsidRPr="00B02256" w:rsidRDefault="0039400C" w:rsidP="00F6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kiutazók szakmája</w:t>
            </w:r>
          </w:p>
        </w:tc>
        <w:tc>
          <w:tcPr>
            <w:tcW w:w="5985" w:type="dxa"/>
          </w:tcPr>
          <w:p w:rsidR="00F62B64" w:rsidRPr="00B02256" w:rsidRDefault="00F62B64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28" w:rsidRPr="00B02256" w:rsidTr="00090C1A">
        <w:tc>
          <w:tcPr>
            <w:tcW w:w="3227" w:type="dxa"/>
          </w:tcPr>
          <w:p w:rsidR="00C21E28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célországa</w:t>
            </w:r>
          </w:p>
        </w:tc>
        <w:tc>
          <w:tcPr>
            <w:tcW w:w="5985" w:type="dxa"/>
          </w:tcPr>
          <w:p w:rsidR="00C21E28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090C1A">
        <w:tc>
          <w:tcPr>
            <w:tcW w:w="3227" w:type="dxa"/>
          </w:tcPr>
          <w:p w:rsidR="006924F8" w:rsidRDefault="006924F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munkanyelv</w:t>
            </w:r>
          </w:p>
        </w:tc>
        <w:tc>
          <w:tcPr>
            <w:tcW w:w="5985" w:type="dxa"/>
          </w:tcPr>
          <w:p w:rsidR="006924F8" w:rsidRPr="00B02256" w:rsidRDefault="006924F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400C" w:rsidRPr="00B02256" w:rsidTr="00090C1A">
        <w:tc>
          <w:tcPr>
            <w:tcW w:w="3227" w:type="dxa"/>
          </w:tcPr>
          <w:p w:rsidR="0039400C" w:rsidRDefault="001E1759" w:rsidP="001E1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="00394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artnerintézmény</w:t>
            </w:r>
          </w:p>
        </w:tc>
        <w:tc>
          <w:tcPr>
            <w:tcW w:w="5985" w:type="dxa"/>
          </w:tcPr>
          <w:p w:rsidR="0039400C" w:rsidRPr="00B02256" w:rsidRDefault="0039400C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Pr="00B02256" w:rsidRDefault="00090C1A" w:rsidP="00090C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0C1A" w:rsidRPr="00B02256" w:rsidRDefault="00622D82" w:rsidP="00EE3AE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Cs w:val="24"/>
          <w:lang w:val="hu-HU"/>
        </w:rPr>
      </w:pPr>
      <w:r>
        <w:rPr>
          <w:b/>
          <w:szCs w:val="24"/>
          <w:lang w:val="hu-HU"/>
        </w:rPr>
        <w:t>Új</w:t>
      </w:r>
      <w:r w:rsidRPr="00B02256">
        <w:rPr>
          <w:b/>
          <w:szCs w:val="24"/>
          <w:lang w:val="hu-HU"/>
        </w:rPr>
        <w:t xml:space="preserve"> </w:t>
      </w:r>
      <w:r w:rsidR="00090C1A" w:rsidRPr="00B02256">
        <w:rPr>
          <w:b/>
          <w:szCs w:val="24"/>
          <w:lang w:val="hu-HU"/>
        </w:rPr>
        <w:t>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924F8" w:rsidRPr="00B02256" w:rsidTr="004E2872">
        <w:tc>
          <w:tcPr>
            <w:tcW w:w="3227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Mobilitás típusa: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(nem releváns törlendő)</w:t>
            </w:r>
          </w:p>
        </w:tc>
        <w:tc>
          <w:tcPr>
            <w:tcW w:w="5985" w:type="dxa"/>
          </w:tcPr>
          <w:p w:rsidR="0039400C" w:rsidRPr="003D1D3C" w:rsidRDefault="0039400C" w:rsidP="0039400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szakképzési munkatársak mobilitása</w:t>
            </w:r>
          </w:p>
          <w:p w:rsidR="006924F8" w:rsidRPr="001E1759" w:rsidRDefault="0039400C" w:rsidP="001E1759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szakképzésben tanuló diákok mobilitása</w:t>
            </w:r>
          </w:p>
        </w:tc>
      </w:tr>
      <w:tr w:rsidR="006924F8" w:rsidRPr="00B02256" w:rsidTr="004E2872">
        <w:tc>
          <w:tcPr>
            <w:tcW w:w="3227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időtartama: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(munkanapok száma)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4E2872">
        <w:tc>
          <w:tcPr>
            <w:tcW w:w="3227" w:type="dxa"/>
          </w:tcPr>
          <w:p w:rsidR="006924F8" w:rsidRPr="00B02256" w:rsidRDefault="0039400C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kiutazók szakmája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4E2872">
        <w:tc>
          <w:tcPr>
            <w:tcW w:w="3227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célországa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4E2872">
        <w:tc>
          <w:tcPr>
            <w:tcW w:w="3227" w:type="dxa"/>
          </w:tcPr>
          <w:p w:rsidR="006924F8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munkanyelv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400C" w:rsidRPr="00B02256" w:rsidTr="004E2872">
        <w:tc>
          <w:tcPr>
            <w:tcW w:w="3227" w:type="dxa"/>
          </w:tcPr>
          <w:p w:rsidR="0039400C" w:rsidRDefault="001E1759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partner</w:t>
            </w:r>
            <w:r w:rsidR="00394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intézmény</w:t>
            </w:r>
          </w:p>
        </w:tc>
        <w:tc>
          <w:tcPr>
            <w:tcW w:w="5985" w:type="dxa"/>
          </w:tcPr>
          <w:p w:rsidR="0039400C" w:rsidRPr="00B02256" w:rsidRDefault="0039400C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Pr="00B02256" w:rsidRDefault="00090C1A" w:rsidP="00090C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0C1A" w:rsidRPr="00B02256" w:rsidRDefault="00090C1A" w:rsidP="00090C1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Szakmai indoklás</w:t>
      </w:r>
    </w:p>
    <w:p w:rsidR="001E1759" w:rsidRDefault="001E1759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727F" w:rsidRPr="00B02256" w:rsidRDefault="00090C1A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alábbi mezőben 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>kérjük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mutassák be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változtatás </w:t>
      </w:r>
      <w:r w:rsidR="00FC21E6" w:rsidRPr="003D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szakmai </w:t>
      </w:r>
      <w:r w:rsidR="00BE4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indokait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alábbi kérdések 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>megválaszolásával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C21E6" w:rsidRPr="00B02256" w:rsidRDefault="00317032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módosított </w:t>
      </w:r>
      <w:r w:rsidR="00696BB0">
        <w:rPr>
          <w:rFonts w:ascii="Times New Roman" w:hAnsi="Times New Roman" w:cs="Times New Roman"/>
          <w:bCs/>
          <w:color w:val="000000"/>
          <w:sz w:val="24"/>
          <w:szCs w:val="24"/>
        </w:rPr>
        <w:t>tevékenység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hogyan tudja pótolni az eredeti tevékenység céljait, elvárt hatásait</w:t>
      </w:r>
      <w:r w:rsidR="00585C5F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 w:rsidR="00F07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Hogyan </w:t>
      </w:r>
      <w:r w:rsidR="00F070B3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illeszkedik a pályázatban megadott Európai fejlesztési tervhez</w:t>
      </w:r>
      <w:r w:rsidR="00F070B3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C21E28" w:rsidRDefault="006924F8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mennyiben a </w:t>
      </w:r>
      <w:r w:rsidR="00317032">
        <w:rPr>
          <w:rFonts w:ascii="Times New Roman" w:hAnsi="Times New Roman" w:cs="Times New Roman"/>
          <w:bCs/>
          <w:color w:val="000000"/>
          <w:sz w:val="24"/>
          <w:szCs w:val="24"/>
        </w:rPr>
        <w:t>kiutazók szakmája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változik, mutassák be, men</w:t>
      </w:r>
      <w:r w:rsidR="00534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nyiben szolgálja ez </w:t>
      </w:r>
      <w:r w:rsidR="00F22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3170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módosítás </w:t>
      </w:r>
      <w:r w:rsidR="00534531">
        <w:rPr>
          <w:rFonts w:ascii="Times New Roman" w:hAnsi="Times New Roman" w:cs="Times New Roman"/>
          <w:bCs/>
          <w:color w:val="000000"/>
          <w:sz w:val="24"/>
          <w:szCs w:val="24"/>
        </w:rPr>
        <w:t>a mobilitás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</w:t>
      </w:r>
      <w:proofErr w:type="gramStart"/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>ezáltal</w:t>
      </w:r>
      <w:proofErr w:type="gramEnd"/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projekt céljainak elérését!</w:t>
      </w:r>
    </w:p>
    <w:p w:rsidR="00F2267D" w:rsidRPr="00B02256" w:rsidRDefault="00F2267D" w:rsidP="00F2267D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2256" w:rsidRPr="00B02256" w:rsidRDefault="00B02256" w:rsidP="00B02256">
      <w:pPr>
        <w:pStyle w:val="Listaszerbekezds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21E6" w:rsidRPr="00B02256" w:rsidTr="00FC21E6">
        <w:tc>
          <w:tcPr>
            <w:tcW w:w="9212" w:type="dxa"/>
          </w:tcPr>
          <w:p w:rsidR="00FC21E6" w:rsidRPr="00B02256" w:rsidRDefault="00FC21E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Pr="00B02256" w:rsidRDefault="00090C1A" w:rsidP="000A44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4BB" w:rsidRPr="00B02256" w:rsidRDefault="008F14BB" w:rsidP="008F14BB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14BB" w:rsidRDefault="001E1759" w:rsidP="00BC59E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Fontos! </w:t>
      </w:r>
    </w:p>
    <w:p w:rsidR="001E1759" w:rsidRDefault="001E1759" w:rsidP="00BC59E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Cs w:val="24"/>
          <w:lang w:val="hu-HU"/>
        </w:rPr>
      </w:pPr>
      <w:r>
        <w:rPr>
          <w:szCs w:val="24"/>
          <w:lang w:val="hu-HU"/>
        </w:rPr>
        <w:t>Új partnerintézmény bevonása esetén szerződést kell kötni az új partnerintézménnyel is</w:t>
      </w:r>
      <w:r w:rsidR="003D5DB8">
        <w:rPr>
          <w:szCs w:val="24"/>
          <w:lang w:val="hu-HU"/>
        </w:rPr>
        <w:t>. A</w:t>
      </w:r>
      <w:r>
        <w:rPr>
          <w:szCs w:val="24"/>
          <w:lang w:val="hu-HU"/>
        </w:rPr>
        <w:t xml:space="preserve"> szerződést </w:t>
      </w:r>
      <w:r w:rsidR="003D5DB8">
        <w:rPr>
          <w:szCs w:val="24"/>
          <w:lang w:val="hu-HU"/>
        </w:rPr>
        <w:t xml:space="preserve">azonban </w:t>
      </w:r>
      <w:r>
        <w:rPr>
          <w:szCs w:val="24"/>
          <w:lang w:val="hu-HU"/>
        </w:rPr>
        <w:t xml:space="preserve">nem kell elküldeni hozzánk, </w:t>
      </w:r>
      <w:r w:rsidR="003D5DB8">
        <w:rPr>
          <w:szCs w:val="24"/>
          <w:lang w:val="hu-HU"/>
        </w:rPr>
        <w:t>de helyszíni ellenőrzés esetén kérhetjük bemutatni.</w:t>
      </w:r>
      <w:r>
        <w:rPr>
          <w:szCs w:val="24"/>
          <w:lang w:val="hu-HU"/>
        </w:rPr>
        <w:t xml:space="preserve"> </w:t>
      </w:r>
    </w:p>
    <w:p w:rsidR="00FC21E6" w:rsidRPr="00F2267D" w:rsidRDefault="00F2267D" w:rsidP="00F2267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Cs w:val="24"/>
          <w:lang w:val="hu-HU"/>
        </w:rPr>
      </w:pPr>
      <w:r>
        <w:rPr>
          <w:szCs w:val="24"/>
          <w:lang w:val="hu-HU"/>
        </w:rPr>
        <w:t>A módosító űrlapot e-mailben juttassák el kapcsolattartójukhoz!</w:t>
      </w:r>
    </w:p>
    <w:p w:rsidR="00B02256" w:rsidRPr="00B02256" w:rsidRDefault="00B02256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fentiekben megfogalmazott indoklás alapján, kérem, hogy a Tempus Közalapítvány fogadja el a módosítási kérelmünket.</w:t>
      </w:r>
    </w:p>
    <w:p w:rsidR="00FC21E6" w:rsidRDefault="00FC21E6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Kelt: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</w:t>
      </w:r>
    </w:p>
    <w:p w:rsidR="00B02256" w:rsidRDefault="00F2267D" w:rsidP="00F2267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B02256">
        <w:rPr>
          <w:rFonts w:ascii="Times New Roman" w:hAnsi="Times New Roman" w:cs="Times New Roman"/>
          <w:bCs/>
          <w:color w:val="000000"/>
          <w:sz w:val="24"/>
          <w:szCs w:val="24"/>
        </w:rPr>
        <w:t>rojektkoordinátor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neve</w:t>
      </w: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14BB" w:rsidRPr="00B02256" w:rsidRDefault="00B02256" w:rsidP="008F14B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sectPr w:rsidR="008F14BB" w:rsidRPr="00B02256" w:rsidSect="00F62B64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BB" w:rsidRDefault="008F14BB" w:rsidP="008F14BB">
      <w:r>
        <w:separator/>
      </w:r>
    </w:p>
  </w:endnote>
  <w:endnote w:type="continuationSeparator" w:id="0">
    <w:p w:rsidR="008F14BB" w:rsidRDefault="008F14BB" w:rsidP="008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BB" w:rsidRDefault="008F14BB" w:rsidP="008F14BB">
      <w:r>
        <w:separator/>
      </w:r>
    </w:p>
  </w:footnote>
  <w:footnote w:type="continuationSeparator" w:id="0">
    <w:p w:rsidR="008F14BB" w:rsidRDefault="008F14BB" w:rsidP="008F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BB" w:rsidRPr="008F14BB" w:rsidRDefault="008F14BB" w:rsidP="00F82FAC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E80"/>
    <w:multiLevelType w:val="hybridMultilevel"/>
    <w:tmpl w:val="D7FC6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3257"/>
    <w:multiLevelType w:val="hybridMultilevel"/>
    <w:tmpl w:val="F1DE6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4B92"/>
    <w:multiLevelType w:val="hybridMultilevel"/>
    <w:tmpl w:val="B9405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5720"/>
    <w:multiLevelType w:val="hybridMultilevel"/>
    <w:tmpl w:val="77A0B3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B155D1"/>
    <w:multiLevelType w:val="hybridMultilevel"/>
    <w:tmpl w:val="FF9E02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B"/>
    <w:rsid w:val="00016824"/>
    <w:rsid w:val="000243B3"/>
    <w:rsid w:val="000243CB"/>
    <w:rsid w:val="000664E3"/>
    <w:rsid w:val="00090C1A"/>
    <w:rsid w:val="00094925"/>
    <w:rsid w:val="000A4480"/>
    <w:rsid w:val="000B4867"/>
    <w:rsid w:val="001C3093"/>
    <w:rsid w:val="001C5F54"/>
    <w:rsid w:val="001E1759"/>
    <w:rsid w:val="00271AAB"/>
    <w:rsid w:val="002A6E7D"/>
    <w:rsid w:val="002E2F94"/>
    <w:rsid w:val="0031417E"/>
    <w:rsid w:val="00317032"/>
    <w:rsid w:val="0039400C"/>
    <w:rsid w:val="003C68D7"/>
    <w:rsid w:val="003D1D3C"/>
    <w:rsid w:val="003D5DB8"/>
    <w:rsid w:val="004617C4"/>
    <w:rsid w:val="00482BAD"/>
    <w:rsid w:val="00534531"/>
    <w:rsid w:val="0054727F"/>
    <w:rsid w:val="005515F9"/>
    <w:rsid w:val="00585C5F"/>
    <w:rsid w:val="00622D82"/>
    <w:rsid w:val="006924F8"/>
    <w:rsid w:val="00696BB0"/>
    <w:rsid w:val="007B54D5"/>
    <w:rsid w:val="007D02B8"/>
    <w:rsid w:val="00833965"/>
    <w:rsid w:val="008B54ED"/>
    <w:rsid w:val="008F14BB"/>
    <w:rsid w:val="00903FF7"/>
    <w:rsid w:val="00922664"/>
    <w:rsid w:val="00981B92"/>
    <w:rsid w:val="00A040A8"/>
    <w:rsid w:val="00B02256"/>
    <w:rsid w:val="00B66B15"/>
    <w:rsid w:val="00BC59EF"/>
    <w:rsid w:val="00BD4F48"/>
    <w:rsid w:val="00BE4F95"/>
    <w:rsid w:val="00C21E28"/>
    <w:rsid w:val="00CD149E"/>
    <w:rsid w:val="00D53719"/>
    <w:rsid w:val="00D96B8A"/>
    <w:rsid w:val="00DB6084"/>
    <w:rsid w:val="00EE3AEF"/>
    <w:rsid w:val="00EF435F"/>
    <w:rsid w:val="00F070B3"/>
    <w:rsid w:val="00F2267D"/>
    <w:rsid w:val="00F31BAC"/>
    <w:rsid w:val="00F55278"/>
    <w:rsid w:val="00F624AD"/>
    <w:rsid w:val="00F62B64"/>
    <w:rsid w:val="00F82FAC"/>
    <w:rsid w:val="00FA79E0"/>
    <w:rsid w:val="00FC21E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4617C4"/>
    <w:pPr>
      <w:ind w:left="720"/>
      <w:contextualSpacing/>
    </w:pPr>
  </w:style>
  <w:style w:type="table" w:styleId="Rcsostblzat">
    <w:name w:val="Table Grid"/>
    <w:basedOn w:val="Normltblzat"/>
    <w:uiPriority w:val="59"/>
    <w:rsid w:val="00F6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4617C4"/>
    <w:pPr>
      <w:ind w:left="720"/>
      <w:contextualSpacing/>
    </w:pPr>
  </w:style>
  <w:style w:type="table" w:styleId="Rcsostblzat">
    <w:name w:val="Table Grid"/>
    <w:basedOn w:val="Normltblzat"/>
    <w:uiPriority w:val="59"/>
    <w:rsid w:val="00F6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032A-168B-4301-8DF0-A979211D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A393810B</Template>
  <TotalTime>24</TotalTime>
  <Pages>2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Horváth Katalin</cp:lastModifiedBy>
  <cp:revision>9</cp:revision>
  <cp:lastPrinted>2016-06-29T14:56:00Z</cp:lastPrinted>
  <dcterms:created xsi:type="dcterms:W3CDTF">2016-07-04T14:44:00Z</dcterms:created>
  <dcterms:modified xsi:type="dcterms:W3CDTF">2016-07-08T08:54:00Z</dcterms:modified>
</cp:coreProperties>
</file>