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6C" w:rsidRPr="00863B6C" w:rsidRDefault="00077008" w:rsidP="00863B6C">
      <w:pPr>
        <w:spacing w:after="240" w:line="360" w:lineRule="auto"/>
        <w:jc w:val="center"/>
        <w:rPr>
          <w:b/>
          <w:bCs/>
          <w:sz w:val="36"/>
          <w:szCs w:val="36"/>
        </w:rPr>
      </w:pPr>
      <w:r w:rsidRPr="00863B6C">
        <w:rPr>
          <w:b/>
          <w:bCs/>
          <w:sz w:val="36"/>
          <w:szCs w:val="36"/>
        </w:rPr>
        <w:t>Szerződés mellékletek</w:t>
      </w:r>
    </w:p>
    <w:p w:rsidR="003B6D88" w:rsidRPr="00171BEF" w:rsidRDefault="003B6D88" w:rsidP="00171BEF">
      <w:pPr>
        <w:pStyle w:val="Szvegtrzs"/>
        <w:spacing w:line="360" w:lineRule="auto"/>
        <w:jc w:val="both"/>
        <w:rPr>
          <w:rFonts w:ascii="Times New Roman" w:hAnsi="Times New Roman"/>
        </w:rPr>
      </w:pPr>
      <w:r w:rsidRPr="00171BEF">
        <w:rPr>
          <w:rFonts w:ascii="Times New Roman" w:hAnsi="Times New Roman"/>
          <w:b/>
          <w:bCs/>
        </w:rPr>
        <w:t xml:space="preserve">I. számú melléklet: </w:t>
      </w:r>
      <w:r w:rsidR="0074029C" w:rsidRPr="00171BEF">
        <w:rPr>
          <w:rFonts w:ascii="Times New Roman" w:hAnsi="Times New Roman"/>
          <w:b/>
          <w:bCs/>
        </w:rPr>
        <w:t xml:space="preserve">Általános feltételek </w:t>
      </w:r>
    </w:p>
    <w:p w:rsidR="0074029C" w:rsidRDefault="0074029C" w:rsidP="0074029C">
      <w:pPr>
        <w:pStyle w:val="Szvegtrzs"/>
        <w:spacing w:before="240" w:line="360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74029C">
        <w:rPr>
          <w:rFonts w:ascii="Times New Roman" w:hAnsi="Times New Roman"/>
          <w:color w:val="auto"/>
          <w:sz w:val="22"/>
          <w:szCs w:val="22"/>
        </w:rPr>
        <w:t xml:space="preserve">Letölthető a honlapról; ezt a dokumentumot </w:t>
      </w:r>
      <w:r w:rsidRPr="0074029C">
        <w:rPr>
          <w:rFonts w:ascii="Times New Roman" w:hAnsi="Times New Roman"/>
          <w:color w:val="auto"/>
          <w:sz w:val="22"/>
          <w:szCs w:val="22"/>
          <w:u w:val="single"/>
        </w:rPr>
        <w:t>nem szükséges a szerződéssel beküldeni</w:t>
      </w:r>
      <w:r w:rsidRPr="0074029C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azonban a szerződés </w:t>
      </w:r>
      <w:r w:rsidRPr="003B6D88">
        <w:rPr>
          <w:rFonts w:ascii="Times New Roman" w:hAnsi="Times New Roman"/>
          <w:color w:val="auto"/>
          <w:sz w:val="22"/>
          <w:szCs w:val="22"/>
        </w:rPr>
        <w:t>aláírás</w:t>
      </w:r>
      <w:r>
        <w:rPr>
          <w:rFonts w:ascii="Times New Roman" w:hAnsi="Times New Roman"/>
          <w:color w:val="auto"/>
          <w:sz w:val="22"/>
          <w:szCs w:val="22"/>
        </w:rPr>
        <w:t>ával</w:t>
      </w:r>
      <w:r w:rsidRPr="003B6D88">
        <w:rPr>
          <w:rFonts w:ascii="Times New Roman" w:hAnsi="Times New Roman"/>
          <w:color w:val="auto"/>
          <w:sz w:val="22"/>
          <w:szCs w:val="22"/>
        </w:rPr>
        <w:t xml:space="preserve"> elfogadják, hogy a szerződéshez tartozik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74029C" w:rsidRPr="0074029C" w:rsidRDefault="00DD6C55" w:rsidP="0074029C">
      <w:pPr>
        <w:pStyle w:val="Szvegtrzs"/>
        <w:spacing w:before="240" w:line="360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 dokumentumot elektronikusan vagy nyomtatva meg kell őrizni</w:t>
      </w:r>
      <w:r w:rsidR="0074029C">
        <w:rPr>
          <w:rFonts w:ascii="Times New Roman" w:hAnsi="Times New Roman"/>
          <w:color w:val="auto"/>
          <w:sz w:val="22"/>
          <w:szCs w:val="22"/>
        </w:rPr>
        <w:t>.</w:t>
      </w:r>
    </w:p>
    <w:p w:rsidR="003B6D88" w:rsidRPr="00171BEF" w:rsidRDefault="003B6D88" w:rsidP="00171BEF">
      <w:pPr>
        <w:pStyle w:val="Szvegtrzs"/>
        <w:spacing w:line="360" w:lineRule="auto"/>
        <w:jc w:val="both"/>
        <w:rPr>
          <w:rFonts w:ascii="Times New Roman" w:hAnsi="Times New Roman"/>
          <w:b/>
          <w:bCs/>
        </w:rPr>
      </w:pPr>
      <w:r w:rsidRPr="00171BEF">
        <w:rPr>
          <w:rFonts w:ascii="Times New Roman" w:hAnsi="Times New Roman"/>
          <w:b/>
          <w:bCs/>
        </w:rPr>
        <w:t>II. számú melléklet: Elfogadott költségvetés terv</w:t>
      </w:r>
    </w:p>
    <w:p w:rsidR="0074029C" w:rsidRDefault="0074029C" w:rsidP="0074029C">
      <w:pPr>
        <w:pStyle w:val="Szvegtrzs"/>
        <w:spacing w:before="240" w:line="360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74029C">
        <w:rPr>
          <w:rFonts w:ascii="Times New Roman" w:hAnsi="Times New Roman"/>
          <w:color w:val="auto"/>
          <w:sz w:val="22"/>
          <w:szCs w:val="22"/>
        </w:rPr>
        <w:t>Szerződéssel együtt</w:t>
      </w:r>
      <w:r w:rsidR="00D87386">
        <w:rPr>
          <w:rFonts w:ascii="Times New Roman" w:hAnsi="Times New Roman"/>
          <w:color w:val="auto"/>
          <w:sz w:val="22"/>
          <w:szCs w:val="22"/>
        </w:rPr>
        <w:t>,</w:t>
      </w:r>
      <w:r w:rsidRPr="0074029C">
        <w:rPr>
          <w:rFonts w:ascii="Times New Roman" w:hAnsi="Times New Roman"/>
          <w:color w:val="auto"/>
          <w:sz w:val="22"/>
          <w:szCs w:val="22"/>
        </w:rPr>
        <w:t xml:space="preserve"> e-mail</w:t>
      </w:r>
      <w:r w:rsidR="00D87386">
        <w:rPr>
          <w:rFonts w:ascii="Times New Roman" w:hAnsi="Times New Roman"/>
          <w:color w:val="auto"/>
          <w:sz w:val="22"/>
          <w:szCs w:val="22"/>
        </w:rPr>
        <w:t>-ben</w:t>
      </w:r>
      <w:r w:rsidRPr="0074029C">
        <w:rPr>
          <w:rFonts w:ascii="Times New Roman" w:hAnsi="Times New Roman"/>
          <w:color w:val="auto"/>
          <w:sz w:val="22"/>
          <w:szCs w:val="22"/>
        </w:rPr>
        <w:t xml:space="preserve"> küldtük el</w:t>
      </w:r>
      <w:r>
        <w:rPr>
          <w:rFonts w:ascii="Times New Roman" w:hAnsi="Times New Roman"/>
          <w:color w:val="auto"/>
          <w:sz w:val="22"/>
          <w:szCs w:val="22"/>
        </w:rPr>
        <w:t xml:space="preserve"> 2017. 06. 07-én</w:t>
      </w:r>
      <w:r w:rsidRPr="0074029C">
        <w:rPr>
          <w:rFonts w:ascii="Times New Roman" w:hAnsi="Times New Roman"/>
          <w:color w:val="auto"/>
          <w:sz w:val="22"/>
          <w:szCs w:val="22"/>
        </w:rPr>
        <w:t>;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74029C">
        <w:rPr>
          <w:rFonts w:ascii="Times New Roman" w:hAnsi="Times New Roman"/>
          <w:color w:val="auto"/>
          <w:sz w:val="22"/>
          <w:szCs w:val="22"/>
        </w:rPr>
        <w:t xml:space="preserve">ezt a dokumentumot </w:t>
      </w:r>
      <w:r w:rsidRPr="0074029C">
        <w:rPr>
          <w:rFonts w:ascii="Times New Roman" w:hAnsi="Times New Roman"/>
          <w:color w:val="auto"/>
          <w:sz w:val="22"/>
          <w:szCs w:val="22"/>
          <w:u w:val="single"/>
        </w:rPr>
        <w:t>nem szükséges a szerződéssel beküldeni</w:t>
      </w:r>
      <w:r w:rsidRPr="0074029C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azonban a szerződés </w:t>
      </w:r>
      <w:r w:rsidRPr="003B6D88">
        <w:rPr>
          <w:rFonts w:ascii="Times New Roman" w:hAnsi="Times New Roman"/>
          <w:color w:val="auto"/>
          <w:sz w:val="22"/>
          <w:szCs w:val="22"/>
        </w:rPr>
        <w:t>aláírás</w:t>
      </w:r>
      <w:r>
        <w:rPr>
          <w:rFonts w:ascii="Times New Roman" w:hAnsi="Times New Roman"/>
          <w:color w:val="auto"/>
          <w:sz w:val="22"/>
          <w:szCs w:val="22"/>
        </w:rPr>
        <w:t>ával</w:t>
      </w:r>
      <w:r w:rsidRPr="003B6D88">
        <w:rPr>
          <w:rFonts w:ascii="Times New Roman" w:hAnsi="Times New Roman"/>
          <w:color w:val="auto"/>
          <w:sz w:val="22"/>
          <w:szCs w:val="22"/>
        </w:rPr>
        <w:t xml:space="preserve"> elfogadják, hogy a szerződéshez tartozik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DD6C55" w:rsidRPr="0074029C" w:rsidRDefault="00DD6C55" w:rsidP="00DD6C55">
      <w:pPr>
        <w:pStyle w:val="Szvegtrzs"/>
        <w:spacing w:before="240" w:line="360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 dokumentumot elektronikusan vagy nyomtatva meg kell őrizni.</w:t>
      </w:r>
    </w:p>
    <w:p w:rsidR="003B6D88" w:rsidRPr="00171BEF" w:rsidRDefault="003B6D88" w:rsidP="00171BEF">
      <w:pPr>
        <w:pStyle w:val="Szvegtrzs"/>
        <w:spacing w:line="360" w:lineRule="auto"/>
        <w:jc w:val="both"/>
        <w:rPr>
          <w:rFonts w:ascii="Times New Roman" w:hAnsi="Times New Roman"/>
          <w:b/>
          <w:bCs/>
        </w:rPr>
      </w:pPr>
      <w:r w:rsidRPr="00171BEF">
        <w:rPr>
          <w:rFonts w:ascii="Times New Roman" w:hAnsi="Times New Roman"/>
          <w:b/>
          <w:bCs/>
        </w:rPr>
        <w:t xml:space="preserve">III. számú melléklet: Pénzügyi és szerződéses feltételek </w:t>
      </w:r>
    </w:p>
    <w:p w:rsidR="0074029C" w:rsidRDefault="0074029C" w:rsidP="0074029C">
      <w:pPr>
        <w:pStyle w:val="Szvegtrzs"/>
        <w:spacing w:before="240" w:line="360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74029C">
        <w:rPr>
          <w:rFonts w:ascii="Times New Roman" w:hAnsi="Times New Roman"/>
          <w:color w:val="auto"/>
          <w:sz w:val="22"/>
          <w:szCs w:val="22"/>
        </w:rPr>
        <w:t xml:space="preserve">Letölthető a honlapról; ezt a dokumentumot </w:t>
      </w:r>
      <w:r w:rsidRPr="0074029C">
        <w:rPr>
          <w:rFonts w:ascii="Times New Roman" w:hAnsi="Times New Roman"/>
          <w:color w:val="auto"/>
          <w:sz w:val="22"/>
          <w:szCs w:val="22"/>
          <w:u w:val="single"/>
        </w:rPr>
        <w:t>nem szükséges a szerződéssel beküldeni</w:t>
      </w:r>
      <w:r w:rsidRPr="0074029C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azonban a szerződés </w:t>
      </w:r>
      <w:r w:rsidRPr="003B6D88">
        <w:rPr>
          <w:rFonts w:ascii="Times New Roman" w:hAnsi="Times New Roman"/>
          <w:color w:val="auto"/>
          <w:sz w:val="22"/>
          <w:szCs w:val="22"/>
        </w:rPr>
        <w:t>aláírás</w:t>
      </w:r>
      <w:r>
        <w:rPr>
          <w:rFonts w:ascii="Times New Roman" w:hAnsi="Times New Roman"/>
          <w:color w:val="auto"/>
          <w:sz w:val="22"/>
          <w:szCs w:val="22"/>
        </w:rPr>
        <w:t>ával</w:t>
      </w:r>
      <w:r w:rsidRPr="003B6D88">
        <w:rPr>
          <w:rFonts w:ascii="Times New Roman" w:hAnsi="Times New Roman"/>
          <w:color w:val="auto"/>
          <w:sz w:val="22"/>
          <w:szCs w:val="22"/>
        </w:rPr>
        <w:t xml:space="preserve"> elfogadják, hogy a szerződéshez tartozik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DD6C55" w:rsidRPr="0074029C" w:rsidRDefault="00DD6C55" w:rsidP="00DD6C55">
      <w:pPr>
        <w:pStyle w:val="Szvegtrzs"/>
        <w:spacing w:before="240" w:line="360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 dokumentumot elektronikusan vagy nyomtatva meg kell őrizni.</w:t>
      </w:r>
    </w:p>
    <w:p w:rsidR="003B6D88" w:rsidRPr="00171BEF" w:rsidRDefault="003B6D88" w:rsidP="00171BEF">
      <w:pPr>
        <w:pStyle w:val="Szvegtrzs"/>
        <w:spacing w:line="360" w:lineRule="auto"/>
        <w:jc w:val="both"/>
        <w:rPr>
          <w:rFonts w:ascii="Times New Roman" w:hAnsi="Times New Roman"/>
          <w:b/>
          <w:bCs/>
        </w:rPr>
      </w:pPr>
      <w:r w:rsidRPr="00171BEF">
        <w:rPr>
          <w:rFonts w:ascii="Times New Roman" w:hAnsi="Times New Roman"/>
          <w:b/>
          <w:bCs/>
        </w:rPr>
        <w:t>IV. számú mellékletek: A kedvezményezett és a résztvevők között alkalmaz</w:t>
      </w:r>
      <w:r w:rsidR="0074029C" w:rsidRPr="00171BEF">
        <w:rPr>
          <w:rFonts w:ascii="Times New Roman" w:hAnsi="Times New Roman"/>
          <w:b/>
          <w:bCs/>
        </w:rPr>
        <w:t>ható</w:t>
      </w:r>
      <w:r w:rsidRPr="00171BEF">
        <w:rPr>
          <w:rFonts w:ascii="Times New Roman" w:hAnsi="Times New Roman"/>
          <w:b/>
          <w:bCs/>
        </w:rPr>
        <w:t xml:space="preserve"> </w:t>
      </w:r>
      <w:r w:rsidR="0074029C" w:rsidRPr="00171BEF">
        <w:rPr>
          <w:rFonts w:ascii="Times New Roman" w:hAnsi="Times New Roman"/>
          <w:b/>
          <w:bCs/>
        </w:rPr>
        <w:t>ráták</w:t>
      </w:r>
      <w:r w:rsidRPr="00171BEF">
        <w:rPr>
          <w:rFonts w:ascii="Times New Roman" w:hAnsi="Times New Roman"/>
          <w:b/>
          <w:bCs/>
        </w:rPr>
        <w:t>:</w:t>
      </w:r>
    </w:p>
    <w:p w:rsidR="0074029C" w:rsidRDefault="0074029C" w:rsidP="0074029C">
      <w:pPr>
        <w:pStyle w:val="Szvegtrzs"/>
        <w:spacing w:before="240" w:line="360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74029C">
        <w:rPr>
          <w:rFonts w:ascii="Times New Roman" w:hAnsi="Times New Roman"/>
          <w:color w:val="auto"/>
          <w:sz w:val="22"/>
          <w:szCs w:val="22"/>
        </w:rPr>
        <w:t xml:space="preserve">Letölthető a honlapról; ezt a dokumentumot </w:t>
      </w:r>
      <w:r w:rsidRPr="0074029C">
        <w:rPr>
          <w:rFonts w:ascii="Times New Roman" w:hAnsi="Times New Roman"/>
          <w:color w:val="auto"/>
          <w:sz w:val="22"/>
          <w:szCs w:val="22"/>
          <w:u w:val="single"/>
        </w:rPr>
        <w:t>nem szükséges a szerződéssel beküldeni</w:t>
      </w:r>
      <w:r w:rsidRPr="0074029C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azonban a szerződés </w:t>
      </w:r>
      <w:r w:rsidRPr="003B6D88">
        <w:rPr>
          <w:rFonts w:ascii="Times New Roman" w:hAnsi="Times New Roman"/>
          <w:color w:val="auto"/>
          <w:sz w:val="22"/>
          <w:szCs w:val="22"/>
        </w:rPr>
        <w:t>aláírás</w:t>
      </w:r>
      <w:r>
        <w:rPr>
          <w:rFonts w:ascii="Times New Roman" w:hAnsi="Times New Roman"/>
          <w:color w:val="auto"/>
          <w:sz w:val="22"/>
          <w:szCs w:val="22"/>
        </w:rPr>
        <w:t>ával</w:t>
      </w:r>
      <w:r w:rsidRPr="003B6D88">
        <w:rPr>
          <w:rFonts w:ascii="Times New Roman" w:hAnsi="Times New Roman"/>
          <w:color w:val="auto"/>
          <w:sz w:val="22"/>
          <w:szCs w:val="22"/>
        </w:rPr>
        <w:t xml:space="preserve"> elfogadják, hogy a szerződéshez tartozik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DD6C55" w:rsidRPr="0074029C" w:rsidRDefault="00DD6C55" w:rsidP="00DD6C55">
      <w:pPr>
        <w:pStyle w:val="Szvegtrzs"/>
        <w:spacing w:before="240" w:line="360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 dokumentumot elektronikusan vagy nyomtatva meg kell őrizni.</w:t>
      </w:r>
    </w:p>
    <w:p w:rsidR="003E1A6B" w:rsidRPr="00171BEF" w:rsidRDefault="00C153AC" w:rsidP="00171BEF">
      <w:pPr>
        <w:pStyle w:val="Szvegtrzs"/>
        <w:spacing w:line="360" w:lineRule="auto"/>
        <w:jc w:val="both"/>
        <w:rPr>
          <w:rFonts w:ascii="Times New Roman" w:hAnsi="Times New Roman"/>
          <w:b/>
          <w:bCs/>
        </w:rPr>
      </w:pPr>
      <w:r w:rsidRPr="00171BEF">
        <w:rPr>
          <w:rFonts w:ascii="Times New Roman" w:hAnsi="Times New Roman"/>
          <w:b/>
          <w:bCs/>
        </w:rPr>
        <w:t>V. számú mellékletek: Megállapodás minták</w:t>
      </w:r>
    </w:p>
    <w:p w:rsidR="00C153AC" w:rsidRDefault="00C153AC" w:rsidP="00171BEF">
      <w:pPr>
        <w:pStyle w:val="Szvegtrzs"/>
        <w:spacing w:before="240" w:line="360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74029C">
        <w:rPr>
          <w:rFonts w:ascii="Times New Roman" w:hAnsi="Times New Roman"/>
          <w:color w:val="auto"/>
          <w:sz w:val="22"/>
          <w:szCs w:val="22"/>
        </w:rPr>
        <w:t>Letölthető</w:t>
      </w:r>
      <w:r w:rsidR="00730583">
        <w:rPr>
          <w:rFonts w:ascii="Times New Roman" w:hAnsi="Times New Roman"/>
          <w:color w:val="auto"/>
          <w:sz w:val="22"/>
          <w:szCs w:val="22"/>
        </w:rPr>
        <w:t>k</w:t>
      </w:r>
      <w:r w:rsidRPr="0074029C">
        <w:rPr>
          <w:rFonts w:ascii="Times New Roman" w:hAnsi="Times New Roman"/>
          <w:color w:val="auto"/>
          <w:sz w:val="22"/>
          <w:szCs w:val="22"/>
        </w:rPr>
        <w:t xml:space="preserve"> a honlapról; ez</w:t>
      </w:r>
      <w:r w:rsidR="00730583">
        <w:rPr>
          <w:rFonts w:ascii="Times New Roman" w:hAnsi="Times New Roman"/>
          <w:color w:val="auto"/>
          <w:sz w:val="22"/>
          <w:szCs w:val="22"/>
        </w:rPr>
        <w:t>eket</w:t>
      </w:r>
      <w:r w:rsidRPr="0074029C">
        <w:rPr>
          <w:rFonts w:ascii="Times New Roman" w:hAnsi="Times New Roman"/>
          <w:color w:val="auto"/>
          <w:sz w:val="22"/>
          <w:szCs w:val="22"/>
        </w:rPr>
        <w:t xml:space="preserve"> a dokumentumo</w:t>
      </w:r>
      <w:r w:rsidR="00730583">
        <w:rPr>
          <w:rFonts w:ascii="Times New Roman" w:hAnsi="Times New Roman"/>
          <w:color w:val="auto"/>
          <w:sz w:val="22"/>
          <w:szCs w:val="22"/>
        </w:rPr>
        <w:t>ka</w:t>
      </w:r>
      <w:r w:rsidRPr="0074029C">
        <w:rPr>
          <w:rFonts w:ascii="Times New Roman" w:hAnsi="Times New Roman"/>
          <w:color w:val="auto"/>
          <w:sz w:val="22"/>
          <w:szCs w:val="22"/>
        </w:rPr>
        <w:t xml:space="preserve">t </w:t>
      </w:r>
      <w:r w:rsidRPr="0074029C">
        <w:rPr>
          <w:rFonts w:ascii="Times New Roman" w:hAnsi="Times New Roman"/>
          <w:color w:val="auto"/>
          <w:sz w:val="22"/>
          <w:szCs w:val="22"/>
          <w:u w:val="single"/>
        </w:rPr>
        <w:t>nem szükséges a szerződéssel beküldeni</w:t>
      </w:r>
      <w:r w:rsidRPr="0074029C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azonban a szerződés </w:t>
      </w:r>
      <w:r w:rsidRPr="003B6D88">
        <w:rPr>
          <w:rFonts w:ascii="Times New Roman" w:hAnsi="Times New Roman"/>
          <w:color w:val="auto"/>
          <w:sz w:val="22"/>
          <w:szCs w:val="22"/>
        </w:rPr>
        <w:t>aláírás</w:t>
      </w:r>
      <w:r>
        <w:rPr>
          <w:rFonts w:ascii="Times New Roman" w:hAnsi="Times New Roman"/>
          <w:color w:val="auto"/>
          <w:sz w:val="22"/>
          <w:szCs w:val="22"/>
        </w:rPr>
        <w:t>ával</w:t>
      </w:r>
      <w:r w:rsidRPr="003B6D88">
        <w:rPr>
          <w:rFonts w:ascii="Times New Roman" w:hAnsi="Times New Roman"/>
          <w:color w:val="auto"/>
          <w:sz w:val="22"/>
          <w:szCs w:val="22"/>
        </w:rPr>
        <w:t xml:space="preserve"> elfogadják, hogy a szerződéshez tartoz</w:t>
      </w:r>
      <w:r w:rsidR="00730583">
        <w:rPr>
          <w:rFonts w:ascii="Times New Roman" w:hAnsi="Times New Roman"/>
          <w:color w:val="auto"/>
          <w:sz w:val="22"/>
          <w:szCs w:val="22"/>
        </w:rPr>
        <w:t>nak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C153AC" w:rsidRPr="0074029C" w:rsidRDefault="00DD6C55" w:rsidP="00171BEF">
      <w:pPr>
        <w:pStyle w:val="Szvegtrzs"/>
        <w:spacing w:before="240" w:line="360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 megállapodásokat k</w:t>
      </w:r>
      <w:r w:rsidR="00C153AC">
        <w:rPr>
          <w:rFonts w:ascii="Times New Roman" w:hAnsi="Times New Roman"/>
          <w:color w:val="auto"/>
          <w:sz w:val="22"/>
          <w:szCs w:val="22"/>
        </w:rPr>
        <w:t>inyomtatva, kitöltve, aláírva és lepecsételve</w:t>
      </w:r>
      <w:r w:rsidR="00C153AC" w:rsidRPr="0074029C">
        <w:rPr>
          <w:rFonts w:ascii="Times New Roman" w:hAnsi="Times New Roman"/>
          <w:color w:val="auto"/>
          <w:sz w:val="22"/>
          <w:szCs w:val="22"/>
        </w:rPr>
        <w:t xml:space="preserve"> a </w:t>
      </w:r>
      <w:r>
        <w:rPr>
          <w:rFonts w:ascii="Times New Roman" w:hAnsi="Times New Roman"/>
          <w:color w:val="auto"/>
          <w:sz w:val="22"/>
          <w:szCs w:val="22"/>
        </w:rPr>
        <w:t xml:space="preserve">szerződés </w:t>
      </w:r>
      <w:r w:rsidR="00C153AC" w:rsidRPr="0074029C">
        <w:rPr>
          <w:rFonts w:ascii="Times New Roman" w:hAnsi="Times New Roman"/>
          <w:color w:val="auto"/>
          <w:sz w:val="22"/>
          <w:szCs w:val="22"/>
        </w:rPr>
        <w:t>visszaküldött példány</w:t>
      </w:r>
      <w:r>
        <w:rPr>
          <w:rFonts w:ascii="Times New Roman" w:hAnsi="Times New Roman"/>
          <w:color w:val="auto"/>
          <w:sz w:val="22"/>
          <w:szCs w:val="22"/>
        </w:rPr>
        <w:t>á</w:t>
      </w:r>
      <w:r w:rsidR="00C153AC" w:rsidRPr="0074029C">
        <w:rPr>
          <w:rFonts w:ascii="Times New Roman" w:hAnsi="Times New Roman"/>
          <w:color w:val="auto"/>
          <w:sz w:val="22"/>
          <w:szCs w:val="22"/>
        </w:rPr>
        <w:t>hoz csatolva meg kell őrizni</w:t>
      </w:r>
      <w:r w:rsidR="00C153AC">
        <w:rPr>
          <w:rFonts w:ascii="Times New Roman" w:hAnsi="Times New Roman"/>
          <w:color w:val="auto"/>
          <w:sz w:val="22"/>
          <w:szCs w:val="22"/>
        </w:rPr>
        <w:t>.</w:t>
      </w:r>
    </w:p>
    <w:p w:rsidR="003E1A6B" w:rsidRPr="00171BEF" w:rsidRDefault="00730583" w:rsidP="00171BEF">
      <w:pPr>
        <w:pStyle w:val="Szvegtrzs"/>
        <w:numPr>
          <w:ilvl w:val="0"/>
          <w:numId w:val="2"/>
        </w:numPr>
        <w:spacing w:before="240"/>
        <w:ind w:left="709"/>
        <w:jc w:val="both"/>
        <w:rPr>
          <w:rFonts w:ascii="Times New Roman" w:hAnsi="Times New Roman"/>
          <w:b/>
          <w:color w:val="auto"/>
          <w:sz w:val="22"/>
          <w:szCs w:val="22"/>
        </w:rPr>
      </w:pPr>
      <w:proofErr w:type="spellStart"/>
      <w:r w:rsidRPr="00171BEF">
        <w:rPr>
          <w:rFonts w:ascii="Times New Roman" w:hAnsi="Times New Roman"/>
          <w:b/>
          <w:color w:val="auto"/>
          <w:sz w:val="22"/>
          <w:szCs w:val="22"/>
        </w:rPr>
        <w:t>Mobility</w:t>
      </w:r>
      <w:proofErr w:type="spellEnd"/>
      <w:r w:rsidRPr="00171BEF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proofErr w:type="spellStart"/>
      <w:r w:rsidRPr="00171BEF">
        <w:rPr>
          <w:rFonts w:ascii="Times New Roman" w:hAnsi="Times New Roman"/>
          <w:b/>
          <w:color w:val="auto"/>
          <w:sz w:val="22"/>
          <w:szCs w:val="22"/>
        </w:rPr>
        <w:t>agreement</w:t>
      </w:r>
      <w:proofErr w:type="spellEnd"/>
      <w:r w:rsidRPr="00171BEF">
        <w:rPr>
          <w:rFonts w:ascii="Times New Roman" w:hAnsi="Times New Roman"/>
          <w:b/>
          <w:color w:val="auto"/>
          <w:sz w:val="22"/>
          <w:szCs w:val="22"/>
        </w:rPr>
        <w:t xml:space="preserve"> (angol nyelvű dokumentum)</w:t>
      </w:r>
      <w:r w:rsidR="003E1A6B" w:rsidRPr="00171BEF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:rsidR="00171BEF" w:rsidRDefault="00171BEF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Háromoldalú szerződés</w:t>
      </w:r>
      <w:r w:rsidR="004B3045">
        <w:rPr>
          <w:sz w:val="22"/>
          <w:szCs w:val="22"/>
        </w:rPr>
        <w:t>minta</w:t>
      </w:r>
      <w:r>
        <w:rPr>
          <w:sz w:val="22"/>
          <w:szCs w:val="22"/>
        </w:rPr>
        <w:t xml:space="preserve"> a küldő- és fogadó intézmény</w:t>
      </w:r>
      <w:r w:rsidR="00C83158">
        <w:rPr>
          <w:sz w:val="22"/>
          <w:szCs w:val="22"/>
        </w:rPr>
        <w:t>,</w:t>
      </w:r>
      <w:r>
        <w:rPr>
          <w:sz w:val="22"/>
          <w:szCs w:val="22"/>
        </w:rPr>
        <w:t xml:space="preserve"> illetve a </w:t>
      </w:r>
      <w:r w:rsidR="004B3045">
        <w:rPr>
          <w:sz w:val="22"/>
          <w:szCs w:val="22"/>
        </w:rPr>
        <w:t>mobilitásban részt vevő személy között</w:t>
      </w:r>
      <w:r>
        <w:rPr>
          <w:sz w:val="22"/>
          <w:szCs w:val="22"/>
        </w:rPr>
        <w:t>.</w:t>
      </w:r>
    </w:p>
    <w:p w:rsidR="003E1A6B" w:rsidRPr="003E1A6B" w:rsidRDefault="00171BEF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Nem kell hozzánk beküldeni</w:t>
      </w:r>
      <w:r w:rsidR="003E1A6B" w:rsidRPr="003E1A6B">
        <w:rPr>
          <w:sz w:val="22"/>
          <w:szCs w:val="22"/>
        </w:rPr>
        <w:t>, azonban egy esetleges tételes ellenőrzéskor, és/vagy monitoring látogatás alkalmából ellenőrizhetjük ennek meglétét.</w:t>
      </w:r>
    </w:p>
    <w:p w:rsidR="003E1A6B" w:rsidRDefault="003E1A6B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3E1A6B">
        <w:rPr>
          <w:sz w:val="22"/>
          <w:szCs w:val="22"/>
        </w:rPr>
        <w:t>Érdemes a dokumentumot folyamatában tölteni és elegendő az adott mobilitás legvégén aláírattatni a Partnerintézménnyel</w:t>
      </w:r>
      <w:r w:rsidR="00171BEF">
        <w:rPr>
          <w:sz w:val="22"/>
          <w:szCs w:val="22"/>
        </w:rPr>
        <w:t>/Kurzusszervezővel</w:t>
      </w:r>
      <w:r w:rsidRPr="003E1A6B">
        <w:rPr>
          <w:sz w:val="22"/>
          <w:szCs w:val="22"/>
        </w:rPr>
        <w:t>.</w:t>
      </w:r>
    </w:p>
    <w:p w:rsidR="004B3045" w:rsidRPr="004B3045" w:rsidRDefault="004B3045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3E1A6B">
        <w:rPr>
          <w:sz w:val="22"/>
          <w:szCs w:val="22"/>
        </w:rPr>
        <w:t>A dokumentumot minden mobilitásra vet</w:t>
      </w:r>
      <w:r>
        <w:rPr>
          <w:sz w:val="22"/>
          <w:szCs w:val="22"/>
        </w:rPr>
        <w:t>ítve el kell majd készíteni.</w:t>
      </w:r>
    </w:p>
    <w:p w:rsidR="00171BEF" w:rsidRPr="00171BEF" w:rsidRDefault="00171BEF" w:rsidP="00171BEF">
      <w:pPr>
        <w:pStyle w:val="Szvegtrzs"/>
        <w:numPr>
          <w:ilvl w:val="0"/>
          <w:numId w:val="2"/>
        </w:numPr>
        <w:spacing w:before="240"/>
        <w:ind w:left="709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171BEF">
        <w:rPr>
          <w:rFonts w:ascii="Times New Roman" w:hAnsi="Times New Roman"/>
          <w:b/>
          <w:color w:val="auto"/>
          <w:sz w:val="22"/>
          <w:szCs w:val="22"/>
        </w:rPr>
        <w:lastRenderedPageBreak/>
        <w:t>Ösztöndíjszerződés</w:t>
      </w:r>
    </w:p>
    <w:p w:rsidR="00171BEF" w:rsidRDefault="00171BEF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Kétoldalú szerződés</w:t>
      </w:r>
      <w:r w:rsidR="004B3045">
        <w:rPr>
          <w:sz w:val="22"/>
          <w:szCs w:val="22"/>
        </w:rPr>
        <w:t>minta</w:t>
      </w:r>
      <w:r>
        <w:rPr>
          <w:sz w:val="22"/>
          <w:szCs w:val="22"/>
        </w:rPr>
        <w:t xml:space="preserve"> a küldő intézmény és a mobilitásban részt vevő személy között.</w:t>
      </w:r>
    </w:p>
    <w:p w:rsidR="00171BEF" w:rsidRDefault="00171BEF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Nem kell hozzánk beküldeni</w:t>
      </w:r>
      <w:r w:rsidRPr="003E1A6B">
        <w:rPr>
          <w:sz w:val="22"/>
          <w:szCs w:val="22"/>
        </w:rPr>
        <w:t>, azonban egy esetleges tételes ellenőrzéskor, és/vagy monitoring látogatás alkalmából ellenőrizhetjük ennek meglétét.</w:t>
      </w:r>
    </w:p>
    <w:p w:rsidR="004B3045" w:rsidRPr="003E1A6B" w:rsidRDefault="004B3045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dokumentumot még a mobilitások megkezdése előtt el kell készíteni.</w:t>
      </w:r>
    </w:p>
    <w:p w:rsidR="00171BEF" w:rsidRPr="00C153AC" w:rsidRDefault="00171BEF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3E1A6B">
        <w:rPr>
          <w:sz w:val="22"/>
          <w:szCs w:val="22"/>
        </w:rPr>
        <w:t>A dokumentumot minden mobilitásra vet</w:t>
      </w:r>
      <w:r w:rsidR="004B3045">
        <w:rPr>
          <w:sz w:val="22"/>
          <w:szCs w:val="22"/>
        </w:rPr>
        <w:t>ítve el kell majd készíteni.</w:t>
      </w:r>
    </w:p>
    <w:p w:rsidR="003E1A6B" w:rsidRPr="00171BEF" w:rsidRDefault="003E1A6B" w:rsidP="00171BEF">
      <w:pPr>
        <w:pStyle w:val="Szvegtrzs"/>
        <w:numPr>
          <w:ilvl w:val="0"/>
          <w:numId w:val="2"/>
        </w:numPr>
        <w:spacing w:before="240"/>
        <w:ind w:left="709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171BEF">
        <w:rPr>
          <w:rFonts w:ascii="Times New Roman" w:hAnsi="Times New Roman"/>
          <w:b/>
          <w:color w:val="auto"/>
          <w:sz w:val="22"/>
          <w:szCs w:val="22"/>
        </w:rPr>
        <w:t>Minőség</w:t>
      </w:r>
      <w:r w:rsidR="004B3045">
        <w:rPr>
          <w:rFonts w:ascii="Times New Roman" w:hAnsi="Times New Roman"/>
          <w:b/>
          <w:color w:val="auto"/>
          <w:sz w:val="22"/>
          <w:szCs w:val="22"/>
        </w:rPr>
        <w:t>biztosít</w:t>
      </w:r>
      <w:r w:rsidR="000D6F70">
        <w:rPr>
          <w:rFonts w:ascii="Times New Roman" w:hAnsi="Times New Roman"/>
          <w:b/>
          <w:color w:val="auto"/>
          <w:sz w:val="22"/>
          <w:szCs w:val="22"/>
        </w:rPr>
        <w:t>ás</w:t>
      </w:r>
      <w:r w:rsidRPr="00171BEF">
        <w:rPr>
          <w:rFonts w:ascii="Times New Roman" w:hAnsi="Times New Roman"/>
          <w:b/>
          <w:color w:val="auto"/>
          <w:sz w:val="22"/>
          <w:szCs w:val="22"/>
        </w:rPr>
        <w:t>i előírások</w:t>
      </w:r>
      <w:r w:rsidR="004B3045">
        <w:rPr>
          <w:rFonts w:ascii="Times New Roman" w:hAnsi="Times New Roman"/>
          <w:b/>
          <w:color w:val="auto"/>
          <w:sz w:val="22"/>
          <w:szCs w:val="22"/>
        </w:rPr>
        <w:t xml:space="preserve"> (angol és magyar nyelvű dokumentum)</w:t>
      </w:r>
    </w:p>
    <w:p w:rsidR="004B3045" w:rsidRDefault="004B3045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Háromoldalú szerződésminta küldő- és fogadó intézmény</w:t>
      </w:r>
      <w:r w:rsidR="00B71170">
        <w:rPr>
          <w:sz w:val="22"/>
          <w:szCs w:val="22"/>
        </w:rPr>
        <w:t>,</w:t>
      </w:r>
      <w:r>
        <w:rPr>
          <w:sz w:val="22"/>
          <w:szCs w:val="22"/>
        </w:rPr>
        <w:t xml:space="preserve"> illetve a mobilitásban részt vevő személy között.</w:t>
      </w:r>
    </w:p>
    <w:p w:rsidR="003E1A6B" w:rsidRPr="003E1A6B" w:rsidRDefault="003E1A6B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3E1A6B">
        <w:rPr>
          <w:sz w:val="22"/>
          <w:szCs w:val="22"/>
        </w:rPr>
        <w:t>Nem kell hozzánk beküldeniük, azonban egy esetleges tételes ellenőrzéskor, és/vagy monitoring látogatás alkalmából ellenőrizhetjük ennek meglétét.</w:t>
      </w:r>
    </w:p>
    <w:p w:rsidR="003E1A6B" w:rsidRDefault="004B3045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küldő intézménynek minden esetben alá kell írnia a dokumentumot és a</w:t>
      </w:r>
      <w:r w:rsidR="003E1A6B" w:rsidRPr="003E1A6B">
        <w:rPr>
          <w:sz w:val="22"/>
          <w:szCs w:val="22"/>
        </w:rPr>
        <w:t xml:space="preserve">mennyiben </w:t>
      </w:r>
      <w:r>
        <w:rPr>
          <w:sz w:val="22"/>
          <w:szCs w:val="22"/>
        </w:rPr>
        <w:t>lehetséges a</w:t>
      </w:r>
      <w:r w:rsidR="003E1A6B" w:rsidRPr="003E1A6B">
        <w:rPr>
          <w:sz w:val="22"/>
          <w:szCs w:val="22"/>
        </w:rPr>
        <w:t xml:space="preserve"> Partnerintézménnyel</w:t>
      </w:r>
      <w:r>
        <w:rPr>
          <w:sz w:val="22"/>
          <w:szCs w:val="22"/>
        </w:rPr>
        <w:t>/Kurzusszervezővel</w:t>
      </w:r>
      <w:r w:rsidR="003E1A6B" w:rsidRPr="003E1A6B">
        <w:rPr>
          <w:sz w:val="22"/>
          <w:szCs w:val="22"/>
        </w:rPr>
        <w:t xml:space="preserve"> is alá kell írattatni</w:t>
      </w:r>
      <w:r w:rsidR="002A792F">
        <w:rPr>
          <w:sz w:val="22"/>
          <w:szCs w:val="22"/>
        </w:rPr>
        <w:t xml:space="preserve">. </w:t>
      </w:r>
      <w:r w:rsidR="003E1A6B" w:rsidRPr="003E1A6B">
        <w:rPr>
          <w:sz w:val="22"/>
          <w:szCs w:val="22"/>
        </w:rPr>
        <w:t>Ez a dokumentum arról szól, hogy a felek tudomásul veszik az ott leírtakat és ezt aláírásukkal igazolják.</w:t>
      </w:r>
    </w:p>
    <w:p w:rsidR="00950D5F" w:rsidRPr="00DD6C55" w:rsidRDefault="004B3045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3E1A6B">
        <w:rPr>
          <w:sz w:val="22"/>
          <w:szCs w:val="22"/>
        </w:rPr>
        <w:t>A dokumentumot minden mobilitásra vetítve el kell majd készíteni</w:t>
      </w:r>
    </w:p>
    <w:p w:rsidR="003B6D88" w:rsidRPr="00950D5F" w:rsidRDefault="003B6D88" w:rsidP="00950D5F">
      <w:pPr>
        <w:pStyle w:val="Szvegtrzs"/>
        <w:spacing w:before="240"/>
        <w:jc w:val="both"/>
        <w:rPr>
          <w:rFonts w:ascii="Times New Roman" w:hAnsi="Times New Roman"/>
          <w:b/>
          <w:bCs/>
        </w:rPr>
      </w:pPr>
      <w:r w:rsidRPr="00950D5F">
        <w:rPr>
          <w:rFonts w:ascii="Times New Roman" w:hAnsi="Times New Roman"/>
          <w:b/>
          <w:bCs/>
        </w:rPr>
        <w:t>V</w:t>
      </w:r>
      <w:r w:rsidR="003E1A6B" w:rsidRPr="00950D5F">
        <w:rPr>
          <w:rFonts w:ascii="Times New Roman" w:hAnsi="Times New Roman"/>
          <w:b/>
          <w:bCs/>
        </w:rPr>
        <w:t>I</w:t>
      </w:r>
      <w:r w:rsidRPr="00950D5F">
        <w:rPr>
          <w:rFonts w:ascii="Times New Roman" w:hAnsi="Times New Roman"/>
          <w:b/>
          <w:bCs/>
        </w:rPr>
        <w:t>. számú melléklet: Aláírási címpéldány</w:t>
      </w:r>
    </w:p>
    <w:p w:rsidR="003B6D88" w:rsidRPr="003B6D88" w:rsidRDefault="003B6D88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3B6D88">
        <w:rPr>
          <w:sz w:val="22"/>
          <w:szCs w:val="22"/>
        </w:rPr>
        <w:t>A</w:t>
      </w:r>
      <w:r w:rsidR="002A792F">
        <w:rPr>
          <w:sz w:val="22"/>
          <w:szCs w:val="22"/>
        </w:rPr>
        <w:t xml:space="preserve"> hivatalos képviselő </w:t>
      </w:r>
      <w:r w:rsidR="00344D97">
        <w:rPr>
          <w:sz w:val="22"/>
          <w:szCs w:val="22"/>
        </w:rPr>
        <w:t xml:space="preserve">közjegyző által hitelesített </w:t>
      </w:r>
      <w:r w:rsidRPr="003B6D88">
        <w:rPr>
          <w:sz w:val="22"/>
          <w:szCs w:val="22"/>
        </w:rPr>
        <w:t>aláírási címpéldányát</w:t>
      </w:r>
      <w:r w:rsidR="002A792F">
        <w:rPr>
          <w:sz w:val="22"/>
          <w:szCs w:val="22"/>
        </w:rPr>
        <w:t>,</w:t>
      </w:r>
      <w:r w:rsidRPr="003B6D88">
        <w:rPr>
          <w:sz w:val="22"/>
          <w:szCs w:val="22"/>
        </w:rPr>
        <w:t xml:space="preserve"> a 3 példányban kinyomtatott, kitöltött, aláírt szerződéssel együtt </w:t>
      </w:r>
      <w:r w:rsidRPr="00DD6C55">
        <w:rPr>
          <w:sz w:val="22"/>
          <w:szCs w:val="22"/>
        </w:rPr>
        <w:t>be kell küldeniük hozzánk</w:t>
      </w:r>
      <w:r w:rsidRPr="003B6D88">
        <w:rPr>
          <w:sz w:val="22"/>
          <w:szCs w:val="22"/>
        </w:rPr>
        <w:t xml:space="preserve"> a megadott postafiókcímre.</w:t>
      </w:r>
    </w:p>
    <w:p w:rsidR="002A792F" w:rsidRDefault="003B6D88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2A792F">
        <w:rPr>
          <w:sz w:val="22"/>
          <w:szCs w:val="22"/>
        </w:rPr>
        <w:t xml:space="preserve">Nem szükséges az eredeti aláírási címpéldányt beküldeniük, hisz arra szükségük lehet még a jövőben. </w:t>
      </w:r>
    </w:p>
    <w:p w:rsidR="002A792F" w:rsidRDefault="003B6D88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2A792F">
        <w:rPr>
          <w:sz w:val="22"/>
          <w:szCs w:val="22"/>
        </w:rPr>
        <w:t xml:space="preserve">Az aláírási címpéldány a szerződéskötéskor nem lehet 30 napnál régebbi. </w:t>
      </w:r>
      <w:r w:rsidR="00B71170">
        <w:rPr>
          <w:sz w:val="22"/>
          <w:szCs w:val="22"/>
        </w:rPr>
        <w:t xml:space="preserve">Fontos, hogy </w:t>
      </w:r>
      <w:r w:rsidRPr="002A792F">
        <w:rPr>
          <w:sz w:val="22"/>
          <w:szCs w:val="22"/>
        </w:rPr>
        <w:t>a</w:t>
      </w:r>
      <w:r w:rsidR="002A792F">
        <w:rPr>
          <w:sz w:val="22"/>
          <w:szCs w:val="22"/>
        </w:rPr>
        <w:t xml:space="preserve"> hivatalos képviselő </w:t>
      </w:r>
      <w:r w:rsidRPr="002A792F">
        <w:rPr>
          <w:sz w:val="22"/>
          <w:szCs w:val="22"/>
        </w:rPr>
        <w:t>aláírási címpéldányát másolják le. A másolatra írják rá, hogy „</w:t>
      </w:r>
      <w:r w:rsidRPr="00DD6C55">
        <w:rPr>
          <w:sz w:val="22"/>
          <w:szCs w:val="22"/>
        </w:rPr>
        <w:t>Az eredetivel mindenben megegyező hiteles másolat</w:t>
      </w:r>
      <w:r w:rsidRPr="002A792F">
        <w:rPr>
          <w:sz w:val="22"/>
          <w:szCs w:val="22"/>
        </w:rPr>
        <w:t xml:space="preserve">”, pecsételjék le, írják rá az aznapi dátumot, amennyiben az </w:t>
      </w:r>
      <w:r w:rsidR="00C83158">
        <w:rPr>
          <w:sz w:val="22"/>
          <w:szCs w:val="22"/>
        </w:rPr>
        <w:t xml:space="preserve">eredeti </w:t>
      </w:r>
      <w:r w:rsidRPr="002A792F">
        <w:rPr>
          <w:sz w:val="22"/>
          <w:szCs w:val="22"/>
        </w:rPr>
        <w:t>30 napnál régebbi, végül ezt az intézmény</w:t>
      </w:r>
      <w:r w:rsidR="002A792F">
        <w:rPr>
          <w:sz w:val="22"/>
          <w:szCs w:val="22"/>
        </w:rPr>
        <w:t>vezető hitelesítse aláírásával.</w:t>
      </w:r>
    </w:p>
    <w:p w:rsidR="00950D5F" w:rsidRDefault="003B6D88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2A792F">
        <w:rPr>
          <w:sz w:val="22"/>
          <w:szCs w:val="22"/>
        </w:rPr>
        <w:t>Elegendő 1 példányban elküldeni hozzánk</w:t>
      </w:r>
      <w:r w:rsidR="00950D5F">
        <w:rPr>
          <w:sz w:val="22"/>
          <w:szCs w:val="22"/>
        </w:rPr>
        <w:t xml:space="preserve"> a szerződéssel együtt.</w:t>
      </w:r>
    </w:p>
    <w:p w:rsidR="00077008" w:rsidRPr="00077008" w:rsidRDefault="00077008" w:rsidP="00077008">
      <w:pPr>
        <w:spacing w:line="360" w:lineRule="auto"/>
        <w:rPr>
          <w:sz w:val="22"/>
          <w:szCs w:val="22"/>
        </w:rPr>
      </w:pPr>
    </w:p>
    <w:p w:rsidR="00950D5F" w:rsidRPr="00950D5F" w:rsidRDefault="00950D5F" w:rsidP="00950D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VII. számú melléklet: </w:t>
      </w:r>
      <w:r w:rsidRPr="00950D5F">
        <w:rPr>
          <w:b/>
          <w:bCs/>
          <w:color w:val="000000"/>
        </w:rPr>
        <w:t>Adóigazolás hitelesített formában (nem költségvetési intézmények</w:t>
      </w:r>
      <w:r w:rsidRPr="00950D5F">
        <w:rPr>
          <w:bCs/>
          <w:color w:val="000000"/>
          <w:u w:val="single"/>
        </w:rPr>
        <w:t xml:space="preserve"> esetében</w:t>
      </w:r>
      <w:r w:rsidRPr="00950D5F">
        <w:rPr>
          <w:bCs/>
          <w:color w:val="000000"/>
        </w:rPr>
        <w:t xml:space="preserve"> – egyházak, alapítványok, vállalkozások, cégek által fenntartott intézmények, szervezetek)</w:t>
      </w:r>
    </w:p>
    <w:p w:rsidR="00950D5F" w:rsidRDefault="00950D5F" w:rsidP="00950D5F">
      <w:pPr>
        <w:rPr>
          <w:sz w:val="22"/>
          <w:szCs w:val="22"/>
        </w:rPr>
      </w:pPr>
    </w:p>
    <w:p w:rsidR="00950D5F" w:rsidRDefault="00B71170" w:rsidP="00B71170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950D5F" w:rsidRPr="00B71170">
        <w:rPr>
          <w:sz w:val="22"/>
          <w:szCs w:val="22"/>
        </w:rPr>
        <w:t xml:space="preserve">mennyiben a regisztrációkor ezt nem töltötték fel a </w:t>
      </w:r>
      <w:proofErr w:type="spellStart"/>
      <w:r w:rsidRPr="00B71170">
        <w:rPr>
          <w:sz w:val="22"/>
          <w:szCs w:val="22"/>
        </w:rPr>
        <w:t>Participant</w:t>
      </w:r>
      <w:proofErr w:type="spellEnd"/>
      <w:r w:rsidRPr="00B71170">
        <w:rPr>
          <w:sz w:val="22"/>
          <w:szCs w:val="22"/>
        </w:rPr>
        <w:t xml:space="preserve"> Portálra. </w:t>
      </w:r>
      <w:r w:rsidR="00950D5F" w:rsidRPr="00B71170">
        <w:rPr>
          <w:sz w:val="22"/>
          <w:szCs w:val="22"/>
        </w:rPr>
        <w:t>Az adóigazolás azt igazolja, hogy az intézménynek nincsen 60 napon túli adótartozása.</w:t>
      </w:r>
    </w:p>
    <w:p w:rsidR="00B71170" w:rsidRPr="00B71170" w:rsidRDefault="00B71170" w:rsidP="00B71170">
      <w:pPr>
        <w:jc w:val="both"/>
        <w:rPr>
          <w:sz w:val="22"/>
          <w:szCs w:val="22"/>
        </w:rPr>
      </w:pPr>
      <w:bookmarkStart w:id="0" w:name="_GoBack"/>
      <w:bookmarkEnd w:id="0"/>
    </w:p>
    <w:p w:rsidR="00950D5F" w:rsidRDefault="00950D5F" w:rsidP="00950D5F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950D5F">
        <w:rPr>
          <w:sz w:val="22"/>
          <w:szCs w:val="22"/>
        </w:rPr>
        <w:t>Elfogadunk elektronikus aláírással beküldött adóigazolást (csak e-mailben küldhető!) vagy a NAV köztartozásmentes adózókat tartalmazó adatbázisából kinyomtatott, a pályázó hivatalos nevét és adószámát, a hivatalos képviselő aláírását és az intézmény pecsétjét tartalmazó nyilatkozatot</w:t>
      </w:r>
      <w:r w:rsidR="00B71170">
        <w:rPr>
          <w:sz w:val="22"/>
          <w:szCs w:val="22"/>
        </w:rPr>
        <w:t xml:space="preserve"> </w:t>
      </w:r>
      <w:r w:rsidRPr="00950D5F">
        <w:rPr>
          <w:sz w:val="22"/>
          <w:szCs w:val="22"/>
        </w:rPr>
        <w:t>(</w:t>
      </w:r>
      <w:hyperlink r:id="rId7" w:history="1">
        <w:r w:rsidR="00863B6C" w:rsidRPr="007A04DA">
          <w:rPr>
            <w:rStyle w:val="Hiperhivatkozs"/>
            <w:sz w:val="22"/>
            <w:szCs w:val="22"/>
          </w:rPr>
          <w:t>http://nav.gov.hu/nav/adatbazisok/koztartozasmentes</w:t>
        </w:r>
      </w:hyperlink>
      <w:r>
        <w:rPr>
          <w:sz w:val="22"/>
          <w:szCs w:val="22"/>
        </w:rPr>
        <w:t>) is.</w:t>
      </w:r>
    </w:p>
    <w:p w:rsidR="00503CC6" w:rsidRPr="00077008" w:rsidRDefault="00950D5F" w:rsidP="00077008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950D5F">
        <w:rPr>
          <w:sz w:val="22"/>
          <w:szCs w:val="22"/>
        </w:rPr>
        <w:t xml:space="preserve">Ezt a dokumentumot a </w:t>
      </w:r>
      <w:proofErr w:type="spellStart"/>
      <w:r w:rsidRPr="00950D5F">
        <w:rPr>
          <w:sz w:val="22"/>
          <w:szCs w:val="22"/>
        </w:rPr>
        <w:t>Participant</w:t>
      </w:r>
      <w:proofErr w:type="spellEnd"/>
      <w:r w:rsidRPr="00950D5F">
        <w:rPr>
          <w:sz w:val="22"/>
          <w:szCs w:val="22"/>
        </w:rPr>
        <w:t xml:space="preserve"> </w:t>
      </w:r>
      <w:proofErr w:type="spellStart"/>
      <w:r w:rsidRPr="00950D5F">
        <w:rPr>
          <w:sz w:val="22"/>
          <w:szCs w:val="22"/>
        </w:rPr>
        <w:t>Portalra</w:t>
      </w:r>
      <w:proofErr w:type="spellEnd"/>
      <w:r w:rsidRPr="00950D5F">
        <w:rPr>
          <w:sz w:val="22"/>
          <w:szCs w:val="22"/>
        </w:rPr>
        <w:t xml:space="preserve"> kérjük feltölteni.</w:t>
      </w:r>
    </w:p>
    <w:p w:rsidR="00C84F6A" w:rsidRPr="00503CC6" w:rsidRDefault="00C84F6A" w:rsidP="00C84F6A">
      <w:pPr>
        <w:spacing w:line="360" w:lineRule="auto"/>
        <w:rPr>
          <w:i/>
          <w:sz w:val="22"/>
          <w:szCs w:val="22"/>
        </w:rPr>
      </w:pPr>
    </w:p>
    <w:sectPr w:rsidR="00C84F6A" w:rsidRPr="00503CC6" w:rsidSect="00863B6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537A"/>
    <w:multiLevelType w:val="hybridMultilevel"/>
    <w:tmpl w:val="7C3EEDF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151C4"/>
    <w:multiLevelType w:val="hybridMultilevel"/>
    <w:tmpl w:val="80525B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883873"/>
    <w:multiLevelType w:val="hybridMultilevel"/>
    <w:tmpl w:val="9DD6C85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88"/>
    <w:rsid w:val="00077008"/>
    <w:rsid w:val="000D6F70"/>
    <w:rsid w:val="00171BEF"/>
    <w:rsid w:val="001B603E"/>
    <w:rsid w:val="001F01DA"/>
    <w:rsid w:val="002A792F"/>
    <w:rsid w:val="00344D97"/>
    <w:rsid w:val="00391D26"/>
    <w:rsid w:val="003B6D88"/>
    <w:rsid w:val="003E1A6B"/>
    <w:rsid w:val="003E7D57"/>
    <w:rsid w:val="004B3045"/>
    <w:rsid w:val="00503CC6"/>
    <w:rsid w:val="005A6CB8"/>
    <w:rsid w:val="005E7B1D"/>
    <w:rsid w:val="00627425"/>
    <w:rsid w:val="006F7F43"/>
    <w:rsid w:val="00730583"/>
    <w:rsid w:val="0074029C"/>
    <w:rsid w:val="00741963"/>
    <w:rsid w:val="0077785D"/>
    <w:rsid w:val="00863B6C"/>
    <w:rsid w:val="00950D5F"/>
    <w:rsid w:val="0099628B"/>
    <w:rsid w:val="00A86E28"/>
    <w:rsid w:val="00B71170"/>
    <w:rsid w:val="00C153AC"/>
    <w:rsid w:val="00C37427"/>
    <w:rsid w:val="00C83158"/>
    <w:rsid w:val="00C84F6A"/>
    <w:rsid w:val="00D87386"/>
    <w:rsid w:val="00D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D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3B6D88"/>
    <w:pPr>
      <w:spacing w:after="120"/>
    </w:pPr>
    <w:rPr>
      <w:rFonts w:ascii="Verdana" w:hAnsi="Verdana"/>
      <w:color w:val="000000"/>
    </w:rPr>
  </w:style>
  <w:style w:type="character" w:customStyle="1" w:styleId="SzvegtrzsChar">
    <w:name w:val="Szövegtörzs Char"/>
    <w:basedOn w:val="Bekezdsalapbettpusa"/>
    <w:link w:val="Szvegtrzs"/>
    <w:uiPriority w:val="99"/>
    <w:rsid w:val="003B6D88"/>
    <w:rPr>
      <w:rFonts w:ascii="Verdana" w:hAnsi="Verdana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3B6D88"/>
    <w:rPr>
      <w:rFonts w:ascii="Calibri" w:hAnsi="Calibri"/>
      <w:sz w:val="22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3B6D88"/>
    <w:rPr>
      <w:rFonts w:ascii="Calibri" w:hAnsi="Calibri" w:cs="Times New Roman"/>
      <w:lang w:eastAsia="en-US"/>
    </w:rPr>
  </w:style>
  <w:style w:type="paragraph" w:styleId="Listaszerbekezds">
    <w:name w:val="List Paragraph"/>
    <w:basedOn w:val="Norml"/>
    <w:uiPriority w:val="34"/>
    <w:qFormat/>
    <w:rsid w:val="003B6D8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83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31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3158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3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3158"/>
    <w:rPr>
      <w:rFonts w:ascii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1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15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63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D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3B6D88"/>
    <w:pPr>
      <w:spacing w:after="120"/>
    </w:pPr>
    <w:rPr>
      <w:rFonts w:ascii="Verdana" w:hAnsi="Verdana"/>
      <w:color w:val="000000"/>
    </w:rPr>
  </w:style>
  <w:style w:type="character" w:customStyle="1" w:styleId="SzvegtrzsChar">
    <w:name w:val="Szövegtörzs Char"/>
    <w:basedOn w:val="Bekezdsalapbettpusa"/>
    <w:link w:val="Szvegtrzs"/>
    <w:uiPriority w:val="99"/>
    <w:rsid w:val="003B6D88"/>
    <w:rPr>
      <w:rFonts w:ascii="Verdana" w:hAnsi="Verdana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3B6D88"/>
    <w:rPr>
      <w:rFonts w:ascii="Calibri" w:hAnsi="Calibri"/>
      <w:sz w:val="22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3B6D88"/>
    <w:rPr>
      <w:rFonts w:ascii="Calibri" w:hAnsi="Calibri" w:cs="Times New Roman"/>
      <w:lang w:eastAsia="en-US"/>
    </w:rPr>
  </w:style>
  <w:style w:type="paragraph" w:styleId="Listaszerbekezds">
    <w:name w:val="List Paragraph"/>
    <w:basedOn w:val="Norml"/>
    <w:uiPriority w:val="34"/>
    <w:qFormat/>
    <w:rsid w:val="003B6D8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83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31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3158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3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3158"/>
    <w:rPr>
      <w:rFonts w:ascii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1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15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63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v.gov.hu/nav/adatbazisok/koztartozasmen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C9B7-66AA-4FCF-841A-9E123B65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8261965F</Template>
  <TotalTime>154</TotalTime>
  <Pages>2</Pages>
  <Words>584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Pribil-Kövesdy Döníz</dc:creator>
  <cp:lastModifiedBy>Horváth Katalin</cp:lastModifiedBy>
  <cp:revision>21</cp:revision>
  <dcterms:created xsi:type="dcterms:W3CDTF">2014-11-11T09:40:00Z</dcterms:created>
  <dcterms:modified xsi:type="dcterms:W3CDTF">2017-06-07T11:05:00Z</dcterms:modified>
</cp:coreProperties>
</file>