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C317" w14:textId="2CB8A16C" w:rsidR="00D11512" w:rsidRDefault="00D11512" w:rsidP="002E5DD5">
      <w:pPr>
        <w:keepNext/>
        <w:keepLines/>
        <w:spacing w:before="120" w:line="276" w:lineRule="auto"/>
        <w:jc w:val="center"/>
        <w:outlineLvl w:val="0"/>
        <w:rPr>
          <w:rFonts w:cstheme="majorBidi"/>
          <w:b/>
          <w:bCs/>
          <w:color w:val="365F91" w:themeColor="accent1" w:themeShade="BF"/>
          <w:sz w:val="26"/>
          <w:szCs w:val="26"/>
        </w:rPr>
      </w:pPr>
      <w:r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t>Pályázati űrlap</w:t>
      </w:r>
      <w:r w:rsidR="00A81459">
        <w:rPr>
          <w:rFonts w:cstheme="majorBidi"/>
          <w:b/>
          <w:bCs/>
          <w:color w:val="365F91" w:themeColor="accent1" w:themeShade="BF"/>
          <w:sz w:val="26"/>
          <w:szCs w:val="26"/>
        </w:rPr>
        <w:br/>
        <w:t>2. rész</w:t>
      </w:r>
      <w:r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br/>
      </w:r>
      <w:r w:rsidR="00255CF8">
        <w:rPr>
          <w:rFonts w:cstheme="majorBidi"/>
          <w:b/>
          <w:bCs/>
          <w:color w:val="365F91" w:themeColor="accent1" w:themeShade="BF"/>
          <w:sz w:val="26"/>
          <w:szCs w:val="26"/>
        </w:rPr>
        <w:t>Intézményi jelöltek</w:t>
      </w:r>
      <w:r>
        <w:rPr>
          <w:rFonts w:cstheme="majorBidi"/>
          <w:b/>
          <w:bCs/>
          <w:color w:val="365F91" w:themeColor="accent1" w:themeShade="BF"/>
          <w:sz w:val="26"/>
          <w:szCs w:val="26"/>
        </w:rPr>
        <w:t>re</w:t>
      </w:r>
      <w:r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t xml:space="preserve"> vonatkozó kérdéscsoport</w:t>
      </w:r>
    </w:p>
    <w:p w14:paraId="4215755D" w14:textId="3BC7E2D6" w:rsidR="002E5DD5" w:rsidRPr="00D11512" w:rsidRDefault="002E5DD5" w:rsidP="002E5DD5">
      <w:pPr>
        <w:keepNext/>
        <w:keepLines/>
        <w:spacing w:before="120" w:line="276" w:lineRule="auto"/>
        <w:jc w:val="center"/>
        <w:outlineLvl w:val="0"/>
        <w:rPr>
          <w:rFonts w:cstheme="majorBidi"/>
          <w:b/>
          <w:bCs/>
          <w:color w:val="365F91" w:themeColor="accent1" w:themeShade="BF"/>
          <w:sz w:val="26"/>
          <w:szCs w:val="26"/>
        </w:rPr>
      </w:pPr>
      <w:r>
        <w:rPr>
          <w:rFonts w:cstheme="majorBidi"/>
          <w:b/>
          <w:bCs/>
          <w:color w:val="365F91" w:themeColor="accent1" w:themeShade="BF"/>
          <w:sz w:val="26"/>
          <w:szCs w:val="26"/>
        </w:rPr>
        <w:t>(Intézményi fókuszú kiállításokon történő részvétel</w:t>
      </w:r>
      <w:bookmarkStart w:id="0" w:name="_GoBack"/>
      <w:bookmarkEnd w:id="0"/>
      <w:r>
        <w:rPr>
          <w:rFonts w:cstheme="majorBidi"/>
          <w:b/>
          <w:bCs/>
          <w:color w:val="365F91" w:themeColor="accent1" w:themeShade="BF"/>
          <w:sz w:val="26"/>
          <w:szCs w:val="26"/>
        </w:rPr>
        <w:t>)</w:t>
      </w:r>
    </w:p>
    <w:p w14:paraId="5A6D4B77" w14:textId="4BC03F79" w:rsidR="00EC4B69" w:rsidRDefault="009549AD" w:rsidP="00D11512">
      <w:pPr>
        <w:tabs>
          <w:tab w:val="left" w:pos="0"/>
        </w:tabs>
        <w:spacing w:after="120" w:line="360" w:lineRule="auto"/>
        <w:ind w:left="709"/>
        <w:contextualSpacing/>
        <w:jc w:val="left"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 </w:t>
      </w:r>
      <w:r w:rsidRPr="00A77F29">
        <w:rPr>
          <w:rFonts w:eastAsiaTheme="minorHAnsi"/>
          <w:b/>
          <w:szCs w:val="20"/>
          <w:lang w:eastAsia="en-US"/>
        </w:rPr>
        <w:tab/>
      </w:r>
    </w:p>
    <w:p w14:paraId="509FAC30" w14:textId="4C280613" w:rsidR="00D11512" w:rsidRDefault="00D11512" w:rsidP="00D11512">
      <w:pPr>
        <w:tabs>
          <w:tab w:val="left" w:pos="0"/>
        </w:tabs>
        <w:spacing w:after="120" w:line="360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>Kérjük, nevezze meg a pályázat</w:t>
      </w:r>
      <w:r w:rsidR="00A81459">
        <w:rPr>
          <w:rFonts w:eastAsiaTheme="minorHAnsi"/>
          <w:b/>
          <w:szCs w:val="20"/>
          <w:lang w:eastAsia="en-US"/>
        </w:rPr>
        <w:t>á</w:t>
      </w:r>
      <w:r>
        <w:rPr>
          <w:rFonts w:eastAsiaTheme="minorHAnsi"/>
          <w:b/>
          <w:szCs w:val="20"/>
          <w:lang w:eastAsia="en-US"/>
        </w:rPr>
        <w:t>ban jelölt intézményi képviselőket:</w:t>
      </w:r>
    </w:p>
    <w:p w14:paraId="30A7D1AB" w14:textId="008BB390" w:rsidR="00A81459" w:rsidRDefault="00D11512" w:rsidP="00D11512">
      <w:pPr>
        <w:tabs>
          <w:tab w:val="left" w:pos="0"/>
        </w:tabs>
        <w:spacing w:after="120" w:line="360" w:lineRule="auto"/>
        <w:contextualSpacing/>
        <w:rPr>
          <w:rFonts w:eastAsiaTheme="minorHAnsi"/>
          <w:i/>
          <w:szCs w:val="20"/>
          <w:lang w:eastAsia="en-US"/>
        </w:rPr>
      </w:pPr>
      <w:r w:rsidRPr="00D4338D">
        <w:rPr>
          <w:rFonts w:eastAsiaTheme="minorHAnsi"/>
          <w:i/>
          <w:szCs w:val="20"/>
          <w:lang w:eastAsia="en-US"/>
        </w:rPr>
        <w:t xml:space="preserve">Kötelezően </w:t>
      </w:r>
      <w:r w:rsidRPr="00D4338D">
        <w:rPr>
          <w:rFonts w:eastAsiaTheme="minorHAnsi"/>
          <w:b/>
          <w:i/>
          <w:szCs w:val="20"/>
          <w:lang w:eastAsia="en-US"/>
        </w:rPr>
        <w:t>minimum 2 jelölt</w:t>
      </w:r>
      <w:r w:rsidRPr="00D4338D">
        <w:rPr>
          <w:rFonts w:eastAsiaTheme="minorHAnsi"/>
          <w:i/>
          <w:szCs w:val="20"/>
          <w:lang w:eastAsia="en-US"/>
        </w:rPr>
        <w:t xml:space="preserve"> megnevezendő, </w:t>
      </w:r>
      <w:r w:rsidR="00FA0058" w:rsidRPr="00D4338D">
        <w:rPr>
          <w:rFonts w:eastAsiaTheme="minorHAnsi"/>
          <w:i/>
          <w:szCs w:val="20"/>
          <w:lang w:eastAsia="en-US"/>
        </w:rPr>
        <w:t xml:space="preserve">egyike opcionálisan </w:t>
      </w:r>
      <w:r w:rsidRPr="00D4338D">
        <w:rPr>
          <w:rFonts w:eastAsiaTheme="minorHAnsi"/>
          <w:i/>
          <w:szCs w:val="20"/>
          <w:lang w:eastAsia="en-US"/>
        </w:rPr>
        <w:t>az intézményi Erasmus koordinátor</w:t>
      </w:r>
      <w:r w:rsidR="00FA0058" w:rsidRPr="00D4338D">
        <w:rPr>
          <w:rFonts w:eastAsiaTheme="minorHAnsi"/>
          <w:i/>
          <w:szCs w:val="20"/>
          <w:lang w:eastAsia="en-US"/>
        </w:rPr>
        <w:t xml:space="preserve"> vagy </w:t>
      </w:r>
      <w:r w:rsidR="00D4338D">
        <w:rPr>
          <w:rFonts w:eastAsiaTheme="minorHAnsi"/>
          <w:i/>
          <w:szCs w:val="20"/>
          <w:lang w:eastAsia="en-US"/>
        </w:rPr>
        <w:t xml:space="preserve">a </w:t>
      </w:r>
      <w:r w:rsidR="00FA0058" w:rsidRPr="00D4338D">
        <w:rPr>
          <w:rFonts w:eastAsiaTheme="minorHAnsi"/>
          <w:i/>
          <w:szCs w:val="20"/>
          <w:lang w:eastAsia="en-US"/>
        </w:rPr>
        <w:t>nemzetközi kreditmobilitásért felelős koordinátor.</w:t>
      </w:r>
      <w:r w:rsidR="00A81459">
        <w:rPr>
          <w:rFonts w:eastAsiaTheme="minorHAnsi"/>
          <w:i/>
          <w:szCs w:val="20"/>
          <w:lang w:eastAsia="en-US"/>
        </w:rPr>
        <w:t xml:space="preserve"> (További feltételek</w:t>
      </w:r>
      <w:r w:rsidR="0089617B">
        <w:rPr>
          <w:rFonts w:eastAsiaTheme="minorHAnsi"/>
          <w:i/>
          <w:szCs w:val="20"/>
          <w:lang w:eastAsia="en-US"/>
        </w:rPr>
        <w:t>et</w:t>
      </w:r>
      <w:r w:rsidR="00A81459">
        <w:rPr>
          <w:rFonts w:eastAsiaTheme="minorHAnsi"/>
          <w:i/>
          <w:szCs w:val="20"/>
          <w:lang w:eastAsia="en-US"/>
        </w:rPr>
        <w:t xml:space="preserve"> a </w:t>
      </w:r>
      <w:r w:rsidR="00A81459" w:rsidRPr="001052EE">
        <w:rPr>
          <w:rFonts w:eastAsiaTheme="minorHAnsi"/>
          <w:i/>
          <w:szCs w:val="20"/>
          <w:lang w:eastAsia="en-US"/>
        </w:rPr>
        <w:t>pályázati felhívás</w:t>
      </w:r>
      <w:r w:rsidR="00A81459" w:rsidRPr="001052EE">
        <w:rPr>
          <w:rFonts w:eastAsiaTheme="minorHAnsi"/>
          <w:b/>
          <w:i/>
          <w:szCs w:val="20"/>
          <w:lang w:eastAsia="en-US"/>
        </w:rPr>
        <w:t xml:space="preserve"> Pályázati feltételek</w:t>
      </w:r>
      <w:r w:rsidR="0089617B">
        <w:rPr>
          <w:rFonts w:eastAsiaTheme="minorHAnsi"/>
          <w:i/>
          <w:szCs w:val="20"/>
          <w:lang w:eastAsia="en-US"/>
        </w:rPr>
        <w:t xml:space="preserve"> része tartalmazza</w:t>
      </w:r>
      <w:r w:rsidR="00A81459">
        <w:rPr>
          <w:rFonts w:eastAsiaTheme="minorHAnsi"/>
          <w:i/>
          <w:szCs w:val="20"/>
          <w:lang w:eastAsia="en-US"/>
        </w:rPr>
        <w:t>.)</w:t>
      </w:r>
    </w:p>
    <w:p w14:paraId="13BF0CF1" w14:textId="6B03F541" w:rsidR="00D11512" w:rsidRDefault="00FA0058" w:rsidP="00D11512">
      <w:pPr>
        <w:tabs>
          <w:tab w:val="left" w:pos="0"/>
        </w:tabs>
        <w:spacing w:after="120" w:line="360" w:lineRule="auto"/>
        <w:contextualSpacing/>
        <w:rPr>
          <w:rFonts w:eastAsiaTheme="minorHAnsi"/>
          <w:i/>
          <w:szCs w:val="20"/>
          <w:lang w:eastAsia="en-US"/>
        </w:rPr>
      </w:pPr>
      <w:r w:rsidRPr="00D4338D">
        <w:rPr>
          <w:rFonts w:eastAsiaTheme="minorHAnsi"/>
          <w:i/>
          <w:szCs w:val="20"/>
          <w:lang w:eastAsia="en-US"/>
        </w:rPr>
        <w:t>Kérjük, hogy első jelöltként szerepeltesse a koordinátort</w:t>
      </w:r>
      <w:r w:rsidR="00D4338D">
        <w:rPr>
          <w:rFonts w:eastAsiaTheme="minorHAnsi"/>
          <w:i/>
          <w:szCs w:val="20"/>
          <w:lang w:eastAsia="en-US"/>
        </w:rPr>
        <w:t>, amennyiben jelöli</w:t>
      </w:r>
      <w:r w:rsidRPr="00D4338D">
        <w:rPr>
          <w:rFonts w:eastAsiaTheme="minorHAnsi"/>
          <w:i/>
          <w:szCs w:val="20"/>
          <w:lang w:eastAsia="en-US"/>
        </w:rPr>
        <w:t xml:space="preserve">. Összesen </w:t>
      </w:r>
      <w:r w:rsidRPr="00A81459">
        <w:rPr>
          <w:rFonts w:eastAsiaTheme="minorHAnsi"/>
          <w:b/>
          <w:i/>
          <w:szCs w:val="20"/>
          <w:lang w:eastAsia="en-US"/>
        </w:rPr>
        <w:t>l</w:t>
      </w:r>
      <w:r w:rsidR="00D11512" w:rsidRPr="00D4338D">
        <w:rPr>
          <w:rFonts w:eastAsiaTheme="minorHAnsi"/>
          <w:b/>
          <w:i/>
          <w:szCs w:val="20"/>
          <w:lang w:eastAsia="en-US"/>
        </w:rPr>
        <w:t>egfeljebb 5 jelöltje</w:t>
      </w:r>
      <w:r w:rsidR="00A81459">
        <w:rPr>
          <w:rFonts w:eastAsiaTheme="minorHAnsi"/>
          <w:i/>
          <w:szCs w:val="20"/>
          <w:lang w:eastAsia="en-US"/>
        </w:rPr>
        <w:t xml:space="preserve"> lehet az intézménynek.</w:t>
      </w:r>
    </w:p>
    <w:p w14:paraId="11E4AA70" w14:textId="2D5F5B96" w:rsidR="00125300" w:rsidRDefault="00125300" w:rsidP="00D11512">
      <w:pPr>
        <w:tabs>
          <w:tab w:val="left" w:pos="0"/>
        </w:tabs>
        <w:spacing w:after="120" w:line="360" w:lineRule="auto"/>
        <w:contextualSpacing/>
        <w:rPr>
          <w:rFonts w:eastAsiaTheme="minorHAnsi"/>
          <w:i/>
          <w:szCs w:val="20"/>
          <w:lang w:eastAsia="en-US"/>
        </w:rPr>
      </w:pPr>
      <w:r>
        <w:rPr>
          <w:rFonts w:eastAsiaTheme="minorHAnsi"/>
          <w:i/>
          <w:szCs w:val="20"/>
          <w:lang w:eastAsia="en-US"/>
        </w:rPr>
        <w:t>A jelölt megfelelőségéhez a jelöltnek legalább 50%-</w:t>
      </w:r>
      <w:proofErr w:type="spellStart"/>
      <w:r>
        <w:rPr>
          <w:rFonts w:eastAsiaTheme="minorHAnsi"/>
          <w:i/>
          <w:szCs w:val="20"/>
          <w:lang w:eastAsia="en-US"/>
        </w:rPr>
        <w:t>ot</w:t>
      </w:r>
      <w:proofErr w:type="spellEnd"/>
      <w:r>
        <w:rPr>
          <w:rFonts w:eastAsiaTheme="minorHAnsi"/>
          <w:i/>
          <w:szCs w:val="20"/>
          <w:lang w:eastAsia="en-US"/>
        </w:rPr>
        <w:t>, azaz 17,5 pontot kell elérnie.</w:t>
      </w:r>
    </w:p>
    <w:p w14:paraId="4B16092E" w14:textId="77777777" w:rsidR="00EC4B69" w:rsidRPr="00D4338D" w:rsidRDefault="00EC4B69" w:rsidP="00D11512">
      <w:pPr>
        <w:tabs>
          <w:tab w:val="left" w:pos="0"/>
        </w:tabs>
        <w:spacing w:after="120" w:line="360" w:lineRule="auto"/>
        <w:contextualSpacing/>
        <w:rPr>
          <w:rFonts w:eastAsiaTheme="minorHAnsi"/>
          <w:i/>
          <w:szCs w:val="20"/>
          <w:lang w:eastAsia="en-US"/>
        </w:rPr>
      </w:pPr>
    </w:p>
    <w:p w14:paraId="4B986495" w14:textId="7F4DB312" w:rsidR="00FA0058" w:rsidRDefault="00FA0058" w:rsidP="00FA0058">
      <w:pPr>
        <w:tabs>
          <w:tab w:val="left" w:pos="0"/>
          <w:tab w:val="left" w:pos="1134"/>
        </w:tabs>
        <w:spacing w:after="120" w:line="360" w:lineRule="auto"/>
        <w:ind w:left="708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1. jelölt</w:t>
      </w:r>
      <w:r w:rsidR="00D023E7">
        <w:rPr>
          <w:rFonts w:eastAsiaTheme="minorHAnsi"/>
          <w:szCs w:val="20"/>
          <w:lang w:eastAsia="en-US"/>
        </w:rPr>
        <w:t xml:space="preserve"> neve</w:t>
      </w:r>
      <w:r>
        <w:rPr>
          <w:rFonts w:eastAsiaTheme="minorHAnsi"/>
          <w:szCs w:val="20"/>
          <w:lang w:eastAsia="en-US"/>
        </w:rPr>
        <w:t>:</w:t>
      </w:r>
    </w:p>
    <w:p w14:paraId="3ADB63BC" w14:textId="07C009C4" w:rsidR="00FA0058" w:rsidRPr="00672FEA" w:rsidRDefault="002E5DD5" w:rsidP="00FA0058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8200339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81459" w:rsidRPr="00A81459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FA0058" w:rsidRPr="00672FEA">
        <w:rPr>
          <w:rFonts w:eastAsiaTheme="minorHAnsi"/>
          <w:szCs w:val="20"/>
          <w:lang w:eastAsia="en-US"/>
        </w:rPr>
        <w:t xml:space="preserve"> </w:t>
      </w:r>
      <w:r w:rsidR="00FA0058">
        <w:rPr>
          <w:rFonts w:eastAsiaTheme="minorHAnsi"/>
          <w:szCs w:val="20"/>
          <w:lang w:eastAsia="en-US"/>
        </w:rPr>
        <w:t>intézményi Erasmus-koordinátor</w:t>
      </w:r>
    </w:p>
    <w:p w14:paraId="41B4F54D" w14:textId="049D6973" w:rsidR="00FA0058" w:rsidRPr="00672FEA" w:rsidRDefault="002E5DD5" w:rsidP="00FA0058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8012554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A0058" w:rsidRPr="00A81459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FA0058" w:rsidRPr="00672FEA">
        <w:rPr>
          <w:rFonts w:eastAsiaTheme="minorHAnsi"/>
          <w:szCs w:val="20"/>
          <w:lang w:eastAsia="en-US"/>
        </w:rPr>
        <w:t xml:space="preserve"> </w:t>
      </w:r>
      <w:r w:rsidR="0089617B">
        <w:rPr>
          <w:rFonts w:eastAsiaTheme="minorHAnsi"/>
          <w:szCs w:val="20"/>
          <w:lang w:eastAsia="en-US"/>
        </w:rPr>
        <w:t>n</w:t>
      </w:r>
      <w:r w:rsidR="00FA0058">
        <w:rPr>
          <w:rFonts w:eastAsiaTheme="minorHAnsi"/>
          <w:szCs w:val="20"/>
          <w:lang w:eastAsia="en-US"/>
        </w:rPr>
        <w:t>emzetközi kreditmobilitásért felelős koordinátor</w:t>
      </w:r>
    </w:p>
    <w:p w14:paraId="189FD722" w14:textId="4D64911B" w:rsidR="00FA0058" w:rsidRPr="00672FEA" w:rsidRDefault="002E5DD5" w:rsidP="00FA0058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2899026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81459" w:rsidRPr="00A81459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FA0058" w:rsidRPr="00672FEA">
        <w:rPr>
          <w:rFonts w:eastAsiaTheme="minorHAnsi"/>
          <w:szCs w:val="20"/>
          <w:lang w:eastAsia="en-US"/>
        </w:rPr>
        <w:t xml:space="preserve"> </w:t>
      </w:r>
      <w:r w:rsidR="00FA0058">
        <w:rPr>
          <w:rFonts w:eastAsiaTheme="minorHAnsi"/>
          <w:szCs w:val="20"/>
          <w:lang w:eastAsia="en-US"/>
        </w:rPr>
        <w:t>egyik sem (Nincs automatikus tagság.)</w:t>
      </w:r>
    </w:p>
    <w:p w14:paraId="7CF21BC4" w14:textId="1D6E0140" w:rsidR="00D11512" w:rsidRDefault="00D11512" w:rsidP="00D11512">
      <w:pPr>
        <w:tabs>
          <w:tab w:val="left" w:pos="0"/>
          <w:tab w:val="left" w:pos="1134"/>
        </w:tabs>
        <w:spacing w:after="120" w:line="360" w:lineRule="auto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2. jelölt</w:t>
      </w:r>
      <w:r w:rsidR="00D023E7">
        <w:rPr>
          <w:rFonts w:eastAsiaTheme="minorHAnsi"/>
          <w:szCs w:val="20"/>
          <w:lang w:eastAsia="en-US"/>
        </w:rPr>
        <w:t xml:space="preserve"> neve</w:t>
      </w:r>
      <w:r>
        <w:rPr>
          <w:rFonts w:eastAsiaTheme="minorHAnsi"/>
          <w:szCs w:val="20"/>
          <w:lang w:eastAsia="en-US"/>
        </w:rPr>
        <w:t>:</w:t>
      </w:r>
    </w:p>
    <w:p w14:paraId="62CC5824" w14:textId="10B861C6" w:rsidR="00D11512" w:rsidRDefault="00D11512" w:rsidP="00D11512">
      <w:pPr>
        <w:tabs>
          <w:tab w:val="left" w:pos="0"/>
          <w:tab w:val="left" w:pos="1134"/>
        </w:tabs>
        <w:spacing w:after="120" w:line="360" w:lineRule="auto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3. Jelölt</w:t>
      </w:r>
      <w:r w:rsidR="00D023E7">
        <w:rPr>
          <w:rFonts w:eastAsiaTheme="minorHAnsi"/>
          <w:szCs w:val="20"/>
          <w:lang w:eastAsia="en-US"/>
        </w:rPr>
        <w:t xml:space="preserve"> neve</w:t>
      </w:r>
      <w:r>
        <w:rPr>
          <w:rFonts w:eastAsiaTheme="minorHAnsi"/>
          <w:szCs w:val="20"/>
          <w:lang w:eastAsia="en-US"/>
        </w:rPr>
        <w:t>:</w:t>
      </w:r>
    </w:p>
    <w:p w14:paraId="41AB14DA" w14:textId="08B8C00A" w:rsidR="00D11512" w:rsidRDefault="00D11512" w:rsidP="00D11512">
      <w:pPr>
        <w:tabs>
          <w:tab w:val="left" w:pos="0"/>
          <w:tab w:val="left" w:pos="1134"/>
        </w:tabs>
        <w:spacing w:after="120" w:line="360" w:lineRule="auto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4. Jelölt</w:t>
      </w:r>
      <w:r w:rsidR="00D023E7">
        <w:rPr>
          <w:rFonts w:eastAsiaTheme="minorHAnsi"/>
          <w:szCs w:val="20"/>
          <w:lang w:eastAsia="en-US"/>
        </w:rPr>
        <w:t xml:space="preserve"> neve</w:t>
      </w:r>
      <w:r>
        <w:rPr>
          <w:rFonts w:eastAsiaTheme="minorHAnsi"/>
          <w:szCs w:val="20"/>
          <w:lang w:eastAsia="en-US"/>
        </w:rPr>
        <w:t>:</w:t>
      </w:r>
    </w:p>
    <w:p w14:paraId="5FC68861" w14:textId="78E6AF51" w:rsidR="00D11512" w:rsidRDefault="00D11512" w:rsidP="00D11512">
      <w:pPr>
        <w:tabs>
          <w:tab w:val="left" w:pos="0"/>
          <w:tab w:val="left" w:pos="1134"/>
        </w:tabs>
        <w:spacing w:after="120" w:line="360" w:lineRule="auto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5. Jelölt</w:t>
      </w:r>
      <w:r w:rsidR="00D023E7">
        <w:rPr>
          <w:rFonts w:eastAsiaTheme="minorHAnsi"/>
          <w:szCs w:val="20"/>
          <w:lang w:eastAsia="en-US"/>
        </w:rPr>
        <w:t xml:space="preserve"> neve:</w:t>
      </w:r>
    </w:p>
    <w:p w14:paraId="7BE2F8AD" w14:textId="77777777" w:rsidR="00EC4B69" w:rsidRDefault="00EC4B69" w:rsidP="00D4338D">
      <w:pPr>
        <w:spacing w:after="200" w:line="276" w:lineRule="auto"/>
        <w:contextualSpacing/>
        <w:rPr>
          <w:rFonts w:eastAsiaTheme="minorHAnsi"/>
          <w:b/>
          <w:szCs w:val="20"/>
          <w:lang w:eastAsia="en-US"/>
        </w:rPr>
      </w:pPr>
    </w:p>
    <w:p w14:paraId="4913987A" w14:textId="0AF227C9" w:rsidR="00D4338D" w:rsidRDefault="00D4338D" w:rsidP="00D4338D">
      <w:pPr>
        <w:spacing w:after="200" w:line="276" w:lineRule="auto"/>
        <w:contextualSpacing/>
        <w:rPr>
          <w:rFonts w:eastAsiaTheme="minorHAnsi"/>
          <w:b/>
          <w:szCs w:val="20"/>
          <w:lang w:eastAsia="en-US"/>
        </w:rPr>
      </w:pPr>
      <w:r w:rsidRPr="00D4338D">
        <w:rPr>
          <w:rFonts w:eastAsiaTheme="minorHAnsi"/>
          <w:b/>
          <w:szCs w:val="20"/>
          <w:lang w:eastAsia="en-US"/>
        </w:rPr>
        <w:t xml:space="preserve">Kérjük, töltse ki jelöltjei számának megfelelően a lenti </w:t>
      </w:r>
      <w:r w:rsidR="00EC4B69">
        <w:rPr>
          <w:rFonts w:eastAsiaTheme="minorHAnsi"/>
          <w:b/>
          <w:szCs w:val="20"/>
          <w:lang w:eastAsia="en-US"/>
        </w:rPr>
        <w:t>kérdéssort</w:t>
      </w:r>
      <w:r w:rsidRPr="00D4338D">
        <w:rPr>
          <w:rFonts w:eastAsiaTheme="minorHAnsi"/>
          <w:b/>
          <w:szCs w:val="20"/>
          <w:lang w:eastAsia="en-US"/>
        </w:rPr>
        <w:t>.</w:t>
      </w:r>
      <w:r w:rsidR="00EC4B69">
        <w:rPr>
          <w:rFonts w:eastAsiaTheme="minorHAnsi"/>
          <w:b/>
          <w:szCs w:val="20"/>
          <w:lang w:eastAsia="en-US"/>
        </w:rPr>
        <w:t xml:space="preserve"> A jelöltek pályázatát kérjük, egy dokumentumba másolja. Minden jelöltnek ugyanazokat a kérdéseket kell megválaszolnia. Kérjük, a dokumentumban világosan tüntesse fel sorszámmal a fent megnevezett jelöltek pályázatát</w:t>
      </w:r>
      <w:r w:rsidR="00A81459">
        <w:rPr>
          <w:rFonts w:eastAsiaTheme="minorHAnsi"/>
          <w:b/>
          <w:szCs w:val="20"/>
          <w:lang w:eastAsia="en-US"/>
        </w:rPr>
        <w:t>, az alábbi módon:</w:t>
      </w:r>
    </w:p>
    <w:p w14:paraId="38F07945" w14:textId="77777777" w:rsidR="00EC4B69" w:rsidRPr="00D4338D" w:rsidRDefault="00EC4B69" w:rsidP="00D4338D">
      <w:pPr>
        <w:spacing w:after="200" w:line="276" w:lineRule="auto"/>
        <w:contextualSpacing/>
        <w:rPr>
          <w:rFonts w:eastAsiaTheme="minorHAnsi"/>
          <w:b/>
          <w:szCs w:val="20"/>
          <w:lang w:eastAsia="en-US"/>
        </w:rPr>
      </w:pPr>
    </w:p>
    <w:p w14:paraId="6B9B1EEF" w14:textId="2F94AC6C" w:rsidR="00EC4B69" w:rsidRDefault="00EC4B69" w:rsidP="00EC4B69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11200">
        <w:rPr>
          <w:rFonts w:eastAsiaTheme="minorHAnsi"/>
          <w:szCs w:val="20"/>
          <w:lang w:eastAsia="en-US"/>
        </w:rPr>
        <w:t>A részvételre javaso</w:t>
      </w:r>
      <w:r>
        <w:rPr>
          <w:rFonts w:eastAsiaTheme="minorHAnsi"/>
          <w:szCs w:val="20"/>
          <w:lang w:eastAsia="en-US"/>
        </w:rPr>
        <w:t>lt 1</w:t>
      </w:r>
      <w:r w:rsidRPr="00D11200">
        <w:rPr>
          <w:rFonts w:eastAsiaTheme="minorHAnsi"/>
          <w:szCs w:val="20"/>
          <w:lang w:eastAsia="en-US"/>
        </w:rPr>
        <w:t>. jelölt</w:t>
      </w:r>
    </w:p>
    <w:p w14:paraId="565BADCB" w14:textId="1471EC9E" w:rsidR="00D4338D" w:rsidRDefault="00D4338D" w:rsidP="00EC4B69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11200">
        <w:rPr>
          <w:rFonts w:eastAsiaTheme="minorHAnsi"/>
          <w:szCs w:val="20"/>
          <w:lang w:eastAsia="en-US"/>
        </w:rPr>
        <w:t>A részvételre javaso</w:t>
      </w:r>
      <w:r>
        <w:rPr>
          <w:rFonts w:eastAsiaTheme="minorHAnsi"/>
          <w:szCs w:val="20"/>
          <w:lang w:eastAsia="en-US"/>
        </w:rPr>
        <w:t>lt 2</w:t>
      </w:r>
      <w:r w:rsidRPr="00D11200">
        <w:rPr>
          <w:rFonts w:eastAsiaTheme="minorHAnsi"/>
          <w:szCs w:val="20"/>
          <w:lang w:eastAsia="en-US"/>
        </w:rPr>
        <w:t>. jelölt</w:t>
      </w:r>
    </w:p>
    <w:p w14:paraId="16273B6F" w14:textId="03CEFEF9" w:rsidR="00D4338D" w:rsidRPr="00D4338D" w:rsidRDefault="00D4338D" w:rsidP="00EC4B69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4338D">
        <w:rPr>
          <w:rFonts w:eastAsiaTheme="minorHAnsi"/>
          <w:szCs w:val="20"/>
          <w:lang w:eastAsia="en-US"/>
        </w:rPr>
        <w:t>A részvételre javasolt 3. jelölt</w:t>
      </w:r>
      <w:r w:rsidR="00A81459">
        <w:rPr>
          <w:rFonts w:eastAsiaTheme="minorHAnsi"/>
          <w:szCs w:val="20"/>
          <w:lang w:eastAsia="en-US"/>
        </w:rPr>
        <w:t xml:space="preserve"> (opcionális)</w:t>
      </w:r>
    </w:p>
    <w:p w14:paraId="7A1FE05F" w14:textId="6453F458" w:rsidR="00D4338D" w:rsidRPr="00D11200" w:rsidRDefault="00D4338D" w:rsidP="00EC4B69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11200">
        <w:rPr>
          <w:rFonts w:eastAsiaTheme="minorHAnsi"/>
          <w:szCs w:val="20"/>
          <w:lang w:eastAsia="en-US"/>
        </w:rPr>
        <w:t>A részvételre javasolt 4. jelölt</w:t>
      </w:r>
      <w:r w:rsidR="00A81459">
        <w:rPr>
          <w:rFonts w:eastAsiaTheme="minorHAnsi"/>
          <w:szCs w:val="20"/>
          <w:lang w:eastAsia="en-US"/>
        </w:rPr>
        <w:t xml:space="preserve"> (opcionális)</w:t>
      </w:r>
    </w:p>
    <w:p w14:paraId="44E09CB4" w14:textId="7BFEFEE7" w:rsidR="00EC4B69" w:rsidRPr="00A81459" w:rsidRDefault="00D4338D" w:rsidP="000B737E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eastAsiaTheme="minorHAnsi"/>
          <w:szCs w:val="20"/>
          <w:lang w:eastAsia="en-US"/>
        </w:rPr>
      </w:pPr>
      <w:r w:rsidRPr="00A81459">
        <w:rPr>
          <w:rFonts w:eastAsiaTheme="minorHAnsi"/>
          <w:szCs w:val="20"/>
          <w:lang w:eastAsia="en-US"/>
        </w:rPr>
        <w:t>A részvételre javasolt 5. jelölt</w:t>
      </w:r>
      <w:r w:rsidR="00A81459">
        <w:rPr>
          <w:rFonts w:eastAsiaTheme="minorHAnsi"/>
          <w:szCs w:val="20"/>
          <w:lang w:eastAsia="en-US"/>
        </w:rPr>
        <w:t xml:space="preserve"> (opcionális)</w:t>
      </w:r>
      <w:r w:rsidR="00EC4B69" w:rsidRPr="00A81459">
        <w:rPr>
          <w:rFonts w:eastAsiaTheme="minorHAnsi"/>
          <w:szCs w:val="20"/>
          <w:lang w:eastAsia="en-US"/>
        </w:rPr>
        <w:br w:type="page"/>
      </w:r>
    </w:p>
    <w:p w14:paraId="2936E43C" w14:textId="3E1F24DF" w:rsidR="009549AD" w:rsidRPr="00A77F29" w:rsidRDefault="00D4338D" w:rsidP="00D4338D">
      <w:pPr>
        <w:numPr>
          <w:ilvl w:val="0"/>
          <w:numId w:val="10"/>
        </w:numPr>
        <w:tabs>
          <w:tab w:val="left" w:pos="0"/>
        </w:tabs>
        <w:spacing w:after="120" w:line="360" w:lineRule="auto"/>
        <w:contextualSpacing/>
        <w:jc w:val="left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lastRenderedPageBreak/>
        <w:t>A részvételre javasolt</w:t>
      </w:r>
      <w:r w:rsidR="009549AD">
        <w:rPr>
          <w:rFonts w:eastAsiaTheme="minorHAnsi"/>
          <w:b/>
          <w:szCs w:val="20"/>
          <w:lang w:eastAsia="en-US"/>
        </w:rPr>
        <w:t xml:space="preserve"> </w:t>
      </w:r>
      <w:r>
        <w:rPr>
          <w:rFonts w:eastAsiaTheme="minorHAnsi"/>
          <w:b/>
          <w:szCs w:val="20"/>
          <w:lang w:eastAsia="en-US"/>
        </w:rPr>
        <w:t xml:space="preserve">1. </w:t>
      </w:r>
      <w:r w:rsidR="009549AD">
        <w:rPr>
          <w:rFonts w:eastAsiaTheme="minorHAnsi"/>
          <w:b/>
          <w:szCs w:val="20"/>
          <w:lang w:eastAsia="en-US"/>
        </w:rPr>
        <w:t>jelölt</w:t>
      </w:r>
    </w:p>
    <w:p w14:paraId="39DEA8A4" w14:textId="147D805B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Titulus (pl.:</w:t>
      </w:r>
      <w:r w:rsidR="009D2194">
        <w:rPr>
          <w:rFonts w:eastAsiaTheme="minorHAnsi"/>
          <w:szCs w:val="20"/>
          <w:lang w:eastAsia="en-US"/>
        </w:rPr>
        <w:t xml:space="preserve"> </w:t>
      </w:r>
      <w:r w:rsidRPr="006F0016">
        <w:rPr>
          <w:rFonts w:eastAsiaTheme="minorHAnsi"/>
          <w:szCs w:val="20"/>
          <w:lang w:eastAsia="en-US"/>
        </w:rPr>
        <w:t>Prof., Dr.): ……………………………………………</w:t>
      </w:r>
    </w:p>
    <w:p w14:paraId="2DF86310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Keresztnév: ……………………………………………</w:t>
      </w:r>
    </w:p>
    <w:p w14:paraId="2CFD1B3B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Vezetéknév: ……………………………………………</w:t>
      </w:r>
    </w:p>
    <w:p w14:paraId="050A65AD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Szervezeti egység (amennyiben releváns): ……………………………………………</w:t>
      </w:r>
    </w:p>
    <w:p w14:paraId="7AEB5D02" w14:textId="43CEEB41" w:rsidR="009549AD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Beosztás: ……………………………………………</w:t>
      </w:r>
    </w:p>
    <w:p w14:paraId="7423F51A" w14:textId="3004F3D9" w:rsidR="007836D5" w:rsidRPr="006F0016" w:rsidRDefault="007836D5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Beosztás angolul: </w:t>
      </w:r>
      <w:r w:rsidRPr="006F0016">
        <w:rPr>
          <w:rFonts w:eastAsiaTheme="minorHAnsi"/>
          <w:szCs w:val="20"/>
          <w:lang w:eastAsia="en-US"/>
        </w:rPr>
        <w:t>……………………………………………</w:t>
      </w:r>
    </w:p>
    <w:p w14:paraId="325C1AA7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Munkahelyi cím: ……………………………………………</w:t>
      </w:r>
    </w:p>
    <w:p w14:paraId="12773523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Irányítószám: ……………………………………………</w:t>
      </w:r>
    </w:p>
    <w:p w14:paraId="023E4999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Település: ……………………………………………</w:t>
      </w:r>
    </w:p>
    <w:p w14:paraId="2A9A29CE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Telefonszám: ……………………………………………</w:t>
      </w:r>
    </w:p>
    <w:p w14:paraId="774298A7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Mobiltelefonszám: ……………………………………………</w:t>
      </w:r>
    </w:p>
    <w:p w14:paraId="50E74730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E-mail cím: ……………………………………………</w:t>
      </w:r>
    </w:p>
    <w:p w14:paraId="5BC57595" w14:textId="77777777" w:rsidR="0088377D" w:rsidRDefault="0088377D" w:rsidP="009549AD">
      <w:pPr>
        <w:spacing w:after="200" w:line="276" w:lineRule="auto"/>
        <w:ind w:left="567"/>
        <w:contextualSpacing/>
        <w:rPr>
          <w:rFonts w:eastAsiaTheme="minorHAnsi"/>
          <w:b/>
          <w:szCs w:val="20"/>
          <w:lang w:eastAsia="en-US"/>
        </w:rPr>
      </w:pPr>
    </w:p>
    <w:p w14:paraId="2440483F" w14:textId="7908A596" w:rsidR="009549AD" w:rsidRPr="00A77F29" w:rsidRDefault="009549AD" w:rsidP="009549AD">
      <w:pPr>
        <w:spacing w:after="200" w:line="276" w:lineRule="auto"/>
        <w:ind w:left="567"/>
        <w:contextualSpacing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Kérjük, részletesen fejtse ki az alábbi </w:t>
      </w:r>
      <w:r w:rsidR="00E60B7B">
        <w:rPr>
          <w:rFonts w:eastAsiaTheme="minorHAnsi"/>
          <w:b/>
          <w:szCs w:val="20"/>
          <w:lang w:eastAsia="en-US"/>
        </w:rPr>
        <w:t>kérdéseket. Kérjük válaszá</w:t>
      </w:r>
      <w:r w:rsidRPr="00A77F29">
        <w:rPr>
          <w:rFonts w:eastAsiaTheme="minorHAnsi"/>
          <w:b/>
          <w:szCs w:val="20"/>
          <w:lang w:eastAsia="en-US"/>
        </w:rPr>
        <w:t xml:space="preserve">ban térjen ki konkrétumokra. A sorok tetszőlegesen </w:t>
      </w:r>
      <w:proofErr w:type="spellStart"/>
      <w:r w:rsidRPr="00A77F29">
        <w:rPr>
          <w:rFonts w:eastAsiaTheme="minorHAnsi"/>
          <w:b/>
          <w:szCs w:val="20"/>
          <w:lang w:eastAsia="en-US"/>
        </w:rPr>
        <w:t>bővíthetőek</w:t>
      </w:r>
      <w:proofErr w:type="spellEnd"/>
      <w:r w:rsidRPr="00A77F29">
        <w:rPr>
          <w:rFonts w:eastAsiaTheme="minorHAnsi"/>
          <w:b/>
          <w:szCs w:val="20"/>
          <w:lang w:eastAsia="en-US"/>
        </w:rPr>
        <w:t>.</w:t>
      </w:r>
      <w:r>
        <w:rPr>
          <w:rFonts w:eastAsiaTheme="minorHAnsi"/>
          <w:b/>
          <w:szCs w:val="20"/>
          <w:lang w:eastAsia="en-US"/>
        </w:rPr>
        <w:t xml:space="preserve"> </w:t>
      </w:r>
      <w:r w:rsidR="00D023E7" w:rsidRPr="00E60B7B">
        <w:rPr>
          <w:rFonts w:eastAsiaTheme="minorHAnsi"/>
          <w:b/>
          <w:szCs w:val="20"/>
          <w:lang w:eastAsia="en-US"/>
        </w:rPr>
        <w:t xml:space="preserve">(maximum </w:t>
      </w:r>
      <w:r w:rsidR="00E60B7B">
        <w:rPr>
          <w:rFonts w:eastAsiaTheme="minorHAnsi"/>
          <w:b/>
          <w:szCs w:val="20"/>
          <w:lang w:eastAsia="en-US"/>
        </w:rPr>
        <w:t xml:space="preserve">elérhető </w:t>
      </w:r>
      <w:r w:rsidR="00D023E7" w:rsidRPr="00E60B7B">
        <w:rPr>
          <w:rFonts w:eastAsiaTheme="minorHAnsi"/>
          <w:b/>
          <w:szCs w:val="20"/>
          <w:lang w:eastAsia="en-US"/>
        </w:rPr>
        <w:t>35</w:t>
      </w:r>
      <w:r w:rsidR="00E60B7B">
        <w:rPr>
          <w:rFonts w:eastAsiaTheme="minorHAnsi"/>
          <w:b/>
          <w:szCs w:val="20"/>
          <w:lang w:eastAsia="en-US"/>
        </w:rPr>
        <w:t xml:space="preserve"> pont</w:t>
      </w:r>
      <w:r w:rsidRPr="00E60B7B">
        <w:rPr>
          <w:rFonts w:eastAsiaTheme="minorHAnsi"/>
          <w:b/>
          <w:szCs w:val="20"/>
          <w:lang w:eastAsia="en-US"/>
        </w:rPr>
        <w:t>)</w:t>
      </w:r>
    </w:p>
    <w:p w14:paraId="49513B11" w14:textId="77777777" w:rsidR="00D11200" w:rsidRDefault="00D11200" w:rsidP="00D11200">
      <w:pPr>
        <w:pStyle w:val="Listaszerbekezds"/>
        <w:suppressAutoHyphens w:val="0"/>
        <w:autoSpaceDN/>
        <w:spacing w:after="200" w:line="276" w:lineRule="auto"/>
        <w:ind w:left="786"/>
        <w:textAlignment w:val="auto"/>
        <w:rPr>
          <w:rFonts w:ascii="Verdana" w:hAnsi="Verdana"/>
          <w:b w:val="0"/>
          <w:szCs w:val="20"/>
        </w:rPr>
      </w:pPr>
    </w:p>
    <w:p w14:paraId="51205E1F" w14:textId="2C786BC3" w:rsidR="009549AD" w:rsidRPr="00E60B7B" w:rsidRDefault="009549AD" w:rsidP="009549A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D11200">
        <w:rPr>
          <w:rFonts w:ascii="Verdana" w:hAnsi="Verdana"/>
          <w:b w:val="0"/>
          <w:szCs w:val="20"/>
        </w:rPr>
        <w:t>Kérjük, jelölje</w:t>
      </w:r>
      <w:r w:rsidR="00D4338D">
        <w:rPr>
          <w:rFonts w:ascii="Verdana" w:hAnsi="Verdana"/>
          <w:b w:val="0"/>
          <w:szCs w:val="20"/>
        </w:rPr>
        <w:t xml:space="preserve">, hogy a </w:t>
      </w:r>
      <w:r w:rsidRPr="00D11200">
        <w:rPr>
          <w:rFonts w:ascii="Verdana" w:hAnsi="Verdana"/>
          <w:b w:val="0"/>
          <w:szCs w:val="20"/>
        </w:rPr>
        <w:t>jelölt képviselte</w:t>
      </w:r>
      <w:r w:rsidR="00E60B7B">
        <w:rPr>
          <w:rFonts w:ascii="Verdana" w:hAnsi="Verdana"/>
          <w:b w:val="0"/>
          <w:szCs w:val="20"/>
        </w:rPr>
        <w:t>-e</w:t>
      </w:r>
      <w:r w:rsidRPr="00D11200">
        <w:rPr>
          <w:rFonts w:ascii="Verdana" w:hAnsi="Verdana"/>
          <w:b w:val="0"/>
          <w:szCs w:val="20"/>
        </w:rPr>
        <w:t xml:space="preserve"> kiállítóként intézményét </w:t>
      </w:r>
      <w:r w:rsidR="00E60B7B">
        <w:rPr>
          <w:rFonts w:ascii="Verdana" w:hAnsi="Verdana"/>
          <w:b w:val="0"/>
          <w:szCs w:val="20"/>
        </w:rPr>
        <w:t xml:space="preserve">külföldi </w:t>
      </w:r>
      <w:r w:rsidRPr="00D11200">
        <w:rPr>
          <w:rFonts w:ascii="Verdana" w:hAnsi="Verdana"/>
          <w:b w:val="0"/>
          <w:szCs w:val="20"/>
        </w:rPr>
        <w:t xml:space="preserve">nemzetközi felsőoktatási intézményi fókuszú kiállításon </w:t>
      </w:r>
      <w:r w:rsidR="00D023E7">
        <w:rPr>
          <w:rFonts w:ascii="Verdana" w:hAnsi="Verdana"/>
          <w:b w:val="0"/>
          <w:szCs w:val="20"/>
        </w:rPr>
        <w:t xml:space="preserve">az elmúlt </w:t>
      </w:r>
      <w:r w:rsidR="00E60B7B">
        <w:rPr>
          <w:rFonts w:ascii="Verdana" w:hAnsi="Verdana"/>
          <w:b w:val="0"/>
          <w:szCs w:val="20"/>
        </w:rPr>
        <w:t>3</w:t>
      </w:r>
      <w:r w:rsidR="00D023E7">
        <w:rPr>
          <w:rFonts w:ascii="Verdana" w:hAnsi="Verdana"/>
          <w:b w:val="0"/>
          <w:szCs w:val="20"/>
        </w:rPr>
        <w:t xml:space="preserve"> </w:t>
      </w:r>
      <w:r w:rsidR="0088377D">
        <w:rPr>
          <w:rFonts w:ascii="Verdana" w:hAnsi="Verdana"/>
          <w:b w:val="0"/>
          <w:szCs w:val="20"/>
        </w:rPr>
        <w:t>évben. (5</w:t>
      </w:r>
      <w:r w:rsidRPr="00E60B7B">
        <w:rPr>
          <w:rFonts w:ascii="Verdana" w:hAnsi="Verdana"/>
          <w:b w:val="0"/>
          <w:szCs w:val="20"/>
        </w:rPr>
        <w:t xml:space="preserve"> pont)</w:t>
      </w:r>
    </w:p>
    <w:p w14:paraId="61C79ECE" w14:textId="77777777" w:rsidR="009549AD" w:rsidRPr="0048314A" w:rsidRDefault="002E5DD5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7526892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Nem vett részt kiállítóként.</w:t>
      </w:r>
    </w:p>
    <w:p w14:paraId="422432FB" w14:textId="77777777" w:rsidR="009549AD" w:rsidRPr="0048314A" w:rsidRDefault="002E5DD5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0259167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egy alkalommal.</w:t>
      </w:r>
    </w:p>
    <w:p w14:paraId="01C4A17A" w14:textId="77777777" w:rsidR="009549AD" w:rsidRDefault="002E5DD5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342594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két alkalommal.</w:t>
      </w:r>
    </w:p>
    <w:p w14:paraId="6F737413" w14:textId="77777777" w:rsidR="009549AD" w:rsidRPr="0048314A" w:rsidRDefault="002E5DD5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7368172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három alkalommal.</w:t>
      </w:r>
    </w:p>
    <w:p w14:paraId="3B38E3EF" w14:textId="746DA951" w:rsidR="009549AD" w:rsidRDefault="002E5DD5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624581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háromnál több alkalommal.</w:t>
      </w:r>
    </w:p>
    <w:p w14:paraId="2E05797E" w14:textId="77777777" w:rsidR="0088377D" w:rsidRDefault="0088377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</w:p>
    <w:p w14:paraId="0D9CB31C" w14:textId="77777777" w:rsidR="009549AD" w:rsidRPr="0048314A" w:rsidRDefault="009549AD" w:rsidP="009549AD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Kérjük, hogy sorolja fel, mely </w:t>
      </w:r>
      <w:r>
        <w:rPr>
          <w:szCs w:val="20"/>
        </w:rPr>
        <w:t xml:space="preserve">nemzetközi, felsőoktatási </w:t>
      </w:r>
      <w:r w:rsidRPr="00251B06">
        <w:rPr>
          <w:szCs w:val="20"/>
        </w:rPr>
        <w:t>intézményi</w:t>
      </w:r>
      <w:r>
        <w:rPr>
          <w:szCs w:val="20"/>
        </w:rPr>
        <w:t xml:space="preserve"> fókuszú</w:t>
      </w:r>
      <w:r w:rsidRPr="00251B06">
        <w:rPr>
          <w:szCs w:val="20"/>
        </w:rPr>
        <w:t xml:space="preserve"> </w:t>
      </w:r>
      <w:r>
        <w:rPr>
          <w:szCs w:val="20"/>
        </w:rPr>
        <w:t>kiállításon képviselte intézményét külföldön az elmúlt három évben</w:t>
      </w:r>
      <w:r>
        <w:rPr>
          <w:rFonts w:eastAsiaTheme="minorHAnsi"/>
          <w:szCs w:val="20"/>
          <w:lang w:eastAsia="en-US"/>
        </w:rPr>
        <w:t>? (</w:t>
      </w:r>
      <w:r>
        <w:rPr>
          <w:szCs w:val="20"/>
        </w:rPr>
        <w:t>Kiállítás neve</w:t>
      </w:r>
      <w:r>
        <w:rPr>
          <w:rFonts w:eastAsiaTheme="minorHAnsi"/>
          <w:szCs w:val="20"/>
          <w:lang w:eastAsia="en-US"/>
        </w:rPr>
        <w:t xml:space="preserve">, helyszín, dátum) 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61FA5101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4F8FFD6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C76B844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B0290B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FB27DB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187BEE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17D1FC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D8E270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9DC5C38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839BB8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059207D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5CACE4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5AC6E430" w14:textId="77777777" w:rsidR="009549AD" w:rsidRPr="00D11200" w:rsidRDefault="009549AD" w:rsidP="009549AD">
      <w:pPr>
        <w:tabs>
          <w:tab w:val="left" w:pos="2410"/>
        </w:tabs>
        <w:spacing w:after="200" w:line="276" w:lineRule="auto"/>
        <w:ind w:left="720"/>
        <w:contextualSpacing/>
        <w:rPr>
          <w:rFonts w:eastAsiaTheme="minorHAnsi"/>
          <w:szCs w:val="20"/>
          <w:lang w:eastAsia="en-US"/>
        </w:rPr>
      </w:pPr>
    </w:p>
    <w:p w14:paraId="1B2CF95B" w14:textId="3DA4CEB2" w:rsidR="009549AD" w:rsidRPr="00E60B7B" w:rsidRDefault="009549AD" w:rsidP="009549A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D11200">
        <w:rPr>
          <w:rFonts w:ascii="Verdana" w:hAnsi="Verdana"/>
          <w:b w:val="0"/>
          <w:szCs w:val="20"/>
        </w:rPr>
        <w:t>Kérjük, je</w:t>
      </w:r>
      <w:r w:rsidR="00D4338D">
        <w:rPr>
          <w:rFonts w:ascii="Verdana" w:hAnsi="Verdana"/>
          <w:b w:val="0"/>
          <w:szCs w:val="20"/>
        </w:rPr>
        <w:t xml:space="preserve">lölje, hogy a </w:t>
      </w:r>
      <w:r w:rsidRPr="00D11200">
        <w:rPr>
          <w:rFonts w:ascii="Verdana" w:hAnsi="Verdana"/>
          <w:b w:val="0"/>
          <w:szCs w:val="20"/>
        </w:rPr>
        <w:t xml:space="preserve">jelölt szerepelt-e előadóként a felsőoktatás </w:t>
      </w:r>
      <w:proofErr w:type="spellStart"/>
      <w:r w:rsidR="0088377D">
        <w:rPr>
          <w:rFonts w:ascii="Verdana" w:hAnsi="Verdana"/>
          <w:b w:val="0"/>
          <w:szCs w:val="20"/>
        </w:rPr>
        <w:t>nemzetköziesedésével</w:t>
      </w:r>
      <w:proofErr w:type="spellEnd"/>
      <w:r w:rsidRPr="00D11200">
        <w:rPr>
          <w:rFonts w:ascii="Verdana" w:hAnsi="Verdana"/>
          <w:b w:val="0"/>
          <w:szCs w:val="20"/>
        </w:rPr>
        <w:t xml:space="preserve"> kapcsolatos témájú konferencián vagy </w:t>
      </w:r>
      <w:proofErr w:type="spellStart"/>
      <w:r w:rsidR="00D023E7">
        <w:rPr>
          <w:rFonts w:ascii="Verdana" w:hAnsi="Verdana"/>
          <w:b w:val="0"/>
          <w:szCs w:val="20"/>
        </w:rPr>
        <w:t>workshopon</w:t>
      </w:r>
      <w:proofErr w:type="spellEnd"/>
      <w:r w:rsidR="00D023E7">
        <w:rPr>
          <w:rFonts w:ascii="Verdana" w:hAnsi="Verdana"/>
          <w:b w:val="0"/>
          <w:szCs w:val="20"/>
        </w:rPr>
        <w:t xml:space="preserve"> az elmúlt </w:t>
      </w:r>
      <w:r w:rsidR="0088377D">
        <w:rPr>
          <w:rFonts w:ascii="Verdana" w:hAnsi="Verdana"/>
          <w:b w:val="0"/>
          <w:szCs w:val="20"/>
        </w:rPr>
        <w:t>3 évben. (5</w:t>
      </w:r>
      <w:r w:rsidRPr="00E60B7B">
        <w:rPr>
          <w:rFonts w:ascii="Verdana" w:hAnsi="Verdana"/>
          <w:b w:val="0"/>
          <w:szCs w:val="20"/>
        </w:rPr>
        <w:t xml:space="preserve"> pont)</w:t>
      </w:r>
    </w:p>
    <w:p w14:paraId="2766CB76" w14:textId="77777777" w:rsidR="009549AD" w:rsidRPr="0048314A" w:rsidRDefault="002E5DD5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482775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Nem szerepelt még.</w:t>
      </w:r>
    </w:p>
    <w:p w14:paraId="2D983892" w14:textId="77777777" w:rsidR="009549AD" w:rsidRPr="0048314A" w:rsidRDefault="002E5DD5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8944220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 xml:space="preserve">Igen, </w:t>
      </w:r>
      <w:r w:rsidR="009549AD" w:rsidRPr="006D6CC0">
        <w:rPr>
          <w:rFonts w:eastAsiaTheme="minorHAnsi"/>
          <w:szCs w:val="20"/>
          <w:lang w:eastAsia="en-US"/>
        </w:rPr>
        <w:t>magyarországi rendezvényen 1 alkalommal</w:t>
      </w:r>
      <w:r w:rsidR="009549AD">
        <w:rPr>
          <w:rFonts w:eastAsiaTheme="minorHAnsi"/>
          <w:szCs w:val="20"/>
          <w:lang w:eastAsia="en-US"/>
        </w:rPr>
        <w:t>.</w:t>
      </w:r>
    </w:p>
    <w:p w14:paraId="43BF168D" w14:textId="77777777" w:rsidR="009549AD" w:rsidRPr="0048314A" w:rsidRDefault="002E5DD5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5192436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</w:t>
      </w:r>
      <w:r w:rsidR="009549AD" w:rsidRPr="006D6CC0">
        <w:rPr>
          <w:rFonts w:eastAsiaTheme="minorHAnsi"/>
          <w:szCs w:val="20"/>
          <w:lang w:eastAsia="en-US"/>
        </w:rPr>
        <w:t>, magyarországi ren</w:t>
      </w:r>
      <w:r w:rsidR="009549AD">
        <w:rPr>
          <w:rFonts w:eastAsiaTheme="minorHAnsi"/>
          <w:szCs w:val="20"/>
          <w:lang w:eastAsia="en-US"/>
        </w:rPr>
        <w:t>dezvényen 2 vagy több alkalommal.</w:t>
      </w:r>
    </w:p>
    <w:p w14:paraId="14D0ED13" w14:textId="77777777" w:rsidR="009549AD" w:rsidRPr="0048314A" w:rsidRDefault="002E5DD5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592228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 xml:space="preserve">Igen, </w:t>
      </w:r>
      <w:r w:rsidR="009549AD" w:rsidRPr="006D6CC0">
        <w:rPr>
          <w:rFonts w:eastAsiaTheme="minorHAnsi"/>
          <w:szCs w:val="20"/>
          <w:lang w:eastAsia="en-US"/>
        </w:rPr>
        <w:t>külföldi rendezvényen 1 alkalommal</w:t>
      </w:r>
      <w:r w:rsidR="009549AD">
        <w:rPr>
          <w:rFonts w:eastAsiaTheme="minorHAnsi"/>
          <w:szCs w:val="20"/>
          <w:lang w:eastAsia="en-US"/>
        </w:rPr>
        <w:t>.</w:t>
      </w:r>
    </w:p>
    <w:p w14:paraId="2E23C12E" w14:textId="77777777" w:rsidR="009549AD" w:rsidRDefault="002E5DD5" w:rsidP="00E60B7B">
      <w:pPr>
        <w:spacing w:after="120"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7512716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 xml:space="preserve">Igen, </w:t>
      </w:r>
      <w:r w:rsidR="009549AD" w:rsidRPr="006D6CC0">
        <w:rPr>
          <w:rFonts w:eastAsiaTheme="minorHAnsi"/>
          <w:szCs w:val="20"/>
          <w:lang w:eastAsia="en-US"/>
        </w:rPr>
        <w:t>külföldi rendezvényen 2 vagy több alkalommal</w:t>
      </w:r>
      <w:r w:rsidR="009549AD">
        <w:rPr>
          <w:rFonts w:eastAsiaTheme="minorHAnsi"/>
          <w:szCs w:val="20"/>
          <w:lang w:eastAsia="en-US"/>
        </w:rPr>
        <w:t>.</w:t>
      </w:r>
    </w:p>
    <w:p w14:paraId="389E79B9" w14:textId="77777777" w:rsidR="009549AD" w:rsidRPr="0048314A" w:rsidRDefault="009549AD" w:rsidP="009549AD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Kérjük, hogy sorolja fel, mely </w:t>
      </w:r>
      <w:r w:rsidRPr="00251B06">
        <w:rPr>
          <w:szCs w:val="20"/>
        </w:rPr>
        <w:t xml:space="preserve">felsőoktatás </w:t>
      </w:r>
      <w:proofErr w:type="spellStart"/>
      <w:r w:rsidRPr="00251B06">
        <w:rPr>
          <w:szCs w:val="20"/>
        </w:rPr>
        <w:t>nemzetköziesítésével</w:t>
      </w:r>
      <w:proofErr w:type="spellEnd"/>
      <w:r w:rsidRPr="00251B06">
        <w:rPr>
          <w:szCs w:val="20"/>
        </w:rPr>
        <w:t xml:space="preserve"> kapcsolatos témájú konferencián vagy </w:t>
      </w:r>
      <w:proofErr w:type="spellStart"/>
      <w:r w:rsidRPr="00251B06">
        <w:rPr>
          <w:szCs w:val="20"/>
        </w:rPr>
        <w:t>workshopon</w:t>
      </w:r>
      <w:proofErr w:type="spellEnd"/>
      <w:r w:rsidRPr="00251B06">
        <w:rPr>
          <w:szCs w:val="20"/>
        </w:rPr>
        <w:t xml:space="preserve"> az elmúlt 3 évben</w:t>
      </w:r>
      <w:r>
        <w:rPr>
          <w:rFonts w:eastAsiaTheme="minorHAnsi"/>
          <w:szCs w:val="20"/>
          <w:lang w:eastAsia="en-US"/>
        </w:rPr>
        <w:t>? (</w:t>
      </w:r>
      <w:proofErr w:type="spellStart"/>
      <w:r>
        <w:rPr>
          <w:szCs w:val="20"/>
        </w:rPr>
        <w:t>Workshopra</w:t>
      </w:r>
      <w:proofErr w:type="spellEnd"/>
      <w:r>
        <w:rPr>
          <w:szCs w:val="20"/>
        </w:rPr>
        <w:t>/konferenci</w:t>
      </w:r>
      <w:r w:rsidRPr="008D6DD2">
        <w:rPr>
          <w:szCs w:val="20"/>
        </w:rPr>
        <w:t>a</w:t>
      </w:r>
      <w:r>
        <w:rPr>
          <w:szCs w:val="20"/>
        </w:rPr>
        <w:t xml:space="preserve"> címe</w:t>
      </w:r>
      <w:r>
        <w:rPr>
          <w:rFonts w:eastAsiaTheme="minorHAnsi"/>
          <w:szCs w:val="20"/>
          <w:lang w:eastAsia="en-US"/>
        </w:rPr>
        <w:t>, helyszín, dátum, előadás címe és témája egy mondatban.)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36F321F7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32B077D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769980A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86AE1E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C92445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8FA7CC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92D2301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253F00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B275BDA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3A48FA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A01C44B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FFB629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07021B1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0D46D4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00CBF7D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8C95D4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641B15EB" w14:textId="77777777" w:rsidR="009549AD" w:rsidRDefault="009549AD" w:rsidP="009549AD">
      <w:pPr>
        <w:pStyle w:val="Listaszerbekezds"/>
        <w:tabs>
          <w:tab w:val="left" w:pos="2410"/>
        </w:tabs>
        <w:ind w:left="786"/>
        <w:rPr>
          <w:szCs w:val="20"/>
        </w:rPr>
      </w:pPr>
    </w:p>
    <w:p w14:paraId="7E24CDB5" w14:textId="327AAC65" w:rsidR="009549AD" w:rsidRPr="00D11200" w:rsidRDefault="009549AD" w:rsidP="009549A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D11200">
        <w:rPr>
          <w:rFonts w:ascii="Verdana" w:hAnsi="Verdana"/>
          <w:b w:val="0"/>
          <w:szCs w:val="20"/>
        </w:rPr>
        <w:t xml:space="preserve">Kérjük, sorolja fel, hogy </w:t>
      </w:r>
      <w:r w:rsidR="00E60B7B">
        <w:rPr>
          <w:rFonts w:ascii="Verdana" w:hAnsi="Verdana"/>
          <w:b w:val="0"/>
          <w:szCs w:val="20"/>
        </w:rPr>
        <w:t xml:space="preserve">a </w:t>
      </w:r>
      <w:r w:rsidR="00E60B7B" w:rsidRPr="00D11200">
        <w:rPr>
          <w:rFonts w:ascii="Verdana" w:hAnsi="Verdana"/>
          <w:b w:val="0"/>
          <w:szCs w:val="20"/>
        </w:rPr>
        <w:t xml:space="preserve">jelölt </w:t>
      </w:r>
      <w:r w:rsidRPr="00D11200">
        <w:rPr>
          <w:rFonts w:ascii="Verdana" w:hAnsi="Verdana"/>
          <w:b w:val="0"/>
          <w:szCs w:val="20"/>
        </w:rPr>
        <w:t xml:space="preserve">milyen jelenleg is működő partnerkapcsolat </w:t>
      </w:r>
      <w:r w:rsidR="00D4338D">
        <w:rPr>
          <w:rFonts w:ascii="Verdana" w:hAnsi="Verdana"/>
          <w:b w:val="0"/>
          <w:szCs w:val="20"/>
        </w:rPr>
        <w:t xml:space="preserve">kialakításában vett részt </w:t>
      </w:r>
      <w:r w:rsidRPr="00D11200">
        <w:rPr>
          <w:rFonts w:ascii="Verdana" w:hAnsi="Verdana"/>
          <w:b w:val="0"/>
          <w:szCs w:val="20"/>
        </w:rPr>
        <w:t>külföldi</w:t>
      </w:r>
      <w:r w:rsidRPr="00D11200">
        <w:rPr>
          <w:rFonts w:ascii="Verdana" w:hAnsi="Verdana"/>
          <w:b w:val="0"/>
          <w:i/>
          <w:szCs w:val="20"/>
        </w:rPr>
        <w:t xml:space="preserve"> </w:t>
      </w:r>
      <w:r w:rsidRPr="00D11200">
        <w:rPr>
          <w:rFonts w:ascii="Verdana" w:hAnsi="Verdana"/>
          <w:b w:val="0"/>
          <w:szCs w:val="20"/>
        </w:rPr>
        <w:t>felsőoktatási intézménnyel az elmúlt 3 évben. Kérjük, jelölje, hogy kapcsolódó vagy koordináló munkatársként vett-e részt, valamint hogy milyen együttműködési megállapodás jött létre, illetve milyen együttműködési program keretében</w:t>
      </w:r>
      <w:r w:rsidRPr="00E60B7B">
        <w:rPr>
          <w:rFonts w:ascii="Verdana" w:hAnsi="Verdana"/>
          <w:b w:val="0"/>
          <w:szCs w:val="20"/>
        </w:rPr>
        <w:t>. (5 pont)</w:t>
      </w:r>
      <w:r w:rsidRPr="00D11200">
        <w:rPr>
          <w:rFonts w:ascii="Verdana" w:hAnsi="Verdana"/>
          <w:b w:val="0"/>
          <w:szCs w:val="20"/>
        </w:rPr>
        <w:t xml:space="preserve"> </w:t>
      </w:r>
    </w:p>
    <w:p w14:paraId="64F483D3" w14:textId="77777777" w:rsidR="009549AD" w:rsidRPr="00163EC7" w:rsidRDefault="002E5DD5" w:rsidP="009549AD">
      <w:pPr>
        <w:ind w:left="1418"/>
        <w:rPr>
          <w:rFonts w:eastAsiaTheme="minorHAnsi"/>
          <w:szCs w:val="20"/>
        </w:rPr>
      </w:pPr>
      <w:sdt>
        <w:sdtPr>
          <w:rPr>
            <w:rFonts w:ascii="MS Gothic" w:eastAsia="MS Gothic" w:hAnsi="MS Gothic" w:cs="MS Gothic"/>
            <w:szCs w:val="20"/>
          </w:rPr>
          <w:id w:val="-16047260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163EC7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9549AD" w:rsidRPr="00163EC7">
        <w:rPr>
          <w:rFonts w:eastAsiaTheme="minorHAnsi"/>
          <w:szCs w:val="20"/>
        </w:rPr>
        <w:t xml:space="preserve"> Nem </w:t>
      </w:r>
      <w:r w:rsidR="009549AD">
        <w:rPr>
          <w:rFonts w:eastAsiaTheme="minorHAnsi"/>
          <w:szCs w:val="20"/>
        </w:rPr>
        <w:t>vett részt</w:t>
      </w:r>
      <w:r w:rsidR="009549AD" w:rsidRPr="00163EC7">
        <w:rPr>
          <w:rFonts w:eastAsiaTheme="minorHAnsi"/>
          <w:szCs w:val="20"/>
        </w:rPr>
        <w:t>.</w:t>
      </w:r>
    </w:p>
    <w:p w14:paraId="13722539" w14:textId="77777777" w:rsidR="009549AD" w:rsidRPr="00163EC7" w:rsidRDefault="002E5DD5" w:rsidP="009549AD">
      <w:pPr>
        <w:ind w:left="1418"/>
        <w:rPr>
          <w:rFonts w:eastAsiaTheme="minorHAnsi"/>
          <w:szCs w:val="20"/>
        </w:rPr>
      </w:pPr>
      <w:sdt>
        <w:sdtPr>
          <w:rPr>
            <w:rFonts w:ascii="MS Gothic" w:eastAsia="MS Gothic" w:hAnsi="MS Gothic" w:cs="MS Gothic"/>
            <w:szCs w:val="20"/>
          </w:rPr>
          <w:id w:val="-18236503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163EC7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9549AD" w:rsidRPr="00163EC7">
        <w:rPr>
          <w:rFonts w:eastAsiaTheme="minorHAnsi"/>
          <w:szCs w:val="20"/>
        </w:rPr>
        <w:t xml:space="preserve"> Igen, </w:t>
      </w:r>
      <w:r w:rsidR="009549AD">
        <w:rPr>
          <w:rFonts w:eastAsiaTheme="minorHAnsi"/>
          <w:szCs w:val="20"/>
        </w:rPr>
        <w:t>részt vett, és pedig:</w:t>
      </w:r>
    </w:p>
    <w:p w14:paraId="1D0AC0F1" w14:textId="77777777" w:rsidR="009549AD" w:rsidRPr="00715716" w:rsidRDefault="009549AD" w:rsidP="009549AD">
      <w:pPr>
        <w:pStyle w:val="Listaszerbekezds"/>
        <w:ind w:left="786"/>
        <w:rPr>
          <w:rFonts w:ascii="Verdana" w:hAnsi="Verdana"/>
          <w:szCs w:val="20"/>
        </w:rPr>
      </w:pP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3CCED3DD" w14:textId="77777777" w:rsidTr="00E60B7B">
        <w:trPr>
          <w:trHeight w:val="70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098B11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AD09F86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5A29F9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9D53872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084985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BEA5711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3E3240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294A9AE2" w14:textId="47206D5E" w:rsidR="009549AD" w:rsidRPr="00D11200" w:rsidRDefault="00D4338D" w:rsidP="009549A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lastRenderedPageBreak/>
        <w:t>Kérjük, fejtse ki a</w:t>
      </w:r>
      <w:r w:rsidR="009549AD" w:rsidRPr="00D11200">
        <w:rPr>
          <w:rFonts w:ascii="Verdana" w:hAnsi="Verdana"/>
          <w:b w:val="0"/>
          <w:szCs w:val="20"/>
        </w:rPr>
        <w:t xml:space="preserve"> jelölt </w:t>
      </w:r>
      <w:r w:rsidR="00D11200" w:rsidRPr="00D11200">
        <w:rPr>
          <w:rFonts w:ascii="Verdana" w:hAnsi="Verdana"/>
          <w:szCs w:val="20"/>
        </w:rPr>
        <w:t>2000-</w:t>
      </w:r>
      <w:r w:rsidR="009549AD" w:rsidRPr="00D11200">
        <w:rPr>
          <w:rFonts w:ascii="Verdana" w:hAnsi="Verdana"/>
          <w:szCs w:val="20"/>
        </w:rPr>
        <w:t>3000 karakterben</w:t>
      </w:r>
      <w:r w:rsidR="009549AD" w:rsidRPr="00D11200">
        <w:rPr>
          <w:rFonts w:ascii="Verdana" w:hAnsi="Verdana"/>
          <w:b w:val="0"/>
          <w:szCs w:val="20"/>
        </w:rPr>
        <w:t xml:space="preserve">, hogy milyen felkészülési tervvel rendelkezik </w:t>
      </w:r>
      <w:r w:rsidR="00D11200">
        <w:rPr>
          <w:rFonts w:ascii="Verdana" w:hAnsi="Verdana"/>
          <w:b w:val="0"/>
          <w:szCs w:val="20"/>
        </w:rPr>
        <w:t xml:space="preserve">beosztásának, intézményi feladatkörének megfelelően, </w:t>
      </w:r>
      <w:r w:rsidR="009549AD" w:rsidRPr="00D11200">
        <w:rPr>
          <w:rFonts w:ascii="Verdana" w:hAnsi="Verdana"/>
          <w:b w:val="0"/>
          <w:szCs w:val="20"/>
        </w:rPr>
        <w:t>a megjelen</w:t>
      </w:r>
      <w:r w:rsidR="00D11200">
        <w:rPr>
          <w:rFonts w:ascii="Verdana" w:hAnsi="Verdana"/>
          <w:b w:val="0"/>
          <w:szCs w:val="20"/>
        </w:rPr>
        <w:t xml:space="preserve">ésekhez illeszkedően intézménye </w:t>
      </w:r>
      <w:r w:rsidR="009549AD" w:rsidRPr="00D11200">
        <w:rPr>
          <w:rFonts w:ascii="Verdana" w:hAnsi="Verdana"/>
          <w:b w:val="0"/>
          <w:szCs w:val="20"/>
        </w:rPr>
        <w:t>és a magyar felsőoktatás egészének képviselőjeként</w:t>
      </w:r>
      <w:r w:rsidR="009549AD" w:rsidRPr="00E60B7B">
        <w:rPr>
          <w:rFonts w:ascii="Verdana" w:hAnsi="Verdana"/>
          <w:b w:val="0"/>
          <w:szCs w:val="20"/>
        </w:rPr>
        <w:t>? (10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4DDAC845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2E249E5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01745E1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D41CB0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EFDC29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7E09D4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265CA19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82018D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FF299AA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606DA5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E303A0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8FDDDB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4BBE12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B2E27D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651A11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6BAC62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E76D74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49DA2A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F6E315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02ED35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7DF5A2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168430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8178A7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E91528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CC13B8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A26C78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5AA126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C16117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495E82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891988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957D1C6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5F73FC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33905A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917703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988BA8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D9A0A4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D1D76D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D69C0F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139794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E65C4B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CAABB3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4EF555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7F60E5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CDBD13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F29E7F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590CD8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76FFDE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5B40D5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5CA4BE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E6C24B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C8E90C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CCE2C8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9E65749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4541CE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7CD6C39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4AF654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C51C63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EBDA43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A50F82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82D3B8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EDD450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F4C581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14EF37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9AEC88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F28DA3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CDF576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BD7115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D485AF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59C7B4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4C145B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E4131C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F32786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161F6188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720"/>
        <w:contextualSpacing/>
        <w:rPr>
          <w:rFonts w:eastAsiaTheme="minorHAnsi"/>
          <w:szCs w:val="20"/>
          <w:lang w:eastAsia="en-US"/>
        </w:rPr>
      </w:pPr>
    </w:p>
    <w:p w14:paraId="4CED67C3" w14:textId="5A43D271" w:rsidR="009549AD" w:rsidRPr="00D11200" w:rsidRDefault="00D4338D" w:rsidP="009549A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lastRenderedPageBreak/>
        <w:t>Kérjük, fejtse ki a</w:t>
      </w:r>
      <w:r w:rsidR="009549AD" w:rsidRPr="00D11200">
        <w:rPr>
          <w:rFonts w:ascii="Verdana" w:hAnsi="Verdana"/>
          <w:b w:val="0"/>
          <w:szCs w:val="20"/>
        </w:rPr>
        <w:t xml:space="preserve"> jelölt </w:t>
      </w:r>
      <w:r w:rsidR="00D11200" w:rsidRPr="00D11200">
        <w:rPr>
          <w:rFonts w:ascii="Verdana" w:hAnsi="Verdana"/>
          <w:szCs w:val="20"/>
        </w:rPr>
        <w:t>2000-</w:t>
      </w:r>
      <w:r w:rsidR="009549AD" w:rsidRPr="00D11200">
        <w:rPr>
          <w:rFonts w:ascii="Verdana" w:hAnsi="Verdana"/>
          <w:szCs w:val="20"/>
        </w:rPr>
        <w:t>3000 karakterben</w:t>
      </w:r>
      <w:r w:rsidR="009549AD" w:rsidRPr="00D11200">
        <w:rPr>
          <w:rFonts w:ascii="Verdana" w:hAnsi="Verdana"/>
          <w:b w:val="0"/>
          <w:szCs w:val="20"/>
        </w:rPr>
        <w:t>, hogy milyen eszközökkel tervezi a megjelenéseken szerzett tapasztalatok, kapcsolatok legjobb hasznosulását elérni</w:t>
      </w:r>
      <w:r w:rsidR="00D11200">
        <w:rPr>
          <w:rFonts w:ascii="Verdana" w:hAnsi="Verdana"/>
          <w:b w:val="0"/>
          <w:szCs w:val="20"/>
        </w:rPr>
        <w:t>, beosztását és intézményi feladatkörét is figyelembe véve</w:t>
      </w:r>
      <w:r w:rsidR="009549AD" w:rsidRPr="00D11200">
        <w:rPr>
          <w:rFonts w:ascii="Verdana" w:hAnsi="Verdana"/>
          <w:b w:val="0"/>
          <w:szCs w:val="20"/>
        </w:rPr>
        <w:t xml:space="preserve">? </w:t>
      </w:r>
      <w:r w:rsidR="009549AD" w:rsidRPr="00E60B7B">
        <w:rPr>
          <w:rFonts w:ascii="Verdana" w:hAnsi="Verdana"/>
          <w:b w:val="0"/>
          <w:szCs w:val="20"/>
        </w:rPr>
        <w:t>(10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3B8C7965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4AB2770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6BBBDF4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719E03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79CD46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B730BE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BECF06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68DE09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4C13C88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BCF24B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91AC52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43BE70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3C0E0A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30AE35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E4E8C8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976D17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B44C1A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6732AF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E7ED21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7C57DF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627EFE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24E6FE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4EF231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52C060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6D5DFC1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522E5C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1FFC0B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5F5CE7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E23F76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B92145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C53FE4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4D5E23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5291FF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D4E6FF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419AB4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5BCB93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ADC1B7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7CC7CC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F5FB49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917568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F29BB9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59FD13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B55409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F0F5C5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0FCCCA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09B4D9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9C0C9D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D434BD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DBCA81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40C7A4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3142B3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989B5E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99178F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7C9F38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3A6E59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CDB49B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A8C857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4C2A6F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00EC92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BE9B69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2C979E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24882A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B6EE5C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655FA4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AAE51E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871394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09BC516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C88366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0CA3BB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2E4DBA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0F4DD1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961332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42D49A4B" w14:textId="4ACA2CAD" w:rsidR="009549AD" w:rsidRDefault="009549AD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4920BCD8" w14:textId="7B4D9787" w:rsidR="00DA28CB" w:rsidRDefault="00DA28CB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6ABB168B" w14:textId="36BB0157" w:rsidR="00DA28CB" w:rsidRDefault="00DA28CB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3F2F3F8C" w14:textId="13F789AF" w:rsidR="00DA28CB" w:rsidRDefault="00DA28CB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1A69B68C" w14:textId="55BA52DC" w:rsidR="00DA28CB" w:rsidRDefault="00DA28CB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68099278" w14:textId="77777777" w:rsidR="00DA28CB" w:rsidRPr="007D70F7" w:rsidRDefault="00DA28CB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71300DF4" w14:textId="77777777" w:rsidR="009549AD" w:rsidRPr="006F0016" w:rsidRDefault="009549AD" w:rsidP="009549AD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Kelt:</w:t>
      </w:r>
    </w:p>
    <w:p w14:paraId="608BD01D" w14:textId="77777777" w:rsidR="009549AD" w:rsidRPr="006F0016" w:rsidRDefault="009549AD" w:rsidP="009549AD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ab/>
        <w:t>……………………………..</w:t>
      </w:r>
    </w:p>
    <w:p w14:paraId="4C564B02" w14:textId="1F441335" w:rsidR="00411460" w:rsidRDefault="009549AD" w:rsidP="00D11200">
      <w:pPr>
        <w:tabs>
          <w:tab w:val="left" w:pos="5387"/>
        </w:tabs>
        <w:spacing w:after="200" w:line="276" w:lineRule="auto"/>
        <w:ind w:left="5387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ab/>
        <w:t xml:space="preserve">Az intézmény képviseletére </w:t>
      </w:r>
      <w:r w:rsidRPr="006F0016">
        <w:rPr>
          <w:rFonts w:eastAsiaTheme="minorHAnsi"/>
          <w:szCs w:val="20"/>
          <w:lang w:eastAsia="en-US"/>
        </w:rPr>
        <w:br/>
        <w:t>jogosult személy aláírása, pecsét</w:t>
      </w:r>
    </w:p>
    <w:p w14:paraId="34D39941" w14:textId="24480A64" w:rsidR="00D4338D" w:rsidRPr="00395264" w:rsidRDefault="00D4338D" w:rsidP="00D4338D">
      <w:pPr>
        <w:tabs>
          <w:tab w:val="left" w:pos="5387"/>
        </w:tabs>
        <w:spacing w:after="200" w:line="276" w:lineRule="auto"/>
        <w:jc w:val="left"/>
      </w:pPr>
    </w:p>
    <w:sectPr w:rsidR="00D4338D" w:rsidRPr="00395264" w:rsidSect="00E60B7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39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1C8A" w14:textId="77777777" w:rsidR="004F714B" w:rsidRDefault="004F714B" w:rsidP="00BE27C9">
      <w:r>
        <w:separator/>
      </w:r>
    </w:p>
  </w:endnote>
  <w:endnote w:type="continuationSeparator" w:id="0">
    <w:p w14:paraId="7DCA7D0B" w14:textId="77777777" w:rsidR="004F714B" w:rsidRDefault="004F714B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36019"/>
      <w:docPartObj>
        <w:docPartGallery w:val="Page Numbers (Bottom of Page)"/>
        <w:docPartUnique/>
      </w:docPartObj>
    </w:sdtPr>
    <w:sdtEndPr/>
    <w:sdtContent>
      <w:p w14:paraId="0AE93F04" w14:textId="19472F54" w:rsidR="004F714B" w:rsidRDefault="004F71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DD5">
          <w:rPr>
            <w:noProof/>
          </w:rPr>
          <w:t>1</w:t>
        </w:r>
        <w:r>
          <w:fldChar w:fldCharType="end"/>
        </w:r>
      </w:p>
    </w:sdtContent>
  </w:sdt>
  <w:p w14:paraId="6EF44236" w14:textId="77777777" w:rsidR="004F714B" w:rsidRDefault="004F71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2091" w14:textId="77777777" w:rsidR="004F714B" w:rsidRDefault="004F714B" w:rsidP="00BE27C9">
      <w:r>
        <w:separator/>
      </w:r>
    </w:p>
  </w:footnote>
  <w:footnote w:type="continuationSeparator" w:id="0">
    <w:p w14:paraId="5CB82CD0" w14:textId="77777777" w:rsidR="004F714B" w:rsidRDefault="004F714B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E0851" w14:textId="77777777" w:rsidR="004F714B" w:rsidRDefault="002E5DD5">
    <w:pPr>
      <w:pStyle w:val="lfej"/>
    </w:pPr>
    <w:r>
      <w:rPr>
        <w:noProof/>
      </w:rPr>
      <w:pict w14:anchorId="7C4C5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98D2" w14:textId="768354D3" w:rsidR="004F714B" w:rsidRDefault="004F714B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F31010" wp14:editId="62BBEB3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990A" w14:textId="77777777" w:rsidR="004F714B" w:rsidRDefault="002E5DD5">
    <w:pPr>
      <w:pStyle w:val="lfej"/>
    </w:pPr>
    <w:r>
      <w:rPr>
        <w:noProof/>
      </w:rPr>
      <w:pict w14:anchorId="5E3C4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359"/>
    <w:multiLevelType w:val="hybridMultilevel"/>
    <w:tmpl w:val="FB522B0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55D55"/>
    <w:multiLevelType w:val="hybridMultilevel"/>
    <w:tmpl w:val="DBC0F326"/>
    <w:lvl w:ilvl="0" w:tplc="438826DA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D81EC0"/>
    <w:multiLevelType w:val="hybridMultilevel"/>
    <w:tmpl w:val="593473AC"/>
    <w:lvl w:ilvl="0" w:tplc="438826DA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F1C572D"/>
    <w:multiLevelType w:val="hybridMultilevel"/>
    <w:tmpl w:val="E266FACE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F7940AA"/>
    <w:multiLevelType w:val="hybridMultilevel"/>
    <w:tmpl w:val="DBC0F326"/>
    <w:lvl w:ilvl="0" w:tplc="438826DA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08D28A7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FA0B9B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D352161"/>
    <w:multiLevelType w:val="hybridMultilevel"/>
    <w:tmpl w:val="DF8A3BEC"/>
    <w:lvl w:ilvl="0" w:tplc="E0582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0A425C"/>
    <w:multiLevelType w:val="hybridMultilevel"/>
    <w:tmpl w:val="FC2853C6"/>
    <w:lvl w:ilvl="0" w:tplc="EB7A6BA4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1F77D73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D"/>
    <w:rsid w:val="00057432"/>
    <w:rsid w:val="0006549E"/>
    <w:rsid w:val="000B4867"/>
    <w:rsid w:val="000F65C7"/>
    <w:rsid w:val="001052EE"/>
    <w:rsid w:val="00125300"/>
    <w:rsid w:val="00136C02"/>
    <w:rsid w:val="00145362"/>
    <w:rsid w:val="0014635A"/>
    <w:rsid w:val="00163389"/>
    <w:rsid w:val="001B0FE5"/>
    <w:rsid w:val="001B6DE2"/>
    <w:rsid w:val="0020321B"/>
    <w:rsid w:val="00204C34"/>
    <w:rsid w:val="0020594B"/>
    <w:rsid w:val="00254A25"/>
    <w:rsid w:val="00255CF8"/>
    <w:rsid w:val="0029199F"/>
    <w:rsid w:val="002A6010"/>
    <w:rsid w:val="002E5DD5"/>
    <w:rsid w:val="00395264"/>
    <w:rsid w:val="00411460"/>
    <w:rsid w:val="00461593"/>
    <w:rsid w:val="004A0527"/>
    <w:rsid w:val="004C6AA2"/>
    <w:rsid w:val="004F714B"/>
    <w:rsid w:val="0055605C"/>
    <w:rsid w:val="00644D17"/>
    <w:rsid w:val="00672FEA"/>
    <w:rsid w:val="00720475"/>
    <w:rsid w:val="007836D5"/>
    <w:rsid w:val="00814D4F"/>
    <w:rsid w:val="0088317C"/>
    <w:rsid w:val="0088377D"/>
    <w:rsid w:val="0089617B"/>
    <w:rsid w:val="00900C29"/>
    <w:rsid w:val="009549AD"/>
    <w:rsid w:val="009652F3"/>
    <w:rsid w:val="009D2194"/>
    <w:rsid w:val="009E76A8"/>
    <w:rsid w:val="00A6027C"/>
    <w:rsid w:val="00A81459"/>
    <w:rsid w:val="00B63261"/>
    <w:rsid w:val="00B71A3B"/>
    <w:rsid w:val="00BC0EB6"/>
    <w:rsid w:val="00BE27C9"/>
    <w:rsid w:val="00C11758"/>
    <w:rsid w:val="00C46F5D"/>
    <w:rsid w:val="00CB02BD"/>
    <w:rsid w:val="00D023E7"/>
    <w:rsid w:val="00D11200"/>
    <w:rsid w:val="00D11512"/>
    <w:rsid w:val="00D4338D"/>
    <w:rsid w:val="00D84F7A"/>
    <w:rsid w:val="00DA28CB"/>
    <w:rsid w:val="00DC4B01"/>
    <w:rsid w:val="00DD5650"/>
    <w:rsid w:val="00E277EA"/>
    <w:rsid w:val="00E32BA3"/>
    <w:rsid w:val="00E46B7D"/>
    <w:rsid w:val="00E514C0"/>
    <w:rsid w:val="00E60B7B"/>
    <w:rsid w:val="00EC4B69"/>
    <w:rsid w:val="00EF0BE6"/>
    <w:rsid w:val="00F316B7"/>
    <w:rsid w:val="00F33798"/>
    <w:rsid w:val="00F76ECA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C15B62"/>
  <w15:docId w15:val="{36B02895-70A3-491E-80D6-42316B8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9AD"/>
    <w:pPr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b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549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49A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9AD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49AD"/>
    <w:rPr>
      <w:vertAlign w:val="superscript"/>
    </w:rPr>
  </w:style>
  <w:style w:type="table" w:styleId="Rcsostblzat">
    <w:name w:val="Table Grid"/>
    <w:basedOn w:val="Norml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8317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29199F"/>
    <w:rPr>
      <w:rFonts w:ascii="Verdana" w:eastAsia="Times New Roman" w:hAnsi="Verdana" w:cs="Times New Roman"/>
      <w:sz w:val="20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1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199F"/>
    <w:rPr>
      <w:rFonts w:ascii="Verdana" w:eastAsia="Times New Roman" w:hAnsi="Verdana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mpus_Mundi\05_Kommunikacio\02_Arculat\Arculat_hat&#225;lyos\Sablonok_hatalyos\Sablonok%202017\Vegso_levelpapir\CM_levelpapir_HU_vegs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2848-B0A0-40D3-BD74-01EE3458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CM_levelpapir_HU_vegso</Template>
  <TotalTime>50</TotalTime>
  <Pages>6</Pages>
  <Words>540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Mester-Takács Tímea</cp:lastModifiedBy>
  <cp:revision>14</cp:revision>
  <cp:lastPrinted>2016-09-01T09:20:00Z</cp:lastPrinted>
  <dcterms:created xsi:type="dcterms:W3CDTF">2017-11-21T15:08:00Z</dcterms:created>
  <dcterms:modified xsi:type="dcterms:W3CDTF">2017-12-12T08:26:00Z</dcterms:modified>
</cp:coreProperties>
</file>