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1790"/>
        <w:gridCol w:w="330"/>
        <w:gridCol w:w="4164"/>
        <w:gridCol w:w="12"/>
        <w:gridCol w:w="64"/>
        <w:gridCol w:w="837"/>
        <w:gridCol w:w="97"/>
        <w:gridCol w:w="324"/>
        <w:gridCol w:w="2307"/>
        <w:gridCol w:w="230"/>
      </w:tblGrid>
      <w:tr w:rsidR="001D21C3" w:rsidRPr="001D21C3" w:rsidTr="0063190F">
        <w:trPr>
          <w:trHeight w:val="1063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70FF" w:rsidRPr="001D21C3" w:rsidRDefault="004B0040" w:rsidP="002A1D9A">
            <w:pPr>
              <w:rPr>
                <w:noProof/>
              </w:rPr>
            </w:pPr>
            <w:r w:rsidRPr="001D21C3">
              <w:rPr>
                <w:noProof/>
                <w:lang w:eastAsia="hu-HU"/>
              </w:rPr>
              <w:drawing>
                <wp:inline distT="0" distB="0" distL="0" distR="0">
                  <wp:extent cx="815340" cy="480060"/>
                  <wp:effectExtent l="0" t="0" r="0" b="0"/>
                  <wp:docPr id="1" name="Kép 1" descr="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9FD" w:rsidRPr="001D21C3" w:rsidRDefault="004379FD" w:rsidP="004379F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D21C3">
              <w:rPr>
                <w:b/>
                <w:noProof/>
                <w:sz w:val="20"/>
                <w:szCs w:val="20"/>
              </w:rPr>
              <w:t>PÁLYÁZATI ADATLAP – Teljes egyetemi képzés</w:t>
            </w:r>
          </w:p>
          <w:p w:rsidR="00493B09" w:rsidRPr="001D21C3" w:rsidRDefault="004379FD" w:rsidP="004379FD">
            <w:pPr>
              <w:jc w:val="center"/>
              <w:rPr>
                <w:noProof/>
                <w:sz w:val="14"/>
              </w:rPr>
            </w:pPr>
            <w:r w:rsidRPr="001D21C3">
              <w:rPr>
                <w:noProof/>
                <w:sz w:val="14"/>
              </w:rPr>
              <w:t>(az adatlap része a pályázatnak)</w:t>
            </w:r>
          </w:p>
          <w:p w:rsidR="00493B09" w:rsidRPr="001D21C3" w:rsidRDefault="004379FD" w:rsidP="004379FD">
            <w:pPr>
              <w:jc w:val="center"/>
              <w:rPr>
                <w:b/>
                <w:noProof/>
                <w:spacing w:val="20"/>
                <w:sz w:val="20"/>
                <w:szCs w:val="20"/>
              </w:rPr>
            </w:pPr>
            <w:r w:rsidRPr="001D21C3">
              <w:rPr>
                <w:b/>
                <w:noProof/>
                <w:spacing w:val="20"/>
                <w:sz w:val="20"/>
                <w:szCs w:val="20"/>
              </w:rPr>
              <w:t xml:space="preserve">APPLICATION FORM – Full </w:t>
            </w:r>
            <w:r w:rsidR="00493B09" w:rsidRPr="001D21C3">
              <w:rPr>
                <w:b/>
                <w:noProof/>
                <w:spacing w:val="20"/>
                <w:sz w:val="20"/>
                <w:szCs w:val="20"/>
              </w:rPr>
              <w:t>under</w:t>
            </w:r>
            <w:r w:rsidRPr="001D21C3">
              <w:rPr>
                <w:b/>
                <w:noProof/>
                <w:spacing w:val="20"/>
                <w:sz w:val="20"/>
                <w:szCs w:val="20"/>
              </w:rPr>
              <w:t>graduate studies</w:t>
            </w:r>
          </w:p>
          <w:p w:rsidR="00CD70FF" w:rsidRPr="001D21C3" w:rsidRDefault="004379FD" w:rsidP="004379FD">
            <w:pPr>
              <w:jc w:val="center"/>
              <w:rPr>
                <w:noProof/>
                <w:sz w:val="14"/>
              </w:rPr>
            </w:pPr>
            <w:r w:rsidRPr="001D21C3">
              <w:rPr>
                <w:noProof/>
                <w:sz w:val="14"/>
              </w:rPr>
              <w:t>(to be included in the application)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6477" w:rsidRPr="001D21C3" w:rsidRDefault="004A6477" w:rsidP="00493B09">
            <w:pPr>
              <w:ind w:left="-468"/>
              <w:jc w:val="right"/>
              <w:rPr>
                <w:b/>
                <w:bCs/>
              </w:rPr>
            </w:pPr>
          </w:p>
          <w:p w:rsidR="00F218F6" w:rsidRPr="001D21C3" w:rsidRDefault="00F218F6" w:rsidP="00F218F6">
            <w:pPr>
              <w:jc w:val="right"/>
              <w:rPr>
                <w:noProof/>
              </w:rPr>
            </w:pPr>
            <w:r w:rsidRPr="001D21C3">
              <w:rPr>
                <w:noProof/>
              </w:rPr>
              <w:t>Tempus Közalapítvány</w:t>
            </w:r>
          </w:p>
          <w:p w:rsidR="00F218F6" w:rsidRPr="001D21C3" w:rsidRDefault="00F218F6" w:rsidP="00F218F6">
            <w:pPr>
              <w:ind w:left="-391" w:right="-181"/>
              <w:jc w:val="right"/>
              <w:rPr>
                <w:noProof/>
              </w:rPr>
            </w:pPr>
            <w:r w:rsidRPr="001D21C3">
              <w:rPr>
                <w:noProof/>
              </w:rPr>
              <w:t>1077 Budapest Kéthly Anna tér 1..</w:t>
            </w:r>
          </w:p>
          <w:p w:rsidR="00F218F6" w:rsidRPr="001D21C3" w:rsidRDefault="00BB23A4" w:rsidP="00F218F6">
            <w:pPr>
              <w:jc w:val="right"/>
              <w:rPr>
                <w:noProof/>
              </w:rPr>
            </w:pPr>
            <w:hyperlink r:id="rId8" w:history="1">
              <w:r w:rsidR="00F218F6" w:rsidRPr="001D21C3">
                <w:rPr>
                  <w:rStyle w:val="Hiperhivatkozs"/>
                  <w:noProof/>
                  <w:color w:val="auto"/>
                </w:rPr>
                <w:t>www.tka.hu</w:t>
              </w:r>
            </w:hyperlink>
          </w:p>
          <w:p w:rsidR="00142297" w:rsidRPr="001D21C3" w:rsidRDefault="00BB23A4" w:rsidP="00F218F6">
            <w:pPr>
              <w:jc w:val="right"/>
              <w:rPr>
                <w:noProof/>
              </w:rPr>
            </w:pPr>
            <w:hyperlink r:id="rId9" w:history="1">
              <w:r w:rsidR="00F218F6" w:rsidRPr="001D21C3">
                <w:rPr>
                  <w:rStyle w:val="Hiperhivatkozs"/>
                  <w:noProof/>
                  <w:color w:val="auto"/>
                </w:rPr>
                <w:t>www.scholarship.hu</w:t>
              </w:r>
            </w:hyperlink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992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C6D9F1"/>
            <w:vAlign w:val="center"/>
          </w:tcPr>
          <w:p w:rsidR="00245526" w:rsidRPr="001D21C3" w:rsidRDefault="00A05001" w:rsidP="00A05001">
            <w:pPr>
              <w:pStyle w:val="Cmsor2"/>
              <w:rPr>
                <w:noProof/>
                <w:color w:val="auto"/>
              </w:rPr>
            </w:pPr>
            <w:r w:rsidRPr="001D21C3">
              <w:rPr>
                <w:noProof/>
                <w:color w:val="auto"/>
              </w:rPr>
              <w:t>pályázat</w:t>
            </w:r>
            <w:r w:rsidR="00245526" w:rsidRPr="001D21C3">
              <w:rPr>
                <w:noProof/>
                <w:color w:val="auto"/>
              </w:rPr>
              <w:t xml:space="preserve"> adatai</w:t>
            </w:r>
          </w:p>
          <w:p w:rsidR="008B360B" w:rsidRPr="001D21C3" w:rsidRDefault="008B360B" w:rsidP="008B360B">
            <w:r w:rsidRPr="001D21C3">
              <w:rPr>
                <w:noProof/>
              </w:rPr>
              <w:t>Application data</w:t>
            </w: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 w:rsidP="0019233E">
            <w:pPr>
              <w:rPr>
                <w:noProof/>
              </w:rPr>
            </w:pPr>
            <w:permStart w:id="1805351059" w:edGrp="everyone" w:colFirst="3" w:colLast="3"/>
            <w:permStart w:id="1161648645" w:edGrp="everyone" w:colFirst="1" w:colLast="1"/>
            <w:r w:rsidRPr="001D21C3">
              <w:rPr>
                <w:noProof/>
              </w:rPr>
              <w:t>A megpályázott ország</w:t>
            </w:r>
          </w:p>
          <w:p w:rsidR="00FE7B51" w:rsidRPr="001D21C3" w:rsidRDefault="00FE7B51" w:rsidP="0019233E">
            <w:pPr>
              <w:rPr>
                <w:noProof/>
              </w:rPr>
            </w:pPr>
            <w:r w:rsidRPr="001D21C3">
              <w:rPr>
                <w:noProof/>
              </w:rPr>
              <w:t>Host country</w:t>
            </w:r>
          </w:p>
        </w:tc>
        <w:tc>
          <w:tcPr>
            <w:tcW w:w="45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7B51" w:rsidRPr="001D21C3" w:rsidRDefault="00FE7B51" w:rsidP="00755F11">
            <w:pPr>
              <w:rPr>
                <w:noProof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 w:rsidP="000F6ADC">
            <w:pPr>
              <w:rPr>
                <w:noProof/>
              </w:rPr>
            </w:pPr>
            <w:r w:rsidRPr="001D21C3">
              <w:rPr>
                <w:noProof/>
              </w:rPr>
              <w:t>Ösztöndíj jele (munkatervi pont)</w:t>
            </w:r>
          </w:p>
          <w:p w:rsidR="00FE7B51" w:rsidRPr="001D21C3" w:rsidRDefault="00FE7B51" w:rsidP="000F6ADC">
            <w:pPr>
              <w:rPr>
                <w:noProof/>
              </w:rPr>
            </w:pPr>
            <w:r w:rsidRPr="001D21C3">
              <w:rPr>
                <w:noProof/>
              </w:rPr>
              <w:t>Article no.</w:t>
            </w:r>
          </w:p>
        </w:tc>
        <w:tc>
          <w:tcPr>
            <w:tcW w:w="23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7B51" w:rsidRPr="001D21C3" w:rsidRDefault="00FE7B51" w:rsidP="00755F11">
            <w:pPr>
              <w:rPr>
                <w:noProof/>
              </w:rPr>
            </w:pPr>
          </w:p>
        </w:tc>
      </w:tr>
      <w:permEnd w:id="1805351059"/>
      <w:permEnd w:id="1161648645"/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992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FE7B51" w:rsidRPr="001D21C3" w:rsidRDefault="00FE7B51" w:rsidP="00AE63C1">
            <w:pPr>
              <w:pStyle w:val="Cmsor2"/>
              <w:rPr>
                <w:noProof/>
                <w:color w:val="auto"/>
              </w:rPr>
            </w:pPr>
            <w:r w:rsidRPr="001D21C3">
              <w:rPr>
                <w:noProof/>
                <w:color w:val="auto"/>
              </w:rPr>
              <w:t>Pályázó adatai</w:t>
            </w:r>
          </w:p>
          <w:p w:rsidR="00FE7B51" w:rsidRPr="001D21C3" w:rsidRDefault="00FE7B51" w:rsidP="004A6477">
            <w:r w:rsidRPr="001D21C3">
              <w:rPr>
                <w:noProof/>
              </w:rPr>
              <w:t>Applicant’s data</w:t>
            </w: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>
            <w:pPr>
              <w:rPr>
                <w:noProof/>
              </w:rPr>
            </w:pPr>
            <w:permStart w:id="1338078924" w:edGrp="everyone" w:colFirst="1" w:colLast="1"/>
            <w:r w:rsidRPr="001D21C3">
              <w:rPr>
                <w:noProof/>
              </w:rPr>
              <w:t>Név</w:t>
            </w:r>
          </w:p>
          <w:p w:rsidR="00FE7B51" w:rsidRPr="001D21C3" w:rsidRDefault="00FE7B51">
            <w:pPr>
              <w:rPr>
                <w:noProof/>
              </w:rPr>
            </w:pPr>
            <w:r w:rsidRPr="001D21C3">
              <w:rPr>
                <w:noProof/>
              </w:rPr>
              <w:t>Family name, first name</w:t>
            </w:r>
          </w:p>
        </w:tc>
        <w:tc>
          <w:tcPr>
            <w:tcW w:w="8135" w:type="dxa"/>
            <w:gridSpan w:val="8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E7B51" w:rsidRPr="001D21C3" w:rsidRDefault="00FE7B51" w:rsidP="001D21C3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179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>
            <w:pPr>
              <w:rPr>
                <w:noProof/>
              </w:rPr>
            </w:pPr>
            <w:permStart w:id="991720567" w:edGrp="everyone" w:colFirst="1" w:colLast="1"/>
            <w:permEnd w:id="1338078924"/>
            <w:r w:rsidRPr="001D21C3">
              <w:rPr>
                <w:noProof/>
              </w:rPr>
              <w:t>Születéskori név</w:t>
            </w:r>
          </w:p>
          <w:p w:rsidR="00FE7B51" w:rsidRPr="001D21C3" w:rsidRDefault="00FE7B51">
            <w:pPr>
              <w:rPr>
                <w:noProof/>
              </w:rPr>
            </w:pPr>
            <w:r w:rsidRPr="001D21C3">
              <w:rPr>
                <w:noProof/>
              </w:rPr>
              <w:t>Maiden name</w:t>
            </w:r>
          </w:p>
        </w:tc>
        <w:tc>
          <w:tcPr>
            <w:tcW w:w="8135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E7B51" w:rsidRPr="001D21C3" w:rsidRDefault="00FE7B51" w:rsidP="00755F11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179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>
            <w:pPr>
              <w:rPr>
                <w:noProof/>
              </w:rPr>
            </w:pPr>
            <w:permStart w:id="1118728544" w:edGrp="everyone" w:colFirst="1" w:colLast="1"/>
            <w:permEnd w:id="991720567"/>
            <w:r w:rsidRPr="001D21C3">
              <w:rPr>
                <w:noProof/>
              </w:rPr>
              <w:t>Születési hely, idő</w:t>
            </w:r>
          </w:p>
          <w:p w:rsidR="00FE7B51" w:rsidRPr="001D21C3" w:rsidRDefault="00FE7B51">
            <w:pPr>
              <w:rPr>
                <w:noProof/>
              </w:rPr>
            </w:pPr>
            <w:r w:rsidRPr="001D21C3">
              <w:rPr>
                <w:noProof/>
              </w:rPr>
              <w:t>Place and date of birth</w:t>
            </w:r>
          </w:p>
        </w:tc>
        <w:tc>
          <w:tcPr>
            <w:tcW w:w="8135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E7B51" w:rsidRPr="001D21C3" w:rsidRDefault="00FE7B51" w:rsidP="001D21C3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179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 w:rsidP="00BB3C1E">
            <w:pPr>
              <w:rPr>
                <w:noProof/>
              </w:rPr>
            </w:pPr>
            <w:permStart w:id="1606831638" w:edGrp="everyone" w:colFirst="1" w:colLast="1"/>
            <w:permEnd w:id="1118728544"/>
            <w:r w:rsidRPr="001D21C3">
              <w:rPr>
                <w:noProof/>
              </w:rPr>
              <w:t>Anyja leánykori neve</w:t>
            </w:r>
          </w:p>
          <w:p w:rsidR="00FE7B51" w:rsidRPr="001D21C3" w:rsidRDefault="00FE7B51" w:rsidP="00BB3C1E">
            <w:pPr>
              <w:rPr>
                <w:noProof/>
              </w:rPr>
            </w:pPr>
            <w:r w:rsidRPr="001D21C3">
              <w:rPr>
                <w:noProof/>
              </w:rPr>
              <w:t>Mother’s maiden name</w:t>
            </w:r>
          </w:p>
        </w:tc>
        <w:tc>
          <w:tcPr>
            <w:tcW w:w="8135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E7B51" w:rsidRPr="001D21C3" w:rsidRDefault="00FE7B51" w:rsidP="00755F11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179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 w:rsidP="0028538D">
            <w:pPr>
              <w:rPr>
                <w:noProof/>
              </w:rPr>
            </w:pPr>
            <w:permStart w:id="2094430579" w:edGrp="everyone" w:colFirst="1" w:colLast="1"/>
            <w:permEnd w:id="1606831638"/>
            <w:r w:rsidRPr="001D21C3">
              <w:rPr>
                <w:noProof/>
              </w:rPr>
              <w:t>Állampolgárság</w:t>
            </w:r>
          </w:p>
          <w:p w:rsidR="00FE7B51" w:rsidRPr="001D21C3" w:rsidRDefault="00FE7B51" w:rsidP="0028538D">
            <w:pPr>
              <w:rPr>
                <w:noProof/>
              </w:rPr>
            </w:pPr>
            <w:r w:rsidRPr="001D21C3">
              <w:rPr>
                <w:noProof/>
              </w:rPr>
              <w:t>Citizenship</w:t>
            </w:r>
          </w:p>
        </w:tc>
        <w:tc>
          <w:tcPr>
            <w:tcW w:w="8135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E7B51" w:rsidRPr="001D21C3" w:rsidRDefault="00FE7B51" w:rsidP="00755F11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794"/>
          <w:jc w:val="center"/>
        </w:trPr>
        <w:tc>
          <w:tcPr>
            <w:tcW w:w="179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 w:rsidP="002B68EF">
            <w:pPr>
              <w:rPr>
                <w:noProof/>
              </w:rPr>
            </w:pPr>
            <w:permStart w:id="480772159" w:edGrp="everyone" w:colFirst="1" w:colLast="1"/>
            <w:permEnd w:id="2094430579"/>
            <w:r w:rsidRPr="001D21C3">
              <w:rPr>
                <w:noProof/>
              </w:rPr>
              <w:t>Lakcím</w:t>
            </w:r>
          </w:p>
          <w:p w:rsidR="00FE7B51" w:rsidRPr="001D21C3" w:rsidRDefault="00FE7B51" w:rsidP="002B68EF">
            <w:pPr>
              <w:rPr>
                <w:noProof/>
              </w:rPr>
            </w:pPr>
            <w:r w:rsidRPr="001D21C3">
              <w:rPr>
                <w:noProof/>
              </w:rPr>
              <w:t>(irsz, város, utca, hsz)</w:t>
            </w:r>
          </w:p>
          <w:p w:rsidR="00FE7B51" w:rsidRPr="001D21C3" w:rsidRDefault="00FE7B51" w:rsidP="002B68EF">
            <w:pPr>
              <w:rPr>
                <w:noProof/>
              </w:rPr>
            </w:pPr>
            <w:r w:rsidRPr="001D21C3">
              <w:rPr>
                <w:noProof/>
              </w:rPr>
              <w:t>Residence (complete address)</w:t>
            </w:r>
          </w:p>
        </w:tc>
        <w:tc>
          <w:tcPr>
            <w:tcW w:w="8135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E7B51" w:rsidRPr="001D21C3" w:rsidRDefault="00FE7B51" w:rsidP="001D21C3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794"/>
          <w:jc w:val="center"/>
        </w:trPr>
        <w:tc>
          <w:tcPr>
            <w:tcW w:w="179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 w:rsidP="00C93EC3">
            <w:pPr>
              <w:rPr>
                <w:noProof/>
              </w:rPr>
            </w:pPr>
            <w:permStart w:id="1881802117" w:edGrp="everyone" w:colFirst="1" w:colLast="1"/>
            <w:permEnd w:id="480772159"/>
            <w:r w:rsidRPr="001D21C3">
              <w:rPr>
                <w:noProof/>
              </w:rPr>
              <w:t>Levelezési cím</w:t>
            </w:r>
          </w:p>
          <w:p w:rsidR="00FE7B51" w:rsidRPr="001D21C3" w:rsidRDefault="00FE7B51" w:rsidP="00C93EC3">
            <w:pPr>
              <w:rPr>
                <w:noProof/>
              </w:rPr>
            </w:pPr>
            <w:r w:rsidRPr="001D21C3">
              <w:rPr>
                <w:noProof/>
              </w:rPr>
              <w:t>(irsz, város, utca, hsz)</w:t>
            </w:r>
          </w:p>
          <w:p w:rsidR="00FE7B51" w:rsidRPr="001D21C3" w:rsidRDefault="00FE7B51" w:rsidP="00C93EC3">
            <w:pPr>
              <w:rPr>
                <w:noProof/>
              </w:rPr>
            </w:pPr>
            <w:r w:rsidRPr="001D21C3">
              <w:rPr>
                <w:noProof/>
              </w:rPr>
              <w:t>Mailing address</w:t>
            </w:r>
          </w:p>
        </w:tc>
        <w:tc>
          <w:tcPr>
            <w:tcW w:w="8135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E7B51" w:rsidRPr="001D21C3" w:rsidRDefault="00FE7B51" w:rsidP="001D21C3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433"/>
          <w:jc w:val="center"/>
        </w:trPr>
        <w:tc>
          <w:tcPr>
            <w:tcW w:w="1790" w:type="dxa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 w:rsidP="00245526">
            <w:pPr>
              <w:rPr>
                <w:noProof/>
              </w:rPr>
            </w:pPr>
            <w:permStart w:id="1781076381" w:edGrp="everyone" w:colFirst="3" w:colLast="3"/>
            <w:permStart w:id="134958772" w:edGrp="everyone" w:colFirst="1" w:colLast="1"/>
            <w:permEnd w:id="1881802117"/>
            <w:r w:rsidRPr="001D21C3">
              <w:rPr>
                <w:noProof/>
              </w:rPr>
              <w:t>E-mail cím</w:t>
            </w:r>
          </w:p>
          <w:p w:rsidR="00FE7B51" w:rsidRPr="001D21C3" w:rsidRDefault="00FE7B51" w:rsidP="00245526">
            <w:pPr>
              <w:rPr>
                <w:noProof/>
              </w:rPr>
            </w:pPr>
            <w:r w:rsidRPr="001D21C3">
              <w:rPr>
                <w:noProof/>
              </w:rPr>
              <w:t>E-mail address</w:t>
            </w:r>
          </w:p>
        </w:tc>
        <w:tc>
          <w:tcPr>
            <w:tcW w:w="4506" w:type="dxa"/>
            <w:gridSpan w:val="3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E7B51" w:rsidRPr="001D21C3" w:rsidRDefault="00FE7B51" w:rsidP="00755F11">
            <w:pPr>
              <w:rPr>
                <w:noProof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FE7B51" w:rsidRPr="001D21C3" w:rsidRDefault="00FE7B51">
            <w:pPr>
              <w:rPr>
                <w:noProof/>
              </w:rPr>
            </w:pPr>
            <w:r w:rsidRPr="001D21C3">
              <w:rPr>
                <w:noProof/>
              </w:rPr>
              <w:t>Telefon</w:t>
            </w:r>
          </w:p>
          <w:p w:rsidR="00FE7B51" w:rsidRPr="001D21C3" w:rsidRDefault="00FE7B51">
            <w:pPr>
              <w:rPr>
                <w:noProof/>
              </w:rPr>
            </w:pPr>
            <w:r w:rsidRPr="001D21C3">
              <w:rPr>
                <w:noProof/>
              </w:rPr>
              <w:t>Phone</w:t>
            </w:r>
          </w:p>
        </w:tc>
        <w:tc>
          <w:tcPr>
            <w:tcW w:w="2728" w:type="dxa"/>
            <w:gridSpan w:val="3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E7B51" w:rsidRPr="001D21C3" w:rsidRDefault="00FE7B51" w:rsidP="00C202E4">
            <w:pPr>
              <w:rPr>
                <w:noProof/>
              </w:rPr>
            </w:pPr>
          </w:p>
        </w:tc>
      </w:tr>
      <w:permEnd w:id="1781076381"/>
      <w:permEnd w:id="134958772"/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992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FE7B51" w:rsidRPr="001D21C3" w:rsidRDefault="00FE7B51">
            <w:pPr>
              <w:pStyle w:val="Cmsor2"/>
              <w:rPr>
                <w:noProof/>
                <w:color w:val="auto"/>
              </w:rPr>
            </w:pPr>
            <w:r w:rsidRPr="001D21C3">
              <w:rPr>
                <w:noProof/>
                <w:color w:val="auto"/>
              </w:rPr>
              <w:t>Külföldi felsőoktatási intézmény</w:t>
            </w:r>
          </w:p>
          <w:p w:rsidR="00FE7B51" w:rsidRPr="001D21C3" w:rsidRDefault="00FE7B51" w:rsidP="00220BB0">
            <w:r w:rsidRPr="001D21C3">
              <w:rPr>
                <w:noProof/>
              </w:rPr>
              <w:t>Host institution</w:t>
            </w: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9925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7B51" w:rsidRPr="001D21C3" w:rsidRDefault="00FE7B51" w:rsidP="00755F11">
            <w:pPr>
              <w:tabs>
                <w:tab w:val="left" w:pos="2653"/>
              </w:tabs>
              <w:rPr>
                <w:noProof/>
              </w:rPr>
            </w:pPr>
            <w:permStart w:id="1313874811" w:edGrp="everyone" w:colFirst="0" w:colLast="0"/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62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0F0F0"/>
          </w:tcPr>
          <w:p w:rsidR="00066840" w:rsidRPr="001D21C3" w:rsidRDefault="00066840" w:rsidP="002F7987">
            <w:pPr>
              <w:rPr>
                <w:noProof/>
              </w:rPr>
            </w:pPr>
            <w:permStart w:id="1938454502" w:edGrp="everyone" w:colFirst="1" w:colLast="1"/>
            <w:permEnd w:id="1313874811"/>
            <w:r w:rsidRPr="001D21C3">
              <w:rPr>
                <w:noProof/>
              </w:rPr>
              <w:t>Ösztöndíj tervezett időtartama</w:t>
            </w:r>
          </w:p>
          <w:p w:rsidR="005062E1" w:rsidRPr="001D21C3" w:rsidRDefault="005062E1" w:rsidP="002F7987">
            <w:pPr>
              <w:rPr>
                <w:noProof/>
              </w:rPr>
            </w:pPr>
            <w:r w:rsidRPr="001D21C3">
              <w:rPr>
                <w:noProof/>
              </w:rPr>
              <w:t>Planned duration of scholarship</w:t>
            </w:r>
          </w:p>
        </w:tc>
        <w:tc>
          <w:tcPr>
            <w:tcW w:w="36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066840" w:rsidRPr="001D21C3" w:rsidRDefault="00066840" w:rsidP="002F7987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62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0F0F0"/>
          </w:tcPr>
          <w:p w:rsidR="00D24C7F" w:rsidRPr="001D21C3" w:rsidRDefault="00D24C7F" w:rsidP="002F7987">
            <w:pPr>
              <w:rPr>
                <w:noProof/>
              </w:rPr>
            </w:pPr>
            <w:permStart w:id="516507803" w:edGrp="everyone" w:colFirst="1" w:colLast="1"/>
            <w:permEnd w:id="1938454502"/>
            <w:r w:rsidRPr="001D21C3">
              <w:rPr>
                <w:noProof/>
              </w:rPr>
              <w:t>Ösztöndíj kezdete</w:t>
            </w:r>
          </w:p>
          <w:p w:rsidR="00D2418A" w:rsidRPr="001D21C3" w:rsidRDefault="00D2418A" w:rsidP="002F7987">
            <w:pPr>
              <w:rPr>
                <w:noProof/>
              </w:rPr>
            </w:pPr>
            <w:r w:rsidRPr="001D21C3">
              <w:rPr>
                <w:noProof/>
              </w:rPr>
              <w:t>Start of scholarship</w:t>
            </w:r>
          </w:p>
        </w:tc>
        <w:tc>
          <w:tcPr>
            <w:tcW w:w="36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D24C7F" w:rsidRPr="001D21C3" w:rsidRDefault="00D24C7F" w:rsidP="002F7987">
            <w:pPr>
              <w:rPr>
                <w:noProof/>
              </w:rPr>
            </w:pPr>
          </w:p>
        </w:tc>
      </w:tr>
      <w:tr w:rsidR="001D21C3" w:rsidRPr="001D21C3" w:rsidTr="0063190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230" w:type="dxa"/>
          <w:trHeight w:val="397"/>
          <w:jc w:val="center"/>
        </w:trPr>
        <w:tc>
          <w:tcPr>
            <w:tcW w:w="62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0F0F0"/>
          </w:tcPr>
          <w:p w:rsidR="00D24C7F" w:rsidRPr="001D21C3" w:rsidRDefault="00D24C7F" w:rsidP="002F7987">
            <w:pPr>
              <w:rPr>
                <w:noProof/>
              </w:rPr>
            </w:pPr>
            <w:permStart w:id="109988251" w:edGrp="everyone" w:colFirst="1" w:colLast="1"/>
            <w:permEnd w:id="516507803"/>
            <w:r w:rsidRPr="001D21C3">
              <w:rPr>
                <w:noProof/>
              </w:rPr>
              <w:t>Ösztöndíj vége</w:t>
            </w:r>
          </w:p>
          <w:p w:rsidR="00D2418A" w:rsidRPr="001D21C3" w:rsidRDefault="00D2418A" w:rsidP="002F7987">
            <w:pPr>
              <w:rPr>
                <w:noProof/>
              </w:rPr>
            </w:pPr>
            <w:r w:rsidRPr="001D21C3">
              <w:rPr>
                <w:noProof/>
              </w:rPr>
              <w:t>End of scholarship</w:t>
            </w:r>
          </w:p>
        </w:tc>
        <w:tc>
          <w:tcPr>
            <w:tcW w:w="36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D24C7F" w:rsidRPr="001D21C3" w:rsidRDefault="00D24C7F" w:rsidP="002F7987">
            <w:pPr>
              <w:rPr>
                <w:noProof/>
              </w:rPr>
            </w:pPr>
          </w:p>
        </w:tc>
      </w:tr>
      <w:permEnd w:id="109988251"/>
    </w:tbl>
    <w:p w:rsidR="00CD70FF" w:rsidRPr="001D21C3" w:rsidRDefault="00CD70FF">
      <w:pPr>
        <w:rPr>
          <w:noProof/>
        </w:rPr>
      </w:pPr>
    </w:p>
    <w:p w:rsidR="00D32D19" w:rsidRPr="00651358" w:rsidRDefault="00D32D19" w:rsidP="00D32D19">
      <w:pPr>
        <w:jc w:val="both"/>
      </w:pPr>
      <w:r w:rsidRPr="00651358">
        <w:t xml:space="preserve">Alulírott nyilatkozom arról, hogy az </w:t>
      </w:r>
      <w:hyperlink r:id="rId10" w:history="1">
        <w:r w:rsidRPr="00651358">
          <w:rPr>
            <w:rStyle w:val="Hiperhivatkozs"/>
            <w:color w:val="auto"/>
          </w:rPr>
          <w:t>Adatvédelmi tájékoztatóban</w:t>
        </w:r>
      </w:hyperlink>
      <w:r w:rsidRPr="00651358">
        <w:t xml:space="preserve"> foglaltakat megismertem, és ennek alapján aláírásommal hozzájárulok, hogy a támogatást biztosító Tempus Közalapítvány a pályázatban megadott személyes adatokat az Adatvédelmi tájékoztatóban foglaltak szerint kezelje. A kezelt adatok köre minden olyan adatra kiterjed, amelyet a jelen pályázati eljárásban és dokumentációban megadok. Az adatkezelés célja az igénybe venni kívánt támogatás jogosultságának ellenőrzése, pénzügyi és szakmai nyomon követése, és a Tempus Közalapítvány beszámolási kötelezettségeinek teljesítéséhez szükséges jelentések és statisztikák elkészítése; információs anyagok készítése; kutatások, felmérések végzése. Az adatkezelés időtartama 10 év. Az adatokhoz hozzáférhetnek az adatbevitelt végzők; a Tempus Közalapítvány illetékes munkatársai; a bírálati és monitoring folyamat szereplői; az ellenőrzésre jogosult és felügyeleti szervek; valamint anonim módon a program megvalósulását és hatásait elemző szakértők és kutatók. A személyes adatokat az adatkezelők védik különösen a jogosulatlan hozzáférés, megváltoztatás, illetéktelen továbbítás, nyilvánosságra hozatal, törlés vagy megsemmisítés, valamint a véletlen megsemmisülés és sérülés ellen.</w:t>
      </w:r>
    </w:p>
    <w:p w:rsidR="00D32D19" w:rsidRPr="00651358" w:rsidRDefault="00D32D19" w:rsidP="00D32D19">
      <w:pPr>
        <w:jc w:val="both"/>
      </w:pPr>
    </w:p>
    <w:p w:rsidR="00D32D19" w:rsidRPr="00651358" w:rsidRDefault="00D32D19" w:rsidP="00D32D19">
      <w:pPr>
        <w:jc w:val="both"/>
      </w:pPr>
      <w:r w:rsidRPr="00651358">
        <w:t>Alulírott aláírásommal tudomásul veszem, hogy a pályázat keretében benyújtott személyes adataimat a Tempus Közalapítvány harmadik (Európai Unión kívüli) országba továbbítja, mivel ezen továbbítás szükséges a pályázat elbírálásához, illetve a Tempus Közalapítvány és a köztem nyertes pályázat esetén létrejövő támogatási szerződés teljesítéséhez, abban az esetben, ha a pályázatban megjelölt külföldi felsőoktatási intézmény harmadik országban van. Ezen adattovábbítás jogalapját az Európai Parlament és a Tanács (EU) 2016/679 rendelet (általános adatvédelmi rendelet) 49. cikk (1) bekezdésének a) illetve b) pontja képezi.</w:t>
      </w:r>
    </w:p>
    <w:p w:rsidR="00D32D19" w:rsidRPr="00651358" w:rsidRDefault="00D32D19" w:rsidP="00D32D19">
      <w:pPr>
        <w:jc w:val="both"/>
      </w:pPr>
    </w:p>
    <w:p w:rsidR="00D32D19" w:rsidRPr="00651358" w:rsidRDefault="00D32D19" w:rsidP="00D32D19">
      <w:pPr>
        <w:jc w:val="both"/>
      </w:pPr>
      <w:r w:rsidRPr="00651358">
        <w:t>Büntetőjogi felelősségem tudatában kijelentem, hogy a pályázatban feltüntetett adatok a valóságnak megfelelnek. Valótlan adatközlés a pályázatból történő kizárást vonja maga után.</w:t>
      </w:r>
    </w:p>
    <w:p w:rsidR="00D32D19" w:rsidRPr="005130B1" w:rsidRDefault="00D32D19" w:rsidP="00D32D19">
      <w:pPr>
        <w:rPr>
          <w:noProof/>
        </w:rPr>
      </w:pPr>
    </w:p>
    <w:p w:rsidR="0081161F" w:rsidRPr="001D21C3" w:rsidRDefault="0081161F">
      <w:pPr>
        <w:rPr>
          <w:noProof/>
        </w:rPr>
      </w:pPr>
    </w:p>
    <w:p w:rsidR="00A05001" w:rsidRPr="001D21C3" w:rsidRDefault="002C437F" w:rsidP="0087598E">
      <w:pPr>
        <w:tabs>
          <w:tab w:val="left" w:pos="993"/>
          <w:tab w:val="right" w:leader="dot" w:pos="3828"/>
          <w:tab w:val="left" w:pos="5529"/>
          <w:tab w:val="left" w:pos="6313"/>
          <w:tab w:val="right" w:leader="dot" w:pos="9393"/>
        </w:tabs>
        <w:ind w:left="284"/>
        <w:rPr>
          <w:noProof/>
        </w:rPr>
      </w:pPr>
      <w:r w:rsidRPr="001D21C3">
        <w:rPr>
          <w:noProof/>
        </w:rPr>
        <w:tab/>
      </w:r>
      <w:permStart w:id="887896769" w:edGrp="everyone"/>
      <w:r w:rsidRPr="001D21C3">
        <w:rPr>
          <w:noProof/>
        </w:rPr>
        <w:tab/>
      </w:r>
      <w:permEnd w:id="887896769"/>
      <w:r w:rsidRPr="001D21C3">
        <w:rPr>
          <w:noProof/>
        </w:rPr>
        <w:tab/>
      </w:r>
      <w:r w:rsidRPr="001D21C3">
        <w:rPr>
          <w:noProof/>
        </w:rPr>
        <w:tab/>
      </w:r>
      <w:bookmarkStart w:id="0" w:name="_GoBack"/>
      <w:permStart w:id="1369797111" w:edGrp="everyone"/>
      <w:r w:rsidRPr="001D21C3">
        <w:rPr>
          <w:noProof/>
        </w:rPr>
        <w:tab/>
      </w:r>
      <w:bookmarkEnd w:id="0"/>
      <w:permEnd w:id="1369797111"/>
    </w:p>
    <w:p w:rsidR="00B744D0" w:rsidRPr="001D21C3" w:rsidRDefault="0081161F" w:rsidP="00B744D0">
      <w:pPr>
        <w:tabs>
          <w:tab w:val="center" w:pos="2324"/>
          <w:tab w:val="center" w:pos="7797"/>
        </w:tabs>
        <w:rPr>
          <w:noProof/>
        </w:rPr>
      </w:pPr>
      <w:r w:rsidRPr="001D21C3">
        <w:rPr>
          <w:noProof/>
        </w:rPr>
        <w:tab/>
      </w:r>
      <w:r w:rsidR="00B744D0" w:rsidRPr="001D21C3">
        <w:rPr>
          <w:noProof/>
        </w:rPr>
        <w:t>Dátum/Date</w:t>
      </w:r>
      <w:r w:rsidRPr="001D21C3">
        <w:rPr>
          <w:noProof/>
        </w:rPr>
        <w:tab/>
        <w:t>Pályázó aláírása</w:t>
      </w:r>
      <w:r w:rsidR="00B744D0" w:rsidRPr="001D21C3">
        <w:rPr>
          <w:noProof/>
        </w:rPr>
        <w:t>/Applicant’s signature</w:t>
      </w:r>
    </w:p>
    <w:sectPr w:rsidR="00B744D0" w:rsidRPr="001D21C3" w:rsidSect="009925BD">
      <w:footerReference w:type="default" r:id="rId11"/>
      <w:pgSz w:w="11907" w:h="1683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9" w:rsidRDefault="003607B9" w:rsidP="002F7987">
      <w:r>
        <w:separator/>
      </w:r>
    </w:p>
  </w:endnote>
  <w:endnote w:type="continuationSeparator" w:id="0">
    <w:p w:rsidR="003607B9" w:rsidRDefault="003607B9" w:rsidP="002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E1" w:rsidRDefault="005062E1" w:rsidP="00F218F6">
    <w:pPr>
      <w:pStyle w:val="llb"/>
      <w:jc w:val="center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23A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23A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062E1" w:rsidRPr="00F218F6" w:rsidRDefault="005062E1" w:rsidP="00F218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9" w:rsidRDefault="003607B9" w:rsidP="002F7987">
      <w:r>
        <w:separator/>
      </w:r>
    </w:p>
  </w:footnote>
  <w:footnote w:type="continuationSeparator" w:id="0">
    <w:p w:rsidR="003607B9" w:rsidRDefault="003607B9" w:rsidP="002F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EE8"/>
    <w:multiLevelType w:val="hybridMultilevel"/>
    <w:tmpl w:val="8974C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64E2"/>
    <w:multiLevelType w:val="hybridMultilevel"/>
    <w:tmpl w:val="3730B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EA4"/>
    <w:multiLevelType w:val="hybridMultilevel"/>
    <w:tmpl w:val="43A21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uDOHWcPxUXvvtE6jpVr7Cn3G97TmOUHV6dBubnR1KXpZws9wAkFrubjuHd5D8MXfaF2GXZjYh5ak6a8aNJlqg==" w:salt="8CdVOuH3e/ZgQerabhfu6w=="/>
  <w:defaultTabStop w:val="720"/>
  <w:hyphenationZone w:val="425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2"/>
    <w:rsid w:val="00010D7F"/>
    <w:rsid w:val="00020C22"/>
    <w:rsid w:val="0004620F"/>
    <w:rsid w:val="00066840"/>
    <w:rsid w:val="00070B43"/>
    <w:rsid w:val="000720BD"/>
    <w:rsid w:val="000D3B89"/>
    <w:rsid w:val="000E1A1B"/>
    <w:rsid w:val="000E29D4"/>
    <w:rsid w:val="000F6ADC"/>
    <w:rsid w:val="00111B9C"/>
    <w:rsid w:val="00136D0A"/>
    <w:rsid w:val="00142297"/>
    <w:rsid w:val="00173B82"/>
    <w:rsid w:val="0019233E"/>
    <w:rsid w:val="001B354F"/>
    <w:rsid w:val="001D21C3"/>
    <w:rsid w:val="001D6F25"/>
    <w:rsid w:val="001E41AB"/>
    <w:rsid w:val="0020264D"/>
    <w:rsid w:val="00204DCD"/>
    <w:rsid w:val="00220BB0"/>
    <w:rsid w:val="00245526"/>
    <w:rsid w:val="0028538D"/>
    <w:rsid w:val="002A1D9A"/>
    <w:rsid w:val="002B68EF"/>
    <w:rsid w:val="002C437F"/>
    <w:rsid w:val="002C5D80"/>
    <w:rsid w:val="002E79C6"/>
    <w:rsid w:val="002F7987"/>
    <w:rsid w:val="00311C0F"/>
    <w:rsid w:val="00337A73"/>
    <w:rsid w:val="00352D0E"/>
    <w:rsid w:val="0035560B"/>
    <w:rsid w:val="003607B9"/>
    <w:rsid w:val="00372A17"/>
    <w:rsid w:val="003F6AD1"/>
    <w:rsid w:val="004379FD"/>
    <w:rsid w:val="00493B09"/>
    <w:rsid w:val="004A644F"/>
    <w:rsid w:val="004A6477"/>
    <w:rsid w:val="004B0040"/>
    <w:rsid w:val="004E22E5"/>
    <w:rsid w:val="005062E1"/>
    <w:rsid w:val="00531BD3"/>
    <w:rsid w:val="00562ED0"/>
    <w:rsid w:val="00591DC4"/>
    <w:rsid w:val="005A11A5"/>
    <w:rsid w:val="005B40BE"/>
    <w:rsid w:val="005C6FE5"/>
    <w:rsid w:val="0063190F"/>
    <w:rsid w:val="00682686"/>
    <w:rsid w:val="006E238F"/>
    <w:rsid w:val="006F4DCC"/>
    <w:rsid w:val="006F6E78"/>
    <w:rsid w:val="007319DB"/>
    <w:rsid w:val="00743FF2"/>
    <w:rsid w:val="007447A6"/>
    <w:rsid w:val="00755F11"/>
    <w:rsid w:val="007B0DC1"/>
    <w:rsid w:val="007B5677"/>
    <w:rsid w:val="007F1B9A"/>
    <w:rsid w:val="00807798"/>
    <w:rsid w:val="0081161F"/>
    <w:rsid w:val="008350EE"/>
    <w:rsid w:val="008375DB"/>
    <w:rsid w:val="0086407B"/>
    <w:rsid w:val="0087598E"/>
    <w:rsid w:val="008B360B"/>
    <w:rsid w:val="008E6B4D"/>
    <w:rsid w:val="008F1EE0"/>
    <w:rsid w:val="009043EF"/>
    <w:rsid w:val="00937726"/>
    <w:rsid w:val="00941E06"/>
    <w:rsid w:val="00965E4B"/>
    <w:rsid w:val="00983553"/>
    <w:rsid w:val="00983DDE"/>
    <w:rsid w:val="009925BD"/>
    <w:rsid w:val="009B5386"/>
    <w:rsid w:val="00A05001"/>
    <w:rsid w:val="00A255A1"/>
    <w:rsid w:val="00A45906"/>
    <w:rsid w:val="00A5797B"/>
    <w:rsid w:val="00A9759E"/>
    <w:rsid w:val="00AB435C"/>
    <w:rsid w:val="00AC3779"/>
    <w:rsid w:val="00AD2034"/>
    <w:rsid w:val="00AE63C1"/>
    <w:rsid w:val="00B00CFD"/>
    <w:rsid w:val="00B10342"/>
    <w:rsid w:val="00B11197"/>
    <w:rsid w:val="00B23E24"/>
    <w:rsid w:val="00B66FFC"/>
    <w:rsid w:val="00B744D0"/>
    <w:rsid w:val="00BB23A4"/>
    <w:rsid w:val="00BB3C1E"/>
    <w:rsid w:val="00BE53D6"/>
    <w:rsid w:val="00BF6040"/>
    <w:rsid w:val="00C202E4"/>
    <w:rsid w:val="00C31E51"/>
    <w:rsid w:val="00C515E5"/>
    <w:rsid w:val="00C81F3A"/>
    <w:rsid w:val="00C93EC3"/>
    <w:rsid w:val="00CD0549"/>
    <w:rsid w:val="00CD6A6E"/>
    <w:rsid w:val="00CD70FF"/>
    <w:rsid w:val="00D2418A"/>
    <w:rsid w:val="00D24250"/>
    <w:rsid w:val="00D24C7F"/>
    <w:rsid w:val="00D32C8F"/>
    <w:rsid w:val="00D32D19"/>
    <w:rsid w:val="00D47867"/>
    <w:rsid w:val="00D53DAA"/>
    <w:rsid w:val="00D801B2"/>
    <w:rsid w:val="00DB2B48"/>
    <w:rsid w:val="00DB7622"/>
    <w:rsid w:val="00E10DB4"/>
    <w:rsid w:val="00E22CCE"/>
    <w:rsid w:val="00E37A5E"/>
    <w:rsid w:val="00E61DD2"/>
    <w:rsid w:val="00EA79DF"/>
    <w:rsid w:val="00EB0338"/>
    <w:rsid w:val="00EB1134"/>
    <w:rsid w:val="00EC0D5C"/>
    <w:rsid w:val="00EE6786"/>
    <w:rsid w:val="00F218F6"/>
    <w:rsid w:val="00F3218A"/>
    <w:rsid w:val="00F46A9F"/>
    <w:rsid w:val="00F70D7D"/>
    <w:rsid w:val="00F809A8"/>
    <w:rsid w:val="00F830D4"/>
    <w:rsid w:val="00FE0762"/>
    <w:rsid w:val="00FE7B51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E28999C-562F-4C27-A776-A49507F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1A5"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qFormat/>
    <w:rsid w:val="005A11A5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Cmsor2">
    <w:name w:val="heading 2"/>
    <w:basedOn w:val="Norml"/>
    <w:next w:val="Norml"/>
    <w:qFormat/>
    <w:rsid w:val="005A11A5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qFormat/>
    <w:rsid w:val="005A11A5"/>
    <w:pPr>
      <w:spacing w:after="200"/>
      <w:ind w:left="450"/>
      <w:outlineLvl w:val="2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A11A5"/>
  </w:style>
  <w:style w:type="paragraph" w:customStyle="1" w:styleId="Dlt">
    <w:name w:val="Dőlt"/>
    <w:basedOn w:val="Norml"/>
    <w:rsid w:val="005A11A5"/>
    <w:rPr>
      <w:i/>
      <w:lang w:eastAsia="hu-HU" w:bidi="hu-HU"/>
    </w:rPr>
  </w:style>
  <w:style w:type="paragraph" w:customStyle="1" w:styleId="Felelssgkizrs">
    <w:name w:val="Felelősségkizárás"/>
    <w:basedOn w:val="Norml"/>
    <w:rsid w:val="005A11A5"/>
    <w:pPr>
      <w:spacing w:after="80" w:line="288" w:lineRule="auto"/>
    </w:pPr>
    <w:rPr>
      <w:lang w:eastAsia="hu-HU" w:bidi="hu-HU"/>
    </w:rPr>
  </w:style>
  <w:style w:type="character" w:customStyle="1" w:styleId="CheckBoxChar">
    <w:name w:val="Check Box Char"/>
    <w:basedOn w:val="Bekezdsalapbettpusa"/>
    <w:link w:val="Jellngyzet"/>
    <w:rsid w:val="005A11A5"/>
  </w:style>
  <w:style w:type="paragraph" w:customStyle="1" w:styleId="Jellngyzet">
    <w:name w:val="Jelölőnégyzet"/>
    <w:basedOn w:val="Norml"/>
    <w:link w:val="CheckBoxChar"/>
    <w:rsid w:val="005A11A5"/>
    <w:rPr>
      <w:color w:val="999999"/>
      <w:lang w:eastAsia="hu-HU" w:bidi="hu-HU"/>
    </w:rPr>
  </w:style>
  <w:style w:type="paragraph" w:customStyle="1" w:styleId="CheckBox">
    <w:name w:val="Check Box"/>
    <w:basedOn w:val="Norml"/>
    <w:link w:val="Jellngyzetkarakter"/>
    <w:rsid w:val="005A11A5"/>
  </w:style>
  <w:style w:type="character" w:customStyle="1" w:styleId="Jellngyzetkarakter">
    <w:name w:val="Jelölőnégyzet karakter"/>
    <w:link w:val="CheckBox"/>
    <w:locked/>
    <w:rsid w:val="005A11A5"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table" w:customStyle="1" w:styleId="Normltblzat1">
    <w:name w:val="Normál táblázat1"/>
    <w:semiHidden/>
    <w:rsid w:val="005A11A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2F79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7987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rsid w:val="002F79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7987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2A1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CD70F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link w:val="Alcm"/>
    <w:rsid w:val="00CD70FF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rsid w:val="00142297"/>
    <w:rPr>
      <w:color w:val="0000FF"/>
      <w:u w:val="single"/>
    </w:rPr>
  </w:style>
  <w:style w:type="character" w:styleId="Helyrzszveg">
    <w:name w:val="Placeholder Text"/>
    <w:uiPriority w:val="99"/>
    <w:semiHidden/>
    <w:rsid w:val="003F6AD1"/>
    <w:rPr>
      <w:color w:val="808080"/>
    </w:rPr>
  </w:style>
  <w:style w:type="paragraph" w:styleId="Lbjegyzetszveg">
    <w:name w:val="footnote text"/>
    <w:basedOn w:val="Norml"/>
    <w:link w:val="LbjegyzetszvegChar"/>
    <w:uiPriority w:val="99"/>
    <w:rsid w:val="008350EE"/>
    <w:pPr>
      <w:widowControl w:val="0"/>
      <w:autoSpaceDE w:val="0"/>
      <w:autoSpaceDN w:val="0"/>
    </w:pPr>
    <w:rPr>
      <w:rFonts w:ascii="CG Times" w:hAnsi="CG Times" w:cs="CG Times"/>
      <w:sz w:val="20"/>
      <w:szCs w:val="20"/>
      <w:lang w:val="en-US" w:eastAsia="hu-HU"/>
    </w:rPr>
  </w:style>
  <w:style w:type="character" w:customStyle="1" w:styleId="LbjegyzetszvegChar">
    <w:name w:val="Lábjegyzetszöveg Char"/>
    <w:link w:val="Lbjegyzetszveg"/>
    <w:uiPriority w:val="99"/>
    <w:rsid w:val="008350EE"/>
    <w:rPr>
      <w:rFonts w:ascii="CG Times" w:hAnsi="CG Times" w:cs="CG 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ka.hu/30/jogi-nyilatkoz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tfalvik\Asztal\06088828\0608882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4</TotalTime>
  <Pages>1</Pages>
  <Words>367</Words>
  <Characters>2798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3159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http://www.scholarship.hu/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Katalin</dc:creator>
  <cp:keywords/>
  <dc:description/>
  <cp:lastModifiedBy>Csesztregi-Kurucz Eszter</cp:lastModifiedBy>
  <cp:revision>5</cp:revision>
  <cp:lastPrinted>2009-03-19T07:23:00Z</cp:lastPrinted>
  <dcterms:created xsi:type="dcterms:W3CDTF">2019-02-18T15:05:00Z</dcterms:created>
  <dcterms:modified xsi:type="dcterms:W3CDTF">2019-03-04T10:48:00Z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