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4" w:rsidRDefault="005948B4" w:rsidP="005948B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hu-HU"/>
        </w:rPr>
      </w:pPr>
      <w:r w:rsidRPr="005948B4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hu-HU"/>
        </w:rPr>
        <w:t>A bankszámlaszám igazolására az alábbi három dokumentum fogadható el </w:t>
      </w:r>
      <w:r w:rsidRPr="005948B4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shd w:val="clear" w:color="auto" w:fill="FFFFFF"/>
          <w:lang w:eastAsia="hu-HU"/>
        </w:rPr>
        <w:t>(csak a pályázatot benyújtó intézménynek</w:t>
      </w:r>
      <w:r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shd w:val="clear" w:color="auto" w:fill="FFFFFF"/>
          <w:lang w:eastAsia="hu-HU"/>
        </w:rPr>
        <w:t>,</w:t>
      </w:r>
      <w:bookmarkStart w:id="0" w:name="_GoBack"/>
      <w:bookmarkEnd w:id="0"/>
      <w:r w:rsidRPr="005948B4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illetve a csak iskolák, óvodák együttműködésével megvalósuló stratégiai partnerségek esetén a partnernek is kell feltölteni)</w:t>
      </w:r>
      <w:r w:rsidRPr="005948B4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hu-HU"/>
        </w:rPr>
        <w:t>:</w:t>
      </w:r>
    </w:p>
    <w:p w:rsidR="005948B4" w:rsidRPr="005948B4" w:rsidRDefault="005948B4" w:rsidP="0059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48B4" w:rsidRPr="005948B4" w:rsidRDefault="005948B4" w:rsidP="005948B4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hu-HU"/>
        </w:rPr>
      </w:pPr>
      <w:r w:rsidRPr="005948B4">
        <w:rPr>
          <w:rFonts w:ascii="Times New Roman" w:eastAsia="Times New Roman" w:hAnsi="Times New Roman" w:cs="Times New Roman"/>
          <w:color w:val="3A3A3A"/>
          <w:sz w:val="24"/>
          <w:szCs w:val="24"/>
          <w:lang w:eastAsia="hu-HU"/>
        </w:rPr>
        <w:t>folyószámla-kivonat, vagy</w:t>
      </w:r>
    </w:p>
    <w:p w:rsidR="005948B4" w:rsidRPr="005948B4" w:rsidRDefault="005948B4" w:rsidP="005948B4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hu-HU"/>
        </w:rPr>
      </w:pPr>
      <w:r w:rsidRPr="005948B4">
        <w:rPr>
          <w:rFonts w:ascii="Times New Roman" w:eastAsia="Times New Roman" w:hAnsi="Times New Roman" w:cs="Times New Roman"/>
          <w:color w:val="3A3A3A"/>
          <w:sz w:val="24"/>
          <w:szCs w:val="24"/>
          <w:lang w:eastAsia="hu-HU"/>
        </w:rPr>
        <w:t>bankszámla-szerződés, vagy</w:t>
      </w:r>
    </w:p>
    <w:p w:rsidR="005948B4" w:rsidRPr="005948B4" w:rsidRDefault="005948B4" w:rsidP="005948B4">
      <w:pPr>
        <w:numPr>
          <w:ilvl w:val="0"/>
          <w:numId w:val="1"/>
        </w:numPr>
        <w:shd w:val="clear" w:color="auto" w:fill="FFFFFF"/>
        <w:spacing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hu-HU"/>
        </w:rPr>
      </w:pPr>
      <w:r w:rsidRPr="005948B4">
        <w:rPr>
          <w:rFonts w:ascii="Times New Roman" w:eastAsia="Times New Roman" w:hAnsi="Times New Roman" w:cs="Times New Roman"/>
          <w:color w:val="3A3A3A"/>
          <w:sz w:val="24"/>
          <w:szCs w:val="24"/>
          <w:lang w:eastAsia="hu-HU"/>
        </w:rPr>
        <w:t>bankszámla-igazolás.</w:t>
      </w:r>
    </w:p>
    <w:p w:rsidR="00692480" w:rsidRDefault="00692480"/>
    <w:sectPr w:rsidR="006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2F3"/>
    <w:multiLevelType w:val="multilevel"/>
    <w:tmpl w:val="29949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4"/>
    <w:rsid w:val="005948B4"/>
    <w:rsid w:val="006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948B4"/>
  </w:style>
  <w:style w:type="character" w:styleId="Kiemels">
    <w:name w:val="Emphasis"/>
    <w:basedOn w:val="Bekezdsalapbettpusa"/>
    <w:uiPriority w:val="20"/>
    <w:qFormat/>
    <w:rsid w:val="00594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948B4"/>
  </w:style>
  <w:style w:type="character" w:styleId="Kiemels">
    <w:name w:val="Emphasis"/>
    <w:basedOn w:val="Bekezdsalapbettpusa"/>
    <w:uiPriority w:val="20"/>
    <w:qFormat/>
    <w:rsid w:val="00594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C0984411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</dc:creator>
  <cp:lastModifiedBy>Horváth Katalin</cp:lastModifiedBy>
  <cp:revision>1</cp:revision>
  <dcterms:created xsi:type="dcterms:W3CDTF">2014-10-15T11:02:00Z</dcterms:created>
  <dcterms:modified xsi:type="dcterms:W3CDTF">2014-10-15T11:03:00Z</dcterms:modified>
</cp:coreProperties>
</file>