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03F02" w14:textId="46C07DED" w:rsidR="00B46877" w:rsidRPr="00FD6B18" w:rsidRDefault="00B46877" w:rsidP="008D098D">
      <w:pPr>
        <w:spacing w:line="288" w:lineRule="auto"/>
        <w:jc w:val="center"/>
        <w:outlineLvl w:val="0"/>
        <w:rPr>
          <w:b/>
          <w:bCs/>
          <w:color w:val="0070C0"/>
          <w:kern w:val="36"/>
          <w:sz w:val="26"/>
          <w:szCs w:val="26"/>
        </w:rPr>
      </w:pPr>
      <w:r w:rsidRPr="00FD6B18">
        <w:rPr>
          <w:b/>
          <w:bCs/>
          <w:color w:val="0070C0"/>
          <w:kern w:val="36"/>
          <w:sz w:val="26"/>
          <w:szCs w:val="26"/>
        </w:rPr>
        <w:t>PÁLYÁZATI ŰRLAP</w:t>
      </w:r>
    </w:p>
    <w:p w14:paraId="557E1E65" w14:textId="77777777" w:rsidR="00B46877" w:rsidRPr="00FD6B18" w:rsidRDefault="00B46877" w:rsidP="008D098D">
      <w:pPr>
        <w:spacing w:line="288" w:lineRule="auto"/>
        <w:jc w:val="center"/>
        <w:outlineLvl w:val="0"/>
        <w:rPr>
          <w:b/>
          <w:bCs/>
          <w:color w:val="0070C0"/>
          <w:kern w:val="36"/>
          <w:sz w:val="26"/>
          <w:szCs w:val="26"/>
        </w:rPr>
      </w:pPr>
      <w:r w:rsidRPr="00FD6B18">
        <w:rPr>
          <w:b/>
          <w:bCs/>
          <w:color w:val="0070C0"/>
          <w:kern w:val="36"/>
          <w:sz w:val="26"/>
          <w:szCs w:val="26"/>
        </w:rPr>
        <w:t>NEMZETKÖZI HALLGATÓI VÁSÁROKON TÖRTÉNŐ RÉSZVÉTELRE</w:t>
      </w:r>
    </w:p>
    <w:p w14:paraId="6260ED65" w14:textId="77777777" w:rsidR="00B46877" w:rsidRPr="00FD6B18" w:rsidRDefault="00B46877" w:rsidP="008D098D">
      <w:pPr>
        <w:spacing w:line="288" w:lineRule="auto"/>
        <w:jc w:val="center"/>
        <w:outlineLvl w:val="0"/>
        <w:rPr>
          <w:b/>
          <w:bCs/>
          <w:color w:val="0070C0"/>
          <w:kern w:val="36"/>
          <w:sz w:val="26"/>
          <w:szCs w:val="26"/>
        </w:rPr>
      </w:pPr>
      <w:r w:rsidRPr="00FD6B18">
        <w:rPr>
          <w:b/>
          <w:bCs/>
          <w:color w:val="0070C0"/>
          <w:kern w:val="36"/>
          <w:sz w:val="26"/>
          <w:szCs w:val="26"/>
        </w:rPr>
        <w:t>FELSŐOKTATÁSI INTÉZMÉNYEK SZÁMÁRA</w:t>
      </w:r>
    </w:p>
    <w:p w14:paraId="19981B77" w14:textId="3CAD5BC5" w:rsidR="009549AD" w:rsidRPr="00FD6B18" w:rsidRDefault="00BB2519" w:rsidP="008D098D">
      <w:pPr>
        <w:spacing w:line="288" w:lineRule="auto"/>
        <w:jc w:val="center"/>
        <w:outlineLvl w:val="0"/>
        <w:rPr>
          <w:b/>
          <w:bCs/>
          <w:color w:val="0070C0"/>
          <w:kern w:val="36"/>
          <w:sz w:val="26"/>
          <w:szCs w:val="26"/>
        </w:rPr>
      </w:pPr>
      <w:r w:rsidRPr="00FD6B18">
        <w:rPr>
          <w:b/>
          <w:bCs/>
          <w:color w:val="0070C0"/>
          <w:kern w:val="36"/>
          <w:sz w:val="26"/>
          <w:szCs w:val="26"/>
        </w:rPr>
        <w:t>2018-2021</w:t>
      </w:r>
    </w:p>
    <w:p w14:paraId="07A322BB" w14:textId="77777777" w:rsidR="009549AD" w:rsidRPr="00EC7F27" w:rsidRDefault="009549AD" w:rsidP="00FD6B18">
      <w:pPr>
        <w:tabs>
          <w:tab w:val="left" w:pos="709"/>
          <w:tab w:val="left" w:pos="2700"/>
        </w:tabs>
        <w:spacing w:before="120" w:after="200" w:line="288" w:lineRule="auto"/>
        <w:rPr>
          <w:rFonts w:eastAsiaTheme="minorHAnsi"/>
          <w:szCs w:val="20"/>
          <w:lang w:eastAsia="en-US"/>
        </w:rPr>
      </w:pPr>
      <w:r w:rsidRPr="00EC7F27">
        <w:rPr>
          <w:rFonts w:eastAsiaTheme="minorHAnsi"/>
          <w:szCs w:val="20"/>
          <w:lang w:eastAsia="en-US"/>
        </w:rPr>
        <w:t xml:space="preserve">A Tempus Közalapítvány (TKA) pályázatot hirdet a </w:t>
      </w:r>
      <w:r w:rsidRPr="00EC7F27">
        <w:rPr>
          <w:rFonts w:eastAsiaTheme="minorHAnsi"/>
          <w:b/>
          <w:szCs w:val="20"/>
          <w:lang w:eastAsia="en-US"/>
        </w:rPr>
        <w:t xml:space="preserve">Campus </w:t>
      </w:r>
      <w:proofErr w:type="spellStart"/>
      <w:r w:rsidRPr="00EC7F27">
        <w:rPr>
          <w:rFonts w:eastAsiaTheme="minorHAnsi"/>
          <w:b/>
          <w:szCs w:val="20"/>
          <w:lang w:eastAsia="en-US"/>
        </w:rPr>
        <w:t>Mundi</w:t>
      </w:r>
      <w:proofErr w:type="spellEnd"/>
      <w:r w:rsidRPr="00EC7F27">
        <w:rPr>
          <w:rFonts w:eastAsiaTheme="minorHAnsi"/>
          <w:b/>
          <w:szCs w:val="20"/>
          <w:lang w:eastAsia="en-US"/>
        </w:rPr>
        <w:t xml:space="preserve"> – Felsőoktatási mobilitási és </w:t>
      </w:r>
      <w:proofErr w:type="spellStart"/>
      <w:r w:rsidRPr="00EC7F27">
        <w:rPr>
          <w:rFonts w:eastAsiaTheme="minorHAnsi"/>
          <w:b/>
          <w:szCs w:val="20"/>
          <w:lang w:eastAsia="en-US"/>
        </w:rPr>
        <w:t>nemzetköziesítési</w:t>
      </w:r>
      <w:proofErr w:type="spellEnd"/>
      <w:r w:rsidRPr="00EC7F27">
        <w:rPr>
          <w:rFonts w:eastAsiaTheme="minorHAnsi"/>
          <w:b/>
          <w:szCs w:val="20"/>
          <w:lang w:eastAsia="en-US"/>
        </w:rPr>
        <w:t xml:space="preserve"> programban (EFOP-3.4.2-VEKOP-15-2015-00001)</w:t>
      </w:r>
      <w:r w:rsidRPr="00EC7F27">
        <w:rPr>
          <w:rFonts w:eastAsiaTheme="minorHAnsi"/>
          <w:szCs w:val="20"/>
          <w:lang w:eastAsia="en-US"/>
        </w:rPr>
        <w:t xml:space="preserve"> felsőoktatási intézmények számára. </w:t>
      </w:r>
    </w:p>
    <w:p w14:paraId="47122BFB" w14:textId="77777777" w:rsidR="00BC67C4" w:rsidRPr="00EC7F27" w:rsidRDefault="00BC67C4" w:rsidP="008D098D">
      <w:pPr>
        <w:tabs>
          <w:tab w:val="left" w:pos="709"/>
          <w:tab w:val="left" w:pos="2700"/>
        </w:tabs>
        <w:spacing w:after="200" w:line="288" w:lineRule="auto"/>
        <w:rPr>
          <w:rFonts w:eastAsiaTheme="minorHAnsi"/>
          <w:szCs w:val="20"/>
          <w:lang w:eastAsia="en-US"/>
        </w:rPr>
      </w:pPr>
      <w:r w:rsidRPr="00EC7F27">
        <w:rPr>
          <w:rFonts w:eastAsiaTheme="minorHAnsi"/>
          <w:szCs w:val="20"/>
          <w:lang w:eastAsia="en-US"/>
        </w:rPr>
        <w:t xml:space="preserve">A pályázati felhívás célja a hazai felsőoktatási intézményekben zajló </w:t>
      </w:r>
      <w:proofErr w:type="spellStart"/>
      <w:r w:rsidRPr="00EC7F27">
        <w:rPr>
          <w:rFonts w:eastAsiaTheme="minorHAnsi"/>
          <w:szCs w:val="20"/>
          <w:lang w:eastAsia="en-US"/>
        </w:rPr>
        <w:t>nemzetköziesítési</w:t>
      </w:r>
      <w:proofErr w:type="spellEnd"/>
      <w:r w:rsidRPr="00EC7F27">
        <w:rPr>
          <w:rFonts w:eastAsiaTheme="minorHAnsi"/>
          <w:szCs w:val="20"/>
          <w:lang w:eastAsia="en-US"/>
        </w:rPr>
        <w:t xml:space="preserve"> folyamat elősegítése, a magyar felsőoktatás és az intézmények nemzetközi láthatóságának erősítése, a promóció támogatása, ezzel hozzájárulva a magyar felsőoktatás nemzetközi versenyképességének javításához és a befelé irányuló vertikális mobilitás ösztönzéséhez.</w:t>
      </w:r>
    </w:p>
    <w:p w14:paraId="512BB936" w14:textId="6215946E" w:rsidR="009549AD" w:rsidRPr="00EC7F27" w:rsidRDefault="009549AD" w:rsidP="008D098D">
      <w:pPr>
        <w:tabs>
          <w:tab w:val="left" w:pos="709"/>
          <w:tab w:val="left" w:pos="2700"/>
        </w:tabs>
        <w:spacing w:after="200" w:line="288" w:lineRule="auto"/>
        <w:rPr>
          <w:rFonts w:eastAsiaTheme="minorHAnsi"/>
          <w:szCs w:val="20"/>
          <w:lang w:eastAsia="en-US"/>
        </w:rPr>
      </w:pPr>
      <w:r w:rsidRPr="00EC7F27">
        <w:rPr>
          <w:rFonts w:eastAsiaTheme="minorHAnsi"/>
          <w:szCs w:val="20"/>
          <w:lang w:eastAsia="en-US"/>
        </w:rPr>
        <w:t xml:space="preserve">A pályázati felhívás a </w:t>
      </w:r>
      <w:r w:rsidRPr="00EC7F27">
        <w:rPr>
          <w:bCs/>
          <w:szCs w:val="20"/>
        </w:rPr>
        <w:t xml:space="preserve">Campus </w:t>
      </w:r>
      <w:proofErr w:type="spellStart"/>
      <w:r w:rsidRPr="00EC7F27">
        <w:rPr>
          <w:bCs/>
          <w:szCs w:val="20"/>
        </w:rPr>
        <w:t>Mundi</w:t>
      </w:r>
      <w:proofErr w:type="spellEnd"/>
      <w:r w:rsidRPr="00EC7F27">
        <w:rPr>
          <w:bCs/>
          <w:szCs w:val="20"/>
        </w:rPr>
        <w:t xml:space="preserve"> EFOP-3.4.2-VEKOP-15-2015-00001 projekt zárásáig, 2021. augusztus 31-ig, tervek szerint </w:t>
      </w:r>
      <w:r w:rsidR="00BC67C4" w:rsidRPr="00EC7F27">
        <w:rPr>
          <w:bCs/>
          <w:szCs w:val="20"/>
        </w:rPr>
        <w:t xml:space="preserve">évente három vásár erejéig, összesen kilenc megjelenésre </w:t>
      </w:r>
      <w:r w:rsidRPr="00EC7F27">
        <w:rPr>
          <w:bCs/>
          <w:szCs w:val="20"/>
        </w:rPr>
        <w:t>pályázhatnak az intézmények támogatásra a Közalapítványhoz.</w:t>
      </w:r>
    </w:p>
    <w:p w14:paraId="156D3F09" w14:textId="77777777" w:rsidR="009549AD" w:rsidRPr="00EC7F27" w:rsidRDefault="009549AD" w:rsidP="00A90B0A">
      <w:pPr>
        <w:tabs>
          <w:tab w:val="left" w:pos="709"/>
          <w:tab w:val="left" w:pos="2700"/>
        </w:tabs>
        <w:spacing w:line="288" w:lineRule="auto"/>
        <w:rPr>
          <w:rFonts w:eastAsiaTheme="minorHAnsi"/>
          <w:szCs w:val="20"/>
          <w:lang w:eastAsia="en-US"/>
        </w:rPr>
      </w:pPr>
      <w:r w:rsidRPr="00EC7F27">
        <w:rPr>
          <w:rFonts w:eastAsiaTheme="minorHAnsi"/>
          <w:szCs w:val="20"/>
          <w:lang w:eastAsia="en-US"/>
        </w:rPr>
        <w:t>A pályázati felhívásra azon felsőoktatási intézmények jelentkezhetnek, amelyek:</w:t>
      </w:r>
    </w:p>
    <w:p w14:paraId="1B17FDC2" w14:textId="77777777" w:rsidR="009549AD" w:rsidRPr="000A72E9" w:rsidRDefault="009549AD" w:rsidP="008D098D">
      <w:pPr>
        <w:pStyle w:val="Listaszerbekezds"/>
        <w:numPr>
          <w:ilvl w:val="0"/>
          <w:numId w:val="7"/>
        </w:numPr>
        <w:tabs>
          <w:tab w:val="left" w:pos="709"/>
          <w:tab w:val="left" w:pos="2700"/>
        </w:tabs>
        <w:suppressAutoHyphens w:val="0"/>
        <w:autoSpaceDN/>
        <w:spacing w:after="200" w:line="288" w:lineRule="auto"/>
        <w:jc w:val="left"/>
        <w:textAlignment w:val="auto"/>
        <w:rPr>
          <w:rFonts w:ascii="Verdana" w:eastAsiaTheme="minorHAnsi" w:hAnsi="Verdana"/>
          <w:b w:val="0"/>
          <w:szCs w:val="20"/>
        </w:rPr>
      </w:pPr>
      <w:r w:rsidRPr="000A72E9">
        <w:rPr>
          <w:rFonts w:ascii="Verdana" w:eastAsiaTheme="minorHAnsi" w:hAnsi="Verdana"/>
          <w:szCs w:val="20"/>
        </w:rPr>
        <w:t>államilag elismert magyarországi felsőoktatási intézmények</w:t>
      </w:r>
      <w:r w:rsidRPr="000A72E9">
        <w:rPr>
          <w:rFonts w:ascii="Verdana" w:eastAsiaTheme="minorHAnsi" w:hAnsi="Verdana"/>
          <w:b w:val="0"/>
          <w:szCs w:val="20"/>
        </w:rPr>
        <w:t>, és</w:t>
      </w:r>
    </w:p>
    <w:p w14:paraId="026ECBE1" w14:textId="77777777" w:rsidR="009549AD" w:rsidRPr="000A72E9" w:rsidRDefault="009549AD" w:rsidP="00142B59">
      <w:pPr>
        <w:pStyle w:val="Listaszerbekezds"/>
        <w:numPr>
          <w:ilvl w:val="0"/>
          <w:numId w:val="7"/>
        </w:numPr>
        <w:tabs>
          <w:tab w:val="left" w:pos="709"/>
          <w:tab w:val="left" w:pos="2700"/>
        </w:tabs>
        <w:suppressAutoHyphens w:val="0"/>
        <w:autoSpaceDN/>
        <w:spacing w:after="200" w:line="288" w:lineRule="auto"/>
        <w:ind w:left="709" w:hanging="349"/>
        <w:jc w:val="left"/>
        <w:textAlignment w:val="auto"/>
        <w:rPr>
          <w:rFonts w:ascii="Verdana" w:eastAsiaTheme="minorHAnsi" w:hAnsi="Verdana"/>
          <w:b w:val="0"/>
          <w:szCs w:val="20"/>
        </w:rPr>
      </w:pPr>
      <w:r w:rsidRPr="000A72E9">
        <w:rPr>
          <w:rFonts w:ascii="Verdana" w:eastAsiaTheme="minorHAnsi" w:hAnsi="Verdana"/>
          <w:b w:val="0"/>
          <w:szCs w:val="20"/>
        </w:rPr>
        <w:t xml:space="preserve">amelyek </w:t>
      </w:r>
      <w:r w:rsidRPr="000A72E9">
        <w:rPr>
          <w:rFonts w:ascii="Verdana" w:eastAsiaTheme="minorHAnsi" w:hAnsi="Verdana"/>
          <w:szCs w:val="20"/>
        </w:rPr>
        <w:t xml:space="preserve">rendelkeznek Erasmus Charter </w:t>
      </w:r>
      <w:proofErr w:type="spellStart"/>
      <w:r w:rsidRPr="000A72E9">
        <w:rPr>
          <w:rFonts w:ascii="Verdana" w:eastAsiaTheme="minorHAnsi" w:hAnsi="Verdana"/>
          <w:szCs w:val="20"/>
        </w:rPr>
        <w:t>for</w:t>
      </w:r>
      <w:proofErr w:type="spellEnd"/>
      <w:r w:rsidRPr="000A72E9">
        <w:rPr>
          <w:rFonts w:ascii="Verdana" w:eastAsiaTheme="minorHAnsi" w:hAnsi="Verdana"/>
          <w:szCs w:val="20"/>
        </w:rPr>
        <w:t xml:space="preserve"> </w:t>
      </w:r>
      <w:proofErr w:type="spellStart"/>
      <w:r w:rsidRPr="000A72E9">
        <w:rPr>
          <w:rFonts w:ascii="Verdana" w:eastAsiaTheme="minorHAnsi" w:hAnsi="Verdana"/>
          <w:szCs w:val="20"/>
        </w:rPr>
        <w:t>Higher</w:t>
      </w:r>
      <w:proofErr w:type="spellEnd"/>
      <w:r w:rsidRPr="000A72E9">
        <w:rPr>
          <w:rFonts w:ascii="Verdana" w:eastAsiaTheme="minorHAnsi" w:hAnsi="Verdana"/>
          <w:szCs w:val="20"/>
        </w:rPr>
        <w:t xml:space="preserve"> Education</w:t>
      </w:r>
      <w:r w:rsidRPr="000A72E9">
        <w:rPr>
          <w:rFonts w:ascii="Verdana" w:eastAsiaTheme="minorHAnsi" w:hAnsi="Verdana"/>
          <w:b w:val="0"/>
          <w:szCs w:val="20"/>
        </w:rPr>
        <w:t xml:space="preserve"> </w:t>
      </w:r>
      <w:proofErr w:type="gramStart"/>
      <w:r w:rsidRPr="000A72E9">
        <w:rPr>
          <w:rFonts w:ascii="Verdana" w:eastAsiaTheme="minorHAnsi" w:hAnsi="Verdana"/>
          <w:b w:val="0"/>
          <w:szCs w:val="20"/>
        </w:rPr>
        <w:t>dokumentummal</w:t>
      </w:r>
      <w:proofErr w:type="gramEnd"/>
      <w:r w:rsidRPr="000A72E9">
        <w:rPr>
          <w:rFonts w:ascii="Verdana" w:eastAsiaTheme="minorHAnsi" w:hAnsi="Verdana"/>
          <w:b w:val="0"/>
          <w:szCs w:val="20"/>
        </w:rPr>
        <w:t>.</w:t>
      </w:r>
    </w:p>
    <w:p w14:paraId="74A13222" w14:textId="0C348A19" w:rsidR="00A90B0A" w:rsidRDefault="000A72E9" w:rsidP="008D098D">
      <w:pPr>
        <w:tabs>
          <w:tab w:val="left" w:pos="709"/>
          <w:tab w:val="left" w:pos="2700"/>
        </w:tabs>
        <w:spacing w:line="288" w:lineRule="auto"/>
        <w:rPr>
          <w:rFonts w:eastAsiaTheme="minorHAnsi"/>
          <w:b/>
          <w:szCs w:val="20"/>
        </w:rPr>
      </w:pPr>
      <w:r w:rsidRPr="000A72E9">
        <w:rPr>
          <w:rFonts w:eastAsiaTheme="minorHAnsi"/>
          <w:b/>
          <w:szCs w:val="20"/>
        </w:rPr>
        <w:t xml:space="preserve">A pályázó intézmény megfelelőségéhez legalább 50%, azaz </w:t>
      </w:r>
      <w:r w:rsidR="004127F4" w:rsidRPr="004127F4">
        <w:rPr>
          <w:rFonts w:eastAsiaTheme="minorHAnsi"/>
          <w:b/>
          <w:szCs w:val="20"/>
        </w:rPr>
        <w:t>45</w:t>
      </w:r>
      <w:r w:rsidRPr="004127F4">
        <w:rPr>
          <w:rFonts w:eastAsiaTheme="minorHAnsi"/>
          <w:b/>
          <w:szCs w:val="20"/>
        </w:rPr>
        <w:t xml:space="preserve"> pont</w:t>
      </w:r>
      <w:r w:rsidRPr="000A72E9">
        <w:rPr>
          <w:rFonts w:eastAsiaTheme="minorHAnsi"/>
          <w:b/>
          <w:szCs w:val="20"/>
        </w:rPr>
        <w:t xml:space="preserve"> szükséges, valamint legalá</w:t>
      </w:r>
      <w:bookmarkStart w:id="0" w:name="_GoBack"/>
      <w:bookmarkEnd w:id="0"/>
      <w:r w:rsidRPr="000A72E9">
        <w:rPr>
          <w:rFonts w:eastAsiaTheme="minorHAnsi"/>
          <w:b/>
          <w:szCs w:val="20"/>
        </w:rPr>
        <w:t>bb két megfelelt jelölttel kell rendelkeznie.</w:t>
      </w:r>
      <w:r w:rsidR="00A90B0A">
        <w:rPr>
          <w:rFonts w:eastAsiaTheme="minorHAnsi"/>
          <w:b/>
          <w:szCs w:val="20"/>
        </w:rPr>
        <w:t xml:space="preserve"> </w:t>
      </w:r>
    </w:p>
    <w:p w14:paraId="081DB841" w14:textId="21DA0598" w:rsidR="009549AD" w:rsidRPr="000A72E9" w:rsidRDefault="00A90B0A" w:rsidP="00142B59">
      <w:pPr>
        <w:tabs>
          <w:tab w:val="left" w:pos="709"/>
          <w:tab w:val="left" w:pos="2700"/>
        </w:tabs>
        <w:spacing w:before="120" w:line="288" w:lineRule="auto"/>
        <w:rPr>
          <w:rFonts w:eastAsiaTheme="minorHAnsi"/>
          <w:b/>
          <w:szCs w:val="20"/>
        </w:rPr>
      </w:pPr>
      <w:r w:rsidRPr="00C0614D">
        <w:rPr>
          <w:rFonts w:eastAsiaTheme="minorHAnsi"/>
          <w:b/>
          <w:szCs w:val="20"/>
        </w:rPr>
        <w:t xml:space="preserve">A jelölt megfelelőségének feltétele a jelöltek által elérhető pontszámok </w:t>
      </w:r>
      <w:r w:rsidR="00C0614D">
        <w:rPr>
          <w:rFonts w:eastAsiaTheme="minorHAnsi"/>
          <w:b/>
          <w:szCs w:val="20"/>
        </w:rPr>
        <w:t>legalább</w:t>
      </w:r>
      <w:r w:rsidRPr="00C0614D">
        <w:rPr>
          <w:rFonts w:eastAsiaTheme="minorHAnsi"/>
          <w:b/>
          <w:szCs w:val="20"/>
        </w:rPr>
        <w:t xml:space="preserve"> 50%-</w:t>
      </w:r>
      <w:proofErr w:type="spellStart"/>
      <w:r w:rsidRPr="00C0614D">
        <w:rPr>
          <w:rFonts w:eastAsiaTheme="minorHAnsi"/>
          <w:b/>
          <w:szCs w:val="20"/>
        </w:rPr>
        <w:t>ának</w:t>
      </w:r>
      <w:proofErr w:type="spellEnd"/>
      <w:r w:rsidRPr="00C0614D">
        <w:rPr>
          <w:rFonts w:eastAsiaTheme="minorHAnsi"/>
          <w:b/>
          <w:szCs w:val="20"/>
        </w:rPr>
        <w:t xml:space="preserve"> megszerzése, azaz </w:t>
      </w:r>
      <w:r w:rsidR="00C0614D" w:rsidRPr="00C0614D">
        <w:rPr>
          <w:rFonts w:eastAsiaTheme="minorHAnsi"/>
          <w:b/>
          <w:szCs w:val="20"/>
        </w:rPr>
        <w:t>20</w:t>
      </w:r>
      <w:r w:rsidRPr="00C0614D">
        <w:rPr>
          <w:rFonts w:eastAsiaTheme="minorHAnsi"/>
          <w:b/>
          <w:szCs w:val="20"/>
        </w:rPr>
        <w:t xml:space="preserve"> pont.</w:t>
      </w:r>
    </w:p>
    <w:p w14:paraId="77324BA2" w14:textId="77777777" w:rsidR="009549AD" w:rsidRPr="00EC7F27" w:rsidRDefault="009549AD" w:rsidP="00142B59">
      <w:pPr>
        <w:tabs>
          <w:tab w:val="left" w:pos="709"/>
          <w:tab w:val="left" w:pos="2700"/>
        </w:tabs>
        <w:spacing w:before="120" w:line="288" w:lineRule="auto"/>
        <w:rPr>
          <w:rFonts w:eastAsiaTheme="minorHAnsi"/>
          <w:szCs w:val="20"/>
          <w:lang w:eastAsia="en-US"/>
        </w:rPr>
      </w:pPr>
      <w:r w:rsidRPr="00EC7F27">
        <w:rPr>
          <w:rFonts w:eastAsiaTheme="minorHAnsi"/>
          <w:szCs w:val="20"/>
        </w:rPr>
        <w:t xml:space="preserve">Az űrlap kitöltésekor kérjük, a pályázati felhívásban feltűntetett </w:t>
      </w:r>
      <w:r w:rsidRPr="00EC7F27">
        <w:rPr>
          <w:rFonts w:eastAsiaTheme="minorHAnsi"/>
          <w:b/>
          <w:szCs w:val="20"/>
        </w:rPr>
        <w:t>formai szempontokat</w:t>
      </w:r>
      <w:r w:rsidRPr="00EC7F27">
        <w:rPr>
          <w:rFonts w:eastAsiaTheme="minorHAnsi"/>
          <w:szCs w:val="20"/>
        </w:rPr>
        <w:t xml:space="preserve"> tartsák szem előtt. Továbbá a</w:t>
      </w:r>
      <w:r w:rsidRPr="00EC7F27">
        <w:rPr>
          <w:rFonts w:eastAsiaTheme="minorHAnsi"/>
          <w:szCs w:val="20"/>
          <w:lang w:eastAsia="en-US"/>
        </w:rPr>
        <w:t xml:space="preserve"> pályázat részleteit, menetrendjét és a bírálati szempontokat is a </w:t>
      </w:r>
      <w:r w:rsidRPr="00EC7F27">
        <w:rPr>
          <w:rFonts w:eastAsiaTheme="minorHAnsi"/>
          <w:b/>
          <w:szCs w:val="20"/>
          <w:lang w:eastAsia="en-US"/>
        </w:rPr>
        <w:t>pályázati felhívás</w:t>
      </w:r>
      <w:r w:rsidRPr="00EC7F27">
        <w:rPr>
          <w:rFonts w:eastAsiaTheme="minorHAnsi"/>
          <w:szCs w:val="20"/>
          <w:lang w:eastAsia="en-US"/>
        </w:rPr>
        <w:t xml:space="preserve"> tartalmazza.</w:t>
      </w:r>
    </w:p>
    <w:p w14:paraId="2CC8FB37" w14:textId="7F2FEA11" w:rsidR="009549AD" w:rsidRDefault="009549AD" w:rsidP="00142B59">
      <w:pPr>
        <w:tabs>
          <w:tab w:val="left" w:pos="709"/>
          <w:tab w:val="left" w:pos="2700"/>
        </w:tabs>
        <w:spacing w:before="120" w:after="200" w:line="288" w:lineRule="auto"/>
        <w:rPr>
          <w:rFonts w:eastAsiaTheme="minorHAnsi"/>
          <w:b/>
          <w:color w:val="FF0000"/>
          <w:szCs w:val="20"/>
          <w:lang w:eastAsia="en-US"/>
        </w:rPr>
      </w:pPr>
      <w:r w:rsidRPr="00EC7F27">
        <w:rPr>
          <w:rFonts w:eastAsiaTheme="minorHAnsi"/>
          <w:b/>
          <w:szCs w:val="20"/>
          <w:lang w:eastAsia="en-US"/>
        </w:rPr>
        <w:t xml:space="preserve">Az intézményi pályázat benyújtási határideje </w:t>
      </w:r>
      <w:r w:rsidRPr="00EC7F27">
        <w:rPr>
          <w:rFonts w:eastAsiaTheme="minorHAnsi"/>
          <w:b/>
          <w:color w:val="FF0000"/>
          <w:szCs w:val="20"/>
          <w:lang w:eastAsia="en-US"/>
        </w:rPr>
        <w:t>2018. február 15. 12:00.</w:t>
      </w:r>
    </w:p>
    <w:p w14:paraId="3E9E684F" w14:textId="6883C996" w:rsidR="000A72E9" w:rsidRPr="00555A88" w:rsidRDefault="000A72E9" w:rsidP="00142B59">
      <w:pPr>
        <w:tabs>
          <w:tab w:val="left" w:pos="709"/>
          <w:tab w:val="left" w:pos="2700"/>
        </w:tabs>
        <w:spacing w:before="120" w:line="276" w:lineRule="auto"/>
        <w:rPr>
          <w:rFonts w:eastAsiaTheme="minorHAnsi"/>
          <w:szCs w:val="20"/>
          <w:lang w:eastAsia="en-US"/>
        </w:rPr>
      </w:pPr>
      <w:r w:rsidRPr="00555A88">
        <w:rPr>
          <w:rFonts w:eastAsiaTheme="minorHAnsi"/>
          <w:szCs w:val="20"/>
          <w:lang w:eastAsia="en-US"/>
        </w:rPr>
        <w:t xml:space="preserve">A pályázati űrlap két részből áll: </w:t>
      </w:r>
      <w:r w:rsidR="00142B59">
        <w:rPr>
          <w:rFonts w:eastAsiaTheme="minorHAnsi"/>
          <w:szCs w:val="20"/>
          <w:lang w:eastAsia="en-US"/>
        </w:rPr>
        <w:t xml:space="preserve">a </w:t>
      </w:r>
      <w:r w:rsidRPr="00555A88">
        <w:rPr>
          <w:rFonts w:eastAsiaTheme="minorHAnsi"/>
          <w:szCs w:val="20"/>
          <w:lang w:eastAsia="en-US"/>
        </w:rPr>
        <w:t>felsőoktatási intézményekre</w:t>
      </w:r>
      <w:r w:rsidR="00EB7AC4">
        <w:rPr>
          <w:rFonts w:eastAsiaTheme="minorHAnsi"/>
          <w:szCs w:val="20"/>
          <w:lang w:eastAsia="en-US"/>
        </w:rPr>
        <w:t xml:space="preserve"> (1. rész)</w:t>
      </w:r>
      <w:r w:rsidRPr="00555A88">
        <w:rPr>
          <w:rFonts w:eastAsiaTheme="minorHAnsi"/>
          <w:szCs w:val="20"/>
          <w:lang w:eastAsia="en-US"/>
        </w:rPr>
        <w:t xml:space="preserve"> és a jelöltekre </w:t>
      </w:r>
      <w:r w:rsidR="00EB7AC4">
        <w:rPr>
          <w:rFonts w:eastAsiaTheme="minorHAnsi"/>
          <w:szCs w:val="20"/>
          <w:lang w:eastAsia="en-US"/>
        </w:rPr>
        <w:br/>
        <w:t xml:space="preserve">(2. rész) </w:t>
      </w:r>
      <w:r w:rsidRPr="00555A88">
        <w:rPr>
          <w:rFonts w:eastAsiaTheme="minorHAnsi"/>
          <w:szCs w:val="20"/>
          <w:lang w:eastAsia="en-US"/>
        </w:rPr>
        <w:t xml:space="preserve">vonatkozó pályázati részből. </w:t>
      </w:r>
      <w:r w:rsidRPr="0067406F">
        <w:rPr>
          <w:rFonts w:eastAsiaTheme="minorHAnsi"/>
          <w:b/>
          <w:i/>
          <w:szCs w:val="20"/>
          <w:lang w:eastAsia="en-US"/>
        </w:rPr>
        <w:t xml:space="preserve">Kérjük, hogy mindkét </w:t>
      </w:r>
      <w:proofErr w:type="gramStart"/>
      <w:r w:rsidRPr="0067406F">
        <w:rPr>
          <w:rFonts w:eastAsiaTheme="minorHAnsi"/>
          <w:b/>
          <w:i/>
          <w:szCs w:val="20"/>
          <w:lang w:eastAsia="en-US"/>
        </w:rPr>
        <w:t>dokumentumra</w:t>
      </w:r>
      <w:proofErr w:type="gramEnd"/>
      <w:r w:rsidR="00B646B8" w:rsidRPr="0067406F">
        <w:rPr>
          <w:rFonts w:eastAsiaTheme="minorHAnsi"/>
          <w:b/>
          <w:i/>
          <w:szCs w:val="20"/>
          <w:lang w:eastAsia="en-US"/>
        </w:rPr>
        <w:t xml:space="preserve">, valamint </w:t>
      </w:r>
      <w:r w:rsidR="0063720A" w:rsidRPr="0067406F">
        <w:rPr>
          <w:rFonts w:eastAsiaTheme="minorHAnsi"/>
          <w:b/>
          <w:i/>
          <w:szCs w:val="20"/>
          <w:lang w:eastAsia="en-US"/>
        </w:rPr>
        <w:br/>
      </w:r>
      <w:r w:rsidR="00B646B8" w:rsidRPr="0067406F">
        <w:rPr>
          <w:rFonts w:eastAsiaTheme="minorHAnsi"/>
          <w:b/>
          <w:i/>
          <w:szCs w:val="20"/>
          <w:lang w:eastAsia="en-US"/>
        </w:rPr>
        <w:t xml:space="preserve">az 1. részhez </w:t>
      </w:r>
      <w:r w:rsidR="00142B59" w:rsidRPr="0067406F">
        <w:rPr>
          <w:rFonts w:eastAsiaTheme="minorHAnsi"/>
          <w:b/>
          <w:i/>
          <w:szCs w:val="20"/>
          <w:lang w:eastAsia="en-US"/>
        </w:rPr>
        <w:t>kötelezően kitöltendő, 2. számú mellékletre</w:t>
      </w:r>
      <w:r w:rsidRPr="0067406F">
        <w:rPr>
          <w:rFonts w:eastAsiaTheme="minorHAnsi"/>
          <w:b/>
          <w:i/>
          <w:szCs w:val="20"/>
          <w:lang w:eastAsia="en-US"/>
        </w:rPr>
        <w:t xml:space="preserve"> </w:t>
      </w:r>
      <w:r w:rsidR="00142B59" w:rsidRPr="0067406F">
        <w:rPr>
          <w:rFonts w:eastAsiaTheme="minorHAnsi"/>
          <w:b/>
          <w:i/>
          <w:szCs w:val="20"/>
          <w:lang w:eastAsia="en-US"/>
        </w:rPr>
        <w:t xml:space="preserve">is </w:t>
      </w:r>
      <w:r w:rsidRPr="0067406F">
        <w:rPr>
          <w:rFonts w:eastAsiaTheme="minorHAnsi"/>
          <w:b/>
          <w:i/>
          <w:szCs w:val="20"/>
          <w:lang w:eastAsia="en-US"/>
        </w:rPr>
        <w:t>kerüljön az intézmény képviseletére jogosult</w:t>
      </w:r>
      <w:r w:rsidR="00142B59" w:rsidRPr="0067406F">
        <w:rPr>
          <w:rFonts w:eastAsiaTheme="minorHAnsi"/>
          <w:b/>
          <w:i/>
          <w:szCs w:val="20"/>
          <w:lang w:eastAsia="en-US"/>
        </w:rPr>
        <w:t xml:space="preserve"> személy aláírása, valamint pecsét.</w:t>
      </w:r>
    </w:p>
    <w:p w14:paraId="02D0926B" w14:textId="77777777" w:rsidR="002306C7" w:rsidRDefault="00EC7F27" w:rsidP="00207865">
      <w:pPr>
        <w:keepNext/>
        <w:keepLines/>
        <w:spacing w:line="288" w:lineRule="auto"/>
        <w:jc w:val="center"/>
        <w:outlineLvl w:val="0"/>
        <w:rPr>
          <w:rFonts w:cstheme="majorBidi"/>
          <w:b/>
          <w:bCs/>
          <w:color w:val="365F91" w:themeColor="accent1" w:themeShade="BF"/>
          <w:sz w:val="26"/>
          <w:szCs w:val="26"/>
        </w:rPr>
      </w:pPr>
      <w:r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lastRenderedPageBreak/>
        <w:t>Pályázati űrlap</w:t>
      </w:r>
    </w:p>
    <w:p w14:paraId="72DBEE84" w14:textId="2A5FCCDB" w:rsidR="00EC7F27" w:rsidRDefault="00FD6B18" w:rsidP="00207865">
      <w:pPr>
        <w:keepNext/>
        <w:keepLines/>
        <w:spacing w:line="288" w:lineRule="auto"/>
        <w:jc w:val="center"/>
        <w:outlineLvl w:val="0"/>
        <w:rPr>
          <w:rFonts w:cstheme="majorBidi"/>
          <w:b/>
          <w:bCs/>
          <w:color w:val="365F91" w:themeColor="accent1" w:themeShade="BF"/>
          <w:sz w:val="26"/>
          <w:szCs w:val="26"/>
        </w:rPr>
      </w:pPr>
      <w:r>
        <w:rPr>
          <w:rFonts w:cstheme="majorBidi"/>
          <w:b/>
          <w:bCs/>
          <w:color w:val="365F91" w:themeColor="accent1" w:themeShade="BF"/>
          <w:sz w:val="26"/>
          <w:szCs w:val="26"/>
        </w:rPr>
        <w:t>1. rész</w:t>
      </w:r>
      <w:r w:rsidR="00EC7F27"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br/>
        <w:t>Intézményre vonatkozó kérdéscsoport</w:t>
      </w:r>
    </w:p>
    <w:p w14:paraId="3842BB56" w14:textId="0F510110" w:rsidR="00207865" w:rsidRPr="00D11512" w:rsidRDefault="00207865" w:rsidP="00207865">
      <w:pPr>
        <w:keepNext/>
        <w:keepLines/>
        <w:spacing w:line="288" w:lineRule="auto"/>
        <w:jc w:val="center"/>
        <w:outlineLvl w:val="0"/>
        <w:rPr>
          <w:rFonts w:cstheme="majorBidi"/>
          <w:b/>
          <w:bCs/>
          <w:color w:val="365F91" w:themeColor="accent1" w:themeShade="BF"/>
          <w:sz w:val="26"/>
          <w:szCs w:val="26"/>
        </w:rPr>
      </w:pPr>
      <w:r>
        <w:rPr>
          <w:rFonts w:cstheme="majorBidi"/>
          <w:b/>
          <w:bCs/>
          <w:color w:val="365F91" w:themeColor="accent1" w:themeShade="BF"/>
          <w:sz w:val="26"/>
          <w:szCs w:val="26"/>
        </w:rPr>
        <w:t xml:space="preserve">(hallgatói </w:t>
      </w:r>
      <w:r w:rsidR="006B461C">
        <w:rPr>
          <w:rFonts w:cstheme="majorBidi"/>
          <w:b/>
          <w:bCs/>
          <w:color w:val="365F91" w:themeColor="accent1" w:themeShade="BF"/>
          <w:sz w:val="26"/>
          <w:szCs w:val="26"/>
        </w:rPr>
        <w:t>vásárokon történő</w:t>
      </w:r>
      <w:r>
        <w:rPr>
          <w:rFonts w:cstheme="majorBidi"/>
          <w:b/>
          <w:bCs/>
          <w:color w:val="365F91" w:themeColor="accent1" w:themeShade="BF"/>
          <w:sz w:val="26"/>
          <w:szCs w:val="26"/>
        </w:rPr>
        <w:t xml:space="preserve"> megjelenésekhez)</w:t>
      </w:r>
    </w:p>
    <w:p w14:paraId="7A5A3A8E" w14:textId="77777777" w:rsidR="00EC7F27" w:rsidRDefault="00EC7F27" w:rsidP="008D098D">
      <w:pPr>
        <w:spacing w:line="288" w:lineRule="auto"/>
      </w:pPr>
    </w:p>
    <w:p w14:paraId="2571F27D" w14:textId="77777777" w:rsidR="00EC7F27" w:rsidRPr="00A77F29" w:rsidRDefault="00EC7F27" w:rsidP="008D098D">
      <w:pPr>
        <w:numPr>
          <w:ilvl w:val="0"/>
          <w:numId w:val="2"/>
        </w:numPr>
        <w:tabs>
          <w:tab w:val="left" w:pos="0"/>
        </w:tabs>
        <w:spacing w:after="200" w:line="288" w:lineRule="auto"/>
        <w:ind w:left="0" w:firstLine="0"/>
        <w:contextualSpacing/>
        <w:jc w:val="left"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 </w:t>
      </w:r>
      <w:r w:rsidRPr="00A77F29">
        <w:rPr>
          <w:rFonts w:eastAsiaTheme="minorHAnsi"/>
          <w:b/>
          <w:szCs w:val="20"/>
          <w:lang w:eastAsia="en-US"/>
        </w:rPr>
        <w:tab/>
        <w:t>Intézményi adatok</w:t>
      </w:r>
    </w:p>
    <w:p w14:paraId="1F705D9C" w14:textId="77777777" w:rsidR="00EC7F27" w:rsidRPr="0048314A" w:rsidRDefault="00EC7F27" w:rsidP="008D098D">
      <w:pPr>
        <w:tabs>
          <w:tab w:val="left" w:pos="0"/>
        </w:tabs>
        <w:spacing w:after="200" w:line="288" w:lineRule="auto"/>
        <w:contextualSpacing/>
        <w:jc w:val="left"/>
        <w:rPr>
          <w:rFonts w:eastAsiaTheme="minorHAnsi"/>
          <w:szCs w:val="20"/>
          <w:lang w:eastAsia="en-US"/>
        </w:rPr>
      </w:pPr>
    </w:p>
    <w:p w14:paraId="34C3F17E" w14:textId="77777777" w:rsidR="00EC7F27" w:rsidRPr="0048314A" w:rsidRDefault="00EC7F27" w:rsidP="008D098D">
      <w:pPr>
        <w:tabs>
          <w:tab w:val="left" w:pos="709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megnevezése:</w:t>
      </w:r>
      <w:r w:rsidRPr="0048314A">
        <w:rPr>
          <w:rFonts w:eastAsiaTheme="minorHAnsi"/>
          <w:szCs w:val="20"/>
          <w:lang w:eastAsia="en-US"/>
        </w:rPr>
        <w:tab/>
      </w:r>
      <w:proofErr w:type="gramStart"/>
      <w:r w:rsidRPr="0048314A">
        <w:rPr>
          <w:rFonts w:eastAsiaTheme="minorHAnsi"/>
          <w:szCs w:val="20"/>
          <w:lang w:eastAsia="en-US"/>
        </w:rPr>
        <w:t>….........................................................................</w:t>
      </w:r>
      <w:proofErr w:type="gramEnd"/>
    </w:p>
    <w:p w14:paraId="5C14395D" w14:textId="77777777" w:rsidR="00EC7F27" w:rsidRPr="0048314A" w:rsidRDefault="00EC7F27" w:rsidP="008D098D">
      <w:pPr>
        <w:tabs>
          <w:tab w:val="left" w:pos="709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megnevezése angolul</w:t>
      </w:r>
      <w:proofErr w:type="gramStart"/>
      <w:r w:rsidRPr="0048314A">
        <w:rPr>
          <w:rFonts w:eastAsiaTheme="minorHAnsi"/>
          <w:szCs w:val="20"/>
          <w:lang w:eastAsia="en-US"/>
        </w:rPr>
        <w:t>: ..</w:t>
      </w:r>
      <w:proofErr w:type="gramEnd"/>
      <w:r w:rsidRPr="0048314A">
        <w:rPr>
          <w:rFonts w:eastAsiaTheme="minorHAnsi"/>
          <w:szCs w:val="20"/>
          <w:lang w:eastAsia="en-US"/>
        </w:rPr>
        <w:t>................................................................</w:t>
      </w:r>
    </w:p>
    <w:p w14:paraId="0EE98B07" w14:textId="77777777" w:rsidR="00EC7F27" w:rsidRPr="0048314A" w:rsidRDefault="00EC7F27" w:rsidP="008D098D">
      <w:pPr>
        <w:tabs>
          <w:tab w:val="left" w:pos="709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Székhelye:</w:t>
      </w:r>
      <w:r w:rsidRPr="0048314A">
        <w:rPr>
          <w:rFonts w:eastAsiaTheme="minorHAnsi"/>
          <w:szCs w:val="20"/>
          <w:lang w:eastAsia="en-US"/>
        </w:rPr>
        <w:tab/>
      </w:r>
      <w:proofErr w:type="gramStart"/>
      <w:r w:rsidRPr="0048314A">
        <w:rPr>
          <w:rFonts w:eastAsiaTheme="minorHAnsi"/>
          <w:szCs w:val="20"/>
          <w:lang w:eastAsia="en-US"/>
        </w:rPr>
        <w:t>.......................................................................................</w:t>
      </w:r>
      <w:proofErr w:type="gramEnd"/>
    </w:p>
    <w:p w14:paraId="30874C6F" w14:textId="77777777" w:rsidR="00EC7F27" w:rsidRPr="0048314A" w:rsidRDefault="00EC7F27" w:rsidP="008D098D">
      <w:pPr>
        <w:tabs>
          <w:tab w:val="left" w:pos="709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 xml:space="preserve">          Képviselője: </w:t>
      </w:r>
      <w:r w:rsidRPr="0048314A">
        <w:rPr>
          <w:rFonts w:eastAsiaTheme="minorHAnsi"/>
          <w:szCs w:val="20"/>
          <w:lang w:eastAsia="en-US"/>
        </w:rPr>
        <w:tab/>
      </w:r>
      <w:proofErr w:type="gramStart"/>
      <w:r w:rsidRPr="0048314A">
        <w:rPr>
          <w:rFonts w:eastAsiaTheme="minorHAnsi"/>
          <w:szCs w:val="20"/>
          <w:lang w:eastAsia="en-US"/>
        </w:rPr>
        <w:t>.......................................................................................</w:t>
      </w:r>
      <w:proofErr w:type="gramEnd"/>
    </w:p>
    <w:p w14:paraId="518BFD57" w14:textId="77777777" w:rsidR="00EC7F27" w:rsidRPr="0048314A" w:rsidRDefault="00EC7F27" w:rsidP="008D098D">
      <w:pPr>
        <w:tabs>
          <w:tab w:val="left" w:pos="709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típusa:</w:t>
      </w:r>
    </w:p>
    <w:p w14:paraId="0282C33B" w14:textId="77777777" w:rsidR="00EC7F27" w:rsidRPr="0048314A" w:rsidRDefault="0067406F" w:rsidP="008D098D">
      <w:pPr>
        <w:spacing w:line="288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5120666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7F27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EC7F27" w:rsidRPr="0048314A">
        <w:rPr>
          <w:rFonts w:eastAsiaTheme="minorHAnsi"/>
          <w:szCs w:val="20"/>
          <w:lang w:eastAsia="en-US"/>
        </w:rPr>
        <w:t xml:space="preserve"> Állami</w:t>
      </w:r>
    </w:p>
    <w:p w14:paraId="6D8872FE" w14:textId="77777777" w:rsidR="00EC7F27" w:rsidRPr="0048314A" w:rsidRDefault="0067406F" w:rsidP="008D098D">
      <w:pPr>
        <w:spacing w:line="288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6532475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7F27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EC7F27" w:rsidRPr="0048314A">
        <w:rPr>
          <w:rFonts w:eastAsiaTheme="minorHAnsi"/>
          <w:szCs w:val="20"/>
          <w:lang w:eastAsia="en-US"/>
        </w:rPr>
        <w:t xml:space="preserve"> Magán</w:t>
      </w:r>
    </w:p>
    <w:p w14:paraId="26B05BD6" w14:textId="77777777" w:rsidR="00EC7F27" w:rsidRPr="0048314A" w:rsidRDefault="0067406F" w:rsidP="008D098D">
      <w:pPr>
        <w:spacing w:line="288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386636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7F27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EC7F27" w:rsidRPr="0048314A">
        <w:rPr>
          <w:rFonts w:eastAsiaTheme="minorHAnsi"/>
          <w:szCs w:val="20"/>
          <w:lang w:eastAsia="en-US"/>
        </w:rPr>
        <w:t xml:space="preserve"> Egyházi</w:t>
      </w:r>
    </w:p>
    <w:p w14:paraId="18CCF38D" w14:textId="77777777" w:rsidR="00EC7F27" w:rsidRPr="0048314A" w:rsidRDefault="00EC7F27" w:rsidP="00C52946">
      <w:pPr>
        <w:tabs>
          <w:tab w:val="left" w:pos="709"/>
          <w:tab w:val="left" w:pos="2700"/>
        </w:tabs>
        <w:spacing w:before="120"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Hivatalos cím (csak utca és házszám</w:t>
      </w:r>
      <w:proofErr w:type="gramStart"/>
      <w:r w:rsidRPr="0048314A">
        <w:rPr>
          <w:rFonts w:eastAsiaTheme="minorHAnsi"/>
          <w:szCs w:val="20"/>
          <w:lang w:eastAsia="en-US"/>
        </w:rPr>
        <w:t>) ..</w:t>
      </w:r>
      <w:proofErr w:type="gramEnd"/>
      <w:r w:rsidRPr="0048314A">
        <w:rPr>
          <w:rFonts w:eastAsiaTheme="minorHAnsi"/>
          <w:szCs w:val="20"/>
          <w:lang w:eastAsia="en-US"/>
        </w:rPr>
        <w:t>...........................</w:t>
      </w:r>
      <w:r>
        <w:rPr>
          <w:rFonts w:eastAsiaTheme="minorHAnsi"/>
          <w:szCs w:val="20"/>
          <w:lang w:eastAsia="en-US"/>
        </w:rPr>
        <w:t>................................</w:t>
      </w:r>
    </w:p>
    <w:p w14:paraId="09A83361" w14:textId="77777777" w:rsidR="00EC7F27" w:rsidRPr="0048314A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Irányítószám</w:t>
      </w:r>
      <w:proofErr w:type="gramStart"/>
      <w:r>
        <w:rPr>
          <w:rFonts w:eastAsiaTheme="minorHAnsi"/>
          <w:szCs w:val="20"/>
          <w:lang w:eastAsia="en-US"/>
        </w:rPr>
        <w:t>:</w:t>
      </w:r>
      <w:r w:rsidRPr="0048314A">
        <w:rPr>
          <w:rFonts w:eastAsiaTheme="minorHAnsi"/>
          <w:szCs w:val="20"/>
          <w:lang w:eastAsia="en-US"/>
        </w:rPr>
        <w:t xml:space="preserve"> ..</w:t>
      </w:r>
      <w:proofErr w:type="gramEnd"/>
      <w:r w:rsidRPr="0048314A">
        <w:rPr>
          <w:rFonts w:eastAsiaTheme="minorHAnsi"/>
          <w:szCs w:val="20"/>
          <w:lang w:eastAsia="en-US"/>
        </w:rPr>
        <w:t>..................................................................................</w:t>
      </w:r>
    </w:p>
    <w:p w14:paraId="14C7CAD6" w14:textId="77777777" w:rsidR="00EC7F27" w:rsidRPr="0048314A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Település</w:t>
      </w:r>
      <w:proofErr w:type="gramStart"/>
      <w:r>
        <w:rPr>
          <w:rFonts w:eastAsiaTheme="minorHAnsi"/>
          <w:szCs w:val="20"/>
          <w:lang w:eastAsia="en-US"/>
        </w:rPr>
        <w:t>:</w:t>
      </w:r>
      <w:r w:rsidRPr="0048314A">
        <w:rPr>
          <w:rFonts w:eastAsiaTheme="minorHAnsi"/>
          <w:szCs w:val="20"/>
          <w:lang w:eastAsia="en-US"/>
        </w:rPr>
        <w:t xml:space="preserve"> ..</w:t>
      </w:r>
      <w:proofErr w:type="gramEnd"/>
      <w:r w:rsidRPr="0048314A">
        <w:rPr>
          <w:rFonts w:eastAsiaTheme="minorHAnsi"/>
          <w:szCs w:val="20"/>
          <w:lang w:eastAsia="en-US"/>
        </w:rPr>
        <w:t>...............................................................................</w:t>
      </w:r>
      <w:r>
        <w:rPr>
          <w:rFonts w:eastAsiaTheme="minorHAnsi"/>
          <w:szCs w:val="20"/>
          <w:lang w:eastAsia="en-US"/>
        </w:rPr>
        <w:t>........</w:t>
      </w:r>
    </w:p>
    <w:p w14:paraId="4FBD28DE" w14:textId="77777777" w:rsidR="00EC7F27" w:rsidRPr="0048314A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Angol nyelvű honlap</w:t>
      </w:r>
      <w:proofErr w:type="gramStart"/>
      <w:r w:rsidRPr="0048314A">
        <w:rPr>
          <w:rFonts w:eastAsiaTheme="minorHAnsi"/>
          <w:szCs w:val="20"/>
          <w:lang w:eastAsia="en-US"/>
        </w:rPr>
        <w:t>: ..</w:t>
      </w:r>
      <w:proofErr w:type="gramEnd"/>
      <w:r w:rsidRPr="0048314A">
        <w:rPr>
          <w:rFonts w:eastAsiaTheme="minorHAnsi"/>
          <w:szCs w:val="20"/>
          <w:lang w:eastAsia="en-US"/>
        </w:rPr>
        <w:t>..................................................................................</w:t>
      </w:r>
    </w:p>
    <w:p w14:paraId="26D59E2C" w14:textId="77777777" w:rsidR="00EC7F27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Hivatalos kapcsolattartó</w:t>
      </w:r>
      <w:r>
        <w:rPr>
          <w:rStyle w:val="Lbjegyzet-hivatkozs"/>
          <w:rFonts w:eastAsiaTheme="minorHAnsi"/>
          <w:szCs w:val="20"/>
          <w:lang w:eastAsia="en-US"/>
        </w:rPr>
        <w:footnoteReference w:id="1"/>
      </w:r>
      <w:r>
        <w:rPr>
          <w:rFonts w:eastAsiaTheme="minorHAnsi"/>
          <w:szCs w:val="20"/>
          <w:lang w:eastAsia="en-US"/>
        </w:rPr>
        <w:t xml:space="preserve"> neve</w:t>
      </w:r>
      <w:proofErr w:type="gramStart"/>
      <w:r>
        <w:rPr>
          <w:rFonts w:eastAsiaTheme="minorHAnsi"/>
          <w:szCs w:val="20"/>
          <w:lang w:eastAsia="en-US"/>
        </w:rPr>
        <w:t>:</w:t>
      </w:r>
      <w:r w:rsidRPr="0048314A">
        <w:rPr>
          <w:rFonts w:eastAsiaTheme="minorHAnsi"/>
          <w:szCs w:val="20"/>
          <w:lang w:eastAsia="en-US"/>
        </w:rPr>
        <w:t>....................................................</w:t>
      </w:r>
      <w:r>
        <w:rPr>
          <w:rFonts w:eastAsiaTheme="minorHAnsi"/>
          <w:szCs w:val="20"/>
          <w:lang w:eastAsia="en-US"/>
        </w:rPr>
        <w:t>...................</w:t>
      </w:r>
      <w:proofErr w:type="gramEnd"/>
    </w:p>
    <w:p w14:paraId="6C21C96F" w14:textId="77777777" w:rsidR="00EC7F27" w:rsidRPr="0048314A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  <w:t>Titulus, beosztás, szervezeti egység</w:t>
      </w:r>
      <w:proofErr w:type="gramStart"/>
      <w:r>
        <w:rPr>
          <w:rFonts w:eastAsiaTheme="minorHAnsi"/>
          <w:szCs w:val="20"/>
          <w:lang w:eastAsia="en-US"/>
        </w:rPr>
        <w:t>…..</w:t>
      </w:r>
      <w:proofErr w:type="gramEnd"/>
    </w:p>
    <w:p w14:paraId="6739A427" w14:textId="77777777" w:rsidR="00EC7F27" w:rsidRPr="0048314A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Telefonszám</w:t>
      </w:r>
      <w:proofErr w:type="gramStart"/>
      <w:r w:rsidRPr="0048314A">
        <w:rPr>
          <w:rFonts w:eastAsiaTheme="minorHAnsi"/>
          <w:szCs w:val="20"/>
          <w:lang w:eastAsia="en-US"/>
        </w:rPr>
        <w:t>: ..</w:t>
      </w:r>
      <w:proofErr w:type="gramEnd"/>
      <w:r w:rsidRPr="0048314A">
        <w:rPr>
          <w:rFonts w:eastAsiaTheme="minorHAnsi"/>
          <w:szCs w:val="20"/>
          <w:lang w:eastAsia="en-US"/>
        </w:rPr>
        <w:t>...................................................................................</w:t>
      </w:r>
    </w:p>
    <w:p w14:paraId="295B5DB0" w14:textId="77777777" w:rsidR="00EC7F27" w:rsidRPr="0048314A" w:rsidRDefault="00EC7F27" w:rsidP="008D098D">
      <w:pPr>
        <w:tabs>
          <w:tab w:val="left" w:pos="709"/>
          <w:tab w:val="left" w:pos="1418"/>
          <w:tab w:val="left" w:pos="2700"/>
        </w:tabs>
        <w:spacing w:after="200"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Mobil</w:t>
      </w:r>
      <w:proofErr w:type="gramStart"/>
      <w:r w:rsidRPr="0048314A">
        <w:rPr>
          <w:rFonts w:eastAsiaTheme="minorHAnsi"/>
          <w:szCs w:val="20"/>
          <w:lang w:eastAsia="en-US"/>
        </w:rPr>
        <w:t>: ..</w:t>
      </w:r>
      <w:proofErr w:type="gramEnd"/>
      <w:r w:rsidRPr="0048314A">
        <w:rPr>
          <w:rFonts w:eastAsiaTheme="minorHAnsi"/>
          <w:szCs w:val="20"/>
          <w:lang w:eastAsia="en-US"/>
        </w:rPr>
        <w:t>.............................................................................................</w:t>
      </w:r>
    </w:p>
    <w:p w14:paraId="3125E388" w14:textId="77777777" w:rsidR="00EC7F27" w:rsidRPr="0048314A" w:rsidRDefault="00EC7F27" w:rsidP="00C52946">
      <w:pPr>
        <w:tabs>
          <w:tab w:val="left" w:pos="709"/>
          <w:tab w:val="left" w:pos="1418"/>
          <w:tab w:val="left" w:pos="2700"/>
        </w:tabs>
        <w:spacing w:line="288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E-mail cím</w:t>
      </w:r>
      <w:proofErr w:type="gramStart"/>
      <w:r w:rsidRPr="0048314A">
        <w:rPr>
          <w:rFonts w:eastAsiaTheme="minorHAnsi"/>
          <w:szCs w:val="20"/>
          <w:lang w:eastAsia="en-US"/>
        </w:rPr>
        <w:t>: ..</w:t>
      </w:r>
      <w:proofErr w:type="gramEnd"/>
      <w:r w:rsidRPr="0048314A">
        <w:rPr>
          <w:rFonts w:eastAsiaTheme="minorHAnsi"/>
          <w:szCs w:val="20"/>
          <w:lang w:eastAsia="en-US"/>
        </w:rPr>
        <w:t>......................................................................................</w:t>
      </w:r>
    </w:p>
    <w:p w14:paraId="1596B3E6" w14:textId="77777777" w:rsidR="00EC7F27" w:rsidRDefault="00EC7F27" w:rsidP="008D098D">
      <w:pPr>
        <w:spacing w:line="288" w:lineRule="auto"/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14:paraId="518029B6" w14:textId="1EF73559" w:rsidR="00EC7F27" w:rsidRDefault="00EC7F27" w:rsidP="00D020D2">
      <w:pPr>
        <w:numPr>
          <w:ilvl w:val="0"/>
          <w:numId w:val="2"/>
        </w:numPr>
        <w:tabs>
          <w:tab w:val="left" w:pos="284"/>
        </w:tabs>
        <w:spacing w:after="120" w:line="288" w:lineRule="auto"/>
        <w:ind w:left="284" w:firstLine="0"/>
        <w:jc w:val="left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lastRenderedPageBreak/>
        <w:t xml:space="preserve"> </w:t>
      </w:r>
      <w:r w:rsidR="00A90B0A">
        <w:rPr>
          <w:rFonts w:eastAsiaTheme="minorHAnsi"/>
          <w:b/>
          <w:szCs w:val="20"/>
          <w:lang w:eastAsia="en-US"/>
        </w:rPr>
        <w:t xml:space="preserve">Intézmény szakmai tapasztalata, </w:t>
      </w:r>
      <w:proofErr w:type="spellStart"/>
      <w:r w:rsidR="00A90B0A">
        <w:rPr>
          <w:rFonts w:eastAsiaTheme="minorHAnsi"/>
          <w:b/>
          <w:szCs w:val="20"/>
          <w:lang w:eastAsia="en-US"/>
        </w:rPr>
        <w:t>nemzetköziesedési</w:t>
      </w:r>
      <w:proofErr w:type="spellEnd"/>
      <w:r w:rsidR="00A90B0A">
        <w:rPr>
          <w:rFonts w:eastAsiaTheme="minorHAnsi"/>
          <w:b/>
          <w:szCs w:val="20"/>
          <w:lang w:eastAsia="en-US"/>
        </w:rPr>
        <w:t xml:space="preserve"> tervei</w:t>
      </w:r>
    </w:p>
    <w:p w14:paraId="56FF6F45" w14:textId="77777777" w:rsidR="00D020D2" w:rsidRDefault="005709F1" w:rsidP="00D020D2">
      <w:pPr>
        <w:tabs>
          <w:tab w:val="left" w:pos="284"/>
        </w:tabs>
        <w:spacing w:before="120" w:after="120" w:line="276" w:lineRule="auto"/>
        <w:ind w:left="284"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Kérjük, részletesen fejtse ki az alábbi intézményre vonatkozó kérdéseket. Kérjük válaszukban térjenek ki </w:t>
      </w:r>
      <w:proofErr w:type="gramStart"/>
      <w:r w:rsidRPr="00A77F29">
        <w:rPr>
          <w:rFonts w:eastAsiaTheme="minorHAnsi"/>
          <w:b/>
          <w:szCs w:val="20"/>
          <w:lang w:eastAsia="en-US"/>
        </w:rPr>
        <w:t>konkrétumokra</w:t>
      </w:r>
      <w:proofErr w:type="gramEnd"/>
      <w:r w:rsidRPr="00A77F29">
        <w:rPr>
          <w:rFonts w:eastAsiaTheme="minorHAnsi"/>
          <w:b/>
          <w:szCs w:val="20"/>
          <w:lang w:eastAsia="en-US"/>
        </w:rPr>
        <w:t xml:space="preserve">. </w:t>
      </w:r>
    </w:p>
    <w:p w14:paraId="09C2B082" w14:textId="77777777" w:rsidR="00D020D2" w:rsidRDefault="005709F1" w:rsidP="005709F1">
      <w:pPr>
        <w:tabs>
          <w:tab w:val="left" w:pos="284"/>
        </w:tabs>
        <w:spacing w:after="200" w:line="276" w:lineRule="auto"/>
        <w:ind w:left="284"/>
        <w:contextualSpacing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A sorok </w:t>
      </w:r>
      <w:r w:rsidR="00D020D2">
        <w:rPr>
          <w:rFonts w:eastAsiaTheme="minorHAnsi"/>
          <w:b/>
          <w:szCs w:val="20"/>
          <w:lang w:eastAsia="en-US"/>
        </w:rPr>
        <w:t xml:space="preserve">minden kérdésnél tetszőlegesen </w:t>
      </w:r>
      <w:proofErr w:type="spellStart"/>
      <w:r w:rsidR="00D020D2">
        <w:rPr>
          <w:rFonts w:eastAsiaTheme="minorHAnsi"/>
          <w:b/>
          <w:szCs w:val="20"/>
          <w:lang w:eastAsia="en-US"/>
        </w:rPr>
        <w:t>bővíthetőek</w:t>
      </w:r>
      <w:proofErr w:type="spellEnd"/>
      <w:r w:rsidR="00D020D2">
        <w:rPr>
          <w:rFonts w:eastAsiaTheme="minorHAnsi"/>
          <w:b/>
          <w:szCs w:val="20"/>
          <w:lang w:eastAsia="en-US"/>
        </w:rPr>
        <w:t>!</w:t>
      </w:r>
      <w:r>
        <w:rPr>
          <w:rFonts w:eastAsiaTheme="minorHAnsi"/>
          <w:b/>
          <w:szCs w:val="20"/>
          <w:lang w:eastAsia="en-US"/>
        </w:rPr>
        <w:t xml:space="preserve"> </w:t>
      </w:r>
    </w:p>
    <w:p w14:paraId="266157E6" w14:textId="3564A332" w:rsidR="00EC7F27" w:rsidRDefault="00EC7F27" w:rsidP="00A90B0A">
      <w:pPr>
        <w:spacing w:after="200" w:line="288" w:lineRule="auto"/>
        <w:contextualSpacing/>
        <w:rPr>
          <w:rFonts w:eastAsiaTheme="minorHAnsi"/>
          <w:szCs w:val="20"/>
          <w:lang w:eastAsia="en-US"/>
        </w:rPr>
      </w:pPr>
    </w:p>
    <w:p w14:paraId="64E29012" w14:textId="4DA29FF5" w:rsidR="005709F1" w:rsidRPr="00A90B0A" w:rsidRDefault="005709F1" w:rsidP="005709F1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rFonts w:eastAsiaTheme="minorHAnsi"/>
          <w:szCs w:val="20"/>
          <w:lang w:eastAsia="en-US"/>
        </w:rPr>
      </w:pPr>
      <w:r w:rsidRPr="0088317C">
        <w:rPr>
          <w:szCs w:val="20"/>
        </w:rPr>
        <w:t xml:space="preserve">Kérjük, jelölje, hogy az intézmény részt vett-e külföldi nemzetközi </w:t>
      </w:r>
      <w:r>
        <w:rPr>
          <w:szCs w:val="20"/>
        </w:rPr>
        <w:t>hallgatótoborzó</w:t>
      </w:r>
      <w:r w:rsidRPr="0088317C">
        <w:rPr>
          <w:szCs w:val="20"/>
        </w:rPr>
        <w:t xml:space="preserve"> </w:t>
      </w:r>
      <w:r>
        <w:rPr>
          <w:szCs w:val="20"/>
        </w:rPr>
        <w:t>vásáron</w:t>
      </w:r>
      <w:r w:rsidRPr="0088317C">
        <w:rPr>
          <w:szCs w:val="20"/>
        </w:rPr>
        <w:t xml:space="preserve"> kiállítóként az elmúlt 3 évben</w:t>
      </w:r>
      <w:r>
        <w:rPr>
          <w:szCs w:val="20"/>
        </w:rPr>
        <w:t xml:space="preserve"> TKA által támogatott </w:t>
      </w:r>
      <w:proofErr w:type="spellStart"/>
      <w:r>
        <w:rPr>
          <w:szCs w:val="20"/>
        </w:rPr>
        <w:t>Study</w:t>
      </w:r>
      <w:proofErr w:type="spellEnd"/>
      <w:r>
        <w:rPr>
          <w:szCs w:val="20"/>
        </w:rPr>
        <w:t xml:space="preserve"> in Hungary standon</w:t>
      </w:r>
      <w:r w:rsidRPr="0088317C">
        <w:rPr>
          <w:szCs w:val="20"/>
        </w:rPr>
        <w:t>.</w:t>
      </w:r>
      <w:r>
        <w:rPr>
          <w:szCs w:val="20"/>
        </w:rPr>
        <w:t xml:space="preserve"> (Nem csak a 2016-2018 közötti ciklus </w:t>
      </w:r>
      <w:proofErr w:type="spellStart"/>
      <w:r>
        <w:rPr>
          <w:szCs w:val="20"/>
        </w:rPr>
        <w:t>pooltagjaira</w:t>
      </w:r>
      <w:proofErr w:type="spellEnd"/>
      <w:r>
        <w:rPr>
          <w:szCs w:val="20"/>
        </w:rPr>
        <w:t xml:space="preserve"> </w:t>
      </w:r>
      <w:r w:rsidRPr="00A90B0A">
        <w:rPr>
          <w:szCs w:val="20"/>
        </w:rPr>
        <w:t>vonatkozik.) (</w:t>
      </w:r>
      <w:r w:rsidR="008E7137" w:rsidRPr="00A90B0A">
        <w:rPr>
          <w:szCs w:val="20"/>
        </w:rPr>
        <w:t>0-</w:t>
      </w:r>
      <w:r w:rsidR="00A90B0A" w:rsidRPr="00A90B0A">
        <w:rPr>
          <w:szCs w:val="20"/>
        </w:rPr>
        <w:t>5</w:t>
      </w:r>
      <w:r w:rsidRPr="00A90B0A">
        <w:rPr>
          <w:szCs w:val="20"/>
        </w:rPr>
        <w:t xml:space="preserve"> pont)</w:t>
      </w:r>
    </w:p>
    <w:p w14:paraId="62BE019E" w14:textId="77777777" w:rsidR="005709F1" w:rsidRDefault="005709F1" w:rsidP="005709F1">
      <w:pPr>
        <w:spacing w:after="200" w:line="276" w:lineRule="auto"/>
        <w:contextualSpacing/>
        <w:jc w:val="left"/>
        <w:rPr>
          <w:szCs w:val="20"/>
        </w:rPr>
      </w:pPr>
    </w:p>
    <w:p w14:paraId="2E50E6A3" w14:textId="2FD32FB8" w:rsidR="005709F1" w:rsidRPr="0048314A" w:rsidRDefault="0067406F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4820749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48314A">
        <w:rPr>
          <w:rFonts w:eastAsiaTheme="minorHAnsi"/>
          <w:szCs w:val="20"/>
          <w:lang w:eastAsia="en-US"/>
        </w:rPr>
        <w:t xml:space="preserve"> </w:t>
      </w:r>
      <w:r w:rsidR="005709F1">
        <w:rPr>
          <w:rFonts w:eastAsiaTheme="minorHAnsi"/>
          <w:szCs w:val="20"/>
          <w:lang w:eastAsia="en-US"/>
        </w:rPr>
        <w:t>Nem vett részt kiállítóként.</w:t>
      </w:r>
    </w:p>
    <w:p w14:paraId="70ACC5B1" w14:textId="39A41171" w:rsidR="005709F1" w:rsidRPr="0048314A" w:rsidRDefault="0067406F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3149464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48314A">
        <w:rPr>
          <w:rFonts w:eastAsiaTheme="minorHAnsi"/>
          <w:szCs w:val="20"/>
          <w:lang w:eastAsia="en-US"/>
        </w:rPr>
        <w:t xml:space="preserve"> </w:t>
      </w:r>
      <w:r w:rsidR="005709F1">
        <w:rPr>
          <w:rFonts w:eastAsiaTheme="minorHAnsi"/>
          <w:szCs w:val="20"/>
          <w:lang w:eastAsia="en-US"/>
        </w:rPr>
        <w:t>Igen, egy alkalommal.</w:t>
      </w:r>
    </w:p>
    <w:p w14:paraId="2F290645" w14:textId="6C8D6DFE" w:rsidR="005709F1" w:rsidRDefault="0067406F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845077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48314A">
        <w:rPr>
          <w:rFonts w:eastAsiaTheme="minorHAnsi"/>
          <w:szCs w:val="20"/>
          <w:lang w:eastAsia="en-US"/>
        </w:rPr>
        <w:t xml:space="preserve"> </w:t>
      </w:r>
      <w:r w:rsidR="005709F1">
        <w:rPr>
          <w:rFonts w:eastAsiaTheme="minorHAnsi"/>
          <w:szCs w:val="20"/>
          <w:lang w:eastAsia="en-US"/>
        </w:rPr>
        <w:t>Igen, két alkalommal.</w:t>
      </w:r>
    </w:p>
    <w:p w14:paraId="53E25F5B" w14:textId="22DB08B7" w:rsidR="005709F1" w:rsidRPr="0048314A" w:rsidRDefault="0067406F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4974133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48314A">
        <w:rPr>
          <w:rFonts w:eastAsiaTheme="minorHAnsi"/>
          <w:szCs w:val="20"/>
          <w:lang w:eastAsia="en-US"/>
        </w:rPr>
        <w:t xml:space="preserve"> </w:t>
      </w:r>
      <w:r w:rsidR="005709F1">
        <w:rPr>
          <w:rFonts w:eastAsiaTheme="minorHAnsi"/>
          <w:szCs w:val="20"/>
          <w:lang w:eastAsia="en-US"/>
        </w:rPr>
        <w:t>Igen, három alkalommal.</w:t>
      </w:r>
    </w:p>
    <w:p w14:paraId="2E70FB2E" w14:textId="0D4E0591" w:rsidR="005709F1" w:rsidRDefault="0067406F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3692190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48314A">
        <w:rPr>
          <w:rFonts w:eastAsiaTheme="minorHAnsi"/>
          <w:szCs w:val="20"/>
          <w:lang w:eastAsia="en-US"/>
        </w:rPr>
        <w:t xml:space="preserve"> </w:t>
      </w:r>
      <w:r w:rsidR="005709F1">
        <w:rPr>
          <w:rFonts w:eastAsiaTheme="minorHAnsi"/>
          <w:szCs w:val="20"/>
          <w:lang w:eastAsia="en-US"/>
        </w:rPr>
        <w:t>Igen, háromnál több alkalommal.</w:t>
      </w:r>
    </w:p>
    <w:p w14:paraId="3F60D460" w14:textId="77777777" w:rsidR="005709F1" w:rsidRDefault="005709F1" w:rsidP="005709F1">
      <w:pPr>
        <w:spacing w:line="276" w:lineRule="auto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</w:p>
    <w:p w14:paraId="00C0375A" w14:textId="5834CBF6" w:rsidR="005709F1" w:rsidRPr="0048314A" w:rsidRDefault="005709F1" w:rsidP="005709F1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Kérjük, hogy sorolja fel, mely kiállításokon és mikor vett részt? (vásár megnevezése, helyszín, </w:t>
      </w:r>
      <w:proofErr w:type="gramStart"/>
      <w:r>
        <w:rPr>
          <w:rFonts w:eastAsiaTheme="minorHAnsi"/>
          <w:szCs w:val="20"/>
          <w:lang w:eastAsia="en-US"/>
        </w:rPr>
        <w:t>dátum</w:t>
      </w:r>
      <w:proofErr w:type="gramEnd"/>
      <w:r>
        <w:rPr>
          <w:rFonts w:eastAsiaTheme="minorHAnsi"/>
          <w:szCs w:val="20"/>
          <w:lang w:eastAsia="en-US"/>
        </w:rPr>
        <w:t>, kiállító szervezet neve - amennyiben nem önálló standon.)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5709F1" w:rsidRPr="006F0016" w14:paraId="5FB5C339" w14:textId="77777777" w:rsidTr="001E6BEF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69182E51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  <w:tr w:rsidR="005709F1" w:rsidRPr="006F0016" w14:paraId="76E16830" w14:textId="77777777" w:rsidTr="001E6BEF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B0F594B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  <w:tr w:rsidR="005709F1" w:rsidRPr="006F0016" w14:paraId="45BB25FC" w14:textId="77777777" w:rsidTr="001E6BEF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066E064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  <w:tr w:rsidR="005709F1" w:rsidRPr="006F0016" w14:paraId="027B7B42" w14:textId="77777777" w:rsidTr="001E6BEF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7ACFD3A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  <w:tr w:rsidR="005709F1" w:rsidRPr="006F0016" w14:paraId="2C211D1B" w14:textId="77777777" w:rsidTr="001E6BEF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63436A4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  <w:tr w:rsidR="005709F1" w:rsidRPr="006F0016" w14:paraId="29659961" w14:textId="77777777" w:rsidTr="001E6BEF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D665207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  <w:tr w:rsidR="005709F1" w:rsidRPr="006F0016" w14:paraId="2E916763" w14:textId="77777777" w:rsidTr="001E6BEF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9B9F8FA" w14:textId="77777777" w:rsidR="005709F1" w:rsidRPr="006F0016" w:rsidRDefault="005709F1" w:rsidP="001E6BEF">
            <w:pPr>
              <w:jc w:val="left"/>
              <w:rPr>
                <w:szCs w:val="20"/>
              </w:rPr>
            </w:pPr>
          </w:p>
        </w:tc>
      </w:tr>
    </w:tbl>
    <w:p w14:paraId="184FE6B3" w14:textId="1067A544" w:rsidR="00F7063C" w:rsidRDefault="00F7063C" w:rsidP="008D098D">
      <w:pPr>
        <w:spacing w:line="288" w:lineRule="auto"/>
        <w:jc w:val="left"/>
        <w:rPr>
          <w:rFonts w:ascii="Times New Roman" w:eastAsiaTheme="minorHAnsi" w:hAnsi="Times New Roman"/>
          <w:b/>
          <w:szCs w:val="20"/>
        </w:rPr>
      </w:pPr>
    </w:p>
    <w:p w14:paraId="6E1A373F" w14:textId="645FDF13" w:rsidR="005709F1" w:rsidRPr="00A90B0A" w:rsidRDefault="005709F1" w:rsidP="005709F1">
      <w:pPr>
        <w:pStyle w:val="Listaszerbekezds"/>
        <w:numPr>
          <w:ilvl w:val="0"/>
          <w:numId w:val="3"/>
        </w:numPr>
        <w:suppressAutoHyphens w:val="0"/>
        <w:autoSpaceDN/>
        <w:spacing w:after="200" w:line="276" w:lineRule="auto"/>
        <w:ind w:left="709" w:hanging="425"/>
        <w:textAlignment w:val="auto"/>
        <w:rPr>
          <w:rFonts w:ascii="Verdana" w:hAnsi="Verdana"/>
          <w:b w:val="0"/>
          <w:szCs w:val="20"/>
        </w:rPr>
      </w:pPr>
      <w:r w:rsidRPr="0088317C">
        <w:rPr>
          <w:rFonts w:ascii="Verdana" w:hAnsi="Verdana"/>
          <w:b w:val="0"/>
          <w:szCs w:val="20"/>
        </w:rPr>
        <w:t xml:space="preserve">Kérjük, jelölje, hogy az intézmény részt vett-e olyan külföldi nemzetközi </w:t>
      </w:r>
      <w:r>
        <w:rPr>
          <w:rFonts w:ascii="Verdana" w:hAnsi="Verdana"/>
          <w:b w:val="0"/>
          <w:szCs w:val="20"/>
        </w:rPr>
        <w:t>hallgatótoborzó vásáron</w:t>
      </w:r>
      <w:r w:rsidRPr="0088317C">
        <w:rPr>
          <w:rFonts w:ascii="Verdana" w:hAnsi="Verdana"/>
          <w:b w:val="0"/>
          <w:szCs w:val="20"/>
        </w:rPr>
        <w:t xml:space="preserve"> az elmúlt 3 évben, amely nem a TKA </w:t>
      </w:r>
      <w:r>
        <w:rPr>
          <w:rFonts w:ascii="Verdana" w:hAnsi="Verdana"/>
          <w:b w:val="0"/>
          <w:szCs w:val="20"/>
        </w:rPr>
        <w:t xml:space="preserve">megjelenés részeként, hanem önálló megjelenésként </w:t>
      </w:r>
      <w:r w:rsidRPr="0088317C">
        <w:rPr>
          <w:rFonts w:ascii="Verdana" w:hAnsi="Verdana"/>
          <w:b w:val="0"/>
          <w:szCs w:val="20"/>
        </w:rPr>
        <w:t>valósul</w:t>
      </w:r>
      <w:r>
        <w:rPr>
          <w:rFonts w:ascii="Verdana" w:hAnsi="Verdana"/>
          <w:b w:val="0"/>
          <w:szCs w:val="20"/>
        </w:rPr>
        <w:t>t</w:t>
      </w:r>
      <w:r w:rsidRPr="0088317C">
        <w:rPr>
          <w:rFonts w:ascii="Verdana" w:hAnsi="Verdana"/>
          <w:b w:val="0"/>
          <w:szCs w:val="20"/>
        </w:rPr>
        <w:t xml:space="preserve"> meg</w:t>
      </w:r>
      <w:r w:rsidRPr="00A90B0A">
        <w:rPr>
          <w:rFonts w:ascii="Verdana" w:hAnsi="Verdana"/>
          <w:b w:val="0"/>
          <w:szCs w:val="20"/>
        </w:rPr>
        <w:t>. (</w:t>
      </w:r>
      <w:r w:rsidR="008E7137" w:rsidRPr="00A90B0A">
        <w:rPr>
          <w:rFonts w:ascii="Verdana" w:hAnsi="Verdana"/>
          <w:b w:val="0"/>
          <w:szCs w:val="20"/>
        </w:rPr>
        <w:t>0-</w:t>
      </w:r>
      <w:r w:rsidR="00A90B0A" w:rsidRPr="00A90B0A">
        <w:rPr>
          <w:rFonts w:ascii="Verdana" w:hAnsi="Verdana"/>
          <w:b w:val="0"/>
          <w:szCs w:val="20"/>
        </w:rPr>
        <w:t>5</w:t>
      </w:r>
      <w:r w:rsidRPr="00A90B0A">
        <w:rPr>
          <w:rFonts w:ascii="Verdana" w:hAnsi="Verdana"/>
          <w:b w:val="0"/>
          <w:szCs w:val="20"/>
        </w:rPr>
        <w:t xml:space="preserve"> pont)</w:t>
      </w:r>
    </w:p>
    <w:p w14:paraId="7EC65981" w14:textId="4097E26A" w:rsidR="005709F1" w:rsidRPr="003147F7" w:rsidRDefault="0067406F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437929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3147F7">
        <w:rPr>
          <w:rFonts w:eastAsiaTheme="minorHAnsi"/>
          <w:szCs w:val="20"/>
          <w:lang w:eastAsia="en-US"/>
        </w:rPr>
        <w:t xml:space="preserve"> Nem vett részt kiállítóként.</w:t>
      </w:r>
    </w:p>
    <w:p w14:paraId="1A64A02D" w14:textId="21BD8D8E" w:rsidR="005709F1" w:rsidRPr="003147F7" w:rsidRDefault="0067406F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52347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3147F7">
        <w:rPr>
          <w:rFonts w:eastAsiaTheme="minorHAnsi"/>
          <w:szCs w:val="20"/>
          <w:lang w:eastAsia="en-US"/>
        </w:rPr>
        <w:t xml:space="preserve"> Igen, egy alkalommal.</w:t>
      </w:r>
    </w:p>
    <w:p w14:paraId="2161B0FF" w14:textId="22B37147" w:rsidR="005709F1" w:rsidRPr="003147F7" w:rsidRDefault="0067406F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9246553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3147F7">
        <w:rPr>
          <w:rFonts w:eastAsiaTheme="minorHAnsi"/>
          <w:szCs w:val="20"/>
          <w:lang w:eastAsia="en-US"/>
        </w:rPr>
        <w:t xml:space="preserve"> Igen, két alkalommal.</w:t>
      </w:r>
    </w:p>
    <w:p w14:paraId="3BCFE786" w14:textId="60D7B316" w:rsidR="005709F1" w:rsidRPr="003147F7" w:rsidRDefault="0067406F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9173969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3147F7">
        <w:rPr>
          <w:rFonts w:eastAsiaTheme="minorHAnsi"/>
          <w:szCs w:val="20"/>
          <w:lang w:eastAsia="en-US"/>
        </w:rPr>
        <w:t xml:space="preserve"> Igen, három alkalommal.</w:t>
      </w:r>
    </w:p>
    <w:p w14:paraId="31F1E50F" w14:textId="752DFCAF" w:rsidR="005709F1" w:rsidRDefault="0067406F" w:rsidP="00094957">
      <w:pPr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6210438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5709F1" w:rsidRPr="003147F7">
        <w:rPr>
          <w:rFonts w:eastAsiaTheme="minorHAnsi"/>
          <w:szCs w:val="20"/>
          <w:lang w:eastAsia="en-US"/>
        </w:rPr>
        <w:t xml:space="preserve"> Igen, háromnál több alkalommal.</w:t>
      </w:r>
    </w:p>
    <w:p w14:paraId="53E63A76" w14:textId="07D5F700" w:rsidR="005709F1" w:rsidRDefault="005709F1" w:rsidP="005709F1">
      <w:pPr>
        <w:ind w:left="709"/>
        <w:rPr>
          <w:rFonts w:eastAsiaTheme="minorHAnsi"/>
          <w:szCs w:val="20"/>
        </w:rPr>
      </w:pPr>
      <w:r w:rsidRPr="008F62D1">
        <w:rPr>
          <w:rFonts w:eastAsiaTheme="minorHAnsi"/>
          <w:szCs w:val="20"/>
        </w:rPr>
        <w:lastRenderedPageBreak/>
        <w:t xml:space="preserve">Kérjük, hogy sorolja fel, mely </w:t>
      </w:r>
      <w:r>
        <w:rPr>
          <w:rFonts w:eastAsiaTheme="minorHAnsi"/>
          <w:szCs w:val="20"/>
        </w:rPr>
        <w:t>vásárokon</w:t>
      </w:r>
      <w:r w:rsidRPr="008F62D1">
        <w:rPr>
          <w:rFonts w:eastAsiaTheme="minorHAnsi"/>
          <w:szCs w:val="20"/>
        </w:rPr>
        <w:t xml:space="preserve"> és mikor vett részt? (</w:t>
      </w:r>
      <w:r>
        <w:rPr>
          <w:rFonts w:eastAsiaTheme="minorHAnsi"/>
          <w:szCs w:val="20"/>
        </w:rPr>
        <w:t>vásár megnevezése</w:t>
      </w:r>
      <w:r w:rsidRPr="008F62D1">
        <w:rPr>
          <w:rFonts w:eastAsiaTheme="minorHAnsi"/>
          <w:szCs w:val="20"/>
        </w:rPr>
        <w:t xml:space="preserve">, helyszín, </w:t>
      </w:r>
      <w:proofErr w:type="gramStart"/>
      <w:r w:rsidRPr="008F62D1">
        <w:rPr>
          <w:rFonts w:eastAsiaTheme="minorHAnsi"/>
          <w:szCs w:val="20"/>
        </w:rPr>
        <w:t>dátum</w:t>
      </w:r>
      <w:proofErr w:type="gramEnd"/>
      <w:r w:rsidRPr="008F62D1">
        <w:rPr>
          <w:rFonts w:eastAsiaTheme="minorHAnsi"/>
          <w:szCs w:val="20"/>
        </w:rPr>
        <w:t>, kiállító szervezet neve - amennyiben nem önálló standon.)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ED5A91" w:rsidRPr="006F0016" w14:paraId="6E94DE5F" w14:textId="77777777" w:rsidTr="00810A33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4D2DBC12" w14:textId="77777777" w:rsidR="00ED5A91" w:rsidRPr="006F0016" w:rsidRDefault="00ED5A9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ED5A91" w:rsidRPr="006F0016" w14:paraId="57D22570" w14:textId="77777777" w:rsidTr="00810A33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023C890" w14:textId="77777777" w:rsidR="00ED5A91" w:rsidRPr="006F0016" w:rsidRDefault="00ED5A9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ED5A91" w:rsidRPr="006F0016" w14:paraId="0E581E32" w14:textId="77777777" w:rsidTr="00810A33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3F30D75" w14:textId="77777777" w:rsidR="00ED5A91" w:rsidRPr="006F0016" w:rsidRDefault="00ED5A9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ED5A91" w:rsidRPr="006F0016" w14:paraId="224DB4D1" w14:textId="77777777" w:rsidTr="00810A33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58B0BB9" w14:textId="77777777" w:rsidR="00ED5A91" w:rsidRPr="006F0016" w:rsidRDefault="00ED5A9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15986842" w14:textId="537E5EC9" w:rsidR="00EC7F27" w:rsidRDefault="00EC7F27" w:rsidP="008D098D">
      <w:pPr>
        <w:spacing w:line="288" w:lineRule="auto"/>
        <w:ind w:left="567"/>
        <w:rPr>
          <w:rFonts w:eastAsiaTheme="minorHAnsi"/>
          <w:szCs w:val="20"/>
        </w:rPr>
      </w:pPr>
    </w:p>
    <w:p w14:paraId="317F692C" w14:textId="32FFA164" w:rsidR="00215A5B" w:rsidRDefault="00215A5B" w:rsidP="008D098D">
      <w:pPr>
        <w:pStyle w:val="Listaszerbekezds"/>
        <w:numPr>
          <w:ilvl w:val="0"/>
          <w:numId w:val="3"/>
        </w:numPr>
        <w:suppressAutoHyphens w:val="0"/>
        <w:autoSpaceDN/>
        <w:spacing w:after="200" w:line="288" w:lineRule="auto"/>
        <w:ind w:left="709" w:hanging="425"/>
        <w:textAlignment w:val="auto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t>Kérjük, sorolja fel, hogy intézménye milyen hallgató toborzó ügynökségekkel áll szerződéses kapcsolatban</w:t>
      </w:r>
      <w:r w:rsidR="00A90B0A">
        <w:rPr>
          <w:rFonts w:ascii="Verdana" w:hAnsi="Verdana"/>
          <w:b w:val="0"/>
          <w:szCs w:val="20"/>
        </w:rPr>
        <w:t>!</w:t>
      </w:r>
      <w:r w:rsidR="00A90B0A">
        <w:rPr>
          <w:rStyle w:val="Lbjegyzet-hivatkozs"/>
          <w:rFonts w:ascii="Verdana" w:hAnsi="Verdana"/>
          <w:b w:val="0"/>
          <w:szCs w:val="20"/>
        </w:rPr>
        <w:footnoteReference w:id="2"/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15A5B" w:rsidRPr="006F0016" w14:paraId="4B7F0B3C" w14:textId="77777777" w:rsidTr="00903D19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3D965671" w14:textId="77777777" w:rsidR="00215A5B" w:rsidRPr="006F0016" w:rsidRDefault="00215A5B" w:rsidP="00903D19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215A5B" w:rsidRPr="006F0016" w14:paraId="78B7478B" w14:textId="77777777" w:rsidTr="00903D19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3DEE2FF" w14:textId="77777777" w:rsidR="00215A5B" w:rsidRPr="006F0016" w:rsidRDefault="00215A5B" w:rsidP="00903D19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215A5B" w:rsidRPr="006F0016" w14:paraId="0DBF7665" w14:textId="77777777" w:rsidTr="00903D1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A40A9D1" w14:textId="77777777" w:rsidR="00215A5B" w:rsidRPr="006F0016" w:rsidRDefault="00215A5B" w:rsidP="00903D19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215A5B" w:rsidRPr="006F0016" w14:paraId="44885140" w14:textId="77777777" w:rsidTr="00903D19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52DAE67" w14:textId="77777777" w:rsidR="00215A5B" w:rsidRPr="006F0016" w:rsidRDefault="00215A5B" w:rsidP="00903D19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0FE1C44C" w14:textId="7FFAC593" w:rsidR="00215A5B" w:rsidRDefault="00215A5B" w:rsidP="00F200BC">
      <w:pPr>
        <w:pStyle w:val="Listaszerbekezds"/>
        <w:suppressAutoHyphens w:val="0"/>
        <w:autoSpaceDN/>
        <w:spacing w:after="200" w:line="288" w:lineRule="auto"/>
        <w:ind w:left="709"/>
        <w:textAlignment w:val="auto"/>
        <w:rPr>
          <w:rFonts w:ascii="Verdana" w:hAnsi="Verdana"/>
          <w:b w:val="0"/>
          <w:szCs w:val="20"/>
        </w:rPr>
      </w:pPr>
    </w:p>
    <w:p w14:paraId="054BB45A" w14:textId="2C2C91A5" w:rsidR="00AF099A" w:rsidRPr="00AF099A" w:rsidRDefault="00AF099A" w:rsidP="008D098D">
      <w:pPr>
        <w:pStyle w:val="Listaszerbekezds"/>
        <w:numPr>
          <w:ilvl w:val="0"/>
          <w:numId w:val="3"/>
        </w:numPr>
        <w:suppressAutoHyphens w:val="0"/>
        <w:autoSpaceDN/>
        <w:spacing w:after="200" w:line="288" w:lineRule="auto"/>
        <w:ind w:left="709" w:hanging="425"/>
        <w:textAlignment w:val="auto"/>
        <w:rPr>
          <w:rFonts w:ascii="Verdana" w:hAnsi="Verdana"/>
          <w:b w:val="0"/>
          <w:szCs w:val="20"/>
        </w:rPr>
      </w:pPr>
      <w:r w:rsidRPr="00AF099A">
        <w:rPr>
          <w:rFonts w:ascii="Verdana" w:hAnsi="Verdana"/>
          <w:b w:val="0"/>
          <w:szCs w:val="20"/>
        </w:rPr>
        <w:t>Kérjük, hogy mutassa</w:t>
      </w:r>
      <w:r w:rsidR="00D15051">
        <w:rPr>
          <w:rFonts w:ascii="Verdana" w:hAnsi="Verdana"/>
          <w:b w:val="0"/>
          <w:szCs w:val="20"/>
        </w:rPr>
        <w:t xml:space="preserve"> </w:t>
      </w:r>
      <w:r w:rsidR="009967F5" w:rsidRPr="009967F5">
        <w:rPr>
          <w:rFonts w:ascii="Verdana" w:hAnsi="Verdana"/>
          <w:szCs w:val="20"/>
        </w:rPr>
        <w:t>3000-5</w:t>
      </w:r>
      <w:r w:rsidR="00D15051" w:rsidRPr="009967F5">
        <w:rPr>
          <w:rFonts w:ascii="Verdana" w:hAnsi="Verdana"/>
          <w:szCs w:val="20"/>
        </w:rPr>
        <w:t xml:space="preserve">000 </w:t>
      </w:r>
      <w:proofErr w:type="gramStart"/>
      <w:r w:rsidR="00D15051" w:rsidRPr="009967F5">
        <w:rPr>
          <w:rFonts w:ascii="Verdana" w:hAnsi="Verdana"/>
          <w:szCs w:val="20"/>
        </w:rPr>
        <w:t>karakterben</w:t>
      </w:r>
      <w:proofErr w:type="gramEnd"/>
      <w:r w:rsidRPr="00F200BC">
        <w:rPr>
          <w:rFonts w:ascii="Verdana" w:hAnsi="Verdana"/>
          <w:b w:val="0"/>
          <w:szCs w:val="20"/>
        </w:rPr>
        <w:t xml:space="preserve"> be az intézmény rövid és hosszú távú </w:t>
      </w:r>
      <w:proofErr w:type="spellStart"/>
      <w:r w:rsidRPr="00F200BC">
        <w:rPr>
          <w:rFonts w:ascii="Verdana" w:hAnsi="Verdana"/>
          <w:b w:val="0"/>
          <w:szCs w:val="20"/>
        </w:rPr>
        <w:t>nemzetköziesítési</w:t>
      </w:r>
      <w:proofErr w:type="spellEnd"/>
      <w:r w:rsidRPr="00F200BC">
        <w:rPr>
          <w:rFonts w:ascii="Verdana" w:hAnsi="Verdana"/>
          <w:b w:val="0"/>
          <w:szCs w:val="20"/>
        </w:rPr>
        <w:t xml:space="preserve"> céljait. Rendelkezik-e az intézmény</w:t>
      </w:r>
      <w:r w:rsidRPr="00AF099A">
        <w:rPr>
          <w:rFonts w:ascii="Verdana" w:hAnsi="Verdana"/>
          <w:b w:val="0"/>
          <w:szCs w:val="20"/>
        </w:rPr>
        <w:t xml:space="preserve"> nemzetközi stratégiával? Ha igen, mikor lett elfogadva? A stratégia milyen célterületeket azonosít? Azok miképp illeszkednek a már meglévő partnerségekhez, szerződésekhez? Az ismertetés során – amennyiben releváns - térjen ki a Stipendium Hungaricum Ösztöndíj Program szerepére intézményükben, megjelölve a partner régiókat/országokat a felhívás 1. számú mellékleteként megadott lista alapján. Miképp jelenik meg a stratégiai célok között a hallgatótoborzás és a külföldi teljes képzésben részt vevő hallgatók létszámának növelése? A stratégiának van-e ország specifikus része, mely alapján az intézmény hallgatótoborzó tevékenységét tervezi? (</w:t>
      </w:r>
      <w:r w:rsidR="008E7137">
        <w:rPr>
          <w:rFonts w:ascii="Verdana" w:hAnsi="Verdana"/>
          <w:b w:val="0"/>
          <w:szCs w:val="20"/>
        </w:rPr>
        <w:t>0-</w:t>
      </w:r>
      <w:r w:rsidRPr="00AF099A">
        <w:rPr>
          <w:rFonts w:ascii="Verdana" w:hAnsi="Verdana"/>
          <w:b w:val="0"/>
          <w:szCs w:val="20"/>
        </w:rPr>
        <w:t>10 pont)</w:t>
      </w:r>
    </w:p>
    <w:p w14:paraId="44528F4D" w14:textId="77777777" w:rsidR="00AF099A" w:rsidRPr="00C72575" w:rsidRDefault="00AF099A" w:rsidP="008D098D">
      <w:pPr>
        <w:pStyle w:val="Listaszerbekezds"/>
        <w:spacing w:line="288" w:lineRule="auto"/>
        <w:ind w:left="709"/>
        <w:rPr>
          <w:rFonts w:ascii="Verdana" w:hAnsi="Verdana"/>
          <w:szCs w:val="20"/>
        </w:rPr>
      </w:pPr>
    </w:p>
    <w:p w14:paraId="2E505610" w14:textId="77777777" w:rsidR="00AF099A" w:rsidRPr="00C72575" w:rsidRDefault="00AF099A" w:rsidP="008D098D">
      <w:pPr>
        <w:pStyle w:val="Listaszerbekezds"/>
        <w:spacing w:line="288" w:lineRule="auto"/>
        <w:ind w:left="709"/>
        <w:rPr>
          <w:rFonts w:ascii="Verdana" w:hAnsi="Verdana"/>
          <w:b w:val="0"/>
          <w:szCs w:val="20"/>
        </w:rPr>
      </w:pPr>
      <w:r w:rsidRPr="00BC13ED">
        <w:rPr>
          <w:rFonts w:ascii="Verdana" w:hAnsi="Verdana"/>
          <w:szCs w:val="20"/>
        </w:rPr>
        <w:t xml:space="preserve">FIGYELEM: A kérdésre vonatkozó alábbi szöveges válasz mellett a </w:t>
      </w:r>
      <w:r w:rsidRPr="00B37133">
        <w:rPr>
          <w:rFonts w:ascii="Verdana" w:hAnsi="Verdana"/>
          <w:szCs w:val="20"/>
          <w:u w:val="single"/>
        </w:rPr>
        <w:t>2. számú mellékletként csatolt táblázat vonatkozó oszlopának kitöltése is kötelező</w:t>
      </w:r>
      <w:r w:rsidRPr="00BC13ED">
        <w:rPr>
          <w:rFonts w:ascii="Verdana" w:hAnsi="Verdana"/>
          <w:szCs w:val="20"/>
        </w:rPr>
        <w:t>!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AF099A" w:rsidRPr="006F0016" w14:paraId="09702349" w14:textId="77777777" w:rsidTr="009B47A0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5B027C87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AF099A" w:rsidRPr="006F0016" w14:paraId="429074D2" w14:textId="77777777" w:rsidTr="009B47A0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E064BA3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AF099A" w:rsidRPr="006F0016" w14:paraId="03750104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ADE7681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AF099A" w:rsidRPr="006F0016" w14:paraId="427FE342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AB4BB3D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4E89D88C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B7DA758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3516D2CF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AD7D518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36140072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A64BF83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056D655D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B401B8B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6919799A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87D46FF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31CE7854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979D432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736537B8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D9F4D4C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7BC2D64B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3707199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0CA94E63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A0E2B8A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4C2234CF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F82E89A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4634EAB4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7717226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AF099A" w:rsidRPr="006F0016" w14:paraId="517CDC16" w14:textId="77777777" w:rsidTr="009B47A0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F3E3B7C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7E9D4F29" w14:textId="77777777" w:rsidR="00FA3559" w:rsidRPr="00FA3559" w:rsidRDefault="00FA3559" w:rsidP="00FA3559">
      <w:pPr>
        <w:spacing w:after="120" w:line="288" w:lineRule="auto"/>
        <w:ind w:left="709"/>
        <w:rPr>
          <w:rFonts w:eastAsiaTheme="minorHAnsi"/>
          <w:szCs w:val="20"/>
          <w:lang w:eastAsia="en-US"/>
        </w:rPr>
      </w:pPr>
    </w:p>
    <w:p w14:paraId="292B43DB" w14:textId="05C286F1" w:rsidR="00AF099A" w:rsidRPr="0070073E" w:rsidRDefault="00AF099A" w:rsidP="008D098D">
      <w:pPr>
        <w:numPr>
          <w:ilvl w:val="0"/>
          <w:numId w:val="3"/>
        </w:numPr>
        <w:spacing w:after="120" w:line="288" w:lineRule="auto"/>
        <w:ind w:left="709" w:hanging="425"/>
        <w:rPr>
          <w:rFonts w:eastAsiaTheme="minorHAnsi"/>
          <w:szCs w:val="20"/>
          <w:lang w:eastAsia="en-US"/>
        </w:rPr>
      </w:pPr>
      <w:r w:rsidRPr="0070073E">
        <w:rPr>
          <w:szCs w:val="20"/>
        </w:rPr>
        <w:t xml:space="preserve">Kérjük </w:t>
      </w:r>
      <w:r w:rsidRPr="0070073E">
        <w:rPr>
          <w:b/>
          <w:szCs w:val="20"/>
        </w:rPr>
        <w:t xml:space="preserve">a </w:t>
      </w:r>
      <w:r w:rsidRPr="00D9497A">
        <w:rPr>
          <w:b/>
          <w:szCs w:val="20"/>
          <w:u w:val="single"/>
        </w:rPr>
        <w:t>2. számú mellékletként</w:t>
      </w:r>
      <w:r w:rsidRPr="0070073E">
        <w:rPr>
          <w:b/>
          <w:szCs w:val="20"/>
        </w:rPr>
        <w:t xml:space="preserve"> csatolt táblázat vonatkozó oszlopába</w:t>
      </w:r>
      <w:r w:rsidRPr="0070073E">
        <w:rPr>
          <w:szCs w:val="20"/>
        </w:rPr>
        <w:t xml:space="preserve"> beírni az intézmény által elnyert projektek számát az utóbbi </w:t>
      </w:r>
      <w:r w:rsidR="00EC76D4">
        <w:rPr>
          <w:szCs w:val="20"/>
        </w:rPr>
        <w:t>3</w:t>
      </w:r>
      <w:r w:rsidRPr="00BC13ED">
        <w:rPr>
          <w:szCs w:val="20"/>
        </w:rPr>
        <w:t xml:space="preserve"> tanévben</w:t>
      </w:r>
      <w:r w:rsidR="00D15051" w:rsidRPr="00BC13ED">
        <w:rPr>
          <w:szCs w:val="20"/>
        </w:rPr>
        <w:t xml:space="preserve"> (2014/15 2015/16, 2016/17</w:t>
      </w:r>
      <w:r w:rsidRPr="00BC13ED">
        <w:rPr>
          <w:szCs w:val="20"/>
        </w:rPr>
        <w:t>)</w:t>
      </w:r>
      <w:r w:rsidRPr="0070073E">
        <w:rPr>
          <w:szCs w:val="20"/>
        </w:rPr>
        <w:t xml:space="preserve"> a következő programokra vonatkozóan: (</w:t>
      </w:r>
      <w:r w:rsidR="008E7137">
        <w:rPr>
          <w:szCs w:val="20"/>
        </w:rPr>
        <w:t>0</w:t>
      </w:r>
      <w:r w:rsidR="005B79C1">
        <w:rPr>
          <w:szCs w:val="20"/>
        </w:rPr>
        <w:t>-15</w:t>
      </w:r>
      <w:r w:rsidRPr="0070073E">
        <w:rPr>
          <w:szCs w:val="20"/>
        </w:rPr>
        <w:t xml:space="preserve"> pont)</w:t>
      </w:r>
    </w:p>
    <w:p w14:paraId="7BD6F428" w14:textId="6F4D8C4B" w:rsidR="00AF099A" w:rsidRPr="0070073E" w:rsidRDefault="00FF2396" w:rsidP="00FF2396">
      <w:pPr>
        <w:numPr>
          <w:ilvl w:val="0"/>
          <w:numId w:val="9"/>
        </w:numPr>
        <w:tabs>
          <w:tab w:val="left" w:pos="0"/>
        </w:tabs>
        <w:spacing w:before="120" w:line="288" w:lineRule="auto"/>
        <w:rPr>
          <w:szCs w:val="20"/>
        </w:rPr>
      </w:pPr>
      <w:r w:rsidRPr="00FF2396">
        <w:rPr>
          <w:szCs w:val="20"/>
        </w:rPr>
        <w:t xml:space="preserve">Erasmus+ program KA107 International Credit </w:t>
      </w:r>
      <w:proofErr w:type="spellStart"/>
      <w:r w:rsidRPr="00FF2396">
        <w:rPr>
          <w:szCs w:val="20"/>
        </w:rPr>
        <w:t>Mobility</w:t>
      </w:r>
      <w:proofErr w:type="spellEnd"/>
    </w:p>
    <w:p w14:paraId="0061AD4D" w14:textId="7A72F968" w:rsidR="00AF099A" w:rsidRPr="0070073E" w:rsidRDefault="00FF2396" w:rsidP="00FF2396">
      <w:pPr>
        <w:numPr>
          <w:ilvl w:val="0"/>
          <w:numId w:val="9"/>
        </w:numPr>
        <w:tabs>
          <w:tab w:val="left" w:pos="0"/>
        </w:tabs>
        <w:spacing w:line="288" w:lineRule="auto"/>
        <w:rPr>
          <w:szCs w:val="20"/>
        </w:rPr>
      </w:pPr>
      <w:r w:rsidRPr="00FF2396">
        <w:rPr>
          <w:szCs w:val="20"/>
        </w:rPr>
        <w:t xml:space="preserve">Erasmus+ </w:t>
      </w:r>
      <w:proofErr w:type="spellStart"/>
      <w:r w:rsidRPr="00FF2396">
        <w:rPr>
          <w:szCs w:val="20"/>
        </w:rPr>
        <w:t>Capacity</w:t>
      </w:r>
      <w:proofErr w:type="spellEnd"/>
      <w:r w:rsidRPr="00FF2396">
        <w:rPr>
          <w:szCs w:val="20"/>
        </w:rPr>
        <w:t xml:space="preserve"> Building vagy korábbi: Erasmus </w:t>
      </w:r>
      <w:proofErr w:type="spellStart"/>
      <w:r w:rsidRPr="00FF2396">
        <w:rPr>
          <w:szCs w:val="20"/>
        </w:rPr>
        <w:t>Mundus</w:t>
      </w:r>
      <w:proofErr w:type="spellEnd"/>
      <w:r w:rsidRPr="00FF2396">
        <w:rPr>
          <w:szCs w:val="20"/>
        </w:rPr>
        <w:t xml:space="preserve"> 2. alprogram - partnerségek vagy Tempus IV</w:t>
      </w:r>
    </w:p>
    <w:p w14:paraId="3E4225BC" w14:textId="35F7B324" w:rsidR="00AF099A" w:rsidRPr="00FF2396" w:rsidRDefault="00FF2396" w:rsidP="00FF2396">
      <w:pPr>
        <w:numPr>
          <w:ilvl w:val="0"/>
          <w:numId w:val="9"/>
        </w:numPr>
        <w:tabs>
          <w:tab w:val="left" w:pos="0"/>
        </w:tabs>
        <w:spacing w:line="288" w:lineRule="auto"/>
        <w:rPr>
          <w:szCs w:val="20"/>
        </w:rPr>
      </w:pPr>
      <w:r w:rsidRPr="00FF2396">
        <w:rPr>
          <w:szCs w:val="20"/>
        </w:rPr>
        <w:t xml:space="preserve">Erasmus + KA1 Erasmus </w:t>
      </w:r>
      <w:proofErr w:type="spellStart"/>
      <w:r w:rsidRPr="00FF2396">
        <w:rPr>
          <w:szCs w:val="20"/>
        </w:rPr>
        <w:t>Mundus</w:t>
      </w:r>
      <w:proofErr w:type="spellEnd"/>
      <w:r w:rsidRPr="00FF2396">
        <w:rPr>
          <w:szCs w:val="20"/>
        </w:rPr>
        <w:t xml:space="preserve"> közös mesterképzés vagy korábbi: Erasmus </w:t>
      </w:r>
      <w:proofErr w:type="spellStart"/>
      <w:r w:rsidRPr="00FF2396">
        <w:rPr>
          <w:szCs w:val="20"/>
        </w:rPr>
        <w:t>Mundus</w:t>
      </w:r>
      <w:proofErr w:type="spellEnd"/>
      <w:r w:rsidRPr="00FF2396">
        <w:rPr>
          <w:szCs w:val="20"/>
        </w:rPr>
        <w:t xml:space="preserve"> 1. alprogram - közös képzések</w:t>
      </w:r>
    </w:p>
    <w:p w14:paraId="0AAE7112" w14:textId="77777777" w:rsidR="00AF099A" w:rsidRPr="00D02A19" w:rsidRDefault="00AF099A" w:rsidP="008D098D">
      <w:pPr>
        <w:spacing w:after="200" w:line="288" w:lineRule="auto"/>
        <w:contextualSpacing/>
        <w:rPr>
          <w:rFonts w:eastAsiaTheme="minorHAnsi"/>
          <w:szCs w:val="20"/>
          <w:lang w:eastAsia="en-US"/>
        </w:rPr>
      </w:pPr>
    </w:p>
    <w:p w14:paraId="6134843F" w14:textId="77777777" w:rsidR="00AF099A" w:rsidRPr="0048314A" w:rsidRDefault="00AF099A" w:rsidP="006F0EB8">
      <w:pPr>
        <w:spacing w:line="288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Kérjük, hogy a táblázatban feltüntetett </w:t>
      </w:r>
      <w:proofErr w:type="gramStart"/>
      <w:r>
        <w:rPr>
          <w:rFonts w:eastAsiaTheme="minorHAnsi"/>
          <w:szCs w:val="20"/>
          <w:lang w:eastAsia="en-US"/>
        </w:rPr>
        <w:t>információk</w:t>
      </w:r>
      <w:proofErr w:type="gramEnd"/>
      <w:r>
        <w:rPr>
          <w:rFonts w:eastAsiaTheme="minorHAnsi"/>
          <w:szCs w:val="20"/>
          <w:lang w:eastAsia="en-US"/>
        </w:rPr>
        <w:t xml:space="preserve"> alapján emelje ki az intézményük számára leglényegesebb projekteket, együttműködéseket. Ismertesse azokat röviden!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AF099A" w:rsidRPr="006F0016" w14:paraId="582BF1DE" w14:textId="77777777" w:rsidTr="009B47A0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36C25462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AF099A" w:rsidRPr="006F0016" w14:paraId="4D6E4FD5" w14:textId="77777777" w:rsidTr="009B47A0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8EAA951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AF099A" w:rsidRPr="006F0016" w14:paraId="4D1E2729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BF97C31" w14:textId="77777777" w:rsidR="00AF099A" w:rsidRPr="006F0016" w:rsidRDefault="00AF099A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96059E" w:rsidRPr="006F0016" w14:paraId="4EEFF90D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0D24D64" w14:textId="77777777" w:rsidR="0096059E" w:rsidRPr="006F0016" w:rsidRDefault="0096059E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339D07BF" w14:textId="0C42069E" w:rsidR="0096059E" w:rsidRDefault="0096059E" w:rsidP="008D098D">
      <w:pPr>
        <w:spacing w:line="288" w:lineRule="auto"/>
        <w:ind w:left="567"/>
        <w:rPr>
          <w:rFonts w:eastAsiaTheme="minorHAnsi"/>
          <w:szCs w:val="20"/>
        </w:rPr>
      </w:pPr>
    </w:p>
    <w:p w14:paraId="0D1B03B5" w14:textId="5BE01DEE" w:rsidR="006510E9" w:rsidRPr="00F200BC" w:rsidRDefault="003E60C3" w:rsidP="00F200BC">
      <w:pPr>
        <w:pStyle w:val="Listaszerbekezds"/>
        <w:numPr>
          <w:ilvl w:val="0"/>
          <w:numId w:val="3"/>
        </w:numPr>
        <w:spacing w:after="200" w:line="288" w:lineRule="auto"/>
        <w:ind w:left="709" w:hanging="425"/>
        <w:rPr>
          <w:rFonts w:ascii="Verdana" w:hAnsi="Verdana"/>
          <w:szCs w:val="20"/>
        </w:rPr>
      </w:pPr>
      <w:r w:rsidRPr="00F200BC">
        <w:rPr>
          <w:rFonts w:ascii="Verdana" w:hAnsi="Verdana"/>
          <w:szCs w:val="20"/>
        </w:rPr>
        <w:t>Kérjük válaszát az alábbiak szerint</w:t>
      </w:r>
      <w:r w:rsidR="00B37133">
        <w:rPr>
          <w:rFonts w:ascii="Verdana" w:hAnsi="Verdana"/>
          <w:szCs w:val="20"/>
        </w:rPr>
        <w:t>:</w:t>
      </w:r>
      <w:r w:rsidRPr="00F200BC">
        <w:rPr>
          <w:rFonts w:ascii="Verdana" w:hAnsi="Verdana"/>
          <w:szCs w:val="20"/>
        </w:rPr>
        <w:t xml:space="preserve"> </w:t>
      </w:r>
      <w:r w:rsidRPr="00B37133">
        <w:rPr>
          <w:rFonts w:ascii="Verdana" w:hAnsi="Verdana"/>
          <w:b w:val="0"/>
          <w:szCs w:val="20"/>
        </w:rPr>
        <w:t>(</w:t>
      </w:r>
      <w:r w:rsidR="00B37133" w:rsidRPr="00B37133">
        <w:rPr>
          <w:rFonts w:ascii="Verdana" w:hAnsi="Verdana"/>
          <w:b w:val="0"/>
          <w:szCs w:val="20"/>
        </w:rPr>
        <w:t>0-</w:t>
      </w:r>
      <w:r w:rsidRPr="00B37133">
        <w:rPr>
          <w:rFonts w:ascii="Verdana" w:hAnsi="Verdana"/>
          <w:b w:val="0"/>
          <w:szCs w:val="20"/>
        </w:rPr>
        <w:t>5 pont)</w:t>
      </w:r>
    </w:p>
    <w:p w14:paraId="2D88230E" w14:textId="567320F7" w:rsidR="009C5AD5" w:rsidRPr="00F200BC" w:rsidRDefault="009C5AD5" w:rsidP="00F200BC">
      <w:pPr>
        <w:pStyle w:val="Listaszerbekezds"/>
        <w:rPr>
          <w:rFonts w:ascii="Verdana" w:eastAsiaTheme="minorHAnsi" w:hAnsi="Verdana"/>
          <w:szCs w:val="20"/>
          <w:lang w:eastAsia="en-US"/>
        </w:rPr>
      </w:pPr>
    </w:p>
    <w:p w14:paraId="5AB59518" w14:textId="23BA2741" w:rsidR="009C5AD5" w:rsidRPr="00F200BC" w:rsidRDefault="0067406F" w:rsidP="00F200BC">
      <w:pPr>
        <w:ind w:left="993" w:hanging="284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8701318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94957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9C5AD5" w:rsidRPr="00F200BC">
        <w:rPr>
          <w:rFonts w:eastAsiaTheme="minorHAnsi"/>
          <w:szCs w:val="20"/>
          <w:lang w:eastAsia="en-US"/>
        </w:rPr>
        <w:t xml:space="preserve"> Az intézmény rendelkezik nemzetközileg akkreditált idegen nyelvű képzési programmal/programokkal</w:t>
      </w:r>
    </w:p>
    <w:p w14:paraId="03259EBA" w14:textId="0B308613" w:rsidR="00FA3559" w:rsidRDefault="0067406F" w:rsidP="00F200BC">
      <w:pPr>
        <w:spacing w:before="120"/>
        <w:ind w:left="993" w:hanging="284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6565060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C5AD5" w:rsidRPr="00F200BC">
            <w:rPr>
              <w:rFonts w:ascii="Segoe UI Symbol" w:eastAsia="Meiryo" w:hAnsi="Segoe UI Symbol" w:cs="Segoe UI Symbol"/>
              <w:szCs w:val="20"/>
              <w:lang w:eastAsia="en-US"/>
            </w:rPr>
            <w:t>☐</w:t>
          </w:r>
        </w:sdtContent>
      </w:sdt>
      <w:r w:rsidR="009C5AD5" w:rsidRPr="00F200BC">
        <w:rPr>
          <w:rFonts w:eastAsiaTheme="minorHAnsi"/>
          <w:szCs w:val="20"/>
          <w:lang w:eastAsia="en-US"/>
        </w:rPr>
        <w:t xml:space="preserve"> Az intézmény nem rendelkezik nemzetközileg akkreditált idegen nyelvű képzési programmal</w:t>
      </w:r>
    </w:p>
    <w:p w14:paraId="5F94477D" w14:textId="77777777" w:rsidR="00FA3559" w:rsidRDefault="00FA3559">
      <w:pPr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br w:type="page"/>
      </w:r>
    </w:p>
    <w:p w14:paraId="5546F35A" w14:textId="77777777" w:rsidR="009C5AD5" w:rsidRPr="00F200BC" w:rsidRDefault="009C5AD5" w:rsidP="008D098D">
      <w:pPr>
        <w:spacing w:before="120" w:line="288" w:lineRule="auto"/>
        <w:ind w:left="709"/>
        <w:jc w:val="left"/>
        <w:rPr>
          <w:rFonts w:eastAsiaTheme="minorHAnsi"/>
          <w:szCs w:val="20"/>
          <w:lang w:eastAsia="en-US"/>
        </w:rPr>
      </w:pPr>
      <w:r w:rsidRPr="00F200BC">
        <w:rPr>
          <w:rFonts w:eastAsiaTheme="minorHAnsi"/>
          <w:szCs w:val="20"/>
          <w:lang w:eastAsia="en-US"/>
        </w:rPr>
        <w:lastRenderedPageBreak/>
        <w:t xml:space="preserve">Amennyiben igen, kérjük, sorolja fel </w:t>
      </w:r>
      <w:proofErr w:type="gramStart"/>
      <w:r w:rsidRPr="00F200BC">
        <w:rPr>
          <w:rFonts w:eastAsiaTheme="minorHAnsi"/>
          <w:szCs w:val="20"/>
          <w:lang w:eastAsia="en-US"/>
        </w:rPr>
        <w:t>melyek</w:t>
      </w:r>
      <w:proofErr w:type="gramEnd"/>
      <w:r w:rsidRPr="00F200BC">
        <w:rPr>
          <w:rFonts w:eastAsiaTheme="minorHAnsi"/>
          <w:szCs w:val="20"/>
          <w:lang w:eastAsia="en-US"/>
        </w:rPr>
        <w:t xml:space="preserve"> ezek: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C5AD5" w:rsidRPr="006F0016" w14:paraId="7F789A9B" w14:textId="77777777" w:rsidTr="009B47A0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1DF29CDD" w14:textId="77777777" w:rsidR="009C5AD5" w:rsidRPr="006F0016" w:rsidRDefault="009C5AD5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9C5AD5" w:rsidRPr="006F0016" w14:paraId="5BAA81F5" w14:textId="77777777" w:rsidTr="009B47A0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0D021B8" w14:textId="77777777" w:rsidR="009C5AD5" w:rsidRPr="006F0016" w:rsidRDefault="009C5AD5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9C5AD5" w:rsidRPr="006F0016" w14:paraId="7456BED9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7488658" w14:textId="77777777" w:rsidR="009C5AD5" w:rsidRPr="006F0016" w:rsidRDefault="009C5AD5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3EE485B7" w14:textId="77777777" w:rsidR="009C5AD5" w:rsidRDefault="009C5AD5" w:rsidP="008D098D">
      <w:pPr>
        <w:spacing w:line="288" w:lineRule="auto"/>
        <w:ind w:left="709"/>
        <w:jc w:val="left"/>
        <w:rPr>
          <w:rFonts w:eastAsiaTheme="minorHAnsi"/>
          <w:szCs w:val="20"/>
          <w:lang w:eastAsia="en-US"/>
        </w:rPr>
      </w:pPr>
    </w:p>
    <w:p w14:paraId="5FEA931F" w14:textId="6B64FDA5" w:rsidR="009C5AD5" w:rsidRDefault="0067406F" w:rsidP="009967F5">
      <w:pPr>
        <w:ind w:left="709"/>
        <w:jc w:val="left"/>
        <w:rPr>
          <w:szCs w:val="20"/>
        </w:rPr>
      </w:pPr>
      <w:sdt>
        <w:sdtPr>
          <w:rPr>
            <w:rFonts w:eastAsiaTheme="minorHAnsi"/>
            <w:szCs w:val="20"/>
            <w:lang w:eastAsia="en-US"/>
          </w:rPr>
          <w:id w:val="-10334158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967F5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9C5AD5" w:rsidRPr="0048314A">
        <w:rPr>
          <w:rFonts w:eastAsiaTheme="minorHAnsi"/>
          <w:szCs w:val="20"/>
          <w:lang w:eastAsia="en-US"/>
        </w:rPr>
        <w:t xml:space="preserve"> </w:t>
      </w:r>
      <w:r w:rsidR="009C5AD5">
        <w:rPr>
          <w:rFonts w:eastAsiaTheme="minorHAnsi"/>
          <w:szCs w:val="20"/>
          <w:lang w:eastAsia="en-US"/>
        </w:rPr>
        <w:t xml:space="preserve">Az intézmény már részt vett </w:t>
      </w:r>
      <w:proofErr w:type="spellStart"/>
      <w:r w:rsidR="009C5AD5">
        <w:rPr>
          <w:szCs w:val="20"/>
        </w:rPr>
        <w:t>nemzetköziesedési</w:t>
      </w:r>
      <w:proofErr w:type="spellEnd"/>
      <w:r w:rsidR="009C5AD5">
        <w:rPr>
          <w:szCs w:val="20"/>
        </w:rPr>
        <w:t xml:space="preserve"> auditban.</w:t>
      </w:r>
    </w:p>
    <w:p w14:paraId="451AFDB4" w14:textId="77777777" w:rsidR="009C5AD5" w:rsidRPr="00DB3C8D" w:rsidRDefault="0067406F" w:rsidP="009967F5">
      <w:pPr>
        <w:ind w:left="709"/>
        <w:jc w:val="left"/>
        <w:rPr>
          <w:szCs w:val="20"/>
        </w:rPr>
      </w:pPr>
      <w:sdt>
        <w:sdtPr>
          <w:rPr>
            <w:rFonts w:eastAsiaTheme="minorHAnsi"/>
            <w:szCs w:val="20"/>
            <w:lang w:eastAsia="en-US"/>
          </w:rPr>
          <w:id w:val="-3554277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C5AD5">
            <w:rPr>
              <w:rFonts w:ascii="Meiryo" w:eastAsia="Meiryo" w:hAnsi="Meiryo" w:cs="Meiryo" w:hint="eastAsia"/>
              <w:szCs w:val="20"/>
              <w:lang w:eastAsia="en-US"/>
            </w:rPr>
            <w:t>☐</w:t>
          </w:r>
        </w:sdtContent>
      </w:sdt>
      <w:r w:rsidR="009C5AD5" w:rsidRPr="0048314A">
        <w:rPr>
          <w:rFonts w:eastAsiaTheme="minorHAnsi"/>
          <w:szCs w:val="20"/>
          <w:lang w:eastAsia="en-US"/>
        </w:rPr>
        <w:t xml:space="preserve"> </w:t>
      </w:r>
      <w:r w:rsidR="009C5AD5">
        <w:rPr>
          <w:rFonts w:eastAsiaTheme="minorHAnsi"/>
          <w:szCs w:val="20"/>
          <w:lang w:eastAsia="en-US"/>
        </w:rPr>
        <w:t xml:space="preserve">Az intézmény még nem vett részt </w:t>
      </w:r>
      <w:proofErr w:type="spellStart"/>
      <w:r w:rsidR="009C5AD5">
        <w:rPr>
          <w:szCs w:val="20"/>
        </w:rPr>
        <w:t>nemzetköziesedési</w:t>
      </w:r>
      <w:proofErr w:type="spellEnd"/>
      <w:r w:rsidR="009C5AD5">
        <w:rPr>
          <w:szCs w:val="20"/>
        </w:rPr>
        <w:t xml:space="preserve"> auditban.</w:t>
      </w:r>
    </w:p>
    <w:p w14:paraId="3783BC61" w14:textId="77777777" w:rsidR="009C5AD5" w:rsidRPr="00EE6C61" w:rsidRDefault="009C5AD5" w:rsidP="008D098D">
      <w:pPr>
        <w:spacing w:before="120" w:line="288" w:lineRule="auto"/>
        <w:ind w:left="709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Amennyiben igen, kérjük, sorolja fel, melyek voltak ezek: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C5AD5" w:rsidRPr="006F0016" w14:paraId="21CCB9FB" w14:textId="77777777" w:rsidTr="009B47A0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53DEB4D9" w14:textId="77777777" w:rsidR="009C5AD5" w:rsidRPr="006F0016" w:rsidRDefault="009C5AD5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9C5AD5" w:rsidRPr="006F0016" w14:paraId="2DBE669B" w14:textId="77777777" w:rsidTr="009B47A0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607A128" w14:textId="77777777" w:rsidR="009C5AD5" w:rsidRPr="006F0016" w:rsidRDefault="009C5AD5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9C5AD5" w:rsidRPr="006F0016" w14:paraId="6570DA50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C73116F" w14:textId="77777777" w:rsidR="009C5AD5" w:rsidRPr="006F0016" w:rsidRDefault="009C5AD5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0021AC08" w14:textId="26D170EC" w:rsidR="00E43975" w:rsidRPr="00F200BC" w:rsidRDefault="00E43975" w:rsidP="008D098D">
      <w:pPr>
        <w:spacing w:line="288" w:lineRule="auto"/>
        <w:ind w:left="567"/>
        <w:rPr>
          <w:rFonts w:eastAsiaTheme="minorHAnsi"/>
          <w:szCs w:val="20"/>
        </w:rPr>
      </w:pPr>
    </w:p>
    <w:p w14:paraId="00397FF5" w14:textId="7DAA9184" w:rsidR="00F7063C" w:rsidRPr="00F200BC" w:rsidRDefault="00F7063C" w:rsidP="00F200BC">
      <w:pPr>
        <w:pStyle w:val="Listaszerbekezds"/>
        <w:numPr>
          <w:ilvl w:val="0"/>
          <w:numId w:val="3"/>
        </w:numPr>
        <w:spacing w:after="200" w:line="288" w:lineRule="auto"/>
        <w:rPr>
          <w:rFonts w:ascii="Verdana" w:eastAsiaTheme="minorHAnsi" w:hAnsi="Verdana"/>
          <w:b w:val="0"/>
          <w:szCs w:val="20"/>
          <w:lang w:eastAsia="en-US"/>
        </w:rPr>
      </w:pPr>
      <w:r w:rsidRPr="00F200BC">
        <w:rPr>
          <w:rFonts w:ascii="Verdana" w:hAnsi="Verdana"/>
          <w:b w:val="0"/>
          <w:szCs w:val="20"/>
        </w:rPr>
        <w:t>Kérjük, fejtse ki</w:t>
      </w:r>
      <w:r w:rsidR="00CB71F4" w:rsidRPr="00F200BC">
        <w:rPr>
          <w:rFonts w:ascii="Verdana" w:hAnsi="Verdana"/>
          <w:b w:val="0"/>
          <w:szCs w:val="20"/>
        </w:rPr>
        <w:t xml:space="preserve"> </w:t>
      </w:r>
      <w:r w:rsidR="00CB71F4" w:rsidRPr="009967F5">
        <w:rPr>
          <w:rFonts w:ascii="Verdana" w:hAnsi="Verdana"/>
          <w:szCs w:val="20"/>
        </w:rPr>
        <w:t>2000-3000 karakterben</w:t>
      </w:r>
      <w:r w:rsidRPr="00F200BC">
        <w:rPr>
          <w:rFonts w:ascii="Verdana" w:hAnsi="Verdana"/>
          <w:b w:val="0"/>
          <w:szCs w:val="20"/>
        </w:rPr>
        <w:t xml:space="preserve">, melyek Az </w:t>
      </w:r>
      <w:proofErr w:type="gramStart"/>
      <w:r w:rsidRPr="00F200BC">
        <w:rPr>
          <w:rFonts w:ascii="Verdana" w:hAnsi="Verdana"/>
          <w:b w:val="0"/>
          <w:szCs w:val="20"/>
        </w:rPr>
        <w:t>intézmény hallgató</w:t>
      </w:r>
      <w:proofErr w:type="gramEnd"/>
      <w:r w:rsidRPr="00F200BC">
        <w:rPr>
          <w:rFonts w:ascii="Verdana" w:hAnsi="Verdana"/>
          <w:b w:val="0"/>
          <w:szCs w:val="20"/>
        </w:rPr>
        <w:t xml:space="preserve"> toborzást támogató kommunikációs és marketing eszközei. Miképp segíti az intézmény a hallgatótoborzó vásárokon a sikeres megjelenést és promóciót, illetve egyéb hallgatótoborzó tevékenységeinek eredményességét? Hogyan alakította ki az intézmény idegen nyelvű honlapjának </w:t>
      </w:r>
      <w:proofErr w:type="gramStart"/>
      <w:r w:rsidRPr="00F200BC">
        <w:rPr>
          <w:rFonts w:ascii="Verdana" w:hAnsi="Verdana"/>
          <w:b w:val="0"/>
          <w:szCs w:val="20"/>
        </w:rPr>
        <w:t>struktúráját</w:t>
      </w:r>
      <w:proofErr w:type="gramEnd"/>
      <w:r w:rsidRPr="00F200BC">
        <w:rPr>
          <w:rFonts w:ascii="Verdana" w:hAnsi="Verdana"/>
          <w:b w:val="0"/>
          <w:szCs w:val="20"/>
        </w:rPr>
        <w:t xml:space="preserve">? Mennyire áttekinthető? Minden lényegi </w:t>
      </w:r>
      <w:proofErr w:type="gramStart"/>
      <w:r w:rsidRPr="00F200BC">
        <w:rPr>
          <w:rFonts w:ascii="Verdana" w:hAnsi="Verdana"/>
          <w:b w:val="0"/>
          <w:szCs w:val="20"/>
        </w:rPr>
        <w:t>információt</w:t>
      </w:r>
      <w:proofErr w:type="gramEnd"/>
      <w:r w:rsidRPr="00F200BC">
        <w:rPr>
          <w:rFonts w:ascii="Verdana" w:hAnsi="Verdana"/>
          <w:b w:val="0"/>
          <w:szCs w:val="20"/>
        </w:rPr>
        <w:t xml:space="preserve"> tartalmaz? Felhasználó barát? Elérhető-e online </w:t>
      </w:r>
      <w:proofErr w:type="gramStart"/>
      <w:r w:rsidRPr="00F200BC">
        <w:rPr>
          <w:rFonts w:ascii="Verdana" w:hAnsi="Verdana"/>
          <w:b w:val="0"/>
          <w:szCs w:val="20"/>
        </w:rPr>
        <w:t>információ</w:t>
      </w:r>
      <w:proofErr w:type="gramEnd"/>
      <w:r w:rsidRPr="00F200BC">
        <w:rPr>
          <w:rFonts w:ascii="Verdana" w:hAnsi="Verdana"/>
          <w:b w:val="0"/>
          <w:szCs w:val="20"/>
        </w:rPr>
        <w:t xml:space="preserve"> az idegen nyelvű képzésekről? Milyen kiadványokkal, milyen nyelven rendelkezik az intézmény? Miképp működik a külföldi diákok számára az ügyfélszolgálat? Van-e kijelölt kapcsolattartó? Hogyan alakítja ki az intézmény a kapcsolatot az érdeklődővel az érdeklődéstől a jelentkezésen és felvételin át a beiratkozásig? A vásárokon érdeklődő diákokat miképp követi nyomon az intézmény a megjelenést követően? A </w:t>
      </w:r>
      <w:proofErr w:type="gramStart"/>
      <w:r w:rsidRPr="00F200BC">
        <w:rPr>
          <w:rFonts w:ascii="Verdana" w:hAnsi="Verdana"/>
          <w:b w:val="0"/>
          <w:szCs w:val="20"/>
        </w:rPr>
        <w:t>potenciális</w:t>
      </w:r>
      <w:proofErr w:type="gramEnd"/>
      <w:r w:rsidRPr="00F200BC">
        <w:rPr>
          <w:rFonts w:ascii="Verdana" w:hAnsi="Verdana"/>
          <w:b w:val="0"/>
          <w:szCs w:val="20"/>
        </w:rPr>
        <w:t xml:space="preserve"> érdeklődők tájékoztatásának tartalma és módja. (</w:t>
      </w:r>
      <w:r w:rsidR="00857A2C">
        <w:rPr>
          <w:rFonts w:ascii="Verdana" w:hAnsi="Verdana"/>
          <w:b w:val="0"/>
          <w:szCs w:val="20"/>
        </w:rPr>
        <w:t>0-</w:t>
      </w:r>
      <w:r w:rsidRPr="00F200BC">
        <w:rPr>
          <w:rFonts w:ascii="Verdana" w:hAnsi="Verdana"/>
          <w:b w:val="0"/>
          <w:szCs w:val="20"/>
        </w:rPr>
        <w:t>10 pont)</w:t>
      </w:r>
    </w:p>
    <w:p w14:paraId="342388EF" w14:textId="77777777" w:rsidR="00F7063C" w:rsidRDefault="00F7063C" w:rsidP="008D098D">
      <w:pPr>
        <w:spacing w:after="200" w:line="288" w:lineRule="auto"/>
        <w:ind w:left="709"/>
        <w:contextualSpacing/>
        <w:rPr>
          <w:rFonts w:eastAsiaTheme="minorHAnsi"/>
          <w:b/>
          <w:i/>
          <w:szCs w:val="20"/>
          <w:lang w:eastAsia="en-US"/>
        </w:rPr>
      </w:pPr>
      <w:r w:rsidRPr="00491D54">
        <w:rPr>
          <w:rFonts w:eastAsiaTheme="minorHAnsi"/>
          <w:b/>
          <w:i/>
          <w:szCs w:val="20"/>
          <w:lang w:eastAsia="en-US"/>
        </w:rPr>
        <w:t>Az értékeléshez kérjük megadni az intézmény idegen nyelvű honlapjának címét!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F7063C" w:rsidRPr="006F0016" w14:paraId="097C8FFD" w14:textId="77777777" w:rsidTr="009B47A0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56C2C7EC" w14:textId="77777777" w:rsidR="00F7063C" w:rsidRPr="006F0016" w:rsidRDefault="00F7063C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7063C" w:rsidRPr="006F0016" w14:paraId="1AE6A3B9" w14:textId="77777777" w:rsidTr="009B47A0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AAC9BEE" w14:textId="77777777" w:rsidR="00F7063C" w:rsidRPr="006F0016" w:rsidRDefault="00F7063C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7063C" w:rsidRPr="006F0016" w14:paraId="7DDAA4C2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D23B4C5" w14:textId="77777777" w:rsidR="00F7063C" w:rsidRPr="006F0016" w:rsidRDefault="00F7063C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7063C" w:rsidRPr="006F0016" w14:paraId="02E43677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B1D6CD1" w14:textId="77777777" w:rsidR="00F7063C" w:rsidRPr="006F0016" w:rsidRDefault="00F7063C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77790E46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59D1D48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59F83452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BFED32C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11AC1FDD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77F1742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7063C" w:rsidRPr="006F0016" w14:paraId="0A058DB7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80A30FA" w14:textId="77777777" w:rsidR="00F7063C" w:rsidRPr="006F0016" w:rsidRDefault="00F7063C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7063C" w:rsidRPr="006F0016" w14:paraId="17156D3B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21A5401" w14:textId="77777777" w:rsidR="00F7063C" w:rsidRPr="006F0016" w:rsidRDefault="00F7063C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5DE36605" w14:textId="24F14BC8" w:rsidR="00F7063C" w:rsidRDefault="00F7063C" w:rsidP="008D098D">
      <w:pPr>
        <w:spacing w:line="288" w:lineRule="auto"/>
        <w:ind w:left="567"/>
        <w:rPr>
          <w:rFonts w:eastAsiaTheme="minorHAnsi"/>
          <w:szCs w:val="20"/>
        </w:rPr>
      </w:pPr>
    </w:p>
    <w:p w14:paraId="51876230" w14:textId="58A46282" w:rsidR="000B1671" w:rsidRPr="0091412C" w:rsidRDefault="000B1671" w:rsidP="008D098D">
      <w:pPr>
        <w:numPr>
          <w:ilvl w:val="0"/>
          <w:numId w:val="3"/>
        </w:numPr>
        <w:spacing w:after="200" w:line="288" w:lineRule="auto"/>
        <w:ind w:left="709" w:hanging="425"/>
        <w:contextualSpacing/>
        <w:rPr>
          <w:rFonts w:eastAsiaTheme="minorHAnsi"/>
          <w:szCs w:val="20"/>
          <w:lang w:eastAsia="en-US"/>
        </w:rPr>
      </w:pPr>
      <w:r w:rsidRPr="0091412C">
        <w:rPr>
          <w:szCs w:val="20"/>
        </w:rPr>
        <w:t>Kérjük, ismertesse</w:t>
      </w:r>
      <w:r w:rsidR="00CB71F4">
        <w:rPr>
          <w:szCs w:val="20"/>
        </w:rPr>
        <w:t xml:space="preserve"> </w:t>
      </w:r>
      <w:r w:rsidR="00CB71F4">
        <w:rPr>
          <w:b/>
          <w:szCs w:val="20"/>
        </w:rPr>
        <w:t>2000-3000</w:t>
      </w:r>
      <w:r w:rsidR="00CB71F4" w:rsidRPr="000D75DC">
        <w:rPr>
          <w:b/>
          <w:szCs w:val="20"/>
        </w:rPr>
        <w:t xml:space="preserve"> </w:t>
      </w:r>
      <w:proofErr w:type="gramStart"/>
      <w:r w:rsidR="00CB71F4" w:rsidRPr="000D75DC">
        <w:rPr>
          <w:b/>
          <w:szCs w:val="20"/>
        </w:rPr>
        <w:t>karakterben</w:t>
      </w:r>
      <w:proofErr w:type="gramEnd"/>
      <w:r w:rsidRPr="0091412C">
        <w:rPr>
          <w:szCs w:val="20"/>
        </w:rPr>
        <w:t xml:space="preserve">, hogy melyek az intézmény </w:t>
      </w:r>
      <w:proofErr w:type="spellStart"/>
      <w:r w:rsidRPr="0091412C">
        <w:rPr>
          <w:szCs w:val="20"/>
        </w:rPr>
        <w:t>nemzetköziesítést</w:t>
      </w:r>
      <w:proofErr w:type="spellEnd"/>
      <w:r w:rsidRPr="0091412C">
        <w:rPr>
          <w:szCs w:val="20"/>
        </w:rPr>
        <w:t xml:space="preserve"> támogató szolgáltatásai. Milyen </w:t>
      </w:r>
      <w:proofErr w:type="gramStart"/>
      <w:r w:rsidRPr="0091412C">
        <w:rPr>
          <w:szCs w:val="20"/>
        </w:rPr>
        <w:t>alap szolgáltatásokat</w:t>
      </w:r>
      <w:proofErr w:type="gramEnd"/>
      <w:r w:rsidRPr="0091412C">
        <w:rPr>
          <w:szCs w:val="20"/>
        </w:rPr>
        <w:t xml:space="preserve"> biztosít az intézmény a külföldi hallgatók tanulmányaihoz a magas szintű oktatást érdekében, és miképp tudnak ezekhez a diákok hozzáférni? Miképp működnek azon </w:t>
      </w:r>
      <w:proofErr w:type="gramStart"/>
      <w:r w:rsidRPr="0091412C">
        <w:rPr>
          <w:szCs w:val="20"/>
        </w:rPr>
        <w:t>speciális</w:t>
      </w:r>
      <w:proofErr w:type="gramEnd"/>
      <w:r w:rsidRPr="0091412C">
        <w:rPr>
          <w:szCs w:val="20"/>
        </w:rPr>
        <w:t xml:space="preserve"> szolgáltatások, tevékenységek </w:t>
      </w:r>
      <w:r w:rsidRPr="0091412C">
        <w:t>(pl. vízumügyintézés, szálláskeresés, banki, társadalombiztosítási, orvosi ügyintézés)</w:t>
      </w:r>
      <w:r w:rsidRPr="0091412C">
        <w:rPr>
          <w:szCs w:val="20"/>
        </w:rPr>
        <w:t xml:space="preserve">, melyek a külföldi hallgatók beutazását, magyarországi tartózkodását, beilleszkedését támogatják? Ismertesse a </w:t>
      </w:r>
      <w:proofErr w:type="gramStart"/>
      <w:r w:rsidRPr="0091412C">
        <w:rPr>
          <w:szCs w:val="20"/>
        </w:rPr>
        <w:t>mentor</w:t>
      </w:r>
      <w:proofErr w:type="gramEnd"/>
      <w:r w:rsidRPr="0091412C">
        <w:rPr>
          <w:szCs w:val="20"/>
        </w:rPr>
        <w:t xml:space="preserve"> és </w:t>
      </w:r>
      <w:proofErr w:type="spellStart"/>
      <w:r w:rsidRPr="0091412C">
        <w:rPr>
          <w:szCs w:val="20"/>
        </w:rPr>
        <w:t>alumni</w:t>
      </w:r>
      <w:proofErr w:type="spellEnd"/>
      <w:r w:rsidRPr="0091412C">
        <w:rPr>
          <w:szCs w:val="20"/>
        </w:rPr>
        <w:t xml:space="preserve"> rendszer működését. (</w:t>
      </w:r>
      <w:r w:rsidR="00857A2C">
        <w:rPr>
          <w:szCs w:val="20"/>
        </w:rPr>
        <w:t>0-</w:t>
      </w:r>
      <w:r w:rsidRPr="0091412C">
        <w:rPr>
          <w:szCs w:val="20"/>
        </w:rPr>
        <w:t>10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0B1671" w:rsidRPr="006F0016" w14:paraId="7EC170CF" w14:textId="77777777" w:rsidTr="009B47A0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51CE9F48" w14:textId="77777777" w:rsidR="000B1671" w:rsidRPr="006F0016" w:rsidRDefault="000B1671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0B1671" w:rsidRPr="006F0016" w14:paraId="6601DDD7" w14:textId="77777777" w:rsidTr="009B47A0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E11A55E" w14:textId="77777777" w:rsidR="000B1671" w:rsidRPr="006F0016" w:rsidRDefault="000B1671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0B1671" w:rsidRPr="006F0016" w14:paraId="069E9D1D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0A86103" w14:textId="77777777" w:rsidR="000B1671" w:rsidRPr="006F0016" w:rsidRDefault="000B1671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4B677083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AF17020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4B25930D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B7463CD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5E023202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1E1C9A9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2D80F3E7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1E94821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A3559" w:rsidRPr="006F0016" w14:paraId="64006A94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EE7F720" w14:textId="77777777" w:rsidR="00FA3559" w:rsidRPr="006F0016" w:rsidRDefault="00FA3559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0B1671" w:rsidRPr="006F0016" w14:paraId="381A362A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1467C44" w14:textId="77777777" w:rsidR="000B1671" w:rsidRPr="006F0016" w:rsidRDefault="000B1671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0B1671" w:rsidRPr="006F0016" w14:paraId="75BF4CBD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09CADAA" w14:textId="77777777" w:rsidR="000B1671" w:rsidRPr="006F0016" w:rsidRDefault="000B1671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0B1671" w:rsidRPr="006F0016" w14:paraId="7C01F92B" w14:textId="77777777" w:rsidTr="009B47A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6EFE3C6" w14:textId="77777777" w:rsidR="000B1671" w:rsidRPr="006F0016" w:rsidRDefault="000B1671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2B9CA6DB" w14:textId="33B9E89D" w:rsidR="000B1671" w:rsidRDefault="000B1671" w:rsidP="008D098D">
      <w:pPr>
        <w:spacing w:after="200" w:line="288" w:lineRule="auto"/>
        <w:ind w:left="709"/>
        <w:contextualSpacing/>
        <w:rPr>
          <w:rFonts w:eastAsiaTheme="minorHAnsi"/>
          <w:szCs w:val="20"/>
          <w:lang w:eastAsia="en-US"/>
        </w:rPr>
      </w:pPr>
    </w:p>
    <w:p w14:paraId="0254932B" w14:textId="1811BE9B" w:rsidR="00D92B92" w:rsidRPr="00D92F93" w:rsidRDefault="00D92B92" w:rsidP="00D92F93">
      <w:pPr>
        <w:numPr>
          <w:ilvl w:val="0"/>
          <w:numId w:val="3"/>
        </w:numPr>
        <w:spacing w:before="80"/>
        <w:ind w:left="567" w:hanging="283"/>
      </w:pPr>
      <w:r w:rsidRPr="00D92F93">
        <w:t>Hozzájárul-e</w:t>
      </w:r>
      <w:r w:rsidR="00BB5DA4" w:rsidRPr="00D92F93">
        <w:t xml:space="preserve"> az intézmény</w:t>
      </w:r>
      <w:r w:rsidRPr="00D92F93">
        <w:t xml:space="preserve">, hogy felkérés esetén a szakmai </w:t>
      </w:r>
      <w:proofErr w:type="spellStart"/>
      <w:r w:rsidRPr="00D92F93">
        <w:t>poolba</w:t>
      </w:r>
      <w:proofErr w:type="spellEnd"/>
      <w:r w:rsidRPr="00D92F93">
        <w:t xml:space="preserve"> jelölt munkatársai az egész magyar felsőoktatás – a </w:t>
      </w:r>
      <w:proofErr w:type="spellStart"/>
      <w:r w:rsidRPr="00D92F93">
        <w:t>Study</w:t>
      </w:r>
      <w:proofErr w:type="spellEnd"/>
      <w:r w:rsidRPr="00D92F93">
        <w:t xml:space="preserve"> in Hungary kezdeményezés - képviseletét </w:t>
      </w:r>
      <w:proofErr w:type="spellStart"/>
      <w:r w:rsidR="0084453A" w:rsidRPr="00D92F93">
        <w:t>ellássák</w:t>
      </w:r>
      <w:proofErr w:type="spellEnd"/>
      <w:r w:rsidR="0084453A" w:rsidRPr="00D92F93">
        <w:t xml:space="preserve"> külföldön a TKA megbíz</w:t>
      </w:r>
      <w:r w:rsidRPr="00D92F93">
        <w:t>ásából, a TKA által s</w:t>
      </w:r>
      <w:r w:rsidR="00D92F93" w:rsidRPr="00D92F93">
        <w:t>zervezett megjelenés keretében? (0-5 pont)</w:t>
      </w:r>
    </w:p>
    <w:p w14:paraId="100FC8CA" w14:textId="6609AF40" w:rsidR="00B543DC" w:rsidRPr="0006549E" w:rsidRDefault="0067406F" w:rsidP="006E7DE0">
      <w:pPr>
        <w:spacing w:before="120" w:after="120"/>
        <w:ind w:left="1559" w:hanging="992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7757065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43DC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B543DC" w:rsidRPr="0006549E">
        <w:rPr>
          <w:rFonts w:eastAsiaTheme="minorHAnsi"/>
          <w:szCs w:val="20"/>
          <w:lang w:eastAsia="en-US"/>
        </w:rPr>
        <w:t xml:space="preserve"> </w:t>
      </w:r>
      <w:r w:rsidR="00B543DC">
        <w:rPr>
          <w:rFonts w:eastAsiaTheme="minorHAnsi"/>
          <w:szCs w:val="20"/>
          <w:lang w:eastAsia="en-US"/>
        </w:rPr>
        <w:t>Igen</w:t>
      </w:r>
    </w:p>
    <w:p w14:paraId="0761B872" w14:textId="4896A847" w:rsidR="00B543DC" w:rsidRDefault="0067406F" w:rsidP="006E7DE0">
      <w:pPr>
        <w:ind w:left="567"/>
      </w:pPr>
      <w:sdt>
        <w:sdtPr>
          <w:rPr>
            <w:rFonts w:eastAsiaTheme="minorHAnsi"/>
            <w:szCs w:val="20"/>
            <w:lang w:eastAsia="en-US"/>
          </w:rPr>
          <w:id w:val="3310410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43DC" w:rsidRPr="0006549E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B543DC" w:rsidRPr="0006549E">
        <w:rPr>
          <w:rFonts w:eastAsiaTheme="minorHAnsi"/>
          <w:szCs w:val="20"/>
          <w:lang w:eastAsia="en-US"/>
        </w:rPr>
        <w:t xml:space="preserve"> Nem</w:t>
      </w:r>
    </w:p>
    <w:p w14:paraId="10D739F7" w14:textId="2278289C" w:rsidR="00D92B92" w:rsidRPr="00D92F93" w:rsidRDefault="00D92B92" w:rsidP="006E7DE0">
      <w:pPr>
        <w:spacing w:before="240"/>
        <w:ind w:left="567"/>
      </w:pPr>
      <w:proofErr w:type="gramStart"/>
      <w:r w:rsidRPr="00D92F93">
        <w:t>ha</w:t>
      </w:r>
      <w:proofErr w:type="gramEnd"/>
      <w:r w:rsidRPr="00D92F93">
        <w:t xml:space="preserve"> igen, akkor</w:t>
      </w:r>
      <w:r w:rsidR="00256F0D">
        <w:t xml:space="preserve"> a </w:t>
      </w:r>
      <w:r w:rsidR="00256F0D" w:rsidRPr="00D92F93">
        <w:t>következő</w:t>
      </w:r>
      <w:r w:rsidRPr="00D92F93">
        <w:t xml:space="preserve"> </w:t>
      </w:r>
      <w:proofErr w:type="spellStart"/>
      <w:r w:rsidRPr="00D92F93">
        <w:t>poolba</w:t>
      </w:r>
      <w:proofErr w:type="spellEnd"/>
      <w:r w:rsidRPr="00D92F93">
        <w:t xml:space="preserve"> jelölt munkatárs</w:t>
      </w:r>
      <w:r w:rsidR="00256F0D">
        <w:t>/</w:t>
      </w:r>
      <w:proofErr w:type="spellStart"/>
      <w:r w:rsidRPr="00D92F93">
        <w:t>ak</w:t>
      </w:r>
      <w:proofErr w:type="spellEnd"/>
      <w:r w:rsidRPr="00D92F93">
        <w:t xml:space="preserve"> vállal</w:t>
      </w:r>
      <w:r w:rsidR="00256F0D">
        <w:t>/</w:t>
      </w:r>
      <w:proofErr w:type="spellStart"/>
      <w:r w:rsidRPr="00D92F93">
        <w:t>nak</w:t>
      </w:r>
      <w:proofErr w:type="spellEnd"/>
      <w:r w:rsidRPr="00D92F93">
        <w:t xml:space="preserve"> - fe</w:t>
      </w:r>
      <w:r w:rsidR="00256F0D">
        <w:t>lkérés esetén – ilyen feladatot:</w:t>
      </w:r>
    </w:p>
    <w:p w14:paraId="4F3BB748" w14:textId="1A741A5E" w:rsidR="00D92B92" w:rsidRPr="00D92F93" w:rsidRDefault="00D92B92" w:rsidP="00D92F93">
      <w:pPr>
        <w:spacing w:before="80"/>
        <w:ind w:left="927" w:hanging="360"/>
      </w:pPr>
      <w:proofErr w:type="gramStart"/>
      <w:r w:rsidRPr="00D92F93">
        <w:t>jelölt</w:t>
      </w:r>
      <w:proofErr w:type="gramEnd"/>
      <w:r w:rsidRPr="00D92F93">
        <w:t xml:space="preserve"> 1</w:t>
      </w:r>
      <w:r w:rsidR="00D92F93">
        <w:t>:</w:t>
      </w:r>
    </w:p>
    <w:p w14:paraId="232DF185" w14:textId="5B137F35" w:rsidR="00D92B92" w:rsidRPr="00D92F93" w:rsidRDefault="00D92B92" w:rsidP="00D92F93">
      <w:pPr>
        <w:spacing w:before="80"/>
        <w:ind w:left="927" w:hanging="360"/>
      </w:pPr>
      <w:proofErr w:type="gramStart"/>
      <w:r w:rsidRPr="00D92F93">
        <w:t>jelölt</w:t>
      </w:r>
      <w:proofErr w:type="gramEnd"/>
      <w:r w:rsidRPr="00D92F93">
        <w:t xml:space="preserve"> 2</w:t>
      </w:r>
      <w:r w:rsidR="00D92F93">
        <w:t>:</w:t>
      </w:r>
    </w:p>
    <w:p w14:paraId="51B29745" w14:textId="7DF04D77" w:rsidR="00D92B92" w:rsidRPr="00D92F93" w:rsidRDefault="00D92B92" w:rsidP="00D92F93">
      <w:pPr>
        <w:spacing w:before="80"/>
        <w:ind w:left="927" w:hanging="360"/>
      </w:pPr>
      <w:proofErr w:type="gramStart"/>
      <w:r w:rsidRPr="00D92F93">
        <w:t>jelölt</w:t>
      </w:r>
      <w:proofErr w:type="gramEnd"/>
      <w:r w:rsidRPr="00D92F93">
        <w:t xml:space="preserve"> 3</w:t>
      </w:r>
      <w:r w:rsidR="00D92F93">
        <w:t>:</w:t>
      </w:r>
    </w:p>
    <w:p w14:paraId="2A96C784" w14:textId="52C6C587" w:rsidR="00D92B92" w:rsidRPr="00D92F93" w:rsidRDefault="00D92B92" w:rsidP="00D92F93">
      <w:pPr>
        <w:spacing w:before="80"/>
        <w:ind w:left="927" w:hanging="360"/>
      </w:pPr>
      <w:proofErr w:type="gramStart"/>
      <w:r w:rsidRPr="00D92F93">
        <w:t>jelölt</w:t>
      </w:r>
      <w:proofErr w:type="gramEnd"/>
      <w:r w:rsidRPr="00D92F93">
        <w:t xml:space="preserve"> 4</w:t>
      </w:r>
      <w:r w:rsidR="00D92F93">
        <w:t>:</w:t>
      </w:r>
    </w:p>
    <w:p w14:paraId="7314D51E" w14:textId="220C493B" w:rsidR="00D92B92" w:rsidRPr="00D92F93" w:rsidRDefault="00D92B92" w:rsidP="00D92F93">
      <w:pPr>
        <w:spacing w:before="80"/>
        <w:ind w:left="927" w:hanging="360"/>
      </w:pPr>
      <w:proofErr w:type="gramStart"/>
      <w:r w:rsidRPr="00D92F93">
        <w:t>jelölt</w:t>
      </w:r>
      <w:proofErr w:type="gramEnd"/>
      <w:r w:rsidRPr="00D92F93">
        <w:t xml:space="preserve"> 5</w:t>
      </w:r>
      <w:r w:rsidR="00D92F93">
        <w:t>:</w:t>
      </w:r>
    </w:p>
    <w:p w14:paraId="79590731" w14:textId="0AB48DC9" w:rsidR="006E7DE0" w:rsidRDefault="006E7DE0">
      <w:pPr>
        <w:jc w:val="left"/>
        <w:rPr>
          <w:rFonts w:ascii="Times New Roman" w:eastAsiaTheme="minorHAnsi" w:hAnsi="Times New Roman"/>
          <w:b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br w:type="page"/>
      </w:r>
    </w:p>
    <w:p w14:paraId="76B8A3E2" w14:textId="77777777" w:rsidR="00EC7F27" w:rsidRDefault="00EC7F27" w:rsidP="008D098D">
      <w:pPr>
        <w:numPr>
          <w:ilvl w:val="0"/>
          <w:numId w:val="2"/>
        </w:numPr>
        <w:spacing w:after="200" w:line="288" w:lineRule="auto"/>
        <w:ind w:left="426" w:hanging="142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lastRenderedPageBreak/>
        <w:t xml:space="preserve"> </w:t>
      </w:r>
      <w:r w:rsidRPr="007D70F7">
        <w:rPr>
          <w:rFonts w:eastAsiaTheme="minorHAnsi"/>
          <w:b/>
          <w:szCs w:val="20"/>
          <w:lang w:eastAsia="en-US"/>
        </w:rPr>
        <w:t>Költségvállalás</w:t>
      </w:r>
    </w:p>
    <w:p w14:paraId="12CCD565" w14:textId="2810B5E8" w:rsidR="00EC7F27" w:rsidRPr="00672FEA" w:rsidRDefault="00EC7F27" w:rsidP="008D098D">
      <w:pPr>
        <w:spacing w:line="288" w:lineRule="auto"/>
        <w:ind w:left="567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 xml:space="preserve">Kérjük, adjon meg </w:t>
      </w:r>
      <w:r>
        <w:rPr>
          <w:rFonts w:eastAsiaTheme="minorHAnsi"/>
          <w:b/>
          <w:szCs w:val="20"/>
          <w:lang w:eastAsia="en-US"/>
        </w:rPr>
        <w:t>egy</w:t>
      </w:r>
      <w:r w:rsidRPr="00672FEA">
        <w:rPr>
          <w:rFonts w:eastAsiaTheme="minorHAnsi"/>
          <w:b/>
          <w:szCs w:val="20"/>
          <w:lang w:eastAsia="en-US"/>
        </w:rPr>
        <w:t xml:space="preserve"> évre </w:t>
      </w:r>
      <w:r>
        <w:rPr>
          <w:rFonts w:eastAsiaTheme="minorHAnsi"/>
          <w:b/>
          <w:szCs w:val="20"/>
          <w:lang w:eastAsia="en-US"/>
        </w:rPr>
        <w:t>vonatkozóan</w:t>
      </w:r>
      <w:r w:rsidRPr="00672FEA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 xml:space="preserve">– a 2018 őszi félévtől a 2019 tavaszi félévig bezárólag tervezetten 3 </w:t>
      </w:r>
      <w:r w:rsidR="000B1671">
        <w:rPr>
          <w:rFonts w:eastAsiaTheme="minorHAnsi"/>
          <w:szCs w:val="20"/>
          <w:lang w:eastAsia="en-US"/>
        </w:rPr>
        <w:t>hallgatói</w:t>
      </w:r>
      <w:r>
        <w:rPr>
          <w:rFonts w:eastAsiaTheme="minorHAnsi"/>
          <w:szCs w:val="20"/>
          <w:lang w:eastAsia="en-US"/>
        </w:rPr>
        <w:t xml:space="preserve"> </w:t>
      </w:r>
      <w:proofErr w:type="gramStart"/>
      <w:r>
        <w:rPr>
          <w:rFonts w:eastAsiaTheme="minorHAnsi"/>
          <w:szCs w:val="20"/>
          <w:lang w:eastAsia="en-US"/>
        </w:rPr>
        <w:t>fókuszú</w:t>
      </w:r>
      <w:proofErr w:type="gramEnd"/>
      <w:r>
        <w:rPr>
          <w:rFonts w:eastAsiaTheme="minorHAnsi"/>
          <w:szCs w:val="20"/>
          <w:lang w:eastAsia="en-US"/>
        </w:rPr>
        <w:t xml:space="preserve"> </w:t>
      </w:r>
      <w:r w:rsidR="000B1671">
        <w:rPr>
          <w:rFonts w:eastAsiaTheme="minorHAnsi"/>
          <w:szCs w:val="20"/>
          <w:lang w:eastAsia="en-US"/>
        </w:rPr>
        <w:t xml:space="preserve">vásári </w:t>
      </w:r>
      <w:r>
        <w:rPr>
          <w:rFonts w:eastAsiaTheme="minorHAnsi"/>
          <w:szCs w:val="20"/>
          <w:lang w:eastAsia="en-US"/>
        </w:rPr>
        <w:t xml:space="preserve">megjelenésre – </w:t>
      </w:r>
      <w:r w:rsidRPr="00672FEA">
        <w:rPr>
          <w:rFonts w:eastAsiaTheme="minorHAnsi"/>
          <w:szCs w:val="20"/>
          <w:lang w:eastAsia="en-US"/>
        </w:rPr>
        <w:t xml:space="preserve">egy </w:t>
      </w:r>
      <w:r w:rsidRPr="00672FEA">
        <w:rPr>
          <w:rFonts w:eastAsiaTheme="minorHAnsi"/>
          <w:b/>
          <w:szCs w:val="20"/>
          <w:lang w:eastAsia="en-US"/>
        </w:rPr>
        <w:t xml:space="preserve">önköltségkeretet </w:t>
      </w:r>
      <w:r w:rsidRPr="00672FEA">
        <w:rPr>
          <w:rFonts w:eastAsiaTheme="minorHAnsi"/>
          <w:szCs w:val="20"/>
          <w:lang w:eastAsia="en-US"/>
        </w:rPr>
        <w:t xml:space="preserve">forintban, </w:t>
      </w:r>
      <w:r w:rsidRPr="00433FE1">
        <w:rPr>
          <w:rFonts w:eastAsiaTheme="minorHAnsi"/>
          <w:szCs w:val="20"/>
          <w:lang w:eastAsia="en-US"/>
        </w:rPr>
        <w:t xml:space="preserve">amelyet az intézmény vállal a </w:t>
      </w:r>
      <w:r w:rsidR="008D098D" w:rsidRPr="00433FE1">
        <w:rPr>
          <w:rFonts w:eastAsiaTheme="minorHAnsi"/>
          <w:szCs w:val="20"/>
          <w:lang w:eastAsia="en-US"/>
        </w:rPr>
        <w:t xml:space="preserve">pályázati </w:t>
      </w:r>
      <w:r w:rsidRPr="00433FE1">
        <w:rPr>
          <w:rFonts w:eastAsiaTheme="minorHAnsi"/>
          <w:szCs w:val="20"/>
          <w:lang w:eastAsia="en-US"/>
        </w:rPr>
        <w:t xml:space="preserve">felhívásban szereplő </w:t>
      </w:r>
      <w:r w:rsidR="000B1671" w:rsidRPr="00433FE1">
        <w:rPr>
          <w:rFonts w:eastAsiaTheme="minorHAnsi"/>
          <w:szCs w:val="20"/>
          <w:lang w:eastAsia="en-US"/>
        </w:rPr>
        <w:t>iránymutatás alapján</w:t>
      </w:r>
      <w:r w:rsidRPr="00433FE1">
        <w:rPr>
          <w:rFonts w:eastAsiaTheme="minorHAnsi"/>
          <w:szCs w:val="20"/>
          <w:lang w:eastAsia="en-US"/>
        </w:rPr>
        <w:t>.</w:t>
      </w:r>
      <w:r w:rsidR="008D098D" w:rsidRPr="008D098D">
        <w:rPr>
          <w:rFonts w:eastAsiaTheme="minorHAnsi"/>
          <w:szCs w:val="20"/>
          <w:lang w:eastAsia="en-US"/>
        </w:rPr>
        <w:t xml:space="preserve"> </w:t>
      </w:r>
      <w:r w:rsidR="008D098D" w:rsidRPr="00672FEA">
        <w:rPr>
          <w:rFonts w:eastAsiaTheme="minorHAnsi"/>
          <w:szCs w:val="20"/>
          <w:lang w:eastAsia="en-US"/>
        </w:rPr>
        <w:t>(Maximum 2</w:t>
      </w:r>
      <w:r w:rsidR="007526B5">
        <w:rPr>
          <w:rFonts w:eastAsiaTheme="minorHAnsi"/>
          <w:szCs w:val="20"/>
          <w:lang w:eastAsia="en-US"/>
        </w:rPr>
        <w:t>5</w:t>
      </w:r>
      <w:r w:rsidR="008D098D" w:rsidRPr="00672FEA">
        <w:rPr>
          <w:rFonts w:eastAsiaTheme="minorHAnsi"/>
          <w:szCs w:val="20"/>
          <w:lang w:eastAsia="en-US"/>
        </w:rPr>
        <w:t xml:space="preserve"> pont)</w:t>
      </w:r>
    </w:p>
    <w:p w14:paraId="30EA4516" w14:textId="502D060F" w:rsidR="00090F98" w:rsidRPr="000237F0" w:rsidRDefault="00090F98" w:rsidP="000237F0">
      <w:pPr>
        <w:keepNext/>
        <w:keepLines/>
        <w:spacing w:before="120" w:line="288" w:lineRule="auto"/>
        <w:ind w:left="567"/>
        <w:outlineLvl w:val="0"/>
      </w:pPr>
      <w:r w:rsidRPr="000237F0">
        <w:t>Azon költségtípusok, mely</w:t>
      </w:r>
      <w:r w:rsidR="000237F0" w:rsidRPr="000237F0">
        <w:t>ek</w:t>
      </w:r>
      <w:r w:rsidRPr="000237F0">
        <w:t xml:space="preserve"> az intézményeket terhelik (pl. napidíj, belföldi transzfer, vízum, intézmény saját kiadványai, szóróanyagai), nem </w:t>
      </w:r>
      <w:proofErr w:type="spellStart"/>
      <w:r w:rsidRPr="000237F0">
        <w:t>számíthatóak</w:t>
      </w:r>
      <w:proofErr w:type="spellEnd"/>
      <w:r w:rsidRPr="000237F0">
        <w:t xml:space="preserve"> be az </w:t>
      </w:r>
      <w:proofErr w:type="gramStart"/>
      <w:r w:rsidRPr="000237F0">
        <w:t>önköltség vállalásba</w:t>
      </w:r>
      <w:proofErr w:type="gramEnd"/>
      <w:r w:rsidRPr="000237F0">
        <w:t>, azok beszerzése az intézmények feladata.</w:t>
      </w:r>
    </w:p>
    <w:p w14:paraId="2D65670B" w14:textId="4A971A11" w:rsidR="00090F98" w:rsidRDefault="00090F98" w:rsidP="00090F98">
      <w:pPr>
        <w:spacing w:before="120" w:after="120" w:line="288" w:lineRule="auto"/>
        <w:ind w:left="567"/>
        <w:rPr>
          <w:rFonts w:eastAsiaTheme="minorHAnsi"/>
          <w:szCs w:val="20"/>
          <w:lang w:eastAsia="en-US"/>
        </w:rPr>
      </w:pPr>
      <w:r w:rsidRPr="000237F0">
        <w:rPr>
          <w:rFonts w:eastAsiaTheme="minorHAnsi"/>
          <w:b/>
          <w:szCs w:val="20"/>
          <w:lang w:eastAsia="en-US"/>
        </w:rPr>
        <w:t xml:space="preserve">Figyelem, nem </w:t>
      </w:r>
      <w:proofErr w:type="spellStart"/>
      <w:r w:rsidRPr="000237F0">
        <w:rPr>
          <w:rFonts w:eastAsiaTheme="minorHAnsi"/>
          <w:b/>
          <w:szCs w:val="20"/>
          <w:lang w:eastAsia="en-US"/>
        </w:rPr>
        <w:t>vállalhatóak</w:t>
      </w:r>
      <w:proofErr w:type="spellEnd"/>
      <w:r w:rsidRPr="000237F0">
        <w:rPr>
          <w:rFonts w:eastAsiaTheme="minorHAnsi"/>
          <w:b/>
          <w:szCs w:val="20"/>
          <w:lang w:eastAsia="en-US"/>
        </w:rPr>
        <w:t xml:space="preserve"> tört költségek!</w:t>
      </w:r>
      <w:r>
        <w:rPr>
          <w:rFonts w:eastAsiaTheme="minorHAnsi"/>
          <w:szCs w:val="20"/>
          <w:lang w:eastAsia="en-US"/>
        </w:rPr>
        <w:t xml:space="preserve"> A vállalt költségekhez kapcsolódó szolgáltatások beszerzése teljes körűen az intézmények feladata és felelőssége</w:t>
      </w:r>
      <w:r w:rsidR="000237F0">
        <w:rPr>
          <w:rFonts w:eastAsiaTheme="minorHAnsi"/>
          <w:szCs w:val="20"/>
          <w:lang w:eastAsia="en-US"/>
        </w:rPr>
        <w:t>!</w:t>
      </w:r>
    </w:p>
    <w:p w14:paraId="21CFDB77" w14:textId="77777777" w:rsidR="000237F0" w:rsidRDefault="000237F0" w:rsidP="00090F98">
      <w:pPr>
        <w:spacing w:before="120" w:after="120" w:line="288" w:lineRule="auto"/>
        <w:ind w:left="567"/>
        <w:rPr>
          <w:rFonts w:eastAsiaTheme="minorHAnsi"/>
          <w:szCs w:val="20"/>
          <w:lang w:eastAsia="en-US"/>
        </w:rPr>
      </w:pPr>
    </w:p>
    <w:p w14:paraId="7FE53D50" w14:textId="67F12F72" w:rsidR="00EC7F27" w:rsidRPr="00672FEA" w:rsidRDefault="00EC7F27" w:rsidP="008D098D">
      <w:pPr>
        <w:tabs>
          <w:tab w:val="left" w:pos="5103"/>
        </w:tabs>
        <w:spacing w:line="288" w:lineRule="auto"/>
        <w:ind w:left="567"/>
        <w:rPr>
          <w:rFonts w:eastAsiaTheme="minorHAnsi"/>
          <w:szCs w:val="20"/>
          <w:lang w:eastAsia="en-US"/>
        </w:rPr>
      </w:pPr>
      <w:r w:rsidRPr="000237F0">
        <w:rPr>
          <w:rFonts w:eastAsiaTheme="minorHAnsi"/>
          <w:b/>
          <w:szCs w:val="20"/>
          <w:lang w:eastAsia="en-US"/>
        </w:rPr>
        <w:t xml:space="preserve">Intézményi önköltségkeret </w:t>
      </w:r>
      <w:r w:rsidR="000B1671" w:rsidRPr="000237F0">
        <w:rPr>
          <w:rFonts w:eastAsiaTheme="minorHAnsi"/>
          <w:b/>
          <w:szCs w:val="20"/>
          <w:lang w:eastAsia="en-US"/>
        </w:rPr>
        <w:t xml:space="preserve">az évi 3 hallgató </w:t>
      </w:r>
      <w:proofErr w:type="gramStart"/>
      <w:r w:rsidR="000B1671" w:rsidRPr="000237F0">
        <w:rPr>
          <w:rFonts w:eastAsiaTheme="minorHAnsi"/>
          <w:b/>
          <w:szCs w:val="20"/>
          <w:lang w:eastAsia="en-US"/>
        </w:rPr>
        <w:t>fókuszú</w:t>
      </w:r>
      <w:proofErr w:type="gramEnd"/>
      <w:r w:rsidR="000B1671" w:rsidRPr="000237F0">
        <w:rPr>
          <w:rFonts w:eastAsiaTheme="minorHAnsi"/>
          <w:b/>
          <w:szCs w:val="20"/>
          <w:lang w:eastAsia="en-US"/>
        </w:rPr>
        <w:t xml:space="preserve"> vásári </w:t>
      </w:r>
      <w:r w:rsidRPr="000237F0">
        <w:rPr>
          <w:rFonts w:eastAsiaTheme="minorHAnsi"/>
          <w:b/>
          <w:szCs w:val="20"/>
          <w:lang w:eastAsia="en-US"/>
        </w:rPr>
        <w:t xml:space="preserve">megjelenésre együttesen: </w:t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="00090F98">
        <w:rPr>
          <w:rFonts w:eastAsiaTheme="minorHAnsi"/>
          <w:szCs w:val="20"/>
          <w:lang w:eastAsia="en-US"/>
        </w:rPr>
        <w:tab/>
        <w:t xml:space="preserve">                                     </w:t>
      </w:r>
      <w:r w:rsidRPr="00672FEA">
        <w:rPr>
          <w:rFonts w:eastAsiaTheme="minorHAnsi"/>
          <w:szCs w:val="20"/>
          <w:lang w:eastAsia="en-US"/>
        </w:rPr>
        <w:t>Forint</w:t>
      </w:r>
    </w:p>
    <w:tbl>
      <w:tblPr>
        <w:tblStyle w:val="Rcsostblzat1"/>
        <w:tblW w:w="3686" w:type="dxa"/>
        <w:tblInd w:w="4672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C7F27" w:rsidRPr="00672FEA" w14:paraId="526BCB25" w14:textId="77777777" w:rsidTr="009B47A0">
        <w:trPr>
          <w:trHeight w:val="222"/>
        </w:trPr>
        <w:tc>
          <w:tcPr>
            <w:tcW w:w="3686" w:type="dxa"/>
          </w:tcPr>
          <w:p w14:paraId="186E16C2" w14:textId="77777777" w:rsidR="00EC7F27" w:rsidRPr="00672FEA" w:rsidRDefault="00EC7F27" w:rsidP="008D098D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0C5D2CE7" w14:textId="1A1FE8C1" w:rsidR="00EC7F27" w:rsidRDefault="00EC7F27" w:rsidP="00F200BC">
      <w:pPr>
        <w:ind w:left="567"/>
        <w:jc w:val="left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 xml:space="preserve">Kérjük, jelölje a </w:t>
      </w:r>
      <w:r w:rsidRPr="00672FEA">
        <w:rPr>
          <w:rFonts w:eastAsiaTheme="minorHAnsi"/>
          <w:b/>
          <w:szCs w:val="20"/>
          <w:lang w:eastAsia="en-US"/>
        </w:rPr>
        <w:t>vállalt költségkategóriát</w:t>
      </w:r>
      <w:r w:rsidRPr="00672FEA">
        <w:rPr>
          <w:rFonts w:eastAsiaTheme="minorHAnsi"/>
          <w:szCs w:val="20"/>
          <w:lang w:eastAsia="en-US"/>
        </w:rPr>
        <w:t xml:space="preserve">, </w:t>
      </w:r>
      <w:r>
        <w:rPr>
          <w:rFonts w:eastAsiaTheme="minorHAnsi"/>
          <w:szCs w:val="20"/>
          <w:lang w:eastAsia="en-US"/>
        </w:rPr>
        <w:t xml:space="preserve">és adja meg a </w:t>
      </w:r>
      <w:r w:rsidRPr="00672FEA">
        <w:rPr>
          <w:rFonts w:eastAsiaTheme="minorHAnsi"/>
          <w:b/>
          <w:szCs w:val="20"/>
          <w:lang w:eastAsia="en-US"/>
        </w:rPr>
        <w:t>becsült költséget</w:t>
      </w:r>
      <w:r w:rsidR="000237F0">
        <w:rPr>
          <w:rFonts w:eastAsiaTheme="minorHAnsi"/>
          <w:szCs w:val="20"/>
          <w:lang w:eastAsia="en-US"/>
        </w:rPr>
        <w:t>!</w:t>
      </w:r>
    </w:p>
    <w:p w14:paraId="67741A44" w14:textId="77777777" w:rsidR="007932C5" w:rsidRDefault="007932C5" w:rsidP="008D098D">
      <w:pPr>
        <w:spacing w:line="288" w:lineRule="auto"/>
        <w:ind w:left="567"/>
        <w:rPr>
          <w:rFonts w:eastAsiaTheme="minorHAnsi"/>
          <w:szCs w:val="20"/>
          <w:lang w:eastAsia="en-US"/>
        </w:rPr>
      </w:pPr>
    </w:p>
    <w:p w14:paraId="6D9040F4" w14:textId="43E42803" w:rsidR="00EC7F27" w:rsidRPr="00A469C3" w:rsidRDefault="00A469C3" w:rsidP="008D098D">
      <w:pPr>
        <w:spacing w:after="120" w:line="288" w:lineRule="auto"/>
        <w:ind w:left="567"/>
        <w:rPr>
          <w:rFonts w:eastAsiaTheme="minorHAnsi"/>
          <w:b/>
          <w:szCs w:val="20"/>
          <w:lang w:eastAsia="en-US"/>
        </w:rPr>
      </w:pPr>
      <w:r w:rsidRPr="00A469C3">
        <w:rPr>
          <w:rFonts w:eastAsiaTheme="minorHAnsi"/>
          <w:b/>
          <w:szCs w:val="20"/>
          <w:lang w:eastAsia="en-US"/>
        </w:rPr>
        <w:t>Több költségkategória is megjelölhető!</w:t>
      </w:r>
    </w:p>
    <w:p w14:paraId="1AF73854" w14:textId="4F531F3A" w:rsidR="00EC7F27" w:rsidRPr="00672FEA" w:rsidRDefault="0067406F" w:rsidP="008D098D">
      <w:pPr>
        <w:spacing w:after="120" w:line="288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9010493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33FE1">
            <w:rPr>
              <w:rFonts w:ascii="Meiryo" w:eastAsia="Meiryo" w:hAnsi="Meiryo" w:hint="eastAsia"/>
              <w:szCs w:val="20"/>
              <w:lang w:eastAsia="en-US"/>
            </w:rPr>
            <w:t>☐</w:t>
          </w:r>
        </w:sdtContent>
      </w:sdt>
      <w:r w:rsidR="00EC7F27" w:rsidRPr="00672FEA">
        <w:rPr>
          <w:rFonts w:eastAsiaTheme="minorHAnsi"/>
          <w:szCs w:val="20"/>
          <w:lang w:eastAsia="en-US"/>
        </w:rPr>
        <w:t xml:space="preserve"> </w:t>
      </w:r>
      <w:r w:rsidR="007932C5">
        <w:rPr>
          <w:rFonts w:eastAsiaTheme="minorHAnsi"/>
          <w:szCs w:val="20"/>
          <w:lang w:eastAsia="en-US"/>
        </w:rPr>
        <w:t>Nemzetközi utazás, repülőjegy</w:t>
      </w:r>
      <w:r w:rsidR="00F007E4">
        <w:rPr>
          <w:rFonts w:eastAsiaTheme="minorHAnsi"/>
          <w:szCs w:val="20"/>
          <w:lang w:eastAsia="en-US"/>
        </w:rPr>
        <w:t>, utasbiztosítás</w:t>
      </w:r>
      <w:proofErr w:type="gramStart"/>
      <w:r w:rsidR="00EC7F27" w:rsidRPr="00672FEA">
        <w:rPr>
          <w:rFonts w:eastAsiaTheme="minorHAnsi"/>
          <w:szCs w:val="20"/>
          <w:lang w:eastAsia="en-US"/>
        </w:rPr>
        <w:t>: …</w:t>
      </w:r>
      <w:proofErr w:type="gramEnd"/>
      <w:r w:rsidR="00EC7F27" w:rsidRPr="00672FEA">
        <w:rPr>
          <w:rFonts w:eastAsiaTheme="minorHAnsi"/>
          <w:szCs w:val="20"/>
          <w:lang w:eastAsia="en-US"/>
        </w:rPr>
        <w:t>…………………………………………</w:t>
      </w:r>
      <w:r w:rsidR="00A469C3">
        <w:rPr>
          <w:rFonts w:eastAsiaTheme="minorHAnsi"/>
          <w:szCs w:val="20"/>
          <w:lang w:eastAsia="en-US"/>
        </w:rPr>
        <w:t xml:space="preserve"> Ft</w:t>
      </w:r>
    </w:p>
    <w:p w14:paraId="2D1B79E7" w14:textId="541EA743" w:rsidR="00EC7F27" w:rsidRPr="00672FEA" w:rsidRDefault="0067406F" w:rsidP="008D098D">
      <w:pPr>
        <w:spacing w:after="120" w:line="288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5676016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7F27" w:rsidRPr="00672FEA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7932C5">
        <w:rPr>
          <w:rFonts w:eastAsiaTheme="minorHAnsi"/>
          <w:szCs w:val="20"/>
          <w:lang w:eastAsia="en-US"/>
        </w:rPr>
        <w:t xml:space="preserve"> Szállás</w:t>
      </w:r>
      <w:proofErr w:type="gramStart"/>
      <w:r w:rsidR="00EC7F27" w:rsidRPr="00672FEA">
        <w:rPr>
          <w:rFonts w:eastAsiaTheme="minorHAnsi"/>
          <w:szCs w:val="20"/>
          <w:lang w:eastAsia="en-US"/>
        </w:rPr>
        <w:t>: …</w:t>
      </w:r>
      <w:proofErr w:type="gramEnd"/>
      <w:r w:rsidR="00EC7F27" w:rsidRPr="00672FEA">
        <w:rPr>
          <w:rFonts w:eastAsiaTheme="minorHAnsi"/>
          <w:szCs w:val="20"/>
          <w:lang w:eastAsia="en-US"/>
        </w:rPr>
        <w:t>…………………………………………</w:t>
      </w:r>
      <w:r w:rsidR="00A469C3">
        <w:rPr>
          <w:rFonts w:eastAsiaTheme="minorHAnsi"/>
          <w:szCs w:val="20"/>
          <w:lang w:eastAsia="en-US"/>
        </w:rPr>
        <w:t xml:space="preserve"> Ft</w:t>
      </w:r>
    </w:p>
    <w:p w14:paraId="26C7A724" w14:textId="30825D10" w:rsidR="007932C5" w:rsidRPr="007820D6" w:rsidRDefault="0067406F" w:rsidP="00F200BC">
      <w:pPr>
        <w:spacing w:after="120" w:line="288" w:lineRule="auto"/>
        <w:ind w:left="851" w:hanging="284"/>
      </w:pPr>
      <w:sdt>
        <w:sdtPr>
          <w:rPr>
            <w:rFonts w:eastAsiaTheme="minorHAnsi"/>
            <w:szCs w:val="20"/>
            <w:lang w:eastAsia="en-US"/>
          </w:rPr>
          <w:id w:val="6985154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C7F27" w:rsidRPr="00672FEA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EC7F27" w:rsidRPr="00672FEA">
        <w:rPr>
          <w:rFonts w:eastAsiaTheme="minorHAnsi"/>
          <w:szCs w:val="20"/>
          <w:lang w:eastAsia="en-US"/>
        </w:rPr>
        <w:t xml:space="preserve"> </w:t>
      </w:r>
      <w:r w:rsidR="007820D6" w:rsidRPr="007820D6">
        <w:rPr>
          <w:rFonts w:eastAsiaTheme="minorHAnsi"/>
          <w:szCs w:val="20"/>
          <w:lang w:eastAsia="en-US"/>
        </w:rPr>
        <w:t xml:space="preserve">Egyéb, az egységes és hatékony stand megjelenéshez, a magyar felsőoktatás egészének népszerűsítéséhez kapcsolódó költségek, pl. </w:t>
      </w:r>
      <w:r w:rsidR="007820D6" w:rsidRPr="00F200BC">
        <w:rPr>
          <w:rFonts w:eastAsiaTheme="minorHAnsi"/>
          <w:szCs w:val="20"/>
          <w:lang w:eastAsia="en-US"/>
        </w:rPr>
        <w:t>kiadványok</w:t>
      </w:r>
      <w:r w:rsidR="007820D6" w:rsidRPr="007820D6">
        <w:rPr>
          <w:rFonts w:eastAsiaTheme="minorHAnsi"/>
          <w:szCs w:val="20"/>
          <w:lang w:eastAsia="en-US"/>
        </w:rPr>
        <w:t xml:space="preserve"> és promóciós anyagok előállítása (TKA által rendelkezésre bocsátott tervek alapján), </w:t>
      </w:r>
      <w:proofErr w:type="spellStart"/>
      <w:r w:rsidR="007820D6" w:rsidRPr="007820D6">
        <w:rPr>
          <w:rFonts w:eastAsiaTheme="minorHAnsi"/>
          <w:szCs w:val="20"/>
          <w:lang w:eastAsia="en-US"/>
        </w:rPr>
        <w:t>Study</w:t>
      </w:r>
      <w:proofErr w:type="spellEnd"/>
      <w:r w:rsidR="007820D6" w:rsidRPr="007820D6">
        <w:rPr>
          <w:rFonts w:eastAsiaTheme="minorHAnsi"/>
          <w:szCs w:val="20"/>
          <w:lang w:eastAsia="en-US"/>
        </w:rPr>
        <w:t xml:space="preserve"> in Hungary hirdetés</w:t>
      </w:r>
      <w:r w:rsidR="007820D6" w:rsidRPr="00F200BC">
        <w:rPr>
          <w:rFonts w:eastAsiaTheme="minorHAnsi"/>
          <w:szCs w:val="20"/>
          <w:lang w:eastAsia="en-US"/>
        </w:rPr>
        <w:t xml:space="preserve"> (magyar felsőoktatás közös promóciójához), stand dekoráció, standfelszerelés</w:t>
      </w:r>
    </w:p>
    <w:p w14:paraId="2CD65EF3" w14:textId="01148AE1" w:rsidR="007932C5" w:rsidRDefault="007932C5" w:rsidP="008D098D">
      <w:pPr>
        <w:spacing w:after="120" w:line="288" w:lineRule="auto"/>
        <w:ind w:left="851"/>
        <w:jc w:val="left"/>
      </w:pPr>
      <w:r>
        <w:t xml:space="preserve">Vállalt </w:t>
      </w:r>
      <w:proofErr w:type="gramStart"/>
      <w:r>
        <w:t>költségtípus(</w:t>
      </w:r>
      <w:proofErr w:type="gramEnd"/>
      <w:r>
        <w:t>ok) megnevezése és összege(i)</w:t>
      </w:r>
      <w:r w:rsidR="00AB4A12">
        <w:t xml:space="preserve"> - </w:t>
      </w:r>
      <w:r w:rsidR="00AB4A12" w:rsidRPr="00AB4A12">
        <w:rPr>
          <w:i/>
        </w:rPr>
        <w:t>több is megadható</w:t>
      </w:r>
      <w:r w:rsidR="004A5AB4">
        <w:rPr>
          <w:i/>
        </w:rPr>
        <w:t xml:space="preserve"> (a sorok tetszőlegesen bővíthetők)</w:t>
      </w:r>
      <w:r>
        <w:t>: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33FE1" w:rsidRPr="006F0016" w14:paraId="2BD83ADE" w14:textId="77777777" w:rsidTr="00810A33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629C787" w14:textId="77777777" w:rsidR="00433FE1" w:rsidRPr="006F0016" w:rsidRDefault="00433FE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433FE1" w:rsidRPr="006F0016" w14:paraId="293F5955" w14:textId="77777777" w:rsidTr="00810A33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15732AA" w14:textId="77777777" w:rsidR="00433FE1" w:rsidRPr="006F0016" w:rsidRDefault="00433FE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433FE1" w:rsidRPr="006F0016" w14:paraId="4D6EEBEC" w14:textId="77777777" w:rsidTr="00810A33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E52E6D8" w14:textId="77777777" w:rsidR="00433FE1" w:rsidRPr="006F0016" w:rsidRDefault="00433FE1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2F174AB7" w14:textId="77777777" w:rsidR="007932C5" w:rsidRDefault="007932C5" w:rsidP="008D098D">
      <w:pPr>
        <w:spacing w:line="288" w:lineRule="auto"/>
      </w:pPr>
    </w:p>
    <w:p w14:paraId="51A4D9B0" w14:textId="544F425F" w:rsidR="00EC7F27" w:rsidRDefault="00EC7F27" w:rsidP="008D098D">
      <w:pPr>
        <w:spacing w:after="120" w:line="288" w:lineRule="auto"/>
        <w:ind w:left="567"/>
        <w:jc w:val="left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>Kérjük, a költségvállalással kapcsolatos megjegyzéseit, kiegészítéseit itt tegye meg</w:t>
      </w:r>
      <w:r>
        <w:rPr>
          <w:rFonts w:eastAsiaTheme="minorHAnsi"/>
          <w:szCs w:val="20"/>
          <w:lang w:eastAsia="en-US"/>
        </w:rPr>
        <w:t>! Részletezheti, hogy mely költséget, hol tervezi megvalósítani, mely kiállítás esetében</w:t>
      </w:r>
      <w:r w:rsidR="00FD3682">
        <w:rPr>
          <w:rFonts w:eastAsiaTheme="minorHAnsi"/>
          <w:szCs w:val="20"/>
          <w:lang w:eastAsia="en-US"/>
        </w:rPr>
        <w:t xml:space="preserve"> (a sorok tetszőlegesen bővíthetők)</w:t>
      </w:r>
      <w:r w:rsidRPr="00672FEA">
        <w:rPr>
          <w:rFonts w:eastAsiaTheme="minorHAnsi"/>
          <w:szCs w:val="20"/>
          <w:lang w:eastAsia="en-US"/>
        </w:rPr>
        <w:t>:</w:t>
      </w:r>
    </w:p>
    <w:tbl>
      <w:tblPr>
        <w:tblStyle w:val="Rcsostblzat1"/>
        <w:tblW w:w="8280" w:type="dxa"/>
        <w:tblInd w:w="56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FD3682" w:rsidRPr="006F0016" w14:paraId="666F72F8" w14:textId="77777777" w:rsidTr="000237F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454DB58" w14:textId="77777777" w:rsidR="00FD3682" w:rsidRPr="006F0016" w:rsidRDefault="00FD3682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D3682" w:rsidRPr="006F0016" w14:paraId="2BCE779E" w14:textId="77777777" w:rsidTr="000237F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C9A702E" w14:textId="77777777" w:rsidR="00FD3682" w:rsidRPr="006F0016" w:rsidRDefault="00FD3682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FD3682" w:rsidRPr="006F0016" w14:paraId="7E027F59" w14:textId="77777777" w:rsidTr="000237F0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ACFB93F" w14:textId="77777777" w:rsidR="00FD3682" w:rsidRPr="006F0016" w:rsidRDefault="00FD3682" w:rsidP="00810A33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0FBF644C" w14:textId="77777777" w:rsidR="00EC7F27" w:rsidRDefault="00EC7F27" w:rsidP="00EC7F27">
      <w:pPr>
        <w:spacing w:after="120" w:line="276" w:lineRule="auto"/>
        <w:ind w:left="567"/>
        <w:jc w:val="left"/>
        <w:rPr>
          <w:rFonts w:eastAsiaTheme="minorHAnsi"/>
          <w:szCs w:val="20"/>
          <w:lang w:eastAsia="en-US"/>
        </w:rPr>
      </w:pPr>
    </w:p>
    <w:p w14:paraId="755944ED" w14:textId="0EC36A62" w:rsidR="00937A00" w:rsidRDefault="00937A00" w:rsidP="00937A00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Kelt:</w:t>
      </w:r>
    </w:p>
    <w:p w14:paraId="79D4F722" w14:textId="777001CE" w:rsidR="00A00160" w:rsidRDefault="00A00160" w:rsidP="00937A00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</w:p>
    <w:p w14:paraId="1F024149" w14:textId="77777777" w:rsidR="00A00160" w:rsidRPr="006F0016" w:rsidRDefault="00A00160" w:rsidP="00937A00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</w:p>
    <w:p w14:paraId="7CB63932" w14:textId="77777777" w:rsidR="00937A00" w:rsidRPr="006F0016" w:rsidRDefault="00937A00" w:rsidP="00937A00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ab/>
        <w:t>……………………………..</w:t>
      </w:r>
    </w:p>
    <w:p w14:paraId="75BD322A" w14:textId="77777777" w:rsidR="00937A00" w:rsidRPr="00395264" w:rsidRDefault="00937A00" w:rsidP="00937A00">
      <w:pPr>
        <w:tabs>
          <w:tab w:val="left" w:pos="5387"/>
        </w:tabs>
        <w:spacing w:after="200" w:line="276" w:lineRule="auto"/>
        <w:ind w:left="5387"/>
        <w:jc w:val="left"/>
      </w:pPr>
      <w:r w:rsidRPr="006F0016">
        <w:rPr>
          <w:rFonts w:eastAsiaTheme="minorHAnsi"/>
          <w:szCs w:val="20"/>
          <w:lang w:eastAsia="en-US"/>
        </w:rPr>
        <w:tab/>
        <w:t xml:space="preserve">Az intézmény képviseletére </w:t>
      </w:r>
      <w:r w:rsidRPr="006F0016">
        <w:rPr>
          <w:rFonts w:eastAsiaTheme="minorHAnsi"/>
          <w:szCs w:val="20"/>
          <w:lang w:eastAsia="en-US"/>
        </w:rPr>
        <w:br/>
        <w:t>jogosult személy aláírása, pecsét</w:t>
      </w:r>
    </w:p>
    <w:p w14:paraId="3C775EA6" w14:textId="03D4CC72" w:rsidR="00EC7F27" w:rsidRDefault="00EC7F27" w:rsidP="00EC7F27">
      <w:pPr>
        <w:jc w:val="left"/>
        <w:rPr>
          <w:rFonts w:ascii="MS Gothic" w:eastAsia="MS Gothic" w:hAnsi="MS Gothic" w:cs="MS Gothic"/>
          <w:szCs w:val="20"/>
          <w:lang w:eastAsia="en-US"/>
        </w:rPr>
      </w:pPr>
    </w:p>
    <w:sectPr w:rsidR="00EC7F27" w:rsidSect="00411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1C8A" w14:textId="77777777" w:rsidR="009B47A0" w:rsidRDefault="009B47A0" w:rsidP="00BE27C9">
      <w:r>
        <w:separator/>
      </w:r>
    </w:p>
  </w:endnote>
  <w:endnote w:type="continuationSeparator" w:id="0">
    <w:p w14:paraId="7DCA7D0B" w14:textId="77777777" w:rsidR="009B47A0" w:rsidRDefault="009B47A0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4170" w14:textId="77777777" w:rsidR="00BF23A8" w:rsidRDefault="00BF23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1063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2ADA7E" w14:textId="25CFDFC0" w:rsidR="00BF23A8" w:rsidRDefault="00BF23A8">
            <w:pPr>
              <w:pStyle w:val="llb"/>
            </w:pPr>
            <w:proofErr w:type="gramStart"/>
            <w:r>
              <w:t>oldal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740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7406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631C581" w14:textId="77777777" w:rsidR="00BF23A8" w:rsidRDefault="00BF23A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E99B" w14:textId="77777777" w:rsidR="00BF23A8" w:rsidRDefault="00BF23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2091" w14:textId="77777777" w:rsidR="009B47A0" w:rsidRDefault="009B47A0" w:rsidP="00BE27C9">
      <w:r>
        <w:separator/>
      </w:r>
    </w:p>
  </w:footnote>
  <w:footnote w:type="continuationSeparator" w:id="0">
    <w:p w14:paraId="5CB82CD0" w14:textId="77777777" w:rsidR="009B47A0" w:rsidRDefault="009B47A0" w:rsidP="00BE27C9">
      <w:r>
        <w:continuationSeparator/>
      </w:r>
    </w:p>
  </w:footnote>
  <w:footnote w:id="1">
    <w:p w14:paraId="7DD2336D" w14:textId="77777777" w:rsidR="009B47A0" w:rsidRPr="00666E02" w:rsidRDefault="009B47A0" w:rsidP="00EC7F27">
      <w:pPr>
        <w:pStyle w:val="Lbjegyzetszveg"/>
        <w:rPr>
          <w:sz w:val="16"/>
          <w:szCs w:val="16"/>
        </w:rPr>
      </w:pPr>
      <w:r w:rsidRPr="00666E02">
        <w:rPr>
          <w:rStyle w:val="Lbjegyzet-hivatkozs"/>
          <w:sz w:val="16"/>
          <w:szCs w:val="16"/>
        </w:rPr>
        <w:footnoteRef/>
      </w:r>
      <w:r w:rsidRPr="00666E02">
        <w:rPr>
          <w:sz w:val="16"/>
          <w:szCs w:val="16"/>
        </w:rPr>
        <w:t xml:space="preserve"> A hivatalos kapcsolattartó személyével folytat levelezést a TKA a pályáztatással, esetleg</w:t>
      </w:r>
      <w:r>
        <w:rPr>
          <w:sz w:val="16"/>
          <w:szCs w:val="16"/>
        </w:rPr>
        <w:t>es</w:t>
      </w:r>
      <w:r w:rsidRPr="00666E02">
        <w:rPr>
          <w:sz w:val="16"/>
          <w:szCs w:val="16"/>
        </w:rPr>
        <w:t xml:space="preserve"> pótjelölti pályáztatással kapcsolatban, valamint bármilyen </w:t>
      </w:r>
      <w:r>
        <w:rPr>
          <w:sz w:val="16"/>
          <w:szCs w:val="16"/>
        </w:rPr>
        <w:t xml:space="preserve">a jelöltek körében történi </w:t>
      </w:r>
      <w:r w:rsidRPr="00666E02">
        <w:rPr>
          <w:sz w:val="16"/>
          <w:szCs w:val="16"/>
        </w:rPr>
        <w:t>személyi változás esetén.</w:t>
      </w:r>
    </w:p>
  </w:footnote>
  <w:footnote w:id="2">
    <w:p w14:paraId="722338C6" w14:textId="77777777" w:rsidR="00A90B0A" w:rsidRDefault="00A90B0A" w:rsidP="00A90B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004AE">
        <w:rPr>
          <w:rFonts w:eastAsia="Calibri"/>
          <w:sz w:val="16"/>
          <w:szCs w:val="16"/>
          <w:lang w:eastAsia="en-US"/>
        </w:rPr>
        <w:t>Az elmúlt években több alkalommal is tapasztaltuk, hogy külföldön működő – valós vagy magukat valósnak feltüntető – ügynökségek a magyar felsőoktatási intézmények vagy a Tempus Közalapítvány nevével visszaélve próbáltak meg különféle, a felvételi eljáráshoz kapcsolódó szolgáltatások ígéretével pénzt kicsalni a jelentkezőktől.</w:t>
      </w:r>
      <w:r w:rsidRPr="00A004AE">
        <w:rPr>
          <w:sz w:val="16"/>
          <w:szCs w:val="16"/>
        </w:rPr>
        <w:t xml:space="preserve"> </w:t>
      </w:r>
      <w:r w:rsidRPr="00A004AE">
        <w:rPr>
          <w:rFonts w:eastAsia="Calibri"/>
          <w:sz w:val="16"/>
          <w:szCs w:val="16"/>
          <w:lang w:eastAsia="en-US"/>
        </w:rPr>
        <w:t>A visszaélések hatékony megelőzése érdekében kérjük felsorolni az intézményekkel kapcs</w:t>
      </w:r>
      <w:r w:rsidRPr="00C77688">
        <w:rPr>
          <w:rFonts w:eastAsia="Calibri"/>
          <w:sz w:val="16"/>
          <w:szCs w:val="16"/>
          <w:lang w:eastAsia="en-US"/>
        </w:rPr>
        <w:t>olatban álló ügynökségek</w:t>
      </w:r>
      <w:r>
        <w:rPr>
          <w:rFonts w:eastAsia="Calibri"/>
          <w:sz w:val="16"/>
          <w:szCs w:val="16"/>
          <w:lang w:eastAsia="en-US"/>
        </w:rPr>
        <w:t>et</w:t>
      </w:r>
      <w:r w:rsidRPr="00A004AE">
        <w:rPr>
          <w:rFonts w:eastAsia="Calibri"/>
          <w:sz w:val="16"/>
          <w:szCs w:val="16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E0851" w14:textId="77777777" w:rsidR="009B47A0" w:rsidRDefault="0067406F">
    <w:pPr>
      <w:pStyle w:val="lfej"/>
    </w:pPr>
    <w:r>
      <w:rPr>
        <w:noProof/>
      </w:rPr>
      <w:pict w14:anchorId="7C4C5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98D2" w14:textId="77777777" w:rsidR="009B47A0" w:rsidRDefault="009B47A0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F31010" wp14:editId="62BBEB3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990A" w14:textId="77777777" w:rsidR="009B47A0" w:rsidRDefault="0067406F">
    <w:pPr>
      <w:pStyle w:val="lfej"/>
    </w:pPr>
    <w:r>
      <w:rPr>
        <w:noProof/>
      </w:rPr>
      <w:pict w14:anchorId="5E3C4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5A7"/>
    <w:multiLevelType w:val="hybridMultilevel"/>
    <w:tmpl w:val="08249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507"/>
    <w:multiLevelType w:val="hybridMultilevel"/>
    <w:tmpl w:val="E20A449C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546359"/>
    <w:multiLevelType w:val="hybridMultilevel"/>
    <w:tmpl w:val="FB522B0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886EBD"/>
    <w:multiLevelType w:val="hybridMultilevel"/>
    <w:tmpl w:val="2B385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40AA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08D28A7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FA0B9B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D352161"/>
    <w:multiLevelType w:val="hybridMultilevel"/>
    <w:tmpl w:val="DF8A3BEC"/>
    <w:lvl w:ilvl="0" w:tplc="E0582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0A425C"/>
    <w:multiLevelType w:val="hybridMultilevel"/>
    <w:tmpl w:val="FC2853C6"/>
    <w:lvl w:ilvl="0" w:tplc="EB7A6BA4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1F77D73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DA038C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D"/>
    <w:rsid w:val="000237F0"/>
    <w:rsid w:val="00057432"/>
    <w:rsid w:val="00090F98"/>
    <w:rsid w:val="00094957"/>
    <w:rsid w:val="000A72E9"/>
    <w:rsid w:val="000B1671"/>
    <w:rsid w:val="000B4867"/>
    <w:rsid w:val="001076E9"/>
    <w:rsid w:val="00142B59"/>
    <w:rsid w:val="00163389"/>
    <w:rsid w:val="001B6DE2"/>
    <w:rsid w:val="00201102"/>
    <w:rsid w:val="0020321B"/>
    <w:rsid w:val="0020594B"/>
    <w:rsid w:val="00207865"/>
    <w:rsid w:val="00215A5B"/>
    <w:rsid w:val="002306C7"/>
    <w:rsid w:val="00256F0D"/>
    <w:rsid w:val="0027217D"/>
    <w:rsid w:val="002E4E5F"/>
    <w:rsid w:val="003648E7"/>
    <w:rsid w:val="00395264"/>
    <w:rsid w:val="003C135E"/>
    <w:rsid w:val="003D6239"/>
    <w:rsid w:val="003E60C3"/>
    <w:rsid w:val="00411460"/>
    <w:rsid w:val="004127F4"/>
    <w:rsid w:val="00433FE1"/>
    <w:rsid w:val="00447F76"/>
    <w:rsid w:val="004843B5"/>
    <w:rsid w:val="004A5AB4"/>
    <w:rsid w:val="004C6AA2"/>
    <w:rsid w:val="00506616"/>
    <w:rsid w:val="005125EC"/>
    <w:rsid w:val="00553F11"/>
    <w:rsid w:val="0055605C"/>
    <w:rsid w:val="005709F1"/>
    <w:rsid w:val="005B79C1"/>
    <w:rsid w:val="00634871"/>
    <w:rsid w:val="0063720A"/>
    <w:rsid w:val="006510E9"/>
    <w:rsid w:val="00672FEA"/>
    <w:rsid w:val="0067406F"/>
    <w:rsid w:val="006B461C"/>
    <w:rsid w:val="006E7DE0"/>
    <w:rsid w:val="006F0EB8"/>
    <w:rsid w:val="0070073E"/>
    <w:rsid w:val="0071555A"/>
    <w:rsid w:val="007526B5"/>
    <w:rsid w:val="00753C4B"/>
    <w:rsid w:val="00766BF9"/>
    <w:rsid w:val="007820D6"/>
    <w:rsid w:val="007932C5"/>
    <w:rsid w:val="007D74BC"/>
    <w:rsid w:val="007E6E9E"/>
    <w:rsid w:val="00814D4F"/>
    <w:rsid w:val="008225EC"/>
    <w:rsid w:val="0084453A"/>
    <w:rsid w:val="00857A2C"/>
    <w:rsid w:val="00867A4F"/>
    <w:rsid w:val="00882100"/>
    <w:rsid w:val="0088317C"/>
    <w:rsid w:val="008D098D"/>
    <w:rsid w:val="008E7137"/>
    <w:rsid w:val="0090657F"/>
    <w:rsid w:val="00931CD2"/>
    <w:rsid w:val="00937A00"/>
    <w:rsid w:val="009549AD"/>
    <w:rsid w:val="0096059E"/>
    <w:rsid w:val="009967F5"/>
    <w:rsid w:val="009B47A0"/>
    <w:rsid w:val="009C5AD5"/>
    <w:rsid w:val="009D2194"/>
    <w:rsid w:val="009E3633"/>
    <w:rsid w:val="00A00160"/>
    <w:rsid w:val="00A27DAD"/>
    <w:rsid w:val="00A372F0"/>
    <w:rsid w:val="00A45AAA"/>
    <w:rsid w:val="00A469C3"/>
    <w:rsid w:val="00A90B0A"/>
    <w:rsid w:val="00AB01DD"/>
    <w:rsid w:val="00AB4A12"/>
    <w:rsid w:val="00AF099A"/>
    <w:rsid w:val="00B37133"/>
    <w:rsid w:val="00B46877"/>
    <w:rsid w:val="00B543DC"/>
    <w:rsid w:val="00B63261"/>
    <w:rsid w:val="00B63528"/>
    <w:rsid w:val="00B646B8"/>
    <w:rsid w:val="00B71A3B"/>
    <w:rsid w:val="00BB2519"/>
    <w:rsid w:val="00BB5DA4"/>
    <w:rsid w:val="00BB5ED3"/>
    <w:rsid w:val="00BC13ED"/>
    <w:rsid w:val="00BC2011"/>
    <w:rsid w:val="00BC67C4"/>
    <w:rsid w:val="00BE27C9"/>
    <w:rsid w:val="00BF23A8"/>
    <w:rsid w:val="00C0614D"/>
    <w:rsid w:val="00C11758"/>
    <w:rsid w:val="00C46F5D"/>
    <w:rsid w:val="00C52946"/>
    <w:rsid w:val="00CB71F4"/>
    <w:rsid w:val="00D020D2"/>
    <w:rsid w:val="00D11200"/>
    <w:rsid w:val="00D11512"/>
    <w:rsid w:val="00D15051"/>
    <w:rsid w:val="00D84C39"/>
    <w:rsid w:val="00D92B92"/>
    <w:rsid w:val="00D92F93"/>
    <w:rsid w:val="00D9497A"/>
    <w:rsid w:val="00DB049C"/>
    <w:rsid w:val="00DD5650"/>
    <w:rsid w:val="00E031DC"/>
    <w:rsid w:val="00E35965"/>
    <w:rsid w:val="00E43975"/>
    <w:rsid w:val="00E978A0"/>
    <w:rsid w:val="00EA1F45"/>
    <w:rsid w:val="00EA37F9"/>
    <w:rsid w:val="00EB7AC4"/>
    <w:rsid w:val="00EC76D4"/>
    <w:rsid w:val="00EC7F27"/>
    <w:rsid w:val="00ED554B"/>
    <w:rsid w:val="00ED5A91"/>
    <w:rsid w:val="00EF0BE6"/>
    <w:rsid w:val="00F007E4"/>
    <w:rsid w:val="00F05C01"/>
    <w:rsid w:val="00F200BC"/>
    <w:rsid w:val="00F32E2A"/>
    <w:rsid w:val="00F33798"/>
    <w:rsid w:val="00F65801"/>
    <w:rsid w:val="00F7063C"/>
    <w:rsid w:val="00F76ECA"/>
    <w:rsid w:val="00F925DC"/>
    <w:rsid w:val="00FA3559"/>
    <w:rsid w:val="00FB6F11"/>
    <w:rsid w:val="00FC245E"/>
    <w:rsid w:val="00FD3682"/>
    <w:rsid w:val="00FD6B18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C15B62"/>
  <w15:docId w15:val="{36B02895-70A3-491E-80D6-42316B8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A91"/>
    <w:pPr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b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549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49A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9AD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49AD"/>
    <w:rPr>
      <w:vertAlign w:val="superscript"/>
    </w:rPr>
  </w:style>
  <w:style w:type="table" w:styleId="Rcsostblzat">
    <w:name w:val="Table Grid"/>
    <w:basedOn w:val="Norml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8317C"/>
    <w:rPr>
      <w:color w:val="800080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D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DAD"/>
    <w:rPr>
      <w:rFonts w:ascii="Verdana" w:eastAsia="Times New Roman" w:hAnsi="Verdana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mpus_Mundi\05_Kommunikacio\02_Arculat\Arculat_hat&#225;lyos\Sablonok_hatalyos\Sablonok%202017\Vegso_levelpapir\CM_levelpapir_HU_vegs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DBA9-F800-4F81-85CF-0C8DB13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CM_levelpapir_HU_vegso</Template>
  <TotalTime>35</TotalTime>
  <Pages>9</Pages>
  <Words>1372</Words>
  <Characters>9473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Simon Ágnes</cp:lastModifiedBy>
  <cp:revision>23</cp:revision>
  <cp:lastPrinted>2016-09-01T09:20:00Z</cp:lastPrinted>
  <dcterms:created xsi:type="dcterms:W3CDTF">2017-11-24T11:39:00Z</dcterms:created>
  <dcterms:modified xsi:type="dcterms:W3CDTF">2017-12-11T14:47:00Z</dcterms:modified>
</cp:coreProperties>
</file>