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6" w:rsidRPr="005871C9" w:rsidRDefault="00582F26" w:rsidP="00582F26">
      <w:pPr>
        <w:rPr>
          <w:sz w:val="16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582F26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F26" w:rsidRPr="001F4D5A" w:rsidRDefault="00582F26" w:rsidP="00582F26">
      <w:pPr>
        <w:rPr>
          <w:sz w:val="16"/>
          <w:szCs w:val="16"/>
          <w:lang w:eastAsia="fr-FR"/>
        </w:rPr>
      </w:pPr>
    </w:p>
    <w:p w:rsidR="00582F26" w:rsidRPr="001F4D5A" w:rsidRDefault="00582F26" w:rsidP="00582F26">
      <w:pPr>
        <w:jc w:val="center"/>
        <w:rPr>
          <w:b/>
          <w:sz w:val="28"/>
          <w:szCs w:val="28"/>
        </w:rPr>
      </w:pPr>
      <w:r w:rsidRPr="001F4D5A">
        <w:rPr>
          <w:b/>
          <w:sz w:val="28"/>
          <w:szCs w:val="28"/>
        </w:rPr>
        <w:t>Fogadási szándékról szóló nyilatkozat és partnerségi megállapodás</w:t>
      </w:r>
    </w:p>
    <w:p w:rsidR="00582F26" w:rsidRPr="001F4D5A" w:rsidRDefault="00582F26" w:rsidP="00582F26">
      <w:pPr>
        <w:pStyle w:val="Lista2"/>
        <w:jc w:val="center"/>
      </w:pPr>
    </w:p>
    <w:p w:rsidR="00582F26" w:rsidRPr="001F4D5A" w:rsidRDefault="00582F26" w:rsidP="00582F26">
      <w:pPr>
        <w:spacing w:after="480" w:line="600" w:lineRule="exact"/>
        <w:jc w:val="both"/>
        <w:rPr>
          <w:bCs/>
          <w:iCs/>
        </w:rPr>
      </w:pPr>
      <w:proofErr w:type="gramStart"/>
      <w:r w:rsidRPr="001F4D5A">
        <w:rPr>
          <w:lang w:eastAsia="ar-SA"/>
        </w:rPr>
        <w:t>Alulírott …………………………………………… (fogadó intézmény hivatalos képviselőjének neve) nyilatkozom, hogy az általam képviselt intézmény …………………………………………… (fogadó intézmény neve)</w:t>
      </w:r>
      <w:r w:rsidRPr="001F4D5A">
        <w:rPr>
          <w:lang w:eastAsia="ar-SA"/>
        </w:rPr>
        <w:br/>
      </w:r>
      <w:r w:rsidRPr="001F4D5A">
        <w:rPr>
          <w:iCs/>
        </w:rPr>
        <w:t xml:space="preserve">………………………………………………………………………………………..… (székhelye) fogadni kívánja a(z) </w:t>
      </w:r>
      <w:r w:rsidRPr="001F4D5A">
        <w:rPr>
          <w:lang w:eastAsia="ar-SA"/>
        </w:rPr>
        <w:t>……………………………………………… intézmény</w:t>
      </w:r>
      <w:proofErr w:type="gramEnd"/>
      <w:r w:rsidRPr="001F4D5A">
        <w:rPr>
          <w:lang w:eastAsia="ar-SA"/>
        </w:rPr>
        <w:t xml:space="preserve"> (küldő/pályázó intézmény neve</w:t>
      </w:r>
      <w:proofErr w:type="gramStart"/>
      <w:r w:rsidRPr="001F4D5A">
        <w:rPr>
          <w:lang w:eastAsia="ar-SA"/>
        </w:rPr>
        <w:t>) .</w:t>
      </w:r>
      <w:proofErr w:type="gramEnd"/>
      <w:r w:rsidRPr="001F4D5A">
        <w:rPr>
          <w:lang w:eastAsia="ar-SA"/>
        </w:rPr>
        <w:t>..</w:t>
      </w:r>
      <w:r w:rsidRPr="001F4D5A">
        <w:rPr>
          <w:iCs/>
        </w:rPr>
        <w:t>……………………………………………………..……………..… (székhelye) képviselőit</w:t>
      </w:r>
      <w:r w:rsidRPr="001F4D5A">
        <w:rPr>
          <w:lang w:eastAsia="ar-SA"/>
        </w:rPr>
        <w:t xml:space="preserve"> </w:t>
      </w:r>
      <w:r w:rsidRPr="001F4D5A">
        <w:rPr>
          <w:bCs/>
          <w:iCs/>
        </w:rPr>
        <w:t>a …………………………… (</w:t>
      </w:r>
      <w:proofErr w:type="spellStart"/>
      <w:r w:rsidRPr="001F4D5A">
        <w:rPr>
          <w:bCs/>
          <w:iCs/>
        </w:rPr>
        <w:t>éééé.hh.nn</w:t>
      </w:r>
      <w:proofErr w:type="spellEnd"/>
      <w:r w:rsidRPr="001F4D5A">
        <w:rPr>
          <w:bCs/>
          <w:iCs/>
        </w:rPr>
        <w:t xml:space="preserve"> – </w:t>
      </w:r>
      <w:proofErr w:type="spellStart"/>
      <w:r w:rsidRPr="001F4D5A">
        <w:rPr>
          <w:bCs/>
          <w:iCs/>
        </w:rPr>
        <w:t>éééé.hh.nn</w:t>
      </w:r>
      <w:proofErr w:type="spellEnd"/>
      <w:r w:rsidRPr="001F4D5A">
        <w:rPr>
          <w:bCs/>
          <w:iCs/>
        </w:rPr>
        <w:t xml:space="preserve">) időszakban a 2009-2014 EGT Finanszírozási Mechanizmus </w:t>
      </w:r>
      <w:r w:rsidRPr="001F4D5A">
        <w:rPr>
          <w:bCs/>
          <w:i/>
          <w:iCs/>
        </w:rPr>
        <w:t xml:space="preserve">Ösztöndíj program (HU08) </w:t>
      </w:r>
      <w:r w:rsidRPr="001F4D5A">
        <w:rPr>
          <w:bCs/>
          <w:iCs/>
        </w:rPr>
        <w:t>keretében.</w:t>
      </w:r>
    </w:p>
    <w:p w:rsidR="00582F26" w:rsidRPr="001F4D5A" w:rsidRDefault="00582F26" w:rsidP="00582F26">
      <w:pPr>
        <w:pStyle w:val="Szvegtrzs"/>
        <w:spacing w:line="360" w:lineRule="auto"/>
        <w:jc w:val="both"/>
      </w:pPr>
      <w:r w:rsidRPr="001F4D5A">
        <w:t xml:space="preserve">Jelen szándéknyilatkozat aláírásával együttműködési szándékunkat fejezzük ki a fent megjelölt program </w:t>
      </w:r>
      <w:r w:rsidRPr="001F4D5A">
        <w:rPr>
          <w:i/>
        </w:rPr>
        <w:t>Előkészítő látogatások</w:t>
      </w:r>
      <w:r w:rsidRPr="001F4D5A">
        <w:t xml:space="preserve"> akciójában, a pályázatban meghatározott célokkal egyetértünk. A látogatás célja, hogy fogadó és küldő intézmények a HU08 Ösztöndíj program egy további pályázati akciójára sikeresen pályázzanak és együttműködjenek.</w:t>
      </w:r>
    </w:p>
    <w:p w:rsidR="00582F26" w:rsidRPr="001F4D5A" w:rsidRDefault="00582F26" w:rsidP="00582F26">
      <w:pPr>
        <w:pStyle w:val="Szvegtrzs"/>
        <w:spacing w:line="360" w:lineRule="auto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jc w:val="both"/>
        <w:rPr>
          <w:bCs/>
        </w:rPr>
      </w:pPr>
      <w:r w:rsidRPr="001F4D5A">
        <w:rPr>
          <w:bCs/>
        </w:rPr>
        <w:t>A küldő és fogadó intézmények vállalják a pályázat pozitív elbírálása esetén, hogy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képviselőik a legjobb tudásuknak megfelelően, kölcsönösen közreműködnek a projektben,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küldő intézmény projektgazdaként felelős a partnerek képviseletéért és tájékoztatásukért,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lastRenderedPageBreak/>
        <w:t>- érvényesítik a szellemi tulajdonjogra vonatkozó jogszabályokat minden olyan esetben, amely a projekt megvalósítása folyamán merül fel,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küldő intézmény projektgazdaként felelős a projekt szabályszerű lebonyolításáért, valamint a beszámolásért,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fogadó intézmény projekt partnerként közreműködik a beszámoló elkészítésében, egyéb szükséges adatszolgáltatásban,</w:t>
      </w:r>
    </w:p>
    <w:p w:rsidR="00582F26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küldő intézmény az elnyert támogatási keretet a látogatás megszervezésére használja fel</w:t>
      </w:r>
      <w:r w:rsidR="00B0225E">
        <w:rPr>
          <w:bCs/>
        </w:rPr>
        <w:t xml:space="preserve"> (pl. utazás, szállás)</w:t>
      </w:r>
      <w:r w:rsidRPr="001F4D5A">
        <w:rPr>
          <w:bCs/>
        </w:rPr>
        <w:t>,</w:t>
      </w:r>
    </w:p>
    <w:p w:rsidR="00B0225E" w:rsidRPr="001F4D5A" w:rsidRDefault="00B0225E" w:rsidP="00582F26">
      <w:pPr>
        <w:pStyle w:val="Szvegtrzs"/>
        <w:spacing w:line="360" w:lineRule="auto"/>
        <w:ind w:firstLine="708"/>
        <w:jc w:val="both"/>
        <w:rPr>
          <w:bCs/>
        </w:rPr>
      </w:pPr>
      <w:r>
        <w:rPr>
          <w:bCs/>
        </w:rPr>
        <w:t>- a fogadó intézmény biztosítja a látogatás szükséges feltételeit (pl. tárgyalóterem)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megállapodás nem eredményez a közbeszerzésről szóló törvény hatálya alá tartozó jogviszonyt,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kötelesek megkísérelni a köztük felmerült viták kölcsönös megegyezés útján való rendezését.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582F26" w:rsidRPr="001F4D5A" w:rsidTr="00C761C8">
        <w:tc>
          <w:tcPr>
            <w:tcW w:w="4428" w:type="dxa"/>
            <w:tcBorders>
              <w:righ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Fogadó intézmény hivatalos képviselője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Beosztása: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F4D5A">
              <w:rPr>
                <w:sz w:val="18"/>
                <w:szCs w:val="18"/>
              </w:rPr>
              <w:t>P.H</w:t>
            </w:r>
            <w:proofErr w:type="spellEnd"/>
            <w:r w:rsidRPr="001F4D5A">
              <w:rPr>
                <w:sz w:val="18"/>
                <w:szCs w:val="18"/>
              </w:rPr>
              <w:t>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Küldő intézmény hivatalos képviselője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Beosztása: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F4D5A">
              <w:rPr>
                <w:sz w:val="18"/>
                <w:szCs w:val="18"/>
              </w:rPr>
              <w:t>P.H</w:t>
            </w:r>
            <w:proofErr w:type="spellEnd"/>
            <w:r w:rsidRPr="001F4D5A">
              <w:rPr>
                <w:sz w:val="18"/>
                <w:szCs w:val="18"/>
              </w:rPr>
              <w:t>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CE7BC4" w:rsidRDefault="00CE7BC4"/>
    <w:sectPr w:rsidR="00CE7B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26" w:rsidRDefault="00582F26" w:rsidP="00582F26">
      <w:r>
        <w:separator/>
      </w:r>
    </w:p>
  </w:endnote>
  <w:endnote w:type="continuationSeparator" w:id="0">
    <w:p w:rsidR="00582F26" w:rsidRDefault="00582F26" w:rsidP="0058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26" w:rsidRDefault="00582F26" w:rsidP="00582F26">
      <w:r>
        <w:separator/>
      </w:r>
    </w:p>
  </w:footnote>
  <w:footnote w:type="continuationSeparator" w:id="0">
    <w:p w:rsidR="00582F26" w:rsidRDefault="00582F26" w:rsidP="0058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6" w:rsidRDefault="00582F26" w:rsidP="00582F26">
    <w:pPr>
      <w:pStyle w:val="lfej"/>
    </w:pPr>
    <w:r>
      <w:t>Fogadási szándékról szóló nyilatkozat és partnerségi megállapodást Előkészítő látogatások pályázati akcióhoz</w:t>
    </w:r>
  </w:p>
  <w:p w:rsidR="00582F26" w:rsidRDefault="00582F26" w:rsidP="00582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26"/>
    <w:rsid w:val="00143DC0"/>
    <w:rsid w:val="002F6631"/>
    <w:rsid w:val="00582F26"/>
    <w:rsid w:val="00B0225E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384B-D1C7-406A-A522-D2365EA0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9BAA490</Template>
  <TotalTime>6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3</cp:revision>
  <dcterms:created xsi:type="dcterms:W3CDTF">2013-10-08T13:28:00Z</dcterms:created>
  <dcterms:modified xsi:type="dcterms:W3CDTF">2013-11-13T12:37:00Z</dcterms:modified>
</cp:coreProperties>
</file>