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3"/>
          <w:footerReference w:type="default" r:id="rId14"/>
          <w:headerReference w:type="first" r:id="rId15"/>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2F3B6D"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2F3B6D"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2F3B6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2F3B6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2F3B6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2F3B6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2F3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2F3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2F3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2F3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2F3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2F3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2F3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2F3B6D"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6"/>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2F3B6D"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2F3B6D"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2F3B6D"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2F3B6D"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Ind w:w="57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1510"/>
      <w:docPartObj>
        <w:docPartGallery w:val="Page Numbers (Bottom of Page)"/>
        <w:docPartUnique/>
      </w:docPartObj>
    </w:sdtPr>
    <w:sdtEndPr>
      <w:rPr>
        <w:noProof/>
      </w:rPr>
    </w:sdtEndPr>
    <w:sdtContent>
      <w:p w14:paraId="6EE6E9C8" w14:textId="3D48258D" w:rsidR="000B6588" w:rsidRDefault="000B6588">
        <w:pPr>
          <w:pStyle w:val="Footer"/>
          <w:jc w:val="center"/>
        </w:pPr>
        <w:r>
          <w:fldChar w:fldCharType="begin"/>
        </w:r>
        <w:r>
          <w:instrText xml:space="preserve"> PAGE   \* MERGEFORMAT </w:instrText>
        </w:r>
        <w:r>
          <w:fldChar w:fldCharType="separate"/>
        </w:r>
        <w:r w:rsidR="002F3B6D">
          <w:rPr>
            <w:noProof/>
          </w:rPr>
          <w:t>21</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8"/>
  <w:hyphenationZone w:val="283"/>
  <w:characterSpacingControl w:val="doNotCompress"/>
  <w:hdrShapeDefaults>
    <o:shapedefaults v:ext="edit" spidmax="716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cfd06d9f-862c-4359-9a69-c66ff689f26a"/>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4C93A9F-DB0F-4BC6-B64A-07AECD2B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22</Pages>
  <Words>6528</Words>
  <Characters>37211</Characters>
  <Application>Microsoft Office Word</Application>
  <DocSecurity>4</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HUERTAS MARTINEZ Marta (EAC)</cp:lastModifiedBy>
  <cp:revision>2</cp:revision>
  <cp:lastPrinted>2018-02-20T14:53:00Z</cp:lastPrinted>
  <dcterms:created xsi:type="dcterms:W3CDTF">2018-05-17T09:34:00Z</dcterms:created>
  <dcterms:modified xsi:type="dcterms:W3CDTF">2018-05-17T09:34:00Z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